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22CB1" w14:textId="763E4830" w:rsidR="00247AD5" w:rsidRPr="000F61C4" w:rsidRDefault="00B13787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7654FE" w:rsidRPr="000F61C4">
        <w:rPr>
          <w:rFonts w:ascii="Times New Roman" w:hAnsi="Times New Roman"/>
          <w:sz w:val="24"/>
          <w:szCs w:val="24"/>
        </w:rPr>
        <w:t>023-01/22-02/</w:t>
      </w:r>
      <w:r w:rsidR="000F61C4" w:rsidRPr="000F61C4">
        <w:rPr>
          <w:rFonts w:ascii="Times New Roman" w:hAnsi="Times New Roman"/>
          <w:sz w:val="24"/>
          <w:szCs w:val="24"/>
        </w:rPr>
        <w:t>18</w:t>
      </w:r>
    </w:p>
    <w:p w14:paraId="66EC0B61" w14:textId="2652E6D5" w:rsidR="00B13787" w:rsidRPr="000F61C4" w:rsidRDefault="00B13787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238/27-159-01-02/0</w:t>
      </w:r>
      <w:r w:rsidR="00754B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-22-</w:t>
      </w:r>
      <w:r w:rsidR="000F61C4" w:rsidRPr="000F61C4">
        <w:rPr>
          <w:rFonts w:ascii="Times New Roman" w:hAnsi="Times New Roman"/>
          <w:sz w:val="24"/>
          <w:szCs w:val="24"/>
        </w:rPr>
        <w:t>2</w:t>
      </w:r>
    </w:p>
    <w:p w14:paraId="53295B51" w14:textId="4FBDCC1D" w:rsidR="00247AD5" w:rsidRDefault="00247AD5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Samobor, </w:t>
      </w:r>
      <w:r w:rsidR="00754B3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1E1E74">
        <w:rPr>
          <w:rFonts w:ascii="Times New Roman" w:hAnsi="Times New Roman"/>
          <w:sz w:val="24"/>
          <w:szCs w:val="24"/>
        </w:rPr>
        <w:t>0</w:t>
      </w:r>
      <w:r w:rsidR="00754B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6A1D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3787">
        <w:rPr>
          <w:rFonts w:ascii="Times New Roman" w:hAnsi="Times New Roman"/>
          <w:sz w:val="24"/>
          <w:szCs w:val="24"/>
        </w:rPr>
        <w:t>g.</w:t>
      </w:r>
    </w:p>
    <w:p w14:paraId="74A1042B" w14:textId="77777777" w:rsidR="00247AD5" w:rsidRDefault="00247AD5" w:rsidP="00247AD5">
      <w:pPr>
        <w:rPr>
          <w:rFonts w:ascii="Times New Roman" w:hAnsi="Times New Roman"/>
          <w:sz w:val="24"/>
          <w:szCs w:val="24"/>
        </w:rPr>
      </w:pPr>
    </w:p>
    <w:p w14:paraId="6029EC57" w14:textId="1C64F738" w:rsidR="00247AD5" w:rsidRPr="000F61C4" w:rsidRDefault="00247AD5" w:rsidP="00247A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Trgovačko društvo Komunalac d.o.o., Samobor, Ulic</w:t>
      </w:r>
      <w:r w:rsidR="00DA4EC5">
        <w:rPr>
          <w:rFonts w:ascii="Times New Roman" w:hAnsi="Times New Roman"/>
          <w:sz w:val="24"/>
          <w:szCs w:val="24"/>
        </w:rPr>
        <w:t xml:space="preserve">a 151. samoborske brigade HV 2 temeljem Odluke direktora Društva, </w:t>
      </w:r>
      <w:r w:rsidR="00DA4EC5" w:rsidRPr="000F61C4">
        <w:rPr>
          <w:rFonts w:ascii="Times New Roman" w:hAnsi="Times New Roman"/>
          <w:sz w:val="24"/>
          <w:szCs w:val="24"/>
        </w:rPr>
        <w:t xml:space="preserve">KLASA: </w:t>
      </w:r>
      <w:r w:rsidR="007654FE" w:rsidRPr="000F61C4">
        <w:rPr>
          <w:rFonts w:ascii="Times New Roman" w:hAnsi="Times New Roman"/>
          <w:sz w:val="24"/>
          <w:szCs w:val="24"/>
        </w:rPr>
        <w:t>023-01/22-02/</w:t>
      </w:r>
      <w:r w:rsidR="000F61C4">
        <w:rPr>
          <w:rFonts w:ascii="Times New Roman" w:hAnsi="Times New Roman"/>
          <w:sz w:val="24"/>
          <w:szCs w:val="24"/>
        </w:rPr>
        <w:t>18</w:t>
      </w:r>
      <w:r w:rsidR="00DA4EC5" w:rsidRPr="000F61C4">
        <w:rPr>
          <w:rFonts w:ascii="Times New Roman" w:hAnsi="Times New Roman"/>
          <w:sz w:val="24"/>
          <w:szCs w:val="24"/>
        </w:rPr>
        <w:t>, URBROJ: 238/27-159-01-02/0</w:t>
      </w:r>
      <w:r w:rsidR="00754B39" w:rsidRPr="000F61C4">
        <w:rPr>
          <w:rFonts w:ascii="Times New Roman" w:hAnsi="Times New Roman"/>
          <w:sz w:val="24"/>
          <w:szCs w:val="24"/>
        </w:rPr>
        <w:t>1</w:t>
      </w:r>
      <w:r w:rsidR="000F61C4">
        <w:rPr>
          <w:rFonts w:ascii="Times New Roman" w:hAnsi="Times New Roman"/>
          <w:sz w:val="24"/>
          <w:szCs w:val="24"/>
        </w:rPr>
        <w:t xml:space="preserve">-22-1 </w:t>
      </w:r>
      <w:r w:rsidR="00DA4EC5" w:rsidRPr="000F61C4">
        <w:rPr>
          <w:rFonts w:ascii="Times New Roman" w:hAnsi="Times New Roman"/>
          <w:sz w:val="24"/>
          <w:szCs w:val="24"/>
        </w:rPr>
        <w:t xml:space="preserve">od </w:t>
      </w:r>
      <w:r w:rsidR="00754B39" w:rsidRPr="000F61C4">
        <w:rPr>
          <w:rFonts w:ascii="Times New Roman" w:hAnsi="Times New Roman"/>
          <w:sz w:val="24"/>
          <w:szCs w:val="24"/>
        </w:rPr>
        <w:t>29</w:t>
      </w:r>
      <w:r w:rsidR="007654FE" w:rsidRPr="000F61C4">
        <w:rPr>
          <w:rFonts w:ascii="Times New Roman" w:hAnsi="Times New Roman"/>
          <w:sz w:val="24"/>
          <w:szCs w:val="24"/>
        </w:rPr>
        <w:t>.0</w:t>
      </w:r>
      <w:r w:rsidR="00754B39" w:rsidRPr="000F61C4">
        <w:rPr>
          <w:rFonts w:ascii="Times New Roman" w:hAnsi="Times New Roman"/>
          <w:sz w:val="24"/>
          <w:szCs w:val="24"/>
        </w:rPr>
        <w:t>9</w:t>
      </w:r>
      <w:r w:rsidR="007654FE" w:rsidRPr="000F61C4">
        <w:rPr>
          <w:rFonts w:ascii="Times New Roman" w:hAnsi="Times New Roman"/>
          <w:sz w:val="24"/>
          <w:szCs w:val="24"/>
        </w:rPr>
        <w:t xml:space="preserve">.2022.g. </w:t>
      </w:r>
      <w:r w:rsidR="00DA4EC5" w:rsidRPr="000F61C4">
        <w:rPr>
          <w:rFonts w:ascii="Times New Roman" w:hAnsi="Times New Roman"/>
          <w:sz w:val="24"/>
          <w:szCs w:val="24"/>
        </w:rPr>
        <w:t xml:space="preserve"> </w:t>
      </w:r>
      <w:r w:rsidRPr="000F61C4">
        <w:rPr>
          <w:rFonts w:ascii="Times New Roman" w:hAnsi="Times New Roman"/>
          <w:sz w:val="24"/>
          <w:szCs w:val="24"/>
        </w:rPr>
        <w:t>raspisuje</w:t>
      </w:r>
    </w:p>
    <w:p w14:paraId="56C782C5" w14:textId="77777777" w:rsidR="00247AD5" w:rsidRDefault="00247AD5" w:rsidP="00247AD5">
      <w:pPr>
        <w:rPr>
          <w:rFonts w:ascii="Times New Roman" w:hAnsi="Times New Roman"/>
          <w:sz w:val="24"/>
          <w:szCs w:val="24"/>
        </w:rPr>
      </w:pPr>
    </w:p>
    <w:p w14:paraId="3EF0A625" w14:textId="470AFDD7" w:rsidR="00247AD5" w:rsidRDefault="00355F90" w:rsidP="00247AD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3122A678" w14:textId="77777777" w:rsidR="00247AD5" w:rsidRDefault="00247AD5" w:rsidP="00247AD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A1EBD1B" w14:textId="08BC8EFC" w:rsidR="00247AD5" w:rsidRDefault="00247AD5" w:rsidP="00430D99">
      <w:pPr>
        <w:pStyle w:val="Odlomakpopisa1"/>
        <w:numPr>
          <w:ilvl w:val="0"/>
          <w:numId w:val="11"/>
        </w:numPr>
        <w:jc w:val="both"/>
      </w:pPr>
      <w:r>
        <w:t>Prodaje se sljedeća imovina:</w:t>
      </w:r>
    </w:p>
    <w:p w14:paraId="44C61BA2" w14:textId="77777777" w:rsidR="00430D99" w:rsidRPr="00430D99" w:rsidRDefault="00430D99" w:rsidP="00430D99">
      <w:pPr>
        <w:pStyle w:val="Odlomakpopisa1"/>
        <w:jc w:val="both"/>
      </w:pPr>
    </w:p>
    <w:p w14:paraId="53601D7F" w14:textId="1A1213B0" w:rsidR="00355F90" w:rsidRDefault="00247AD5" w:rsidP="00247A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a.)  </w:t>
      </w:r>
      <w:r w:rsidR="00754B39">
        <w:rPr>
          <w:rFonts w:ascii="Times New Roman" w:hAnsi="Times New Roman"/>
          <w:b/>
          <w:sz w:val="24"/>
          <w:szCs w:val="24"/>
        </w:rPr>
        <w:t>RENAULT KERAX</w:t>
      </w:r>
      <w:r w:rsidR="007E2A2B">
        <w:rPr>
          <w:rFonts w:ascii="Times New Roman" w:hAnsi="Times New Roman"/>
          <w:b/>
          <w:sz w:val="24"/>
          <w:szCs w:val="24"/>
        </w:rPr>
        <w:t xml:space="preserve"> 420 DCI 6x4 utovarivač kontejnera</w:t>
      </w:r>
    </w:p>
    <w:p w14:paraId="1F3F7FA6" w14:textId="77777777" w:rsidR="00D665B9" w:rsidRDefault="00D665B9" w:rsidP="00247AD5">
      <w:pPr>
        <w:rPr>
          <w:rFonts w:ascii="Times New Roman" w:hAnsi="Times New Roman"/>
          <w:b/>
          <w:sz w:val="24"/>
          <w:szCs w:val="24"/>
        </w:rPr>
      </w:pPr>
    </w:p>
    <w:p w14:paraId="7739710B" w14:textId="77777777" w:rsidR="00D665B9" w:rsidRDefault="00D665B9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vozila: teretno vozilo</w:t>
      </w:r>
    </w:p>
    <w:p w14:paraId="26F716CA" w14:textId="46DE2755" w:rsidR="00D665B9" w:rsidRDefault="00D665B9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Oblik karoserije</w:t>
      </w:r>
      <w:r w:rsidR="00754B39">
        <w:rPr>
          <w:rFonts w:ascii="Times New Roman" w:hAnsi="Times New Roman"/>
          <w:sz w:val="24"/>
          <w:szCs w:val="24"/>
        </w:rPr>
        <w:t xml:space="preserve">: </w:t>
      </w:r>
      <w:r w:rsidR="0032516B">
        <w:rPr>
          <w:rFonts w:ascii="Times New Roman" w:hAnsi="Times New Roman"/>
          <w:sz w:val="24"/>
          <w:szCs w:val="24"/>
        </w:rPr>
        <w:t xml:space="preserve">teretno vozilo </w:t>
      </w:r>
      <w:r w:rsidR="00754B39">
        <w:rPr>
          <w:rFonts w:ascii="Times New Roman" w:hAnsi="Times New Roman"/>
          <w:sz w:val="24"/>
          <w:szCs w:val="24"/>
        </w:rPr>
        <w:t>s podizačem</w:t>
      </w:r>
      <w:r>
        <w:rPr>
          <w:rFonts w:ascii="Times New Roman" w:hAnsi="Times New Roman"/>
          <w:sz w:val="24"/>
          <w:szCs w:val="24"/>
        </w:rPr>
        <w:t xml:space="preserve"> za kontejner</w:t>
      </w:r>
    </w:p>
    <w:p w14:paraId="58496955" w14:textId="4C98DC12" w:rsidR="00247AD5" w:rsidRDefault="00D665B9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namjena: za prijevoz kontejnera</w:t>
      </w:r>
      <w:r w:rsidR="00247AD5">
        <w:rPr>
          <w:rFonts w:ascii="Times New Roman" w:hAnsi="Times New Roman"/>
          <w:sz w:val="24"/>
          <w:szCs w:val="24"/>
        </w:rPr>
        <w:tab/>
      </w:r>
      <w:r w:rsidR="00247AD5">
        <w:rPr>
          <w:rFonts w:ascii="Times New Roman" w:hAnsi="Times New Roman"/>
          <w:sz w:val="24"/>
          <w:szCs w:val="24"/>
        </w:rPr>
        <w:tab/>
        <w:t xml:space="preserve"> </w:t>
      </w:r>
    </w:p>
    <w:p w14:paraId="135AC862" w14:textId="68D288CF" w:rsidR="00247AD5" w:rsidRDefault="00355F90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Registarske oznake: ZG </w:t>
      </w:r>
      <w:r w:rsidR="00754B39">
        <w:rPr>
          <w:rFonts w:ascii="Times New Roman" w:hAnsi="Times New Roman"/>
          <w:sz w:val="24"/>
          <w:szCs w:val="24"/>
        </w:rPr>
        <w:t>613</w:t>
      </w:r>
      <w:r>
        <w:rPr>
          <w:rFonts w:ascii="Times New Roman" w:hAnsi="Times New Roman"/>
          <w:sz w:val="24"/>
          <w:szCs w:val="24"/>
        </w:rPr>
        <w:t>-</w:t>
      </w:r>
      <w:r w:rsidR="00754B39">
        <w:rPr>
          <w:rFonts w:ascii="Times New Roman" w:hAnsi="Times New Roman"/>
          <w:sz w:val="24"/>
          <w:szCs w:val="24"/>
        </w:rPr>
        <w:t>TB</w:t>
      </w:r>
    </w:p>
    <w:p w14:paraId="24018912" w14:textId="23AF3507" w:rsidR="00D665B9" w:rsidRDefault="00D665B9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i tip vozila: </w:t>
      </w:r>
      <w:r w:rsidR="00754B39">
        <w:rPr>
          <w:rFonts w:ascii="Times New Roman" w:hAnsi="Times New Roman"/>
          <w:sz w:val="24"/>
          <w:szCs w:val="24"/>
        </w:rPr>
        <w:t>RENAULT KERAX</w:t>
      </w:r>
      <w:r>
        <w:rPr>
          <w:rFonts w:ascii="Times New Roman" w:hAnsi="Times New Roman"/>
          <w:sz w:val="24"/>
          <w:szCs w:val="24"/>
        </w:rPr>
        <w:t xml:space="preserve"> </w:t>
      </w:r>
      <w:r w:rsidR="00754B39">
        <w:rPr>
          <w:rFonts w:ascii="Times New Roman" w:hAnsi="Times New Roman"/>
          <w:sz w:val="24"/>
          <w:szCs w:val="24"/>
        </w:rPr>
        <w:t>420 DCI</w:t>
      </w:r>
    </w:p>
    <w:p w14:paraId="37ED9DA3" w14:textId="31C550F4" w:rsidR="00E832CA" w:rsidRDefault="00E832CA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šasije:VF633DVC000105369</w:t>
      </w:r>
    </w:p>
    <w:p w14:paraId="21376D12" w14:textId="5523D03A" w:rsidR="00D665B9" w:rsidRDefault="00D665B9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Boja: žuta</w:t>
      </w:r>
    </w:p>
    <w:p w14:paraId="79BF7934" w14:textId="40B07E62" w:rsidR="00E832CA" w:rsidRDefault="00E832CA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Obujam motora:11000 cm²</w:t>
      </w:r>
    </w:p>
    <w:p w14:paraId="1CC61DA9" w14:textId="23310301" w:rsidR="00247AD5" w:rsidRDefault="00E832CA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</w:t>
      </w:r>
      <w:proofErr w:type="spellStart"/>
      <w:r>
        <w:rPr>
          <w:rFonts w:ascii="Times New Roman" w:hAnsi="Times New Roman"/>
          <w:sz w:val="24"/>
          <w:szCs w:val="24"/>
        </w:rPr>
        <w:t>putomjera</w:t>
      </w:r>
      <w:proofErr w:type="spellEnd"/>
      <w:r w:rsidR="00247AD5">
        <w:rPr>
          <w:rFonts w:ascii="Times New Roman" w:hAnsi="Times New Roman"/>
          <w:sz w:val="24"/>
          <w:szCs w:val="24"/>
        </w:rPr>
        <w:t xml:space="preserve">: </w:t>
      </w:r>
      <w:r w:rsidR="00754B39">
        <w:rPr>
          <w:rFonts w:ascii="Times New Roman" w:hAnsi="Times New Roman"/>
          <w:sz w:val="24"/>
          <w:szCs w:val="24"/>
        </w:rPr>
        <w:t>392</w:t>
      </w:r>
      <w:r w:rsidR="00924593">
        <w:rPr>
          <w:rFonts w:ascii="Times New Roman" w:hAnsi="Times New Roman"/>
          <w:sz w:val="24"/>
          <w:szCs w:val="24"/>
        </w:rPr>
        <w:t>.</w:t>
      </w:r>
      <w:r w:rsidR="00754B39">
        <w:rPr>
          <w:rFonts w:ascii="Times New Roman" w:hAnsi="Times New Roman"/>
          <w:sz w:val="24"/>
          <w:szCs w:val="24"/>
        </w:rPr>
        <w:t>841</w:t>
      </w:r>
      <w:r w:rsidR="00924593">
        <w:rPr>
          <w:rFonts w:ascii="Times New Roman" w:hAnsi="Times New Roman"/>
          <w:sz w:val="24"/>
          <w:szCs w:val="24"/>
        </w:rPr>
        <w:t xml:space="preserve"> km</w:t>
      </w:r>
      <w:r w:rsidR="00247AD5">
        <w:rPr>
          <w:rFonts w:ascii="Times New Roman" w:hAnsi="Times New Roman"/>
          <w:sz w:val="24"/>
          <w:szCs w:val="24"/>
        </w:rPr>
        <w:tab/>
      </w:r>
      <w:r w:rsidR="00247AD5">
        <w:rPr>
          <w:rFonts w:ascii="Times New Roman" w:hAnsi="Times New Roman"/>
          <w:sz w:val="24"/>
          <w:szCs w:val="24"/>
        </w:rPr>
        <w:tab/>
      </w:r>
      <w:r w:rsidR="00247AD5">
        <w:rPr>
          <w:rFonts w:ascii="Times New Roman" w:hAnsi="Times New Roman"/>
          <w:sz w:val="24"/>
          <w:szCs w:val="24"/>
        </w:rPr>
        <w:tab/>
      </w:r>
      <w:r w:rsidR="00247AD5">
        <w:rPr>
          <w:rFonts w:ascii="Times New Roman" w:hAnsi="Times New Roman"/>
          <w:sz w:val="24"/>
          <w:szCs w:val="24"/>
        </w:rPr>
        <w:tab/>
      </w:r>
      <w:r w:rsidR="00247AD5">
        <w:rPr>
          <w:rFonts w:ascii="Times New Roman" w:hAnsi="Times New Roman"/>
          <w:sz w:val="24"/>
          <w:szCs w:val="24"/>
        </w:rPr>
        <w:tab/>
      </w:r>
      <w:r w:rsidR="00247AD5">
        <w:rPr>
          <w:rFonts w:ascii="Times New Roman" w:hAnsi="Times New Roman"/>
          <w:sz w:val="24"/>
          <w:szCs w:val="24"/>
        </w:rPr>
        <w:tab/>
      </w:r>
      <w:r w:rsidR="00247AD5">
        <w:rPr>
          <w:rFonts w:ascii="Times New Roman" w:hAnsi="Times New Roman"/>
          <w:sz w:val="24"/>
          <w:szCs w:val="24"/>
        </w:rPr>
        <w:tab/>
        <w:t xml:space="preserve"> </w:t>
      </w:r>
    </w:p>
    <w:p w14:paraId="776CAFDD" w14:textId="73CAF8E6" w:rsidR="00247AD5" w:rsidRDefault="00355F90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Registrirano do: </w:t>
      </w:r>
      <w:r w:rsidR="00754B39">
        <w:rPr>
          <w:rFonts w:ascii="Times New Roman" w:hAnsi="Times New Roman"/>
          <w:sz w:val="24"/>
          <w:szCs w:val="24"/>
        </w:rPr>
        <w:t>26</w:t>
      </w:r>
      <w:r w:rsidR="00CD19F2">
        <w:rPr>
          <w:rFonts w:ascii="Times New Roman" w:hAnsi="Times New Roman"/>
          <w:sz w:val="24"/>
          <w:szCs w:val="24"/>
        </w:rPr>
        <w:t>.0</w:t>
      </w:r>
      <w:r w:rsidR="00754B39">
        <w:rPr>
          <w:rFonts w:ascii="Times New Roman" w:hAnsi="Times New Roman"/>
          <w:sz w:val="24"/>
          <w:szCs w:val="24"/>
        </w:rPr>
        <w:t>7</w:t>
      </w:r>
      <w:r w:rsidR="00CD19F2">
        <w:rPr>
          <w:rFonts w:ascii="Times New Roman" w:hAnsi="Times New Roman"/>
          <w:sz w:val="24"/>
          <w:szCs w:val="24"/>
        </w:rPr>
        <w:t>.2022.g.</w:t>
      </w:r>
    </w:p>
    <w:p w14:paraId="1FA39877" w14:textId="39660DC7" w:rsidR="00247AD5" w:rsidRDefault="00247AD5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Godina proizvodnje: </w:t>
      </w:r>
      <w:r w:rsidR="00355F90">
        <w:rPr>
          <w:rFonts w:ascii="Times New Roman" w:hAnsi="Times New Roman"/>
          <w:sz w:val="24"/>
          <w:szCs w:val="24"/>
        </w:rPr>
        <w:t>200</w:t>
      </w:r>
      <w:r w:rsidR="000344AC">
        <w:rPr>
          <w:rFonts w:ascii="Times New Roman" w:hAnsi="Times New Roman"/>
          <w:sz w:val="24"/>
          <w:szCs w:val="24"/>
        </w:rPr>
        <w:t>5</w:t>
      </w:r>
      <w:r w:rsidR="00355F90">
        <w:rPr>
          <w:rFonts w:ascii="Times New Roman" w:hAnsi="Times New Roman"/>
          <w:sz w:val="24"/>
          <w:szCs w:val="24"/>
        </w:rPr>
        <w:t>.</w:t>
      </w:r>
    </w:p>
    <w:p w14:paraId="621CC55A" w14:textId="0B19C79C" w:rsidR="00247AD5" w:rsidRDefault="00754B39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prometu od</w:t>
      </w:r>
      <w:r w:rsidR="00247A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26</w:t>
      </w:r>
      <w:r w:rsidR="00355F9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355F90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5</w:t>
      </w:r>
      <w:r w:rsidR="00355F90">
        <w:rPr>
          <w:rFonts w:ascii="Times New Roman" w:hAnsi="Times New Roman"/>
          <w:sz w:val="24"/>
          <w:szCs w:val="24"/>
        </w:rPr>
        <w:t>.</w:t>
      </w:r>
      <w:r w:rsidR="00247AD5">
        <w:rPr>
          <w:rFonts w:ascii="Times New Roman" w:hAnsi="Times New Roman"/>
          <w:sz w:val="24"/>
          <w:szCs w:val="24"/>
        </w:rPr>
        <w:t xml:space="preserve"> </w:t>
      </w:r>
    </w:p>
    <w:p w14:paraId="41207999" w14:textId="28DF670F" w:rsidR="00754B39" w:rsidRDefault="00754B39" w:rsidP="00247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Dodatna oprema: podizač za kontejnere PALFINGER</w:t>
      </w:r>
    </w:p>
    <w:p w14:paraId="04CBE969" w14:textId="75E79D6F" w:rsidR="00247AD5" w:rsidRPr="000F61C4" w:rsidRDefault="00247AD5" w:rsidP="00247AD5">
      <w:pPr>
        <w:rPr>
          <w:rFonts w:ascii="Times New Roman" w:hAnsi="Times New Roman"/>
          <w:sz w:val="24"/>
          <w:szCs w:val="24"/>
        </w:rPr>
      </w:pPr>
      <w:r w:rsidRPr="000F61C4">
        <w:rPr>
          <w:rFonts w:ascii="Times New Roman" w:hAnsi="Times New Roman"/>
          <w:sz w:val="24"/>
          <w:szCs w:val="24"/>
        </w:rPr>
        <w:t>Vozilo je</w:t>
      </w:r>
      <w:r w:rsidR="00355F90" w:rsidRPr="000F61C4">
        <w:rPr>
          <w:rFonts w:ascii="Times New Roman" w:hAnsi="Times New Roman"/>
          <w:sz w:val="24"/>
          <w:szCs w:val="24"/>
        </w:rPr>
        <w:t xml:space="preserve"> u voznom</w:t>
      </w:r>
      <w:r w:rsidR="005968B6" w:rsidRPr="000F61C4">
        <w:rPr>
          <w:rFonts w:ascii="Times New Roman" w:hAnsi="Times New Roman"/>
          <w:sz w:val="24"/>
          <w:szCs w:val="24"/>
        </w:rPr>
        <w:t xml:space="preserve"> stanju, tehnički </w:t>
      </w:r>
      <w:r w:rsidRPr="000F61C4">
        <w:rPr>
          <w:rFonts w:ascii="Times New Roman" w:hAnsi="Times New Roman"/>
          <w:sz w:val="24"/>
          <w:szCs w:val="24"/>
        </w:rPr>
        <w:t>ispravno</w:t>
      </w:r>
      <w:r w:rsidR="00355F90" w:rsidRPr="000F61C4">
        <w:rPr>
          <w:rFonts w:ascii="Times New Roman" w:hAnsi="Times New Roman"/>
          <w:sz w:val="24"/>
          <w:szCs w:val="24"/>
        </w:rPr>
        <w:t>m stanju</w:t>
      </w:r>
      <w:r w:rsidR="00E567D7" w:rsidRPr="000F61C4">
        <w:rPr>
          <w:rFonts w:ascii="Times New Roman" w:hAnsi="Times New Roman"/>
          <w:sz w:val="24"/>
          <w:szCs w:val="24"/>
        </w:rPr>
        <w:t xml:space="preserve">, radno </w:t>
      </w:r>
      <w:r w:rsidR="00C60135" w:rsidRPr="000F61C4">
        <w:rPr>
          <w:rFonts w:ascii="Times New Roman" w:hAnsi="Times New Roman"/>
          <w:sz w:val="24"/>
          <w:szCs w:val="24"/>
        </w:rPr>
        <w:t>sposobno.</w:t>
      </w:r>
      <w:r w:rsidRPr="000F61C4">
        <w:rPr>
          <w:rFonts w:ascii="Times New Roman" w:hAnsi="Times New Roman"/>
          <w:sz w:val="24"/>
          <w:szCs w:val="24"/>
        </w:rPr>
        <w:t xml:space="preserve"> </w:t>
      </w:r>
    </w:p>
    <w:p w14:paraId="1DC62136" w14:textId="28CD6327" w:rsidR="00247AD5" w:rsidRDefault="00247AD5" w:rsidP="00247AD5">
      <w:pPr>
        <w:pStyle w:val="Odlomakpopisa1"/>
        <w:ind w:left="0"/>
        <w:jc w:val="both"/>
        <w:rPr>
          <w:b/>
        </w:rPr>
      </w:pPr>
      <w:r>
        <w:t xml:space="preserve">Početna cijena: </w:t>
      </w:r>
      <w:r w:rsidR="00E832CA">
        <w:rPr>
          <w:b/>
        </w:rPr>
        <w:t>196</w:t>
      </w:r>
      <w:r w:rsidR="00694615">
        <w:rPr>
          <w:b/>
        </w:rPr>
        <w:t>.</w:t>
      </w:r>
      <w:r w:rsidR="00E832CA">
        <w:rPr>
          <w:b/>
        </w:rPr>
        <w:t>428</w:t>
      </w:r>
      <w:r w:rsidR="00694615">
        <w:rPr>
          <w:b/>
        </w:rPr>
        <w:t>,</w:t>
      </w:r>
      <w:r w:rsidR="00E832CA">
        <w:rPr>
          <w:b/>
        </w:rPr>
        <w:t>67</w:t>
      </w:r>
      <w:r w:rsidR="00D665B9" w:rsidRPr="00D665B9">
        <w:rPr>
          <w:b/>
        </w:rPr>
        <w:t xml:space="preserve"> kn </w:t>
      </w:r>
      <w:r w:rsidR="006070AA">
        <w:rPr>
          <w:b/>
        </w:rPr>
        <w:t>+ PDV</w:t>
      </w:r>
    </w:p>
    <w:p w14:paraId="6C1495F0" w14:textId="1AB14BB2" w:rsidR="00AA05DE" w:rsidRDefault="00E832CA" w:rsidP="00247AD5">
      <w:pPr>
        <w:pStyle w:val="Odlomakpopisa1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26.070,56 EUR + PDV</w:t>
      </w:r>
      <w:r w:rsidR="00430D99">
        <w:rPr>
          <w:b/>
        </w:rPr>
        <w:t xml:space="preserve"> </w:t>
      </w:r>
    </w:p>
    <w:p w14:paraId="3586678D" w14:textId="77777777" w:rsidR="00430D99" w:rsidRDefault="00430D99" w:rsidP="00247AD5">
      <w:pPr>
        <w:pStyle w:val="Odlomakpopisa1"/>
        <w:ind w:left="0"/>
        <w:jc w:val="both"/>
        <w:rPr>
          <w:b/>
        </w:rPr>
      </w:pPr>
    </w:p>
    <w:p w14:paraId="003F6278" w14:textId="77777777" w:rsidR="00430D99" w:rsidRPr="00430D99" w:rsidRDefault="00430D99" w:rsidP="00247AD5">
      <w:pPr>
        <w:pStyle w:val="Odlomakpopisa1"/>
        <w:ind w:left="0"/>
        <w:jc w:val="both"/>
        <w:rPr>
          <w:b/>
        </w:rPr>
      </w:pPr>
    </w:p>
    <w:p w14:paraId="49D80A45" w14:textId="75EA3471" w:rsidR="00AA05DE" w:rsidRDefault="00430D99" w:rsidP="00247AD5">
      <w:pPr>
        <w:pStyle w:val="Odlomakpopisa1"/>
        <w:ind w:left="0"/>
        <w:jc w:val="both"/>
      </w:pPr>
      <w:r>
        <w:rPr>
          <w:noProof/>
        </w:rPr>
        <w:drawing>
          <wp:inline distT="0" distB="0" distL="0" distR="0" wp14:anchorId="6FE0094B" wp14:editId="15035FA8">
            <wp:extent cx="5732780" cy="2131180"/>
            <wp:effectExtent l="0" t="0" r="1270" b="254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1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681B" w14:textId="08A298A0" w:rsidR="00430D99" w:rsidRDefault="00430D99" w:rsidP="00247AD5">
      <w:pPr>
        <w:pStyle w:val="Odlomakpopisa1"/>
        <w:ind w:left="0"/>
        <w:jc w:val="both"/>
      </w:pPr>
      <w:r w:rsidRPr="00430D99">
        <w:rPr>
          <w:rFonts w:ascii="Microsoft Sans Serif" w:eastAsia="Microsoft Sans Serif" w:hAnsi="Microsoft Sans Serif" w:cs="Microsoft Sans Serif"/>
          <w:noProof/>
          <w:color w:val="000000"/>
        </w:rPr>
        <w:lastRenderedPageBreak/>
        <w:drawing>
          <wp:inline distT="0" distB="0" distL="0" distR="0" wp14:anchorId="4DA60C26" wp14:editId="0F27ABA9">
            <wp:extent cx="5732780" cy="6700652"/>
            <wp:effectExtent l="0" t="0" r="1270" b="5080"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70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4C7" w:rsidRPr="000A54C7">
        <w:rPr>
          <w:rFonts w:ascii="Microsoft Sans Serif" w:eastAsia="Microsoft Sans Serif" w:hAnsi="Microsoft Sans Serif" w:cs="Microsoft Sans Serif"/>
          <w:noProof/>
          <w:color w:val="000000"/>
        </w:rPr>
        <w:lastRenderedPageBreak/>
        <w:drawing>
          <wp:inline distT="0" distB="0" distL="0" distR="0" wp14:anchorId="60C5DFAE" wp14:editId="1A4BF6F8">
            <wp:extent cx="5732780" cy="6594570"/>
            <wp:effectExtent l="0" t="0" r="1270" b="0"/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5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EC82" w14:textId="77777777" w:rsidR="00430D99" w:rsidRDefault="00430D99" w:rsidP="00247AD5">
      <w:pPr>
        <w:pStyle w:val="Odlomakpopisa1"/>
        <w:ind w:left="0"/>
        <w:jc w:val="both"/>
      </w:pPr>
    </w:p>
    <w:p w14:paraId="1D67FE42" w14:textId="54107AFC" w:rsidR="00247AD5" w:rsidRDefault="00247AD5" w:rsidP="00247AD5">
      <w:pPr>
        <w:rPr>
          <w:rFonts w:ascii="Times New Roman" w:hAnsi="Times New Roman"/>
          <w:sz w:val="24"/>
          <w:szCs w:val="24"/>
        </w:rPr>
      </w:pPr>
    </w:p>
    <w:p w14:paraId="2F70C788" w14:textId="256DB14C" w:rsidR="00247AD5" w:rsidRDefault="00247AD5" w:rsidP="00247AD5">
      <w:pPr>
        <w:pStyle w:val="Odlomakpopisa2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NAČIN I UVJETI </w:t>
      </w:r>
      <w:r w:rsidR="00EF5781">
        <w:rPr>
          <w:b/>
        </w:rPr>
        <w:t>KUPO</w:t>
      </w:r>
      <w:r>
        <w:rPr>
          <w:b/>
        </w:rPr>
        <w:t>PRODAJE</w:t>
      </w:r>
    </w:p>
    <w:p w14:paraId="14A382A7" w14:textId="2B570270" w:rsidR="00247AD5" w:rsidRDefault="00247AD5" w:rsidP="00247AD5">
      <w:pPr>
        <w:pStyle w:val="Odlomakpopisa2"/>
        <w:jc w:val="both"/>
      </w:pPr>
      <w:r>
        <w:t xml:space="preserve">Imovina iz točke 1. ovog javnog </w:t>
      </w:r>
      <w:r w:rsidR="008E0972">
        <w:t>natječaja</w:t>
      </w:r>
      <w:r>
        <w:t xml:space="preserve"> kupuje se po sistemu viđeno-kupljeno. Zainteresirani natjecatelji mogu pogledati </w:t>
      </w:r>
      <w:r w:rsidR="00A24433">
        <w:t xml:space="preserve">vozilo/stroj </w:t>
      </w:r>
      <w:r>
        <w:t xml:space="preserve">svaki radni dan od 7,00 - 15,00 sati </w:t>
      </w:r>
      <w:r w:rsidR="008E0972">
        <w:t>na lokaciji sjedišta prodavatelja Ulica 151. samoborske brigade HV 2 u Samoboru</w:t>
      </w:r>
      <w:r>
        <w:t xml:space="preserve">, te </w:t>
      </w:r>
      <w:r w:rsidR="00A24433">
        <w:t>prethodno nazvati radi dogovora</w:t>
      </w:r>
      <w:r>
        <w:t xml:space="preserve"> Voditelja Službe održavanja vozila, Krešu </w:t>
      </w:r>
      <w:proofErr w:type="spellStart"/>
      <w:r>
        <w:lastRenderedPageBreak/>
        <w:t>Obranića</w:t>
      </w:r>
      <w:proofErr w:type="spellEnd"/>
      <w:r>
        <w:t>, na broj mobitela: 091 3362-528</w:t>
      </w:r>
      <w:r w:rsidR="003E4612">
        <w:t xml:space="preserve"> i Voditelja odjela nabave, Nikolu</w:t>
      </w:r>
      <w:r w:rsidR="00A24433">
        <w:t xml:space="preserve"> </w:t>
      </w:r>
      <w:proofErr w:type="spellStart"/>
      <w:r w:rsidR="00A24433">
        <w:t>Tkaleca</w:t>
      </w:r>
      <w:proofErr w:type="spellEnd"/>
      <w:r w:rsidR="00A24433">
        <w:t xml:space="preserve">, na broj mobitela: 091 </w:t>
      </w:r>
      <w:r w:rsidR="003E4612">
        <w:t>2838-562</w:t>
      </w:r>
      <w:r>
        <w:t>.</w:t>
      </w:r>
    </w:p>
    <w:p w14:paraId="5FD7F6C4" w14:textId="77777777" w:rsidR="00247AD5" w:rsidRDefault="00247AD5" w:rsidP="00247AD5">
      <w:pPr>
        <w:pStyle w:val="Odlomakpopisa2"/>
        <w:jc w:val="both"/>
      </w:pPr>
    </w:p>
    <w:p w14:paraId="7B229C95" w14:textId="77777777" w:rsidR="00247AD5" w:rsidRDefault="00247AD5" w:rsidP="00247AD5">
      <w:pPr>
        <w:pStyle w:val="Odlomakpopisa2"/>
        <w:numPr>
          <w:ilvl w:val="0"/>
          <w:numId w:val="11"/>
        </w:numPr>
        <w:jc w:val="both"/>
      </w:pPr>
      <w:r>
        <w:rPr>
          <w:b/>
        </w:rPr>
        <w:t>SADRŽAJ PONUDE</w:t>
      </w:r>
    </w:p>
    <w:p w14:paraId="79DE0918" w14:textId="77777777" w:rsidR="00247AD5" w:rsidRDefault="00247AD5" w:rsidP="00247AD5">
      <w:pPr>
        <w:pStyle w:val="Odlomakpopisa3"/>
        <w:ind w:left="0"/>
        <w:jc w:val="both"/>
      </w:pPr>
    </w:p>
    <w:p w14:paraId="560FDF6B" w14:textId="77777777" w:rsidR="00247AD5" w:rsidRDefault="00247AD5" w:rsidP="00247AD5">
      <w:pPr>
        <w:pStyle w:val="Odlomakpopisa3"/>
        <w:ind w:left="0"/>
        <w:jc w:val="both"/>
      </w:pPr>
      <w:r>
        <w:tab/>
        <w:t>Ponuda mora sadržavati:</w:t>
      </w:r>
    </w:p>
    <w:p w14:paraId="5119EA8A" w14:textId="5875B123" w:rsidR="00A447FA" w:rsidRDefault="00247AD5" w:rsidP="00247AD5">
      <w:pPr>
        <w:pStyle w:val="Odlomakpopisa3"/>
        <w:numPr>
          <w:ilvl w:val="0"/>
          <w:numId w:val="13"/>
        </w:numPr>
        <w:jc w:val="both"/>
      </w:pPr>
      <w:r>
        <w:t xml:space="preserve">podatke </w:t>
      </w:r>
      <w:r w:rsidR="00FF78AC">
        <w:t>o ponuditelju: ime i prezime,</w:t>
      </w:r>
      <w:r w:rsidR="00A447FA">
        <w:t xml:space="preserve"> osnovni identifikacijski broj (OIB) i adresu za fizičke osobe, odnosno </w:t>
      </w:r>
      <w:r>
        <w:t xml:space="preserve">naziv </w:t>
      </w:r>
      <w:r w:rsidR="00A447FA">
        <w:t xml:space="preserve">tvrtke, sjedište i osnovni identifikacijski broj (OIB) za pravne osobe, </w:t>
      </w:r>
    </w:p>
    <w:p w14:paraId="39FAF5E5" w14:textId="6DA5CCFA" w:rsidR="00247AD5" w:rsidRDefault="00247AD5" w:rsidP="00247AD5">
      <w:pPr>
        <w:pStyle w:val="Odlomakpopisa3"/>
        <w:numPr>
          <w:ilvl w:val="0"/>
          <w:numId w:val="13"/>
        </w:numPr>
        <w:jc w:val="both"/>
      </w:pPr>
      <w:r>
        <w:t>izvadak iz sudskog ili obrtnog registra ili  preslika osobne iskaznice</w:t>
      </w:r>
      <w:r w:rsidR="00A447FA">
        <w:t xml:space="preserve"> za fizičke osobe,</w:t>
      </w:r>
    </w:p>
    <w:p w14:paraId="6BB82CDA" w14:textId="77777777" w:rsidR="00247AD5" w:rsidRDefault="00247AD5" w:rsidP="00247AD5">
      <w:pPr>
        <w:pStyle w:val="Odlomakpopisa3"/>
        <w:numPr>
          <w:ilvl w:val="0"/>
          <w:numId w:val="13"/>
        </w:numPr>
        <w:jc w:val="both"/>
      </w:pPr>
      <w:r>
        <w:t>ime i prezime osobe za kontakt s brojem telefona, mobitela ili e-mail adrese,</w:t>
      </w:r>
    </w:p>
    <w:p w14:paraId="139D9F29" w14:textId="71680583" w:rsidR="00247AD5" w:rsidRDefault="00247AD5" w:rsidP="00247AD5">
      <w:pPr>
        <w:pStyle w:val="Odlomakpopisa3"/>
        <w:numPr>
          <w:ilvl w:val="0"/>
          <w:numId w:val="13"/>
        </w:numPr>
        <w:jc w:val="both"/>
      </w:pPr>
      <w:r>
        <w:t xml:space="preserve">naznaku da se ponuda odnosi na kupnju </w:t>
      </w:r>
      <w:r w:rsidR="008E0972">
        <w:rPr>
          <w:b/>
        </w:rPr>
        <w:t>vozila</w:t>
      </w:r>
      <w:r w:rsidR="00A24433">
        <w:rPr>
          <w:b/>
        </w:rPr>
        <w:t>/stroja</w:t>
      </w:r>
      <w:r>
        <w:rPr>
          <w:b/>
        </w:rPr>
        <w:t xml:space="preserve"> (navesti na koje se odnosi)</w:t>
      </w:r>
      <w:r>
        <w:t>,</w:t>
      </w:r>
    </w:p>
    <w:p w14:paraId="20EF9408" w14:textId="0CB580AB" w:rsidR="00247AD5" w:rsidRDefault="00247AD5" w:rsidP="00247AD5">
      <w:pPr>
        <w:pStyle w:val="Odlomakpopisa3"/>
        <w:numPr>
          <w:ilvl w:val="0"/>
          <w:numId w:val="13"/>
        </w:numPr>
        <w:jc w:val="both"/>
      </w:pPr>
      <w:r>
        <w:t xml:space="preserve">jedinična cijena za predmet </w:t>
      </w:r>
      <w:r w:rsidR="00A447FA">
        <w:t>kupo</w:t>
      </w:r>
      <w:r>
        <w:t xml:space="preserve">prodaje s </w:t>
      </w:r>
      <w:r w:rsidR="00A24433">
        <w:t>PDV</w:t>
      </w:r>
      <w:r>
        <w:t>-om.</w:t>
      </w:r>
    </w:p>
    <w:p w14:paraId="36196AE0" w14:textId="77777777" w:rsidR="000F61C4" w:rsidRDefault="000F61C4" w:rsidP="000F61C4">
      <w:pPr>
        <w:pStyle w:val="Odlomakpopisa2"/>
        <w:jc w:val="both"/>
      </w:pPr>
    </w:p>
    <w:p w14:paraId="6C53C895" w14:textId="3D7CBF90" w:rsidR="00247AD5" w:rsidRDefault="00247AD5" w:rsidP="00247AD5">
      <w:pPr>
        <w:pStyle w:val="Odlomakpopisa2"/>
        <w:numPr>
          <w:ilvl w:val="0"/>
          <w:numId w:val="11"/>
        </w:numPr>
        <w:jc w:val="both"/>
      </w:pPr>
      <w:r>
        <w:t xml:space="preserve">Imovina iz točke 1. ovog javnog </w:t>
      </w:r>
      <w:r w:rsidR="00A24433">
        <w:t>natječaja</w:t>
      </w:r>
      <w:r>
        <w:t xml:space="preserve"> prodaje se prikupljanjem pisanih ponuda putem zatvorenih omotnica dostavljenih neposredno ili poštom preporučeno na adresu: </w:t>
      </w:r>
    </w:p>
    <w:p w14:paraId="740B94C5" w14:textId="437FEA2B" w:rsidR="00A24433" w:rsidRDefault="00B87555" w:rsidP="00247AD5">
      <w:pPr>
        <w:pStyle w:val="Odlomakpopisa2"/>
        <w:ind w:left="0"/>
        <w:jc w:val="both"/>
        <w:rPr>
          <w:b/>
        </w:rPr>
      </w:pPr>
      <w:r>
        <w:rPr>
          <w:b/>
        </w:rPr>
        <w:t xml:space="preserve">            </w:t>
      </w:r>
      <w:r w:rsidR="00A24433">
        <w:rPr>
          <w:b/>
        </w:rPr>
        <w:t xml:space="preserve"> Komunalac d.o.o.</w:t>
      </w:r>
    </w:p>
    <w:p w14:paraId="53B4F332" w14:textId="33387ED5" w:rsidR="00247AD5" w:rsidRPr="00D91889" w:rsidRDefault="00A24433" w:rsidP="00247AD5">
      <w:pPr>
        <w:pStyle w:val="Odlomakpopisa2"/>
        <w:ind w:left="0"/>
        <w:jc w:val="both"/>
        <w:rPr>
          <w:b/>
        </w:rPr>
      </w:pPr>
      <w:r>
        <w:rPr>
          <w:b/>
        </w:rPr>
        <w:tab/>
      </w:r>
      <w:r w:rsidR="00247AD5">
        <w:rPr>
          <w:b/>
        </w:rPr>
        <w:t xml:space="preserve"> Samobor, Uli</w:t>
      </w:r>
      <w:r>
        <w:rPr>
          <w:b/>
        </w:rPr>
        <w:t>ca 151. samoborske brigade HV 2</w:t>
      </w:r>
      <w:r w:rsidR="00247AD5">
        <w:rPr>
          <w:b/>
        </w:rPr>
        <w:t xml:space="preserve"> </w:t>
      </w:r>
    </w:p>
    <w:p w14:paraId="0371EAA4" w14:textId="77777777" w:rsidR="001349B5" w:rsidRDefault="00247AD5" w:rsidP="00247AD5">
      <w:pPr>
        <w:pStyle w:val="Odlomakpopisa2"/>
        <w:ind w:left="0"/>
        <w:jc w:val="both"/>
      </w:pPr>
      <w:r>
        <w:rPr>
          <w:b/>
        </w:rPr>
        <w:t xml:space="preserve">          </w:t>
      </w:r>
      <w:r w:rsidR="00FB2051">
        <w:rPr>
          <w:b/>
        </w:rPr>
        <w:t xml:space="preserve">  </w:t>
      </w:r>
      <w:r>
        <w:rPr>
          <w:b/>
        </w:rPr>
        <w:t>uz naznaku</w:t>
      </w:r>
      <w:r>
        <w:t xml:space="preserve"> „Ponuda za kupnju</w:t>
      </w:r>
      <w:r>
        <w:rPr>
          <w:b/>
        </w:rPr>
        <w:t xml:space="preserve"> </w:t>
      </w:r>
      <w:r w:rsidR="008E0972">
        <w:rPr>
          <w:b/>
        </w:rPr>
        <w:t xml:space="preserve">TERETNO </w:t>
      </w:r>
      <w:r>
        <w:rPr>
          <w:b/>
        </w:rPr>
        <w:t xml:space="preserve">VOZILO </w:t>
      </w:r>
      <w:r w:rsidR="001349B5">
        <w:rPr>
          <w:b/>
        </w:rPr>
        <w:t>RENAULT KERAX</w:t>
      </w:r>
      <w:r w:rsidR="008E0972">
        <w:rPr>
          <w:b/>
        </w:rPr>
        <w:t xml:space="preserve">, </w:t>
      </w:r>
      <w:r w:rsidR="00FB2051">
        <w:rPr>
          <w:b/>
        </w:rPr>
        <w:tab/>
      </w:r>
      <w:r w:rsidR="008E0972">
        <w:rPr>
          <w:b/>
        </w:rPr>
        <w:t xml:space="preserve">REG. ZG </w:t>
      </w:r>
      <w:r w:rsidR="001349B5">
        <w:rPr>
          <w:b/>
        </w:rPr>
        <w:t>613</w:t>
      </w:r>
      <w:r w:rsidR="008E0972">
        <w:rPr>
          <w:b/>
        </w:rPr>
        <w:t>-</w:t>
      </w:r>
      <w:r w:rsidR="001349B5">
        <w:rPr>
          <w:b/>
        </w:rPr>
        <w:t>TB</w:t>
      </w:r>
      <w:r>
        <w:rPr>
          <w:b/>
        </w:rPr>
        <w:t>- ne otvarati“</w:t>
      </w:r>
      <w:r>
        <w:t xml:space="preserve">, </w:t>
      </w:r>
    </w:p>
    <w:p w14:paraId="613F8424" w14:textId="19668719" w:rsidR="00247AD5" w:rsidRPr="00D91889" w:rsidRDefault="001349B5" w:rsidP="00D91889">
      <w:pPr>
        <w:pStyle w:val="Odlomakpopisa2"/>
        <w:ind w:left="0"/>
        <w:jc w:val="both"/>
      </w:pPr>
      <w:r>
        <w:tab/>
      </w:r>
      <w:r w:rsidR="00247AD5">
        <w:t xml:space="preserve"> </w:t>
      </w:r>
    </w:p>
    <w:p w14:paraId="5CBD4D37" w14:textId="0600CE6E" w:rsidR="00247AD5" w:rsidRDefault="00247AD5" w:rsidP="00247AD5">
      <w:pPr>
        <w:pStyle w:val="Odlomakpopisa1"/>
        <w:numPr>
          <w:ilvl w:val="0"/>
          <w:numId w:val="11"/>
        </w:numPr>
        <w:jc w:val="both"/>
      </w:pPr>
      <w:r>
        <w:t xml:space="preserve">Rok za dostavu ponuda </w:t>
      </w:r>
      <w:r w:rsidR="001349B5">
        <w:rPr>
          <w:b/>
        </w:rPr>
        <w:t>14</w:t>
      </w:r>
      <w:r w:rsidR="003E4612">
        <w:rPr>
          <w:b/>
        </w:rPr>
        <w:t>.</w:t>
      </w:r>
      <w:r w:rsidR="001349B5">
        <w:rPr>
          <w:b/>
        </w:rPr>
        <w:t>10</w:t>
      </w:r>
      <w:r w:rsidR="003E4612">
        <w:rPr>
          <w:b/>
        </w:rPr>
        <w:t>.</w:t>
      </w:r>
      <w:r w:rsidRPr="00BF7128">
        <w:rPr>
          <w:b/>
        </w:rPr>
        <w:t>202</w:t>
      </w:r>
      <w:r w:rsidR="006A1D8F" w:rsidRPr="00BF7128">
        <w:rPr>
          <w:b/>
        </w:rPr>
        <w:t>2</w:t>
      </w:r>
      <w:r>
        <w:rPr>
          <w:b/>
        </w:rPr>
        <w:t xml:space="preserve">. </w:t>
      </w:r>
      <w:r>
        <w:t xml:space="preserve">godine </w:t>
      </w:r>
      <w:r>
        <w:rPr>
          <w:b/>
        </w:rPr>
        <w:t>do 12,00</w:t>
      </w:r>
      <w:r>
        <w:t xml:space="preserve"> sati.</w:t>
      </w:r>
    </w:p>
    <w:p w14:paraId="1BD93603" w14:textId="77777777" w:rsidR="00247AD5" w:rsidRDefault="00247AD5" w:rsidP="00247AD5">
      <w:pPr>
        <w:pStyle w:val="Odlomakpopisa1"/>
        <w:ind w:left="360"/>
        <w:jc w:val="both"/>
      </w:pPr>
    </w:p>
    <w:p w14:paraId="76F9C95C" w14:textId="7C376D5F" w:rsidR="00247AD5" w:rsidRDefault="00247AD5" w:rsidP="00247AD5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KRITERIJI </w:t>
      </w:r>
      <w:r w:rsidR="00EF5781">
        <w:rPr>
          <w:rFonts w:ascii="Times New Roman" w:hAnsi="Times New Roman"/>
          <w:b/>
          <w:sz w:val="24"/>
          <w:szCs w:val="24"/>
        </w:rPr>
        <w:t>KUPO</w:t>
      </w:r>
      <w:r>
        <w:rPr>
          <w:rFonts w:ascii="Times New Roman" w:hAnsi="Times New Roman"/>
          <w:b/>
          <w:sz w:val="24"/>
          <w:szCs w:val="24"/>
        </w:rPr>
        <w:t>PRODAJE I IZBOR NAJPOVOLJNIJE PONUDE</w:t>
      </w:r>
    </w:p>
    <w:p w14:paraId="34D868E0" w14:textId="75813A1E" w:rsidR="00247AD5" w:rsidRDefault="00247AD5" w:rsidP="00247AD5">
      <w:pPr>
        <w:pStyle w:val="Odlomakpopisa3"/>
        <w:ind w:left="709"/>
        <w:jc w:val="both"/>
      </w:pPr>
      <w:r>
        <w:t>Kriterij odabira najpovoljnije ponude je</w:t>
      </w:r>
      <w:r w:rsidR="00FE750E">
        <w:t xml:space="preserve">, uz ispunjenje uvjeta iz ovog natječaja, </w:t>
      </w:r>
      <w:r>
        <w:t xml:space="preserve">najviša ponuđena cijena. Ukoliko pristignu dvije identične ponude s istim iznosom ponuđene cijene, odabrati će se prvo pristigla ponuda. </w:t>
      </w:r>
    </w:p>
    <w:p w14:paraId="37B6CB7A" w14:textId="1BB4788B" w:rsidR="00247AD5" w:rsidRDefault="00247AD5" w:rsidP="00D91889">
      <w:pPr>
        <w:pStyle w:val="Odlomakpopisa3"/>
        <w:tabs>
          <w:tab w:val="left" w:pos="1418"/>
        </w:tabs>
        <w:ind w:left="709"/>
        <w:jc w:val="both"/>
      </w:pPr>
      <w:r>
        <w:t>S najpovoljnijim ponuditeljem sklopit će se ugovor o kupoprodaji ili</w:t>
      </w:r>
      <w:r w:rsidR="00EF5781">
        <w:t xml:space="preserve"> će mu biti ispostavljen račun</w:t>
      </w:r>
      <w:r w:rsidR="001349B5">
        <w:t>. Sve troškove</w:t>
      </w:r>
      <w:r>
        <w:t xml:space="preserve"> prijenosa n</w:t>
      </w:r>
      <w:r w:rsidR="001349B5">
        <w:t>a drugu osobu i ostale moguće troškove</w:t>
      </w:r>
      <w:r>
        <w:t xml:space="preserve"> </w:t>
      </w:r>
      <w:r w:rsidR="001349B5">
        <w:t>snosi najpovoljniji ponuditelj</w:t>
      </w:r>
      <w:r>
        <w:t>.</w:t>
      </w:r>
    </w:p>
    <w:p w14:paraId="0599B81A" w14:textId="25841BA1" w:rsidR="003E4612" w:rsidRDefault="00247AD5" w:rsidP="003E4612">
      <w:pPr>
        <w:pStyle w:val="Odlomakpopisa3"/>
        <w:ind w:left="709"/>
        <w:jc w:val="both"/>
      </w:pPr>
      <w:r>
        <w:t xml:space="preserve">Odabrani najpovoljniji kupac dužan je sklopiti kupoprodajni ugovor i platiti kupoprodajnu cijenu </w:t>
      </w:r>
      <w:r w:rsidR="00FF78AC">
        <w:t>u roku 15 dana od dana donošenja i objave odluke o rezultatima javnog natječaja.</w:t>
      </w:r>
      <w:r w:rsidR="00FE750E">
        <w:t xml:space="preserve"> </w:t>
      </w:r>
    </w:p>
    <w:p w14:paraId="137BA673" w14:textId="77777777" w:rsidR="003E4612" w:rsidRDefault="003E4612" w:rsidP="003E4612">
      <w:pPr>
        <w:pStyle w:val="Odlomakpopisa3"/>
        <w:ind w:left="709"/>
        <w:jc w:val="both"/>
      </w:pPr>
    </w:p>
    <w:p w14:paraId="66A95C69" w14:textId="02F5EC15" w:rsidR="003E4612" w:rsidRPr="003E4612" w:rsidRDefault="003E4612" w:rsidP="003E4612">
      <w:pPr>
        <w:pStyle w:val="Odlomakpopisa3"/>
        <w:numPr>
          <w:ilvl w:val="0"/>
          <w:numId w:val="11"/>
        </w:numPr>
        <w:jc w:val="both"/>
      </w:pPr>
      <w:r w:rsidRPr="003E4612">
        <w:t xml:space="preserve">Za </w:t>
      </w:r>
      <w:r>
        <w:t xml:space="preserve">imovinu </w:t>
      </w:r>
      <w:r w:rsidR="001349B5">
        <w:t>koja ne bude</w:t>
      </w:r>
      <w:r w:rsidRPr="003E4612">
        <w:t xml:space="preserve"> </w:t>
      </w:r>
      <w:r w:rsidR="001349B5">
        <w:t>prodana</w:t>
      </w:r>
      <w:r w:rsidRPr="003E4612">
        <w:t xml:space="preserve"> po ovom natječaju, natječaj ostaje otvoren do daljnjega, odnosno do odabira najpovoljnijeg ponuditelja po</w:t>
      </w:r>
      <w:r w:rsidR="001349B5">
        <w:t>d</w:t>
      </w:r>
      <w:r w:rsidRPr="003E4612">
        <w:t xml:space="preserve"> istim uvjetima iz ovog natječaja.</w:t>
      </w:r>
    </w:p>
    <w:p w14:paraId="74943714" w14:textId="77777777" w:rsidR="00247AD5" w:rsidRDefault="00247AD5" w:rsidP="00247AD5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7511FF2F" w14:textId="472B5601" w:rsidR="00247AD5" w:rsidRDefault="00247AD5" w:rsidP="00247AD5">
      <w:pPr>
        <w:pStyle w:val="Odlomakpopisa1"/>
        <w:numPr>
          <w:ilvl w:val="0"/>
          <w:numId w:val="11"/>
        </w:numPr>
        <w:jc w:val="both"/>
      </w:pPr>
      <w:r>
        <w:t xml:space="preserve">Direktor </w:t>
      </w:r>
      <w:r w:rsidR="006C7F4E">
        <w:t>D</w:t>
      </w:r>
      <w:r>
        <w:t>ruštva zadržava pr</w:t>
      </w:r>
      <w:r w:rsidR="001349B5">
        <w:t xml:space="preserve">avo </w:t>
      </w:r>
      <w:proofErr w:type="spellStart"/>
      <w:r w:rsidR="001349B5">
        <w:t>poništ</w:t>
      </w:r>
      <w:r w:rsidR="006A1D8F">
        <w:t>a</w:t>
      </w:r>
      <w:r w:rsidR="001349B5">
        <w:t>ja</w:t>
      </w:r>
      <w:proofErr w:type="spellEnd"/>
      <w:r w:rsidR="006A1D8F">
        <w:t xml:space="preserve"> javnog natječaja</w:t>
      </w:r>
      <w:r>
        <w:t xml:space="preserve"> i pravo ne prihvatiti ponudu niti jednog natjecatelja, bez obrazloženja.</w:t>
      </w:r>
    </w:p>
    <w:p w14:paraId="4E77B744" w14:textId="41C773DB" w:rsidR="00247AD5" w:rsidRDefault="00247AD5" w:rsidP="00D91889">
      <w:pPr>
        <w:pStyle w:val="Odlomakpopisa1"/>
        <w:jc w:val="both"/>
      </w:pPr>
    </w:p>
    <w:p w14:paraId="61BE9C05" w14:textId="015B38C0" w:rsidR="00247AD5" w:rsidRDefault="00247AD5" w:rsidP="00247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A1D8F">
        <w:rPr>
          <w:rFonts w:ascii="Times New Roman" w:hAnsi="Times New Roman"/>
          <w:sz w:val="24"/>
          <w:szCs w:val="24"/>
        </w:rPr>
        <w:t xml:space="preserve">                             </w:t>
      </w:r>
      <w:r w:rsidR="006A1D8F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KOMUNALAC d.o.o.</w:t>
      </w:r>
    </w:p>
    <w:p w14:paraId="513C1D35" w14:textId="4DCB7D99" w:rsidR="00247AD5" w:rsidRDefault="006A1D8F" w:rsidP="0076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Direktor:</w:t>
      </w:r>
      <w:r w:rsidR="00247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654F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91889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</w:p>
    <w:p w14:paraId="108765D6" w14:textId="7A96D84A" w:rsidR="00016D1A" w:rsidRPr="00B21203" w:rsidRDefault="00247AD5" w:rsidP="00D918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6A1D8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Renato Raguž, </w:t>
      </w:r>
      <w:proofErr w:type="spellStart"/>
      <w:r>
        <w:rPr>
          <w:rFonts w:ascii="Times New Roman" w:hAnsi="Times New Roman"/>
          <w:b/>
          <w:sz w:val="24"/>
          <w:szCs w:val="24"/>
        </w:rPr>
        <w:t>dipl.ing.stroj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sectPr w:rsidR="00016D1A" w:rsidRPr="00B21203" w:rsidSect="00CB21B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68108" w14:textId="77777777" w:rsidR="00C96A4B" w:rsidRDefault="00C96A4B">
      <w:r>
        <w:separator/>
      </w:r>
    </w:p>
    <w:p w14:paraId="0D20D1D9" w14:textId="77777777" w:rsidR="00C96A4B" w:rsidRDefault="00C96A4B"/>
  </w:endnote>
  <w:endnote w:type="continuationSeparator" w:id="0">
    <w:p w14:paraId="280123B8" w14:textId="77777777" w:rsidR="00C96A4B" w:rsidRDefault="00C96A4B">
      <w:r>
        <w:continuationSeparator/>
      </w:r>
    </w:p>
    <w:p w14:paraId="4EC413A6" w14:textId="77777777" w:rsidR="00C96A4B" w:rsidRDefault="00C9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059937"/>
      <w:docPartObj>
        <w:docPartGallery w:val="Page Numbers (Bottom of Page)"/>
        <w:docPartUnique/>
      </w:docPartObj>
    </w:sdtPr>
    <w:sdtEndPr/>
    <w:sdtContent>
      <w:p w14:paraId="3C777922" w14:textId="1131E2C2" w:rsidR="00BF7128" w:rsidRDefault="00BF712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889">
          <w:rPr>
            <w:noProof/>
          </w:rPr>
          <w:t>4</w:t>
        </w:r>
        <w:r>
          <w:fldChar w:fldCharType="end"/>
        </w:r>
      </w:p>
    </w:sdtContent>
  </w:sdt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D857" w14:textId="77777777" w:rsidR="00C96A4B" w:rsidRDefault="00C96A4B">
      <w:r>
        <w:separator/>
      </w:r>
    </w:p>
    <w:p w14:paraId="75613E72" w14:textId="77777777" w:rsidR="00C96A4B" w:rsidRDefault="00C96A4B"/>
  </w:footnote>
  <w:footnote w:type="continuationSeparator" w:id="0">
    <w:p w14:paraId="1F646FC6" w14:textId="77777777" w:rsidR="00C96A4B" w:rsidRDefault="00C96A4B">
      <w:r>
        <w:continuationSeparator/>
      </w:r>
    </w:p>
    <w:p w14:paraId="6B20B639" w14:textId="77777777" w:rsidR="00C96A4B" w:rsidRDefault="00C96A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033"/>
    <w:multiLevelType w:val="hybridMultilevel"/>
    <w:tmpl w:val="37308662"/>
    <w:lvl w:ilvl="0" w:tplc="AEB858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CC0"/>
    <w:multiLevelType w:val="hybridMultilevel"/>
    <w:tmpl w:val="750CD826"/>
    <w:lvl w:ilvl="0" w:tplc="BC1872A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23A39"/>
    <w:multiLevelType w:val="hybridMultilevel"/>
    <w:tmpl w:val="CE94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5D72"/>
    <w:multiLevelType w:val="hybridMultilevel"/>
    <w:tmpl w:val="54603CDE"/>
    <w:lvl w:ilvl="0" w:tplc="2AB6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47FB"/>
    <w:multiLevelType w:val="hybridMultilevel"/>
    <w:tmpl w:val="B35AFF00"/>
    <w:lvl w:ilvl="0" w:tplc="387E8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C32C22"/>
    <w:multiLevelType w:val="hybridMultilevel"/>
    <w:tmpl w:val="474A41A6"/>
    <w:lvl w:ilvl="0" w:tplc="3CB4556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20" w:hanging="360"/>
      </w:pPr>
    </w:lvl>
    <w:lvl w:ilvl="2" w:tplc="041A001B" w:tentative="1">
      <w:start w:val="1"/>
      <w:numFmt w:val="lowerRoman"/>
      <w:lvlText w:val="%3."/>
      <w:lvlJc w:val="right"/>
      <w:pPr>
        <w:ind w:left="3540" w:hanging="180"/>
      </w:pPr>
    </w:lvl>
    <w:lvl w:ilvl="3" w:tplc="041A000F" w:tentative="1">
      <w:start w:val="1"/>
      <w:numFmt w:val="decimal"/>
      <w:lvlText w:val="%4."/>
      <w:lvlJc w:val="left"/>
      <w:pPr>
        <w:ind w:left="4260" w:hanging="360"/>
      </w:pPr>
    </w:lvl>
    <w:lvl w:ilvl="4" w:tplc="041A0019" w:tentative="1">
      <w:start w:val="1"/>
      <w:numFmt w:val="lowerLetter"/>
      <w:lvlText w:val="%5."/>
      <w:lvlJc w:val="left"/>
      <w:pPr>
        <w:ind w:left="4980" w:hanging="360"/>
      </w:pPr>
    </w:lvl>
    <w:lvl w:ilvl="5" w:tplc="041A001B" w:tentative="1">
      <w:start w:val="1"/>
      <w:numFmt w:val="lowerRoman"/>
      <w:lvlText w:val="%6."/>
      <w:lvlJc w:val="right"/>
      <w:pPr>
        <w:ind w:left="5700" w:hanging="180"/>
      </w:pPr>
    </w:lvl>
    <w:lvl w:ilvl="6" w:tplc="041A000F" w:tentative="1">
      <w:start w:val="1"/>
      <w:numFmt w:val="decimal"/>
      <w:lvlText w:val="%7."/>
      <w:lvlJc w:val="left"/>
      <w:pPr>
        <w:ind w:left="6420" w:hanging="360"/>
      </w:pPr>
    </w:lvl>
    <w:lvl w:ilvl="7" w:tplc="041A0019" w:tentative="1">
      <w:start w:val="1"/>
      <w:numFmt w:val="lowerLetter"/>
      <w:lvlText w:val="%8."/>
      <w:lvlJc w:val="left"/>
      <w:pPr>
        <w:ind w:left="7140" w:hanging="360"/>
      </w:pPr>
    </w:lvl>
    <w:lvl w:ilvl="8" w:tplc="0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51F7B"/>
    <w:multiLevelType w:val="hybridMultilevel"/>
    <w:tmpl w:val="C4FA4706"/>
    <w:lvl w:ilvl="0" w:tplc="8F02A6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0940"/>
    <w:multiLevelType w:val="hybridMultilevel"/>
    <w:tmpl w:val="040C9DD4"/>
    <w:lvl w:ilvl="0" w:tplc="C6EE18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A6198E"/>
    <w:multiLevelType w:val="hybridMultilevel"/>
    <w:tmpl w:val="791CB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B2B98"/>
    <w:multiLevelType w:val="hybridMultilevel"/>
    <w:tmpl w:val="C91E1AAC"/>
    <w:lvl w:ilvl="0" w:tplc="826E34F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5311"/>
    <w:rsid w:val="00016D1A"/>
    <w:rsid w:val="00031DA4"/>
    <w:rsid w:val="000344AC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54C7"/>
    <w:rsid w:val="000A7BF2"/>
    <w:rsid w:val="000B1391"/>
    <w:rsid w:val="000B5FB1"/>
    <w:rsid w:val="000B7F33"/>
    <w:rsid w:val="000C03DB"/>
    <w:rsid w:val="000C1862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61C4"/>
    <w:rsid w:val="000F7B8F"/>
    <w:rsid w:val="0010072A"/>
    <w:rsid w:val="00102712"/>
    <w:rsid w:val="00103F37"/>
    <w:rsid w:val="00106F3B"/>
    <w:rsid w:val="001073B6"/>
    <w:rsid w:val="00114E17"/>
    <w:rsid w:val="00120DB4"/>
    <w:rsid w:val="00122709"/>
    <w:rsid w:val="0012295E"/>
    <w:rsid w:val="00124F37"/>
    <w:rsid w:val="00126AB4"/>
    <w:rsid w:val="001302BC"/>
    <w:rsid w:val="00130528"/>
    <w:rsid w:val="001349B5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B19B7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1E74"/>
    <w:rsid w:val="001E2F69"/>
    <w:rsid w:val="001E4288"/>
    <w:rsid w:val="001E6610"/>
    <w:rsid w:val="001F7FF8"/>
    <w:rsid w:val="002016CB"/>
    <w:rsid w:val="0020325D"/>
    <w:rsid w:val="002147BC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AD5"/>
    <w:rsid w:val="002524AD"/>
    <w:rsid w:val="00252509"/>
    <w:rsid w:val="0025477E"/>
    <w:rsid w:val="00256B2B"/>
    <w:rsid w:val="00260DDE"/>
    <w:rsid w:val="00265742"/>
    <w:rsid w:val="00265956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D3EAC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6B"/>
    <w:rsid w:val="003251ED"/>
    <w:rsid w:val="00331017"/>
    <w:rsid w:val="00333A63"/>
    <w:rsid w:val="00341059"/>
    <w:rsid w:val="0034264D"/>
    <w:rsid w:val="00350144"/>
    <w:rsid w:val="00350666"/>
    <w:rsid w:val="003511E9"/>
    <w:rsid w:val="00355F90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0E1A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4612"/>
    <w:rsid w:val="003E5B7E"/>
    <w:rsid w:val="003E5D7F"/>
    <w:rsid w:val="003E6925"/>
    <w:rsid w:val="003F1380"/>
    <w:rsid w:val="00411DE3"/>
    <w:rsid w:val="0041315D"/>
    <w:rsid w:val="00420956"/>
    <w:rsid w:val="00424315"/>
    <w:rsid w:val="00430D99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557B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3B9A"/>
    <w:rsid w:val="0057409D"/>
    <w:rsid w:val="00574A94"/>
    <w:rsid w:val="005763F4"/>
    <w:rsid w:val="0057793B"/>
    <w:rsid w:val="005945C2"/>
    <w:rsid w:val="005968B6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C0D"/>
    <w:rsid w:val="005C6D89"/>
    <w:rsid w:val="005D0748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4F1F"/>
    <w:rsid w:val="006070AA"/>
    <w:rsid w:val="00610F98"/>
    <w:rsid w:val="006147CE"/>
    <w:rsid w:val="006153B1"/>
    <w:rsid w:val="00615E31"/>
    <w:rsid w:val="006160A5"/>
    <w:rsid w:val="00617E3F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4615"/>
    <w:rsid w:val="00697CE7"/>
    <w:rsid w:val="006A00E6"/>
    <w:rsid w:val="006A1D8F"/>
    <w:rsid w:val="006A24E3"/>
    <w:rsid w:val="006A2F8A"/>
    <w:rsid w:val="006B00C6"/>
    <w:rsid w:val="006B14BD"/>
    <w:rsid w:val="006B16E8"/>
    <w:rsid w:val="006B4E8E"/>
    <w:rsid w:val="006B6E0E"/>
    <w:rsid w:val="006C05BE"/>
    <w:rsid w:val="006C0C9B"/>
    <w:rsid w:val="006C35A8"/>
    <w:rsid w:val="006C3A82"/>
    <w:rsid w:val="006C7F4E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37C6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4B39"/>
    <w:rsid w:val="007554FE"/>
    <w:rsid w:val="00757166"/>
    <w:rsid w:val="007654FE"/>
    <w:rsid w:val="00770F3F"/>
    <w:rsid w:val="00772B1F"/>
    <w:rsid w:val="00782C41"/>
    <w:rsid w:val="007922AA"/>
    <w:rsid w:val="00792C66"/>
    <w:rsid w:val="00795F93"/>
    <w:rsid w:val="007A38D4"/>
    <w:rsid w:val="007A629D"/>
    <w:rsid w:val="007A7E56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2A2B"/>
    <w:rsid w:val="007E366F"/>
    <w:rsid w:val="007E7625"/>
    <w:rsid w:val="007F50AC"/>
    <w:rsid w:val="007F5F6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393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972"/>
    <w:rsid w:val="008E0A88"/>
    <w:rsid w:val="008E1A8D"/>
    <w:rsid w:val="008E36EE"/>
    <w:rsid w:val="008F19F0"/>
    <w:rsid w:val="008F3C93"/>
    <w:rsid w:val="008F5392"/>
    <w:rsid w:val="00903A37"/>
    <w:rsid w:val="00914B3C"/>
    <w:rsid w:val="00924593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29CD"/>
    <w:rsid w:val="00985D88"/>
    <w:rsid w:val="00987608"/>
    <w:rsid w:val="009A2921"/>
    <w:rsid w:val="009B0D9C"/>
    <w:rsid w:val="009B3E3C"/>
    <w:rsid w:val="009B4108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24433"/>
    <w:rsid w:val="00A32527"/>
    <w:rsid w:val="00A33DAD"/>
    <w:rsid w:val="00A34774"/>
    <w:rsid w:val="00A40C72"/>
    <w:rsid w:val="00A42FEA"/>
    <w:rsid w:val="00A447F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21D4"/>
    <w:rsid w:val="00A75590"/>
    <w:rsid w:val="00A80E67"/>
    <w:rsid w:val="00A82318"/>
    <w:rsid w:val="00A87A1B"/>
    <w:rsid w:val="00A90DBF"/>
    <w:rsid w:val="00A92407"/>
    <w:rsid w:val="00AA05DE"/>
    <w:rsid w:val="00AA205C"/>
    <w:rsid w:val="00AA23D5"/>
    <w:rsid w:val="00AA6633"/>
    <w:rsid w:val="00AA7FCE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787"/>
    <w:rsid w:val="00B13A21"/>
    <w:rsid w:val="00B153CD"/>
    <w:rsid w:val="00B21203"/>
    <w:rsid w:val="00B21EEC"/>
    <w:rsid w:val="00B2470B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54F00"/>
    <w:rsid w:val="00B60BA5"/>
    <w:rsid w:val="00B61F3C"/>
    <w:rsid w:val="00B63967"/>
    <w:rsid w:val="00B66A6D"/>
    <w:rsid w:val="00B70EA1"/>
    <w:rsid w:val="00B71182"/>
    <w:rsid w:val="00B7652F"/>
    <w:rsid w:val="00B87555"/>
    <w:rsid w:val="00B933FF"/>
    <w:rsid w:val="00B96E5A"/>
    <w:rsid w:val="00BA1257"/>
    <w:rsid w:val="00BA215D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BF7128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36FB9"/>
    <w:rsid w:val="00C3783D"/>
    <w:rsid w:val="00C435CE"/>
    <w:rsid w:val="00C46979"/>
    <w:rsid w:val="00C46F48"/>
    <w:rsid w:val="00C5056C"/>
    <w:rsid w:val="00C52BA8"/>
    <w:rsid w:val="00C55FA1"/>
    <w:rsid w:val="00C60135"/>
    <w:rsid w:val="00C70402"/>
    <w:rsid w:val="00C74780"/>
    <w:rsid w:val="00C75A42"/>
    <w:rsid w:val="00C853E4"/>
    <w:rsid w:val="00C93930"/>
    <w:rsid w:val="00C96A4B"/>
    <w:rsid w:val="00C97A48"/>
    <w:rsid w:val="00CA2587"/>
    <w:rsid w:val="00CA618D"/>
    <w:rsid w:val="00CA6259"/>
    <w:rsid w:val="00CB1549"/>
    <w:rsid w:val="00CB21BB"/>
    <w:rsid w:val="00CB26C2"/>
    <w:rsid w:val="00CB2C52"/>
    <w:rsid w:val="00CB3852"/>
    <w:rsid w:val="00CB70D1"/>
    <w:rsid w:val="00CB74CE"/>
    <w:rsid w:val="00CC2FC3"/>
    <w:rsid w:val="00CC5D01"/>
    <w:rsid w:val="00CC6697"/>
    <w:rsid w:val="00CC71DB"/>
    <w:rsid w:val="00CD0DF6"/>
    <w:rsid w:val="00CD19F2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5B9"/>
    <w:rsid w:val="00D6665E"/>
    <w:rsid w:val="00D706DF"/>
    <w:rsid w:val="00D839E5"/>
    <w:rsid w:val="00D90D32"/>
    <w:rsid w:val="00D91889"/>
    <w:rsid w:val="00D9333A"/>
    <w:rsid w:val="00D93C76"/>
    <w:rsid w:val="00DA31EA"/>
    <w:rsid w:val="00DA4EC5"/>
    <w:rsid w:val="00DA502C"/>
    <w:rsid w:val="00DA560E"/>
    <w:rsid w:val="00DA60D8"/>
    <w:rsid w:val="00DB0415"/>
    <w:rsid w:val="00DB0C67"/>
    <w:rsid w:val="00DB11C8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4615"/>
    <w:rsid w:val="00E47ABD"/>
    <w:rsid w:val="00E567D7"/>
    <w:rsid w:val="00E6073B"/>
    <w:rsid w:val="00E67747"/>
    <w:rsid w:val="00E72786"/>
    <w:rsid w:val="00E7339F"/>
    <w:rsid w:val="00E73653"/>
    <w:rsid w:val="00E73714"/>
    <w:rsid w:val="00E767EE"/>
    <w:rsid w:val="00E832CA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781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2A25"/>
    <w:rsid w:val="00FA5BD3"/>
    <w:rsid w:val="00FA673F"/>
    <w:rsid w:val="00FB059D"/>
    <w:rsid w:val="00FB0D1A"/>
    <w:rsid w:val="00FB2051"/>
    <w:rsid w:val="00FC0AEF"/>
    <w:rsid w:val="00FC7406"/>
    <w:rsid w:val="00FD0E66"/>
    <w:rsid w:val="00FD3E96"/>
    <w:rsid w:val="00FE6FD9"/>
    <w:rsid w:val="00FE7446"/>
    <w:rsid w:val="00FE750E"/>
    <w:rsid w:val="00FE764A"/>
    <w:rsid w:val="00FF0F63"/>
    <w:rsid w:val="00FF1084"/>
    <w:rsid w:val="00FF270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customStyle="1" w:styleId="Odlomakpopisa1">
    <w:name w:val="Odlomak popisa1"/>
    <w:basedOn w:val="Normal"/>
    <w:rsid w:val="00247AD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Odlomakpopisa2">
    <w:name w:val="Odlomak popisa2"/>
    <w:basedOn w:val="Normal"/>
    <w:rsid w:val="00247AD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Odlomakpopisa3">
    <w:name w:val="Odlomak popisa3"/>
    <w:basedOn w:val="Normal"/>
    <w:rsid w:val="00247AD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BF7128"/>
    <w:rPr>
      <w:rFonts w:ascii="Arial" w:hAnsi="Arial"/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asevic\AppData\Local\Microsoft\Windows\INetCache\Content.Outlook\AJHFQO7T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077D-70F0-4697-9B0C-09B1A6FD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5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3645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Tomašević</cp:lastModifiedBy>
  <cp:revision>3</cp:revision>
  <cp:lastPrinted>2022-09-29T08:07:00Z</cp:lastPrinted>
  <dcterms:created xsi:type="dcterms:W3CDTF">2022-10-03T09:55:00Z</dcterms:created>
  <dcterms:modified xsi:type="dcterms:W3CDTF">2022-10-03T10:00:00Z</dcterms:modified>
</cp:coreProperties>
</file>