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8AC0" w14:textId="076DDE7C" w:rsidR="00516F55" w:rsidRPr="009B172C" w:rsidRDefault="00C72860" w:rsidP="00516F55">
      <w:pPr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KLASA:     </w:t>
      </w:r>
      <w:r w:rsidR="00F13891" w:rsidRPr="009B172C">
        <w:rPr>
          <w:rFonts w:cs="Arial"/>
          <w:szCs w:val="22"/>
        </w:rPr>
        <w:t>110-01/22-08/10</w:t>
      </w:r>
      <w:r w:rsidRPr="009B172C">
        <w:rPr>
          <w:rFonts w:cs="Arial"/>
          <w:szCs w:val="22"/>
        </w:rPr>
        <w:t xml:space="preserve"> </w:t>
      </w:r>
    </w:p>
    <w:p w14:paraId="50FCB5D3" w14:textId="73BAFDD7" w:rsidR="00516F55" w:rsidRPr="009B172C" w:rsidRDefault="00C72860" w:rsidP="00516F55">
      <w:pPr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URBROJ:   </w:t>
      </w:r>
      <w:r w:rsidR="00F13891" w:rsidRPr="009B172C">
        <w:rPr>
          <w:rFonts w:cs="Arial"/>
          <w:szCs w:val="22"/>
        </w:rPr>
        <w:t>238/27-159-01-02/06-22-1</w:t>
      </w:r>
    </w:p>
    <w:p w14:paraId="09D843D6" w14:textId="3758236A" w:rsidR="00516F55" w:rsidRPr="009B172C" w:rsidRDefault="00516F55" w:rsidP="00516F55">
      <w:pPr>
        <w:rPr>
          <w:rFonts w:cs="Arial"/>
          <w:szCs w:val="22"/>
        </w:rPr>
      </w:pPr>
      <w:r w:rsidRPr="009B172C">
        <w:rPr>
          <w:rFonts w:cs="Arial"/>
          <w:szCs w:val="22"/>
        </w:rPr>
        <w:t>S</w:t>
      </w:r>
      <w:r w:rsidR="00DE703B" w:rsidRPr="009B172C">
        <w:rPr>
          <w:rFonts w:cs="Arial"/>
          <w:szCs w:val="22"/>
        </w:rPr>
        <w:t>amobor,   16.11</w:t>
      </w:r>
      <w:r w:rsidRPr="009B172C">
        <w:rPr>
          <w:rFonts w:cs="Arial"/>
          <w:szCs w:val="22"/>
        </w:rPr>
        <w:t>.2022. godine.</w:t>
      </w:r>
    </w:p>
    <w:p w14:paraId="48AF1699" w14:textId="77777777" w:rsidR="00516F55" w:rsidRPr="009B172C" w:rsidRDefault="00516F55" w:rsidP="00516F55">
      <w:pPr>
        <w:rPr>
          <w:rFonts w:cs="Arial"/>
          <w:szCs w:val="22"/>
        </w:rPr>
      </w:pPr>
    </w:p>
    <w:p w14:paraId="0002CBB8" w14:textId="77777777" w:rsidR="00516F55" w:rsidRPr="009B172C" w:rsidRDefault="00516F55" w:rsidP="00516F55">
      <w:pPr>
        <w:rPr>
          <w:rFonts w:cs="Arial"/>
          <w:szCs w:val="22"/>
        </w:rPr>
      </w:pPr>
    </w:p>
    <w:p w14:paraId="064E070C" w14:textId="77777777" w:rsidR="00516F55" w:rsidRPr="009B172C" w:rsidRDefault="00516F55" w:rsidP="00516F55">
      <w:pPr>
        <w:rPr>
          <w:rFonts w:cs="Arial"/>
          <w:szCs w:val="22"/>
        </w:rPr>
      </w:pPr>
      <w:r w:rsidRPr="009B172C">
        <w:rPr>
          <w:rFonts w:cs="Arial"/>
          <w:szCs w:val="22"/>
        </w:rPr>
        <w:t>Trgovačko društvo Komunalac d.o.o. prima u radni odnos te objavljuje</w:t>
      </w:r>
    </w:p>
    <w:p w14:paraId="7A71097C" w14:textId="77777777" w:rsidR="00516F55" w:rsidRPr="009B172C" w:rsidRDefault="00516F55" w:rsidP="00516F55">
      <w:pPr>
        <w:rPr>
          <w:rFonts w:cs="Arial"/>
          <w:sz w:val="20"/>
        </w:rPr>
      </w:pPr>
    </w:p>
    <w:p w14:paraId="5D85D593" w14:textId="77777777" w:rsidR="00516F55" w:rsidRPr="009B172C" w:rsidRDefault="00516F55" w:rsidP="00516F55">
      <w:pPr>
        <w:rPr>
          <w:rFonts w:cs="Arial"/>
          <w:sz w:val="20"/>
        </w:rPr>
      </w:pPr>
    </w:p>
    <w:p w14:paraId="725F4F20" w14:textId="77777777" w:rsidR="00516F55" w:rsidRPr="009B172C" w:rsidRDefault="00516F55" w:rsidP="00516F55">
      <w:pPr>
        <w:rPr>
          <w:rFonts w:cs="Arial"/>
          <w:sz w:val="20"/>
        </w:rPr>
      </w:pPr>
    </w:p>
    <w:p w14:paraId="4D6B7FF3" w14:textId="77777777" w:rsidR="00516F55" w:rsidRPr="009B172C" w:rsidRDefault="00516F55" w:rsidP="00516F55">
      <w:pPr>
        <w:jc w:val="center"/>
        <w:rPr>
          <w:rFonts w:cs="Arial"/>
          <w:b/>
          <w:sz w:val="24"/>
          <w:szCs w:val="24"/>
        </w:rPr>
      </w:pPr>
      <w:r w:rsidRPr="009B172C">
        <w:rPr>
          <w:rFonts w:cs="Arial"/>
          <w:b/>
          <w:sz w:val="24"/>
          <w:szCs w:val="24"/>
        </w:rPr>
        <w:t>JAVNI POZIV ZA ZAPOŠLJAVANJE</w:t>
      </w:r>
    </w:p>
    <w:p w14:paraId="30187AE6" w14:textId="77777777" w:rsidR="00516F55" w:rsidRPr="009B172C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362F996E" w14:textId="2E650EEC" w:rsidR="00516F55" w:rsidRPr="009B172C" w:rsidRDefault="00516F55" w:rsidP="00516F55">
      <w:pPr>
        <w:jc w:val="center"/>
        <w:rPr>
          <w:rFonts w:cs="Arial"/>
          <w:b/>
          <w:sz w:val="24"/>
          <w:szCs w:val="24"/>
        </w:rPr>
      </w:pPr>
      <w:r w:rsidRPr="009B172C">
        <w:rPr>
          <w:rFonts w:cs="Arial"/>
          <w:b/>
          <w:sz w:val="24"/>
          <w:szCs w:val="24"/>
        </w:rPr>
        <w:t>za prijam radnika u radni odnos na puno radno vrijeme</w:t>
      </w:r>
    </w:p>
    <w:p w14:paraId="5B1DDC90" w14:textId="77777777" w:rsidR="00516F55" w:rsidRPr="009B172C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23A364B8" w14:textId="77777777" w:rsidR="00516F55" w:rsidRPr="009B172C" w:rsidRDefault="00516F55" w:rsidP="00516F55">
      <w:pPr>
        <w:jc w:val="center"/>
        <w:rPr>
          <w:rFonts w:cs="Arial"/>
          <w:b/>
          <w:sz w:val="24"/>
          <w:szCs w:val="24"/>
        </w:rPr>
      </w:pPr>
    </w:p>
    <w:p w14:paraId="4E5BA99B" w14:textId="031E0756" w:rsidR="00516F55" w:rsidRPr="009B172C" w:rsidRDefault="00516F55" w:rsidP="00516F55">
      <w:pPr>
        <w:jc w:val="center"/>
        <w:rPr>
          <w:rFonts w:cs="Arial"/>
          <w:b/>
          <w:sz w:val="24"/>
          <w:szCs w:val="24"/>
        </w:rPr>
      </w:pPr>
      <w:r w:rsidRPr="009B172C">
        <w:rPr>
          <w:rFonts w:cs="Arial"/>
          <w:b/>
          <w:sz w:val="24"/>
          <w:szCs w:val="24"/>
        </w:rPr>
        <w:t>1.</w:t>
      </w:r>
      <w:r w:rsidRPr="009B172C">
        <w:rPr>
          <w:rFonts w:cs="Arial"/>
          <w:b/>
          <w:sz w:val="24"/>
          <w:szCs w:val="24"/>
        </w:rPr>
        <w:tab/>
      </w:r>
      <w:r w:rsidR="00DE703B" w:rsidRPr="009B172C">
        <w:rPr>
          <w:rFonts w:cs="Arial"/>
          <w:b/>
          <w:sz w:val="24"/>
          <w:szCs w:val="24"/>
        </w:rPr>
        <w:t>Čistač javnih površina i prostora</w:t>
      </w:r>
      <w:r w:rsidRPr="009B172C">
        <w:rPr>
          <w:rFonts w:cs="Arial"/>
          <w:b/>
          <w:sz w:val="24"/>
          <w:szCs w:val="24"/>
        </w:rPr>
        <w:t xml:space="preserve"> – </w:t>
      </w:r>
      <w:r w:rsidR="00DE703B" w:rsidRPr="009B172C">
        <w:rPr>
          <w:rFonts w:cs="Arial"/>
          <w:b/>
          <w:sz w:val="24"/>
          <w:szCs w:val="24"/>
        </w:rPr>
        <w:t>2 izvršitelja/</w:t>
      </w:r>
      <w:proofErr w:type="spellStart"/>
      <w:r w:rsidR="00DE703B" w:rsidRPr="009B172C">
        <w:rPr>
          <w:rFonts w:cs="Arial"/>
          <w:b/>
          <w:sz w:val="24"/>
          <w:szCs w:val="24"/>
        </w:rPr>
        <w:t>ice</w:t>
      </w:r>
      <w:proofErr w:type="spellEnd"/>
    </w:p>
    <w:p w14:paraId="2D867314" w14:textId="77777777" w:rsidR="00516F55" w:rsidRPr="009B172C" w:rsidRDefault="00516F55" w:rsidP="00516F55">
      <w:pPr>
        <w:rPr>
          <w:rFonts w:cs="Arial"/>
          <w:b/>
          <w:sz w:val="20"/>
        </w:rPr>
      </w:pPr>
    </w:p>
    <w:p w14:paraId="19F9A2F4" w14:textId="77777777" w:rsidR="00516F55" w:rsidRPr="009B172C" w:rsidRDefault="00516F55" w:rsidP="00516F55">
      <w:pPr>
        <w:rPr>
          <w:rFonts w:cs="Arial"/>
          <w:b/>
          <w:sz w:val="20"/>
        </w:rPr>
      </w:pPr>
    </w:p>
    <w:p w14:paraId="1C81B773" w14:textId="77777777" w:rsidR="00516F55" w:rsidRPr="009B172C" w:rsidRDefault="00516F55" w:rsidP="00516F55">
      <w:pPr>
        <w:rPr>
          <w:rFonts w:cs="Arial"/>
          <w:b/>
          <w:szCs w:val="22"/>
        </w:rPr>
      </w:pPr>
      <w:r w:rsidRPr="009B172C">
        <w:rPr>
          <w:rFonts w:cs="Arial"/>
          <w:b/>
          <w:szCs w:val="22"/>
        </w:rPr>
        <w:t xml:space="preserve">Uvjeti za prijavu na javni poziv: </w:t>
      </w:r>
    </w:p>
    <w:p w14:paraId="2B0627C2" w14:textId="77777777" w:rsidR="00516F55" w:rsidRPr="009B172C" w:rsidRDefault="00516F55" w:rsidP="00516F55">
      <w:pPr>
        <w:rPr>
          <w:rFonts w:cs="Arial"/>
          <w:b/>
          <w:szCs w:val="22"/>
        </w:rPr>
      </w:pPr>
    </w:p>
    <w:p w14:paraId="14B75BD6" w14:textId="40F4D9E5" w:rsidR="00516F55" w:rsidRPr="009B172C" w:rsidRDefault="00516F55" w:rsidP="00A907AB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9B172C">
        <w:rPr>
          <w:rFonts w:ascii="Arial" w:hAnsi="Arial" w:cs="Arial"/>
          <w:b/>
        </w:rPr>
        <w:t>NK radnik</w:t>
      </w:r>
    </w:p>
    <w:p w14:paraId="594AD9C3" w14:textId="5B1D609D" w:rsidR="00516F55" w:rsidRPr="009B172C" w:rsidRDefault="00516F55" w:rsidP="00A907AB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9B172C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2790F073" w14:textId="2650C1A9" w:rsidR="00516F55" w:rsidRPr="009B172C" w:rsidRDefault="00516F55" w:rsidP="00A907AB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9B172C">
        <w:rPr>
          <w:rFonts w:ascii="Arial" w:hAnsi="Arial" w:cs="Arial"/>
          <w:b/>
        </w:rPr>
        <w:t>Radno iskustvo nije potrebno.</w:t>
      </w:r>
    </w:p>
    <w:p w14:paraId="7E6520C0" w14:textId="77777777" w:rsidR="00516F55" w:rsidRPr="009B172C" w:rsidRDefault="00516F55" w:rsidP="00A907AB">
      <w:pPr>
        <w:spacing w:line="276" w:lineRule="auto"/>
        <w:rPr>
          <w:rFonts w:cs="Arial"/>
          <w:szCs w:val="22"/>
        </w:rPr>
      </w:pPr>
    </w:p>
    <w:p w14:paraId="08A64FB4" w14:textId="77777777" w:rsidR="00516F55" w:rsidRPr="009B172C" w:rsidRDefault="00516F55" w:rsidP="00A907AB">
      <w:pPr>
        <w:spacing w:line="276" w:lineRule="auto"/>
        <w:ind w:firstLine="360"/>
        <w:rPr>
          <w:rFonts w:cs="Arial"/>
          <w:b/>
          <w:szCs w:val="22"/>
        </w:rPr>
      </w:pPr>
      <w:r w:rsidRPr="009B172C">
        <w:rPr>
          <w:rFonts w:cs="Arial"/>
          <w:b/>
          <w:szCs w:val="22"/>
        </w:rPr>
        <w:t>Na javni poziv se pod jednakim uvjetima imaju pravo javiti osobe oba spola.</w:t>
      </w:r>
    </w:p>
    <w:p w14:paraId="6F4C59DF" w14:textId="77777777" w:rsidR="00516F55" w:rsidRPr="009B172C" w:rsidRDefault="00516F55" w:rsidP="00A907AB">
      <w:pPr>
        <w:spacing w:line="276" w:lineRule="auto"/>
        <w:rPr>
          <w:rFonts w:cs="Arial"/>
          <w:szCs w:val="22"/>
        </w:rPr>
      </w:pPr>
    </w:p>
    <w:p w14:paraId="5F20A3AA" w14:textId="77777777" w:rsidR="00516F55" w:rsidRPr="009B172C" w:rsidRDefault="00516F55" w:rsidP="00A907AB">
      <w:pPr>
        <w:spacing w:line="276" w:lineRule="auto"/>
        <w:rPr>
          <w:rFonts w:cs="Arial"/>
          <w:b/>
          <w:szCs w:val="22"/>
        </w:rPr>
      </w:pPr>
      <w:r w:rsidRPr="009B172C">
        <w:rPr>
          <w:rFonts w:cs="Arial"/>
          <w:b/>
          <w:szCs w:val="22"/>
        </w:rPr>
        <w:t>OPIS POSLOVA:</w:t>
      </w:r>
    </w:p>
    <w:p w14:paraId="0233A114" w14:textId="77777777" w:rsidR="00516F55" w:rsidRPr="009B172C" w:rsidRDefault="00516F55" w:rsidP="00A907AB">
      <w:pPr>
        <w:spacing w:line="276" w:lineRule="auto"/>
        <w:rPr>
          <w:rFonts w:cs="Arial"/>
          <w:szCs w:val="22"/>
        </w:rPr>
      </w:pPr>
    </w:p>
    <w:p w14:paraId="173E4FEA" w14:textId="77777777" w:rsidR="00A907AB" w:rsidRPr="009B172C" w:rsidRDefault="00A907AB" w:rsidP="00A907AB">
      <w:pPr>
        <w:numPr>
          <w:ilvl w:val="0"/>
          <w:numId w:val="9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održavanje čistoće javnih prostora: uredske prostorije, zajedničke prostorije, javni WC u vlasništvu Grada Samobora, održavanje čistoće autobusnog kolodvora, održavanje čistoće na gradskim grobljima (mrtvačnice, garderobe, zajedničke prostorije), održavanje čistoće autobusnih nadstrešnica i ostalih građevina javne namjene; održavanje čistoća prostorija i površina javnih tržnica i sajmišta</w:t>
      </w:r>
    </w:p>
    <w:p w14:paraId="4C8C8964" w14:textId="77777777" w:rsidR="00A907AB" w:rsidRPr="009B172C" w:rsidRDefault="00A907AB" w:rsidP="00A907AB">
      <w:pPr>
        <w:numPr>
          <w:ilvl w:val="0"/>
          <w:numId w:val="9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radni zadaci ovise o lokaciji na koju je radnik raspoređen, a mogu obuhvaćati sljedeće: </w:t>
      </w:r>
    </w:p>
    <w:p w14:paraId="467FA2CF" w14:textId="77777777" w:rsidR="00A907AB" w:rsidRPr="009B172C" w:rsidRDefault="00A907AB" w:rsidP="00A907AB">
      <w:pPr>
        <w:numPr>
          <w:ilvl w:val="0"/>
          <w:numId w:val="9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suho i mokro čišćenje svih površina u vanjskim i unutarnjim prostorima</w:t>
      </w:r>
    </w:p>
    <w:p w14:paraId="2995C51A" w14:textId="77777777" w:rsidR="00A907AB" w:rsidRPr="009B172C" w:rsidRDefault="00A907AB" w:rsidP="00A907AB">
      <w:pPr>
        <w:numPr>
          <w:ilvl w:val="0"/>
          <w:numId w:val="9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pranje prozora i ostalih staklenih površina</w:t>
      </w:r>
    </w:p>
    <w:p w14:paraId="71B7517B" w14:textId="77777777" w:rsidR="00A907AB" w:rsidRPr="009B172C" w:rsidRDefault="00A907AB" w:rsidP="00A907AB">
      <w:pPr>
        <w:numPr>
          <w:ilvl w:val="0"/>
          <w:numId w:val="9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čišćenje i dezinfekcija sanitarnih prostora i elemenata (umivaonika, tuš kabina, pločica, WC školjki)</w:t>
      </w:r>
    </w:p>
    <w:p w14:paraId="20BDD020" w14:textId="77777777" w:rsidR="00A907AB" w:rsidRPr="009B172C" w:rsidRDefault="00A907AB" w:rsidP="00A907AB">
      <w:pPr>
        <w:numPr>
          <w:ilvl w:val="0"/>
          <w:numId w:val="9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usisavanje </w:t>
      </w:r>
      <w:proofErr w:type="spellStart"/>
      <w:r w:rsidRPr="009B172C">
        <w:rPr>
          <w:rFonts w:cs="Arial"/>
          <w:szCs w:val="22"/>
        </w:rPr>
        <w:t>tepisona</w:t>
      </w:r>
      <w:proofErr w:type="spellEnd"/>
      <w:r w:rsidRPr="009B172C">
        <w:rPr>
          <w:rFonts w:cs="Arial"/>
          <w:szCs w:val="22"/>
        </w:rPr>
        <w:t>, tapeciranog namještaja</w:t>
      </w:r>
    </w:p>
    <w:p w14:paraId="2CE61998" w14:textId="77777777" w:rsidR="00A907AB" w:rsidRPr="009B172C" w:rsidRDefault="00A907AB" w:rsidP="00A907AB">
      <w:pPr>
        <w:numPr>
          <w:ilvl w:val="0"/>
          <w:numId w:val="9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održavanje sobnog bilja (zalijevanje i čišćenje listova)</w:t>
      </w:r>
    </w:p>
    <w:p w14:paraId="12709804" w14:textId="77777777" w:rsidR="00A907AB" w:rsidRPr="009B172C" w:rsidRDefault="00A907AB" w:rsidP="00A907AB">
      <w:pPr>
        <w:numPr>
          <w:ilvl w:val="0"/>
          <w:numId w:val="9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brisanje prašine sa svih površina u gore navedenim prostorima</w:t>
      </w:r>
    </w:p>
    <w:p w14:paraId="048482FC" w14:textId="77777777" w:rsidR="00A907AB" w:rsidRPr="009B172C" w:rsidRDefault="00A907AB" w:rsidP="00A907AB">
      <w:pPr>
        <w:numPr>
          <w:ilvl w:val="0"/>
          <w:numId w:val="9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čišćenje i dezinfekcija rukohvata, kvaka, stubišta (dnevno, tjedno, mjesečno, ovisno o lokaciji)</w:t>
      </w:r>
    </w:p>
    <w:p w14:paraId="6AA1B37E" w14:textId="77777777" w:rsidR="00A907AB" w:rsidRPr="009B172C" w:rsidRDefault="00A907AB" w:rsidP="00A907AB">
      <w:pPr>
        <w:numPr>
          <w:ilvl w:val="0"/>
          <w:numId w:val="9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>pražnjenje košarica za smeće u svim gore navedenim prostorima te deponiranje otpada na za to predviđeno mjesto</w:t>
      </w:r>
    </w:p>
    <w:p w14:paraId="586FE095" w14:textId="619404EE" w:rsidR="00A907AB" w:rsidRPr="009B172C" w:rsidRDefault="00A907AB" w:rsidP="00A907AB">
      <w:pPr>
        <w:numPr>
          <w:ilvl w:val="0"/>
          <w:numId w:val="9"/>
        </w:num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lastRenderedPageBreak/>
        <w:t>čisti uredske prostorije, zajedničke prostorije i sanitarne čvorove u poslovnim prostorima i drugim javnim prostorima</w:t>
      </w:r>
      <w:r w:rsidR="009B172C">
        <w:rPr>
          <w:rFonts w:cs="Arial"/>
          <w:szCs w:val="22"/>
        </w:rPr>
        <w:t>.</w:t>
      </w:r>
    </w:p>
    <w:p w14:paraId="2EC8E184" w14:textId="77777777" w:rsidR="009C0321" w:rsidRPr="009B172C" w:rsidRDefault="009C0321" w:rsidP="00516F55">
      <w:pPr>
        <w:rPr>
          <w:rFonts w:cs="Arial"/>
          <w:szCs w:val="22"/>
        </w:rPr>
      </w:pPr>
    </w:p>
    <w:p w14:paraId="61CFFD83" w14:textId="432158E0" w:rsidR="00516F55" w:rsidRPr="009B172C" w:rsidRDefault="00516F55" w:rsidP="00516F55">
      <w:pPr>
        <w:rPr>
          <w:rFonts w:cs="Arial"/>
          <w:szCs w:val="22"/>
        </w:rPr>
      </w:pPr>
      <w:r w:rsidRPr="009B172C">
        <w:rPr>
          <w:rFonts w:cs="Arial"/>
          <w:szCs w:val="22"/>
        </w:rPr>
        <w:tab/>
      </w:r>
    </w:p>
    <w:p w14:paraId="033D81F4" w14:textId="4278D0BA" w:rsidR="00516F55" w:rsidRPr="009B172C" w:rsidRDefault="00516F55" w:rsidP="00A907AB">
      <w:pPr>
        <w:spacing w:line="276" w:lineRule="auto"/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Uz pisanu prijavu na javni poziv za radno mjesto </w:t>
      </w:r>
      <w:r w:rsidR="00DE703B" w:rsidRPr="009B172C">
        <w:rPr>
          <w:rFonts w:cs="Arial"/>
          <w:szCs w:val="22"/>
        </w:rPr>
        <w:t xml:space="preserve">ČISTAČ JAVNIH POVRŠINA I PROSTORA </w:t>
      </w:r>
      <w:r w:rsidRPr="009B172C">
        <w:rPr>
          <w:rFonts w:cs="Arial"/>
          <w:szCs w:val="22"/>
        </w:rPr>
        <w:t xml:space="preserve">obvezno se prilaže: </w:t>
      </w:r>
    </w:p>
    <w:p w14:paraId="1564B2B9" w14:textId="6B777C50" w:rsidR="00FB7776" w:rsidRPr="009B172C" w:rsidRDefault="00516F55" w:rsidP="00FB7776">
      <w:pPr>
        <w:pStyle w:val="Odlomakpopis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9B172C">
        <w:rPr>
          <w:rFonts w:ascii="Arial" w:hAnsi="Arial" w:cs="Arial"/>
        </w:rPr>
        <w:t>Životopis</w:t>
      </w:r>
    </w:p>
    <w:p w14:paraId="009E962B" w14:textId="08E2D204" w:rsidR="00516F55" w:rsidRPr="009B172C" w:rsidRDefault="00FB7776" w:rsidP="00FB7776">
      <w:pPr>
        <w:pStyle w:val="Odlomakpopis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9B172C">
        <w:rPr>
          <w:rFonts w:ascii="Arial" w:hAnsi="Arial" w:cs="Arial"/>
        </w:rPr>
        <w:t>Zamolba za posao</w:t>
      </w:r>
      <w:r w:rsidR="00220EA3" w:rsidRPr="009B172C">
        <w:rPr>
          <w:rFonts w:ascii="Arial" w:hAnsi="Arial" w:cs="Arial"/>
        </w:rPr>
        <w:t>.</w:t>
      </w:r>
    </w:p>
    <w:p w14:paraId="5EF3A8A4" w14:textId="77777777" w:rsidR="00516F55" w:rsidRPr="009B172C" w:rsidRDefault="00516F55" w:rsidP="00A907AB">
      <w:pPr>
        <w:spacing w:line="276" w:lineRule="auto"/>
        <w:rPr>
          <w:rFonts w:cs="Arial"/>
          <w:szCs w:val="22"/>
        </w:rPr>
      </w:pPr>
    </w:p>
    <w:p w14:paraId="44997E2F" w14:textId="77777777" w:rsidR="00516F55" w:rsidRPr="009B172C" w:rsidRDefault="00516F55" w:rsidP="00A907AB">
      <w:pPr>
        <w:spacing w:line="276" w:lineRule="auto"/>
        <w:rPr>
          <w:rFonts w:cs="Arial"/>
          <w:szCs w:val="22"/>
        </w:rPr>
      </w:pPr>
    </w:p>
    <w:p w14:paraId="09CCFE39" w14:textId="77777777" w:rsidR="00A907AB" w:rsidRPr="009B172C" w:rsidRDefault="00A907AB" w:rsidP="00A907AB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18419917" w14:textId="77777777" w:rsidR="00A907AB" w:rsidRPr="009B172C" w:rsidRDefault="00A907AB" w:rsidP="00A907AB">
      <w:pPr>
        <w:spacing w:line="276" w:lineRule="auto"/>
        <w:rPr>
          <w:rFonts w:cs="Arial"/>
          <w:color w:val="000000" w:themeColor="text1"/>
          <w:szCs w:val="22"/>
        </w:rPr>
      </w:pPr>
    </w:p>
    <w:p w14:paraId="279ACCAA" w14:textId="77777777" w:rsidR="00A907AB" w:rsidRPr="009B172C" w:rsidRDefault="00A907AB" w:rsidP="00A907AB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 xml:space="preserve">Molimo kandidate/kinje da prije dostave prijave pročitaju informaciju o obradi podataka na službenoj stranici društva: </w:t>
      </w:r>
      <w:hyperlink r:id="rId8" w:history="1">
        <w:r w:rsidRPr="009B172C">
          <w:rPr>
            <w:rStyle w:val="Hiperveza"/>
            <w:rFonts w:cs="Arial"/>
            <w:color w:val="000000" w:themeColor="text1"/>
            <w:szCs w:val="22"/>
          </w:rPr>
          <w:t>http://komunalac-samobor.hr/komunalac/zastita-osobnih-podataka-c388</w:t>
        </w:r>
      </w:hyperlink>
    </w:p>
    <w:p w14:paraId="78AA7045" w14:textId="77777777" w:rsidR="00A907AB" w:rsidRPr="009B172C" w:rsidRDefault="00A907AB" w:rsidP="00A907AB">
      <w:pPr>
        <w:spacing w:line="276" w:lineRule="auto"/>
        <w:rPr>
          <w:rFonts w:cs="Arial"/>
          <w:color w:val="000000" w:themeColor="text1"/>
          <w:szCs w:val="22"/>
        </w:rPr>
      </w:pPr>
    </w:p>
    <w:p w14:paraId="3DA1F117" w14:textId="77777777" w:rsidR="00A907AB" w:rsidRPr="009B172C" w:rsidRDefault="00A907AB" w:rsidP="00A907AB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Prijave na javni poziv s dokazima o ispunjavanju uvjeta podnose se pisanim putem:</w:t>
      </w:r>
    </w:p>
    <w:p w14:paraId="08AADA19" w14:textId="77777777" w:rsidR="00A907AB" w:rsidRPr="009B172C" w:rsidRDefault="00A907AB" w:rsidP="00A907AB">
      <w:pPr>
        <w:spacing w:line="276" w:lineRule="auto"/>
        <w:ind w:left="720" w:hanging="720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1)</w:t>
      </w:r>
      <w:r w:rsidRPr="009B172C">
        <w:rPr>
          <w:rFonts w:cs="Arial"/>
          <w:color w:val="000000" w:themeColor="text1"/>
          <w:szCs w:val="22"/>
        </w:rPr>
        <w:tab/>
        <w:t>Poštom na adresu Komunalac d.o.o., Ulica 151. samoborske brigade HV 2, 10430 Samobor, s naznakom „javni poziv“</w:t>
      </w:r>
    </w:p>
    <w:p w14:paraId="1D7DA349" w14:textId="5F5DDF72" w:rsidR="00A907AB" w:rsidRPr="009B172C" w:rsidRDefault="00A907AB" w:rsidP="00A907AB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2)</w:t>
      </w:r>
      <w:r w:rsidRPr="009B172C">
        <w:rPr>
          <w:rFonts w:cs="Arial"/>
          <w:color w:val="000000" w:themeColor="text1"/>
          <w:szCs w:val="22"/>
        </w:rPr>
        <w:tab/>
        <w:t xml:space="preserve">Na e-mail adresu: </w:t>
      </w:r>
      <w:r w:rsidRPr="009B172C">
        <w:rPr>
          <w:rStyle w:val="Hiperveza"/>
          <w:rFonts w:cs="Arial"/>
          <w:color w:val="000000" w:themeColor="text1"/>
          <w:szCs w:val="22"/>
        </w:rPr>
        <w:t xml:space="preserve">ljudski-resursi@komunalac-samobor.hr </w:t>
      </w:r>
      <w:r w:rsidRPr="009B172C">
        <w:rPr>
          <w:rFonts w:cs="Arial"/>
          <w:color w:val="000000" w:themeColor="text1"/>
          <w:szCs w:val="22"/>
        </w:rPr>
        <w:t>, s naznakom: „Prijava za radno mjesto – „</w:t>
      </w:r>
      <w:r w:rsidRPr="009B172C">
        <w:rPr>
          <w:rFonts w:cs="Arial"/>
          <w:szCs w:val="22"/>
        </w:rPr>
        <w:t>ČISTAČ JAVNIH POVRŠINA I PROSTORA</w:t>
      </w:r>
      <w:r w:rsidRPr="009B172C">
        <w:rPr>
          <w:rFonts w:cs="Arial"/>
          <w:color w:val="000000" w:themeColor="text1"/>
          <w:szCs w:val="22"/>
        </w:rPr>
        <w:t>“</w:t>
      </w:r>
    </w:p>
    <w:p w14:paraId="77EDF5D1" w14:textId="77777777" w:rsidR="00A907AB" w:rsidRPr="009B172C" w:rsidRDefault="00A907AB" w:rsidP="00A907AB">
      <w:pPr>
        <w:spacing w:line="276" w:lineRule="auto"/>
        <w:rPr>
          <w:rFonts w:cs="Arial"/>
          <w:color w:val="000000" w:themeColor="text1"/>
          <w:szCs w:val="22"/>
        </w:rPr>
      </w:pPr>
    </w:p>
    <w:p w14:paraId="7EFC4C02" w14:textId="25A1E45E" w:rsidR="00A907AB" w:rsidRPr="009B172C" w:rsidRDefault="00A907AB" w:rsidP="00A907AB">
      <w:pPr>
        <w:spacing w:line="276" w:lineRule="auto"/>
        <w:rPr>
          <w:rFonts w:cs="Arial"/>
          <w:color w:val="000000" w:themeColor="text1"/>
          <w:szCs w:val="22"/>
        </w:rPr>
      </w:pPr>
      <w:r w:rsidRPr="009B172C">
        <w:rPr>
          <w:rFonts w:cs="Arial"/>
          <w:color w:val="000000" w:themeColor="text1"/>
          <w:szCs w:val="22"/>
        </w:rPr>
        <w:t>Napomena: javni poziv je otvoren do 3</w:t>
      </w:r>
      <w:r w:rsidR="004C598E" w:rsidRPr="009B172C">
        <w:rPr>
          <w:rFonts w:cs="Arial"/>
          <w:color w:val="000000" w:themeColor="text1"/>
          <w:szCs w:val="22"/>
        </w:rPr>
        <w:t>0</w:t>
      </w:r>
      <w:r w:rsidRPr="009B172C">
        <w:rPr>
          <w:rFonts w:cs="Arial"/>
          <w:color w:val="000000" w:themeColor="text1"/>
          <w:szCs w:val="22"/>
        </w:rPr>
        <w:t>.1</w:t>
      </w:r>
      <w:r w:rsidR="004C598E" w:rsidRPr="009B172C">
        <w:rPr>
          <w:rFonts w:cs="Arial"/>
          <w:color w:val="000000" w:themeColor="text1"/>
          <w:szCs w:val="22"/>
        </w:rPr>
        <w:t>1</w:t>
      </w:r>
      <w:r w:rsidRPr="009B172C">
        <w:rPr>
          <w:rFonts w:cs="Arial"/>
          <w:color w:val="000000" w:themeColor="text1"/>
          <w:szCs w:val="22"/>
        </w:rPr>
        <w:t>.2022. godine.</w:t>
      </w:r>
    </w:p>
    <w:p w14:paraId="2C96FC9D" w14:textId="77777777" w:rsidR="00516F55" w:rsidRPr="009B172C" w:rsidRDefault="00516F55" w:rsidP="00516F55">
      <w:pPr>
        <w:rPr>
          <w:rFonts w:cs="Arial"/>
          <w:szCs w:val="22"/>
        </w:rPr>
      </w:pPr>
    </w:p>
    <w:p w14:paraId="3765E72E" w14:textId="77777777" w:rsidR="00516F55" w:rsidRPr="009B172C" w:rsidRDefault="00516F55" w:rsidP="00516F55">
      <w:pPr>
        <w:rPr>
          <w:rFonts w:cs="Arial"/>
          <w:szCs w:val="22"/>
        </w:rPr>
      </w:pPr>
    </w:p>
    <w:p w14:paraId="5B62A8E0" w14:textId="77777777" w:rsidR="00516F55" w:rsidRPr="009B172C" w:rsidRDefault="00516F55" w:rsidP="00516F55">
      <w:pPr>
        <w:rPr>
          <w:rFonts w:cs="Arial"/>
          <w:szCs w:val="22"/>
        </w:rPr>
      </w:pPr>
    </w:p>
    <w:p w14:paraId="72F5790E" w14:textId="77777777" w:rsidR="00516F55" w:rsidRPr="009B172C" w:rsidRDefault="00516F55" w:rsidP="00516F55">
      <w:pPr>
        <w:rPr>
          <w:rFonts w:cs="Arial"/>
          <w:szCs w:val="22"/>
        </w:rPr>
      </w:pPr>
    </w:p>
    <w:p w14:paraId="4E320C90" w14:textId="13FF1542" w:rsidR="00516F55" w:rsidRPr="009B172C" w:rsidRDefault="00516F55" w:rsidP="00516F55">
      <w:pPr>
        <w:rPr>
          <w:rFonts w:cs="Arial"/>
          <w:szCs w:val="22"/>
        </w:rPr>
      </w:pP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 xml:space="preserve">         </w:t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>Direktor:</w:t>
      </w:r>
    </w:p>
    <w:p w14:paraId="78EBA76D" w14:textId="77777777" w:rsidR="000525C5" w:rsidRPr="009B172C" w:rsidRDefault="000525C5" w:rsidP="00516F55">
      <w:pPr>
        <w:rPr>
          <w:rFonts w:cs="Arial"/>
          <w:szCs w:val="22"/>
        </w:rPr>
      </w:pPr>
    </w:p>
    <w:p w14:paraId="038304A0" w14:textId="77777777" w:rsidR="000525C5" w:rsidRPr="009B172C" w:rsidRDefault="000525C5" w:rsidP="00516F55">
      <w:pPr>
        <w:rPr>
          <w:rFonts w:cs="Arial"/>
          <w:szCs w:val="22"/>
        </w:rPr>
      </w:pPr>
    </w:p>
    <w:p w14:paraId="7118E187" w14:textId="4EA3B1DF" w:rsidR="00516F55" w:rsidRPr="009B172C" w:rsidRDefault="00516F55" w:rsidP="00516F55">
      <w:pPr>
        <w:rPr>
          <w:rFonts w:cs="Arial"/>
          <w:szCs w:val="22"/>
        </w:rPr>
      </w:pPr>
      <w:r w:rsidRPr="009B172C">
        <w:rPr>
          <w:rFonts w:cs="Arial"/>
          <w:szCs w:val="22"/>
        </w:rPr>
        <w:t xml:space="preserve">  </w:t>
      </w:r>
      <w:r w:rsidRPr="009B172C">
        <w:rPr>
          <w:rFonts w:cs="Arial"/>
          <w:szCs w:val="22"/>
        </w:rPr>
        <w:tab/>
        <w:t xml:space="preserve">  </w:t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  <w:t>_______</w:t>
      </w:r>
      <w:r w:rsidR="000525C5" w:rsidRPr="009B172C">
        <w:rPr>
          <w:rFonts w:cs="Arial"/>
          <w:szCs w:val="22"/>
        </w:rPr>
        <w:t>__</w:t>
      </w:r>
      <w:r w:rsidRPr="009B172C">
        <w:rPr>
          <w:rFonts w:cs="Arial"/>
          <w:szCs w:val="22"/>
        </w:rPr>
        <w:t>______________</w:t>
      </w:r>
    </w:p>
    <w:p w14:paraId="108765D6" w14:textId="07A40343" w:rsidR="00016D1A" w:rsidRPr="009B172C" w:rsidRDefault="00516F55" w:rsidP="00516F55">
      <w:pPr>
        <w:rPr>
          <w:rFonts w:cs="Arial"/>
          <w:sz w:val="20"/>
        </w:rPr>
      </w:pP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Pr="009B172C">
        <w:rPr>
          <w:rFonts w:cs="Arial"/>
          <w:szCs w:val="22"/>
        </w:rPr>
        <w:tab/>
      </w:r>
      <w:r w:rsidR="00127F45" w:rsidRPr="009B172C">
        <w:rPr>
          <w:rFonts w:cs="Arial"/>
          <w:szCs w:val="22"/>
        </w:rPr>
        <w:tab/>
        <w:t>Renato Raguž, dipl. ing. stroj</w:t>
      </w:r>
      <w:r w:rsidR="00127F45" w:rsidRPr="009B172C">
        <w:rPr>
          <w:rFonts w:cs="Arial"/>
          <w:sz w:val="20"/>
        </w:rPr>
        <w:t>.</w:t>
      </w:r>
    </w:p>
    <w:sectPr w:rsidR="00016D1A" w:rsidRPr="009B172C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E5F0" w14:textId="77777777" w:rsidR="008D0514" w:rsidRDefault="008D0514">
      <w:r>
        <w:separator/>
      </w:r>
    </w:p>
    <w:p w14:paraId="29D60673" w14:textId="77777777" w:rsidR="008D0514" w:rsidRDefault="008D0514"/>
  </w:endnote>
  <w:endnote w:type="continuationSeparator" w:id="0">
    <w:p w14:paraId="3ECEB6EB" w14:textId="77777777" w:rsidR="008D0514" w:rsidRDefault="008D0514">
      <w:r>
        <w:continuationSeparator/>
      </w:r>
    </w:p>
    <w:p w14:paraId="1B4C39B4" w14:textId="77777777" w:rsidR="008D0514" w:rsidRDefault="008D0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5C4B" w14:textId="77777777" w:rsidR="008D0514" w:rsidRDefault="008D0514">
      <w:r>
        <w:separator/>
      </w:r>
    </w:p>
    <w:p w14:paraId="0DAE97FE" w14:textId="77777777" w:rsidR="008D0514" w:rsidRDefault="008D0514"/>
  </w:footnote>
  <w:footnote w:type="continuationSeparator" w:id="0">
    <w:p w14:paraId="54CDDE62" w14:textId="77777777" w:rsidR="008D0514" w:rsidRDefault="008D0514">
      <w:r>
        <w:continuationSeparator/>
      </w:r>
    </w:p>
    <w:p w14:paraId="78D93788" w14:textId="77777777" w:rsidR="008D0514" w:rsidRDefault="008D0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33A7F"/>
    <w:multiLevelType w:val="hybridMultilevel"/>
    <w:tmpl w:val="C9D20C12"/>
    <w:lvl w:ilvl="0" w:tplc="50ECE8F4">
      <w:numFmt w:val="bullet"/>
      <w:lvlText w:val="-"/>
      <w:lvlJc w:val="left"/>
      <w:pPr>
        <w:ind w:left="501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5E0F8C"/>
    <w:multiLevelType w:val="hybridMultilevel"/>
    <w:tmpl w:val="F77C10AC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8" w15:restartNumberingAfterBreak="0">
    <w:nsid w:val="61E83FBF"/>
    <w:multiLevelType w:val="hybridMultilevel"/>
    <w:tmpl w:val="8D183EB6"/>
    <w:lvl w:ilvl="0" w:tplc="032C23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846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5664058">
    <w:abstractNumId w:val="6"/>
  </w:num>
  <w:num w:numId="3" w16cid:durableId="1210993436">
    <w:abstractNumId w:val="1"/>
  </w:num>
  <w:num w:numId="4" w16cid:durableId="401947851">
    <w:abstractNumId w:val="3"/>
  </w:num>
  <w:num w:numId="5" w16cid:durableId="272440361">
    <w:abstractNumId w:val="4"/>
  </w:num>
  <w:num w:numId="6" w16cid:durableId="1417939296">
    <w:abstractNumId w:val="0"/>
  </w:num>
  <w:num w:numId="7" w16cid:durableId="680819503">
    <w:abstractNumId w:val="7"/>
  </w:num>
  <w:num w:numId="8" w16cid:durableId="1588077599">
    <w:abstractNumId w:val="5"/>
  </w:num>
  <w:num w:numId="9" w16cid:durableId="1562324064">
    <w:abstractNumId w:val="2"/>
  </w:num>
  <w:num w:numId="10" w16cid:durableId="2784202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25C5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1138D"/>
    <w:rsid w:val="00122709"/>
    <w:rsid w:val="0012295E"/>
    <w:rsid w:val="00124F37"/>
    <w:rsid w:val="00126AB4"/>
    <w:rsid w:val="00127F45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0EA3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D168B"/>
    <w:rsid w:val="002E14DC"/>
    <w:rsid w:val="002E203F"/>
    <w:rsid w:val="002E23BD"/>
    <w:rsid w:val="002E3EF7"/>
    <w:rsid w:val="002E6722"/>
    <w:rsid w:val="002F1476"/>
    <w:rsid w:val="002F3B13"/>
    <w:rsid w:val="002F622E"/>
    <w:rsid w:val="003050B3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598E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6F55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5A4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D0514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172C"/>
    <w:rsid w:val="009B3E3C"/>
    <w:rsid w:val="009B7801"/>
    <w:rsid w:val="009C032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7A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D7CDE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166C2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2860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E703B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3891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B7776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sic\AppData\Local\Microsoft\Windows\INetCache\Content.Outlook\WSPVM0V6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4491-B597-4239-ABA5-1C63333D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2878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2</cp:revision>
  <cp:lastPrinted>2022-11-16T12:16:00Z</cp:lastPrinted>
  <dcterms:created xsi:type="dcterms:W3CDTF">2022-11-16T13:17:00Z</dcterms:created>
  <dcterms:modified xsi:type="dcterms:W3CDTF">2022-11-16T13:17:00Z</dcterms:modified>
</cp:coreProperties>
</file>