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65D6" w14:textId="021D9EDB" w:rsidR="00016D1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KLASA: _________________________</w:t>
      </w:r>
    </w:p>
    <w:p w14:paraId="4563E723" w14:textId="77777777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120F4251" w14:textId="24A710AC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URBROJ: ________________________</w:t>
      </w:r>
    </w:p>
    <w:p w14:paraId="383750A1" w14:textId="37B9E18C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Samobor, 25.02.2022. godine</w:t>
      </w:r>
    </w:p>
    <w:p w14:paraId="710E972A" w14:textId="57CA2842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01774B84" w14:textId="5898AAC5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73DC1AA9" w14:textId="15CEBF99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  <w:r w:rsidRPr="009945FA">
        <w:rPr>
          <w:rFonts w:ascii="Times New Roman" w:hAnsi="Times New Roman"/>
          <w:sz w:val="24"/>
          <w:szCs w:val="24"/>
        </w:rPr>
        <w:t>Trgovačko društvo Komunalac d.o.o. prima u radni odnos te objavljuje</w:t>
      </w:r>
    </w:p>
    <w:p w14:paraId="37990748" w14:textId="04B91F90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4CFC98F3" w14:textId="42CE5285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004094EF" w14:textId="77777777" w:rsidR="009945FA" w:rsidRPr="009945FA" w:rsidRDefault="009945FA" w:rsidP="00016D1A">
      <w:pPr>
        <w:rPr>
          <w:rFonts w:ascii="Times New Roman" w:hAnsi="Times New Roman"/>
          <w:sz w:val="24"/>
          <w:szCs w:val="24"/>
        </w:rPr>
      </w:pPr>
    </w:p>
    <w:p w14:paraId="2346D4D0" w14:textId="28A06614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JAVNI POZIV ZA ZAPOŠLJAVANJE</w:t>
      </w:r>
    </w:p>
    <w:p w14:paraId="2C78DDAA" w14:textId="33DC98C7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DD1DA" w14:textId="18180963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Za prijam radnika u radni odnos na puno radno vrijeme</w:t>
      </w:r>
    </w:p>
    <w:p w14:paraId="6D2CCAEB" w14:textId="6A717CCC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CD9FD0" w14:textId="489E356B" w:rsidR="009945FA" w:rsidRPr="009945FA" w:rsidRDefault="009945FA" w:rsidP="009945FA">
      <w:pPr>
        <w:pStyle w:val="Odlomakpopisa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GROBAR – 1 izvršitelj/</w:t>
      </w:r>
      <w:proofErr w:type="spellStart"/>
      <w:r w:rsidRPr="009945FA">
        <w:rPr>
          <w:rFonts w:ascii="Times New Roman" w:hAnsi="Times New Roman"/>
          <w:b/>
          <w:bCs/>
          <w:sz w:val="24"/>
          <w:szCs w:val="24"/>
        </w:rPr>
        <w:t>ica</w:t>
      </w:r>
      <w:proofErr w:type="spellEnd"/>
    </w:p>
    <w:p w14:paraId="7874243C" w14:textId="33BCD202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D155AA" w14:textId="12D04AC7" w:rsidR="009945FA" w:rsidRPr="009945FA" w:rsidRDefault="009945FA" w:rsidP="00994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D17D0C" w14:textId="2A36D7A7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Uvjeti za prijavu na javni poziv:</w:t>
      </w:r>
    </w:p>
    <w:p w14:paraId="14FBF0A5" w14:textId="204BAEA7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7805CD" w14:textId="06096B5E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NK radnik</w:t>
      </w:r>
    </w:p>
    <w:p w14:paraId="32689ECF" w14:textId="7220914B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Zdravstvena sposobnost za obavljanje poslova radnog mjesta na koje se osoba prima (fizička i psihička zdravstvena sposobnost)</w:t>
      </w:r>
    </w:p>
    <w:p w14:paraId="6672D7F0" w14:textId="5372D9FB" w:rsidR="009945FA" w:rsidRPr="009945FA" w:rsidRDefault="009945FA" w:rsidP="009945F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Radno iskustvo nije potrebno.</w:t>
      </w:r>
    </w:p>
    <w:p w14:paraId="78215AC8" w14:textId="3CC5E57C" w:rsidR="009945FA" w:rsidRP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018BCF" w14:textId="7F7DC8E4" w:rsidR="009945FA" w:rsidRDefault="009945FA" w:rsidP="009945F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945FA">
        <w:rPr>
          <w:rFonts w:ascii="Times New Roman" w:hAnsi="Times New Roman"/>
          <w:b/>
          <w:bCs/>
          <w:sz w:val="24"/>
          <w:szCs w:val="24"/>
        </w:rPr>
        <w:t>Na javni poziv se pod jednakim uvjetima imaju pravo javiti osobe oba spola.</w:t>
      </w:r>
    </w:p>
    <w:p w14:paraId="22134030" w14:textId="579236E5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50D7A5" w14:textId="50281E11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POSLOVA:</w:t>
      </w:r>
    </w:p>
    <w:p w14:paraId="2E164F3E" w14:textId="28EAB892" w:rsidR="009945FA" w:rsidRDefault="009945FA" w:rsidP="009945F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B7719C" w14:textId="336E7C6A" w:rsidR="009945FA" w:rsidRPr="009945FA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45FA">
        <w:rPr>
          <w:rFonts w:ascii="Times New Roman" w:hAnsi="Times New Roman"/>
          <w:sz w:val="24"/>
          <w:szCs w:val="24"/>
        </w:rPr>
        <w:t>bavlja iskop grobova, sudjeluje u pratnji sprovoda i zatrpava grobove, sudjeluje u prijevozu pogrebne opreme i umrlih</w:t>
      </w:r>
    </w:p>
    <w:p w14:paraId="29676DFF" w14:textId="3016EBFF" w:rsidR="009945FA" w:rsidRPr="009945FA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45FA">
        <w:rPr>
          <w:rFonts w:ascii="Times New Roman" w:hAnsi="Times New Roman"/>
          <w:sz w:val="24"/>
          <w:szCs w:val="24"/>
        </w:rPr>
        <w:t>bavlja ekshumaciju pokojnika</w:t>
      </w:r>
    </w:p>
    <w:p w14:paraId="13CFB98C" w14:textId="119263A1" w:rsidR="009945FA" w:rsidRPr="00577414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45FA">
        <w:rPr>
          <w:rFonts w:ascii="Times New Roman" w:hAnsi="Times New Roman"/>
          <w:sz w:val="24"/>
          <w:szCs w:val="24"/>
        </w:rPr>
        <w:t xml:space="preserve">bavlja čišćenje putova i staza na groblju, </w:t>
      </w:r>
      <w:r w:rsidR="00577414">
        <w:rPr>
          <w:rFonts w:ascii="Times New Roman" w:hAnsi="Times New Roman"/>
          <w:sz w:val="24"/>
          <w:szCs w:val="24"/>
        </w:rPr>
        <w:t>čišćenje grobova od starih vijenaca i drugog otpada</w:t>
      </w:r>
    </w:p>
    <w:p w14:paraId="673C0441" w14:textId="29B4C55F" w:rsidR="00577414" w:rsidRPr="009945FA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77414">
        <w:rPr>
          <w:rFonts w:ascii="Times New Roman" w:hAnsi="Times New Roman"/>
          <w:sz w:val="24"/>
          <w:szCs w:val="24"/>
        </w:rPr>
        <w:t>adi sve fizičke poslove na održavanju groblja, kopanje rupa, sadnja bilja, priprema tla, uređenje zelenih površina i staza</w:t>
      </w:r>
    </w:p>
    <w:p w14:paraId="74E58544" w14:textId="26395487" w:rsidR="009945FA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945FA">
        <w:rPr>
          <w:rFonts w:ascii="Times New Roman" w:hAnsi="Times New Roman"/>
          <w:sz w:val="24"/>
          <w:szCs w:val="24"/>
        </w:rPr>
        <w:t>adi sa svom sitnom mehanizacijom na održavanju groblja</w:t>
      </w:r>
    </w:p>
    <w:p w14:paraId="2FA610BE" w14:textId="5E9705C7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910F8">
        <w:rPr>
          <w:rFonts w:ascii="Times New Roman" w:hAnsi="Times New Roman"/>
          <w:sz w:val="24"/>
          <w:szCs w:val="24"/>
        </w:rPr>
        <w:t>adi na održavanju raslinja u zimskim uvjetima</w:t>
      </w:r>
    </w:p>
    <w:p w14:paraId="10E9523B" w14:textId="4CDA2470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10F8">
        <w:rPr>
          <w:rFonts w:ascii="Times New Roman" w:hAnsi="Times New Roman"/>
          <w:sz w:val="24"/>
          <w:szCs w:val="24"/>
        </w:rPr>
        <w:t>dgovoran je za pravovremeno i kvalitetno izvršavanje radnih zadataka</w:t>
      </w:r>
    </w:p>
    <w:p w14:paraId="51A84489" w14:textId="78F2773D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910F8">
        <w:rPr>
          <w:rFonts w:ascii="Times New Roman" w:hAnsi="Times New Roman"/>
          <w:sz w:val="24"/>
          <w:szCs w:val="24"/>
        </w:rPr>
        <w:t>užan je pridržavati se svih propisanih mjera zaštite na radu</w:t>
      </w:r>
    </w:p>
    <w:p w14:paraId="55E9F24E" w14:textId="7B56B45C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10F8">
        <w:rPr>
          <w:rFonts w:ascii="Times New Roman" w:hAnsi="Times New Roman"/>
          <w:sz w:val="24"/>
          <w:szCs w:val="24"/>
        </w:rPr>
        <w:t xml:space="preserve">bavlja i druge poslove po nalogu </w:t>
      </w:r>
      <w:proofErr w:type="spellStart"/>
      <w:r w:rsidR="004910F8">
        <w:rPr>
          <w:rFonts w:ascii="Times New Roman" w:hAnsi="Times New Roman"/>
          <w:sz w:val="24"/>
          <w:szCs w:val="24"/>
        </w:rPr>
        <w:t>nadgrobara</w:t>
      </w:r>
      <w:proofErr w:type="spellEnd"/>
      <w:r w:rsidR="004910F8">
        <w:rPr>
          <w:rFonts w:ascii="Times New Roman" w:hAnsi="Times New Roman"/>
          <w:sz w:val="24"/>
          <w:szCs w:val="24"/>
        </w:rPr>
        <w:t>, voditelja službe i po</w:t>
      </w:r>
      <w:r w:rsidR="00577414">
        <w:rPr>
          <w:rFonts w:ascii="Times New Roman" w:hAnsi="Times New Roman"/>
          <w:sz w:val="24"/>
          <w:szCs w:val="24"/>
        </w:rPr>
        <w:t>m</w:t>
      </w:r>
      <w:r w:rsidR="004910F8">
        <w:rPr>
          <w:rFonts w:ascii="Times New Roman" w:hAnsi="Times New Roman"/>
          <w:sz w:val="24"/>
          <w:szCs w:val="24"/>
        </w:rPr>
        <w:t>oćnika direktora za ostale službe</w:t>
      </w:r>
    </w:p>
    <w:p w14:paraId="512E99E3" w14:textId="14D537A1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910F8">
        <w:rPr>
          <w:rFonts w:ascii="Times New Roman" w:hAnsi="Times New Roman"/>
          <w:sz w:val="24"/>
          <w:szCs w:val="24"/>
        </w:rPr>
        <w:t>ostupa sukladno zahtjevima sustava upravljanja kvalitetom definiranih u pripadajućim dokumentima</w:t>
      </w:r>
    </w:p>
    <w:p w14:paraId="26DDE6EC" w14:textId="3E8E3864" w:rsidR="004910F8" w:rsidRPr="004910F8" w:rsidRDefault="00CB33FB" w:rsidP="009945F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910F8">
        <w:rPr>
          <w:rFonts w:ascii="Times New Roman" w:hAnsi="Times New Roman"/>
          <w:sz w:val="24"/>
          <w:szCs w:val="24"/>
        </w:rPr>
        <w:t xml:space="preserve">a svoj rad odgovoran je </w:t>
      </w:r>
      <w:proofErr w:type="spellStart"/>
      <w:r w:rsidR="004910F8">
        <w:rPr>
          <w:rFonts w:ascii="Times New Roman" w:hAnsi="Times New Roman"/>
          <w:sz w:val="24"/>
          <w:szCs w:val="24"/>
        </w:rPr>
        <w:t>nadgrobaru</w:t>
      </w:r>
      <w:proofErr w:type="spellEnd"/>
      <w:r w:rsidR="004910F8">
        <w:rPr>
          <w:rFonts w:ascii="Times New Roman" w:hAnsi="Times New Roman"/>
          <w:sz w:val="24"/>
          <w:szCs w:val="24"/>
        </w:rPr>
        <w:t>, voditelju službe i pomoćniku direktora za ostale službe.</w:t>
      </w:r>
    </w:p>
    <w:p w14:paraId="507A146E" w14:textId="33A985FA" w:rsidR="004910F8" w:rsidRDefault="004910F8" w:rsidP="004910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85A675" w14:textId="1BBBE67E" w:rsidR="004910F8" w:rsidRP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lastRenderedPageBreak/>
        <w:t>Uz pisanu prijavu na javni poziv za radno mjesto GROBAR obvezno se prilaže:</w:t>
      </w:r>
    </w:p>
    <w:p w14:paraId="12863144" w14:textId="54AEC3F3" w:rsidR="004910F8" w:rsidRPr="004910F8" w:rsidRDefault="004910F8" w:rsidP="004910F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t>Životopis</w:t>
      </w:r>
    </w:p>
    <w:p w14:paraId="19399A39" w14:textId="3CCCB112" w:rsidR="004910F8" w:rsidRDefault="004910F8" w:rsidP="004910F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910F8">
        <w:rPr>
          <w:rFonts w:ascii="Times New Roman" w:hAnsi="Times New Roman"/>
          <w:sz w:val="24"/>
          <w:szCs w:val="24"/>
        </w:rPr>
        <w:t>Dokaz o državljanstvu (preslika domovnice ili važeće osobne iskaznice)</w:t>
      </w:r>
      <w:r w:rsidR="00577414">
        <w:rPr>
          <w:rFonts w:ascii="Times New Roman" w:hAnsi="Times New Roman"/>
          <w:sz w:val="24"/>
          <w:szCs w:val="24"/>
        </w:rPr>
        <w:t>.</w:t>
      </w:r>
    </w:p>
    <w:p w14:paraId="32373E14" w14:textId="0EC232CB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4B2357D6" w14:textId="25ED7F2A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2334409B" w14:textId="13B1D8EE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javni poziv navode se i podaci podnositelja prijave (ime i prezime, adresa prebivališta, broj telefona/mobitela</w:t>
      </w:r>
      <w:r w:rsidR="005774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adresa e-pošte, isključivo za potrebe ovog postupka). Molimo kandidate/kinje da prije dostave prijave pročitaju informaciju o obradi podataka na službenoj stranici društva link. </w:t>
      </w:r>
      <w:hyperlink r:id="rId8" w:history="1">
        <w:r w:rsidRPr="00757CEA">
          <w:rPr>
            <w:rStyle w:val="Hiperveza"/>
            <w:rFonts w:ascii="Times New Roman" w:hAnsi="Times New Roman"/>
            <w:sz w:val="24"/>
            <w:szCs w:val="24"/>
          </w:rPr>
          <w:t>http://komunalac-samobor.hr/komunalac/zastita-osobnih-podataka-c388</w:t>
        </w:r>
      </w:hyperlink>
    </w:p>
    <w:p w14:paraId="75D845CC" w14:textId="77777777" w:rsidR="005A0FBA" w:rsidRDefault="005A0FBA" w:rsidP="004910F8">
      <w:pPr>
        <w:jc w:val="both"/>
        <w:rPr>
          <w:rFonts w:ascii="Times New Roman" w:hAnsi="Times New Roman"/>
          <w:sz w:val="24"/>
          <w:szCs w:val="24"/>
        </w:rPr>
      </w:pPr>
    </w:p>
    <w:p w14:paraId="1D49D1F8" w14:textId="77777777" w:rsidR="005A0FBA" w:rsidRDefault="005A0FBA" w:rsidP="004910F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97C213" w14:textId="77777777" w:rsidR="005A0FBA" w:rsidRDefault="005A0FBA" w:rsidP="005A0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javni poziv s dokazima o ispunjavanju uvjeta podnose se pisanim putem:</w:t>
      </w:r>
    </w:p>
    <w:p w14:paraId="5BFD4025" w14:textId="77777777" w:rsidR="005A0FBA" w:rsidRDefault="005A0FBA" w:rsidP="005A0FBA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Poštom na adresu Komunalac d.o.o., Ulica 151. samoborske brigade HV 2, 10430 Samobor, s naznakom „za natječaj“</w:t>
      </w:r>
    </w:p>
    <w:p w14:paraId="1D92C534" w14:textId="0B49FBB5" w:rsidR="005A0FBA" w:rsidRDefault="005A0FBA" w:rsidP="005A0FBA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Osobno na Info pultu na adresi sjedišta </w:t>
      </w:r>
      <w:proofErr w:type="spellStart"/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>. Komunalac d.o.o.</w:t>
      </w:r>
    </w:p>
    <w:p w14:paraId="1C1C6AE0" w14:textId="785E9138" w:rsidR="004910F8" w:rsidRPr="005A0FBA" w:rsidRDefault="005A0FBA" w:rsidP="004B4D1E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A0FBA">
        <w:rPr>
          <w:rFonts w:ascii="Times New Roman" w:hAnsi="Times New Roman"/>
          <w:sz w:val="24"/>
          <w:szCs w:val="24"/>
        </w:rPr>
        <w:t xml:space="preserve">Na e-mail adresu: </w:t>
      </w:r>
      <w:hyperlink r:id="rId9" w:history="1">
        <w:r w:rsidRPr="005A0FBA">
          <w:rPr>
            <w:rStyle w:val="Hiperveza"/>
            <w:rFonts w:ascii="Times New Roman" w:hAnsi="Times New Roman"/>
            <w:sz w:val="24"/>
            <w:szCs w:val="24"/>
          </w:rPr>
          <w:t>komunalac@komunalac-samobor.hr</w:t>
        </w:r>
      </w:hyperlink>
      <w:r w:rsidRPr="005A0FBA">
        <w:rPr>
          <w:rFonts w:ascii="Times New Roman" w:hAnsi="Times New Roman"/>
          <w:sz w:val="24"/>
          <w:szCs w:val="24"/>
        </w:rPr>
        <w:t xml:space="preserve"> , s naznakom: „Prijava za radno mjesto – </w:t>
      </w:r>
      <w:r w:rsidRPr="005A0FBA">
        <w:rPr>
          <w:rFonts w:ascii="Times New Roman" w:hAnsi="Times New Roman"/>
          <w:b/>
          <w:bCs/>
          <w:sz w:val="24"/>
          <w:szCs w:val="24"/>
        </w:rPr>
        <w:t>„GROBAR</w:t>
      </w:r>
      <w:r w:rsidRPr="005A0FBA"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14:paraId="5EF5FB97" w14:textId="0F5DF72A" w:rsidR="005A0FBA" w:rsidRDefault="005A0FBA" w:rsidP="00025D2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2DFB71D" w14:textId="77777777" w:rsidR="00025D21" w:rsidRPr="005A0FBA" w:rsidRDefault="00025D21" w:rsidP="00025D2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7F686B0A" w14:textId="01CF1442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Pr="00577414">
        <w:rPr>
          <w:rFonts w:ascii="Times New Roman" w:hAnsi="Times New Roman"/>
          <w:b/>
          <w:bCs/>
          <w:sz w:val="24"/>
          <w:szCs w:val="24"/>
          <w:u w:val="single"/>
        </w:rPr>
        <w:t>javni poziv je otvoren do popune traženog broja radnih mjesta</w:t>
      </w:r>
      <w:r>
        <w:rPr>
          <w:rFonts w:ascii="Times New Roman" w:hAnsi="Times New Roman"/>
          <w:sz w:val="24"/>
          <w:szCs w:val="24"/>
        </w:rPr>
        <w:t>.</w:t>
      </w:r>
    </w:p>
    <w:p w14:paraId="0048CEDE" w14:textId="0434D88C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7A641851" w14:textId="1DC1BF93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Zainteresirani kandidati mogu zatražiti potrebne informacije od osobe za kontakt radnim danom od 7 do 15 sati. Osoba za kontakt je Sandra Šelja, administrativni referent i arhivar u Opće pravno kadrovskoj službi, broj telefona 01/5554320.</w:t>
      </w:r>
    </w:p>
    <w:p w14:paraId="5948C267" w14:textId="5756D2FE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38E9317E" w14:textId="651C72BB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0F6A6679" w14:textId="7FE9F111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4CD21375" w14:textId="32415A21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</w:p>
    <w:p w14:paraId="102B69AD" w14:textId="26EF8374" w:rsidR="004910F8" w:rsidRDefault="004910F8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414">
        <w:rPr>
          <w:rFonts w:ascii="Times New Roman" w:hAnsi="Times New Roman"/>
          <w:sz w:val="24"/>
          <w:szCs w:val="24"/>
        </w:rPr>
        <w:t>Direktor:</w:t>
      </w:r>
    </w:p>
    <w:p w14:paraId="4D92C5B8" w14:textId="12B7EFC0" w:rsidR="00577414" w:rsidRDefault="00577414" w:rsidP="004910F8">
      <w:pPr>
        <w:jc w:val="both"/>
        <w:rPr>
          <w:rFonts w:ascii="Times New Roman" w:hAnsi="Times New Roman"/>
          <w:sz w:val="24"/>
          <w:szCs w:val="24"/>
        </w:rPr>
      </w:pPr>
    </w:p>
    <w:p w14:paraId="35754C4D" w14:textId="010C1D58" w:rsidR="00577414" w:rsidRDefault="00577414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48CE5E82" w14:textId="14549E30" w:rsidR="00577414" w:rsidRPr="004910F8" w:rsidRDefault="00577414" w:rsidP="00491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Renato Raguž, dipl. ing. stroj.</w:t>
      </w:r>
    </w:p>
    <w:sectPr w:rsidR="00577414" w:rsidRPr="004910F8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BFC5" w14:textId="77777777" w:rsidR="00B9242B" w:rsidRDefault="00B9242B">
      <w:r>
        <w:separator/>
      </w:r>
    </w:p>
    <w:p w14:paraId="7551BE22" w14:textId="77777777" w:rsidR="00B9242B" w:rsidRDefault="00B9242B"/>
  </w:endnote>
  <w:endnote w:type="continuationSeparator" w:id="0">
    <w:p w14:paraId="557764D6" w14:textId="77777777" w:rsidR="00B9242B" w:rsidRDefault="00B9242B">
      <w:r>
        <w:continuationSeparator/>
      </w:r>
    </w:p>
    <w:p w14:paraId="60644BF1" w14:textId="77777777" w:rsidR="00B9242B" w:rsidRDefault="00B92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B68" w14:textId="77777777" w:rsidR="00B9242B" w:rsidRDefault="00B9242B">
      <w:r>
        <w:separator/>
      </w:r>
    </w:p>
    <w:p w14:paraId="4962C21A" w14:textId="77777777" w:rsidR="00B9242B" w:rsidRDefault="00B9242B"/>
  </w:footnote>
  <w:footnote w:type="continuationSeparator" w:id="0">
    <w:p w14:paraId="325F964A" w14:textId="77777777" w:rsidR="00B9242B" w:rsidRDefault="00B9242B">
      <w:r>
        <w:continuationSeparator/>
      </w:r>
    </w:p>
    <w:p w14:paraId="18155181" w14:textId="77777777" w:rsidR="00B9242B" w:rsidRDefault="00B92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2FFE"/>
    <w:multiLevelType w:val="hybridMultilevel"/>
    <w:tmpl w:val="A2345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20C20"/>
    <w:multiLevelType w:val="hybridMultilevel"/>
    <w:tmpl w:val="7152B5E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1E4D"/>
    <w:multiLevelType w:val="hybridMultilevel"/>
    <w:tmpl w:val="EDA2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5BB6"/>
    <w:multiLevelType w:val="hybridMultilevel"/>
    <w:tmpl w:val="D3FCF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5EBD"/>
    <w:multiLevelType w:val="hybridMultilevel"/>
    <w:tmpl w:val="D848E562"/>
    <w:lvl w:ilvl="0" w:tplc="BE2401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25D21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293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3243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2965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0F8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414"/>
    <w:rsid w:val="0057793B"/>
    <w:rsid w:val="005945C2"/>
    <w:rsid w:val="00596AD3"/>
    <w:rsid w:val="00597C11"/>
    <w:rsid w:val="005A0FBA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8F787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45FA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3088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1B0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50BD"/>
    <w:rsid w:val="00B7652F"/>
    <w:rsid w:val="00B9242B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33FB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3623F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B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unalac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2908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Snježana Balen</cp:lastModifiedBy>
  <cp:revision>2</cp:revision>
  <cp:lastPrinted>2022-02-25T13:12:00Z</cp:lastPrinted>
  <dcterms:created xsi:type="dcterms:W3CDTF">2022-03-18T13:14:00Z</dcterms:created>
  <dcterms:modified xsi:type="dcterms:W3CDTF">2022-03-18T13:14:00Z</dcterms:modified>
</cp:coreProperties>
</file>