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1F1F" w14:textId="24528D06" w:rsidR="004A6084" w:rsidRPr="00516F55" w:rsidRDefault="004A6084" w:rsidP="004A6084">
      <w:pPr>
        <w:rPr>
          <w:szCs w:val="22"/>
        </w:rPr>
      </w:pPr>
      <w:r>
        <w:rPr>
          <w:szCs w:val="22"/>
        </w:rPr>
        <w:t xml:space="preserve">KLASA:      </w:t>
      </w:r>
      <w:r w:rsidRPr="004A6084">
        <w:rPr>
          <w:szCs w:val="22"/>
        </w:rPr>
        <w:t>110-01/23-08/04</w:t>
      </w:r>
    </w:p>
    <w:p w14:paraId="14D7A542" w14:textId="04D5E855" w:rsidR="004A6084" w:rsidRPr="00516F55" w:rsidRDefault="004A6084" w:rsidP="004A6084">
      <w:pPr>
        <w:rPr>
          <w:szCs w:val="22"/>
        </w:rPr>
      </w:pPr>
      <w:r>
        <w:rPr>
          <w:szCs w:val="22"/>
        </w:rPr>
        <w:t xml:space="preserve">URBROJ:   </w:t>
      </w:r>
      <w:r w:rsidRPr="004A6084">
        <w:rPr>
          <w:szCs w:val="22"/>
        </w:rPr>
        <w:t>238/27-159-01-02/06-23-1</w:t>
      </w:r>
    </w:p>
    <w:p w14:paraId="2FEB82E9" w14:textId="51C6AAA0" w:rsidR="004A6084" w:rsidRPr="00516F55" w:rsidRDefault="004A6084" w:rsidP="004A6084">
      <w:pPr>
        <w:rPr>
          <w:szCs w:val="22"/>
        </w:rPr>
      </w:pPr>
      <w:r>
        <w:rPr>
          <w:szCs w:val="22"/>
        </w:rPr>
        <w:t>Samobor,   20.01.2023</w:t>
      </w:r>
      <w:r w:rsidRPr="00516F55">
        <w:rPr>
          <w:szCs w:val="22"/>
        </w:rPr>
        <w:t>. godine.</w:t>
      </w:r>
    </w:p>
    <w:p w14:paraId="7909E561" w14:textId="77777777" w:rsidR="004A6084" w:rsidRPr="00516F55" w:rsidRDefault="004A6084" w:rsidP="004A6084">
      <w:pPr>
        <w:rPr>
          <w:szCs w:val="22"/>
        </w:rPr>
      </w:pPr>
    </w:p>
    <w:p w14:paraId="0BB1B80C" w14:textId="77777777" w:rsidR="004A6084" w:rsidRPr="00516F55" w:rsidRDefault="004A6084" w:rsidP="004A6084">
      <w:pPr>
        <w:rPr>
          <w:szCs w:val="22"/>
        </w:rPr>
      </w:pPr>
    </w:p>
    <w:p w14:paraId="3BEE56F0" w14:textId="77777777" w:rsidR="004A6084" w:rsidRPr="00516F55" w:rsidRDefault="004A6084" w:rsidP="004A6084">
      <w:pPr>
        <w:rPr>
          <w:szCs w:val="22"/>
        </w:rPr>
      </w:pPr>
      <w:r w:rsidRPr="00516F55">
        <w:rPr>
          <w:szCs w:val="22"/>
        </w:rPr>
        <w:t>Trgovačko društvo Komunalac d.o.o. prima u radni odnos te objavljuje</w:t>
      </w:r>
    </w:p>
    <w:p w14:paraId="4189FFF7" w14:textId="77777777" w:rsidR="004A6084" w:rsidRPr="00516F55" w:rsidRDefault="004A6084" w:rsidP="004A6084">
      <w:pPr>
        <w:rPr>
          <w:sz w:val="20"/>
        </w:rPr>
      </w:pPr>
    </w:p>
    <w:p w14:paraId="662D8B35" w14:textId="77777777" w:rsidR="004A6084" w:rsidRPr="00516F55" w:rsidRDefault="004A6084" w:rsidP="004A6084">
      <w:pPr>
        <w:rPr>
          <w:sz w:val="20"/>
        </w:rPr>
      </w:pPr>
    </w:p>
    <w:p w14:paraId="7C426058" w14:textId="77777777" w:rsidR="004A6084" w:rsidRPr="00516F55" w:rsidRDefault="004A6084" w:rsidP="004A6084">
      <w:pPr>
        <w:rPr>
          <w:sz w:val="20"/>
        </w:rPr>
      </w:pPr>
    </w:p>
    <w:p w14:paraId="197705FC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JAVNI POZIV ZA ZAPOŠLJAVANJE</w:t>
      </w:r>
    </w:p>
    <w:p w14:paraId="062D4B53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</w:p>
    <w:p w14:paraId="12AF5A2A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za prijam radnika u radni odnos na puno radno vrijeme</w:t>
      </w:r>
    </w:p>
    <w:p w14:paraId="6C22BAC6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</w:p>
    <w:p w14:paraId="0B641CA5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</w:p>
    <w:p w14:paraId="1AAB89D6" w14:textId="77777777" w:rsidR="004A6084" w:rsidRPr="00516F55" w:rsidRDefault="004A6084" w:rsidP="004A6084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1.</w:t>
      </w:r>
      <w:r w:rsidRPr="00516F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Koordinato</w:t>
      </w:r>
      <w:r w:rsidRPr="00516F5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poslova groblja</w:t>
      </w:r>
      <w:r w:rsidRPr="00516F5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Pr="00516F55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</w:p>
    <w:p w14:paraId="41D38A71" w14:textId="77777777" w:rsidR="004A6084" w:rsidRPr="00516F55" w:rsidRDefault="004A6084" w:rsidP="004A6084">
      <w:pPr>
        <w:rPr>
          <w:b/>
          <w:sz w:val="20"/>
        </w:rPr>
      </w:pPr>
    </w:p>
    <w:p w14:paraId="6B72F7A0" w14:textId="77777777" w:rsidR="004A6084" w:rsidRPr="00516F55" w:rsidRDefault="004A6084" w:rsidP="004A6084">
      <w:pPr>
        <w:rPr>
          <w:b/>
          <w:sz w:val="20"/>
        </w:rPr>
      </w:pPr>
    </w:p>
    <w:p w14:paraId="3492A884" w14:textId="77777777" w:rsidR="004A6084" w:rsidRPr="00516F55" w:rsidRDefault="004A6084" w:rsidP="004A6084">
      <w:pPr>
        <w:rPr>
          <w:b/>
          <w:szCs w:val="22"/>
        </w:rPr>
      </w:pPr>
      <w:r w:rsidRPr="00516F55">
        <w:rPr>
          <w:b/>
          <w:szCs w:val="22"/>
        </w:rPr>
        <w:t xml:space="preserve">Uvjeti za prijavu na javni poziv: </w:t>
      </w:r>
    </w:p>
    <w:p w14:paraId="79579F4D" w14:textId="77777777" w:rsidR="004A6084" w:rsidRPr="00516F55" w:rsidRDefault="004A6084" w:rsidP="004A6084">
      <w:pPr>
        <w:rPr>
          <w:b/>
          <w:szCs w:val="22"/>
        </w:rPr>
      </w:pPr>
    </w:p>
    <w:p w14:paraId="31873486" w14:textId="77777777" w:rsidR="004A6084" w:rsidRDefault="004A6084" w:rsidP="004A6084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SSS, IV – tehnički, ekonomski ili odgovarajući društveni smjer</w:t>
      </w:r>
    </w:p>
    <w:p w14:paraId="2AF6D3B8" w14:textId="77777777" w:rsidR="004A6084" w:rsidRPr="00516F55" w:rsidRDefault="004A6084" w:rsidP="004A6084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Važeća vozačka dozvola B kategorije</w:t>
      </w:r>
    </w:p>
    <w:p w14:paraId="5A2507EB" w14:textId="77777777" w:rsidR="004A6084" w:rsidRPr="00516F55" w:rsidRDefault="004A6084" w:rsidP="004A6084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59ADA68D" w14:textId="77777777" w:rsidR="004A6084" w:rsidRPr="00516F55" w:rsidRDefault="004A6084" w:rsidP="004A6084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godina r</w:t>
      </w:r>
      <w:r w:rsidRPr="00516F55">
        <w:rPr>
          <w:rFonts w:ascii="Arial" w:hAnsi="Arial" w:cs="Arial"/>
          <w:b/>
        </w:rPr>
        <w:t>adno</w:t>
      </w:r>
      <w:r>
        <w:rPr>
          <w:rFonts w:ascii="Arial" w:hAnsi="Arial" w:cs="Arial"/>
          <w:b/>
        </w:rPr>
        <w:t>g</w:t>
      </w:r>
      <w:r w:rsidRPr="00516F55">
        <w:rPr>
          <w:rFonts w:ascii="Arial" w:hAnsi="Arial" w:cs="Arial"/>
          <w:b/>
        </w:rPr>
        <w:t xml:space="preserve"> iskustv</w:t>
      </w:r>
      <w:r>
        <w:rPr>
          <w:rFonts w:ascii="Arial" w:hAnsi="Arial" w:cs="Arial"/>
          <w:b/>
        </w:rPr>
        <w:t>a</w:t>
      </w:r>
      <w:r w:rsidRPr="00516F55">
        <w:rPr>
          <w:rFonts w:ascii="Arial" w:hAnsi="Arial" w:cs="Arial"/>
          <w:b/>
        </w:rPr>
        <w:t>.</w:t>
      </w:r>
    </w:p>
    <w:p w14:paraId="75DB4370" w14:textId="77777777" w:rsidR="004A6084" w:rsidRPr="00516F55" w:rsidRDefault="004A6084" w:rsidP="004A6084">
      <w:pPr>
        <w:rPr>
          <w:szCs w:val="22"/>
        </w:rPr>
      </w:pPr>
    </w:p>
    <w:p w14:paraId="77B7262E" w14:textId="77777777" w:rsidR="004A6084" w:rsidRPr="00516F55" w:rsidRDefault="004A6084" w:rsidP="004A6084">
      <w:pPr>
        <w:ind w:firstLine="360"/>
        <w:rPr>
          <w:b/>
          <w:szCs w:val="22"/>
        </w:rPr>
      </w:pPr>
      <w:r w:rsidRPr="00516F55">
        <w:rPr>
          <w:b/>
          <w:szCs w:val="22"/>
        </w:rPr>
        <w:t>Na javni poziv se pod jednakim uvjetima imaju pravo javiti osobe oba spola.</w:t>
      </w:r>
    </w:p>
    <w:p w14:paraId="4840B4B6" w14:textId="77777777" w:rsidR="004A6084" w:rsidRPr="00516F55" w:rsidRDefault="004A6084" w:rsidP="004A6084">
      <w:pPr>
        <w:rPr>
          <w:szCs w:val="22"/>
        </w:rPr>
      </w:pPr>
    </w:p>
    <w:p w14:paraId="756189A6" w14:textId="77777777" w:rsidR="004A6084" w:rsidRPr="00516F55" w:rsidRDefault="004A6084" w:rsidP="004A6084">
      <w:pPr>
        <w:rPr>
          <w:b/>
          <w:szCs w:val="22"/>
        </w:rPr>
      </w:pPr>
      <w:r w:rsidRPr="00516F55">
        <w:rPr>
          <w:b/>
          <w:szCs w:val="22"/>
        </w:rPr>
        <w:t>OPIS POSLOVA:</w:t>
      </w:r>
    </w:p>
    <w:p w14:paraId="39EA95D9" w14:textId="77777777" w:rsidR="004A6084" w:rsidRPr="00516F55" w:rsidRDefault="004A6084" w:rsidP="004A6084">
      <w:pPr>
        <w:rPr>
          <w:szCs w:val="22"/>
        </w:rPr>
      </w:pPr>
    </w:p>
    <w:p w14:paraId="77837913" w14:textId="77777777" w:rsidR="004A6084" w:rsidRPr="00311AFB" w:rsidRDefault="004A6084" w:rsidP="00554662">
      <w:pPr>
        <w:numPr>
          <w:ilvl w:val="0"/>
          <w:numId w:val="14"/>
        </w:numPr>
        <w:rPr>
          <w:szCs w:val="22"/>
          <w:lang w:val="en-US"/>
        </w:rPr>
      </w:pPr>
      <w:r w:rsidRPr="00311AFB">
        <w:rPr>
          <w:szCs w:val="22"/>
        </w:rPr>
        <w:t>organizira rad grobara unutar službe i obavlja prijevoz radnika i alata</w:t>
      </w:r>
    </w:p>
    <w:p w14:paraId="09C8C68A" w14:textId="77777777" w:rsidR="004A6084" w:rsidRPr="00311AFB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>sudjeluje u organizaciji i obavlja prijevoz</w:t>
      </w:r>
      <w:r>
        <w:rPr>
          <w:szCs w:val="22"/>
        </w:rPr>
        <w:t xml:space="preserve"> pogrebne opreme i pokojnika</w:t>
      </w:r>
      <w:r w:rsidRPr="00311AFB">
        <w:rPr>
          <w:szCs w:val="22"/>
        </w:rPr>
        <w:t xml:space="preserve"> te sudjeluje u manipulaciji istih</w:t>
      </w:r>
    </w:p>
    <w:p w14:paraId="767560B0" w14:textId="77777777" w:rsidR="004A6084" w:rsidRPr="00311AFB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>montira i aranžira naručenu pogrebnu opremu</w:t>
      </w:r>
    </w:p>
    <w:p w14:paraId="100B47DC" w14:textId="77777777" w:rsidR="004A6084" w:rsidRPr="00311AFB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>ishodi dokumentaciju potrebnu za prijevoz umrlih osoba kod nadležnih institucija</w:t>
      </w:r>
    </w:p>
    <w:p w14:paraId="1BD08995" w14:textId="77777777" w:rsidR="004A6084" w:rsidRPr="00311AFB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>organizira, prati i nadgleda ispraćaje</w:t>
      </w:r>
    </w:p>
    <w:p w14:paraId="2A3AD79F" w14:textId="77777777" w:rsidR="004A6084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 xml:space="preserve">vrši kontrolu iskopa </w:t>
      </w:r>
    </w:p>
    <w:p w14:paraId="2E6EB4F9" w14:textId="089B5F66" w:rsidR="004A6084" w:rsidRPr="00311AFB" w:rsidRDefault="004A6084" w:rsidP="00554662">
      <w:pPr>
        <w:numPr>
          <w:ilvl w:val="0"/>
          <w:numId w:val="14"/>
        </w:numPr>
        <w:rPr>
          <w:szCs w:val="22"/>
        </w:rPr>
      </w:pPr>
      <w:r w:rsidRPr="00311AFB">
        <w:rPr>
          <w:szCs w:val="22"/>
        </w:rPr>
        <w:t>prati stanje opreme i alata, kao i zalihe potrošenih materijala i o tome izvješćuje voditelja odjela</w:t>
      </w:r>
      <w:r w:rsidR="00554662">
        <w:rPr>
          <w:szCs w:val="22"/>
        </w:rPr>
        <w:t>.</w:t>
      </w:r>
      <w:bookmarkStart w:id="0" w:name="_GoBack"/>
      <w:bookmarkEnd w:id="0"/>
    </w:p>
    <w:p w14:paraId="68216F80" w14:textId="77777777" w:rsidR="004A6084" w:rsidRPr="00516F55" w:rsidRDefault="004A6084" w:rsidP="004A6084">
      <w:pPr>
        <w:rPr>
          <w:szCs w:val="22"/>
        </w:rPr>
      </w:pPr>
      <w:r w:rsidRPr="00516F55">
        <w:rPr>
          <w:szCs w:val="22"/>
        </w:rPr>
        <w:tab/>
      </w:r>
    </w:p>
    <w:p w14:paraId="65BF606F" w14:textId="77777777" w:rsidR="004A6084" w:rsidRPr="00311AFB" w:rsidRDefault="004A6084" w:rsidP="004A6084">
      <w:pPr>
        <w:rPr>
          <w:rFonts w:cs="Arial"/>
          <w:szCs w:val="22"/>
        </w:rPr>
      </w:pPr>
      <w:r w:rsidRPr="00311AFB">
        <w:rPr>
          <w:szCs w:val="22"/>
        </w:rPr>
        <w:t xml:space="preserve">Uz </w:t>
      </w:r>
      <w:r w:rsidRPr="00311AFB">
        <w:rPr>
          <w:rFonts w:cs="Arial"/>
          <w:szCs w:val="22"/>
        </w:rPr>
        <w:t xml:space="preserve">pisanu prijavu na javni poziv za radno mjesto </w:t>
      </w:r>
      <w:r>
        <w:rPr>
          <w:szCs w:val="22"/>
        </w:rPr>
        <w:t>KOORDINATOR POSLOVA GROBLJA</w:t>
      </w:r>
      <w:r w:rsidRPr="00311AFB">
        <w:rPr>
          <w:rFonts w:cs="Arial"/>
          <w:szCs w:val="22"/>
        </w:rPr>
        <w:t xml:space="preserve"> obvezno se prilaže: </w:t>
      </w:r>
    </w:p>
    <w:p w14:paraId="79E3617B" w14:textId="77777777" w:rsidR="004A6084" w:rsidRPr="00311AFB" w:rsidRDefault="004A6084" w:rsidP="004A6084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311AFB">
        <w:rPr>
          <w:rFonts w:ascii="Arial" w:hAnsi="Arial" w:cs="Arial"/>
        </w:rPr>
        <w:t>Životopis</w:t>
      </w:r>
    </w:p>
    <w:p w14:paraId="231F9FC0" w14:textId="77777777" w:rsidR="004A6084" w:rsidRDefault="004A6084" w:rsidP="004A6084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11AFB">
        <w:rPr>
          <w:rFonts w:ascii="Arial" w:hAnsi="Arial" w:cs="Arial"/>
        </w:rPr>
        <w:t>amolba</w:t>
      </w:r>
    </w:p>
    <w:p w14:paraId="0F404A2A" w14:textId="77777777" w:rsidR="004A6084" w:rsidRPr="007B0541" w:rsidRDefault="004A6084" w:rsidP="004A608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3069F6B0" w14:textId="77777777" w:rsidR="004A6084" w:rsidRPr="00311AFB" w:rsidRDefault="004A6084" w:rsidP="004A608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>
        <w:rPr>
          <w:rFonts w:ascii="Arial" w:hAnsi="Arial" w:cs="Arial"/>
        </w:rPr>
        <w:t>.</w:t>
      </w:r>
    </w:p>
    <w:p w14:paraId="6C299813" w14:textId="77777777" w:rsidR="004A6084" w:rsidRPr="00516F55" w:rsidRDefault="004A6084" w:rsidP="004A6084">
      <w:pPr>
        <w:rPr>
          <w:szCs w:val="22"/>
        </w:rPr>
      </w:pPr>
    </w:p>
    <w:p w14:paraId="12BBFE73" w14:textId="77777777" w:rsidR="004A6084" w:rsidRPr="00516F55" w:rsidRDefault="004A6084" w:rsidP="004A6084">
      <w:pPr>
        <w:rPr>
          <w:szCs w:val="22"/>
        </w:rPr>
      </w:pPr>
    </w:p>
    <w:p w14:paraId="511D4AD5" w14:textId="77777777" w:rsidR="004A6084" w:rsidRDefault="004A6084" w:rsidP="004A6084">
      <w:pPr>
        <w:rPr>
          <w:szCs w:val="22"/>
        </w:rPr>
      </w:pPr>
      <w:r w:rsidRPr="00516F55">
        <w:rPr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6BCCAB09" w14:textId="77777777" w:rsidR="004A6084" w:rsidRDefault="004A6084" w:rsidP="004A6084">
      <w:pPr>
        <w:rPr>
          <w:szCs w:val="22"/>
        </w:rPr>
      </w:pPr>
    </w:p>
    <w:p w14:paraId="25CA7A6C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63C74857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</w:p>
    <w:p w14:paraId="6F2F19E7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7D01AD1F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45B885B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szCs w:val="22"/>
        </w:rPr>
        <w:t>KOORDINATOR POSLOVA GROBLJA</w:t>
      </w:r>
      <w:r w:rsidRPr="00125E3C">
        <w:rPr>
          <w:rFonts w:cs="Arial"/>
          <w:szCs w:val="22"/>
        </w:rPr>
        <w:t>“</w:t>
      </w:r>
    </w:p>
    <w:p w14:paraId="068ADBE9" w14:textId="77777777" w:rsidR="004A6084" w:rsidRDefault="004A6084" w:rsidP="004A6084">
      <w:pPr>
        <w:spacing w:line="276" w:lineRule="auto"/>
        <w:rPr>
          <w:rFonts w:cs="Arial"/>
          <w:szCs w:val="22"/>
        </w:rPr>
      </w:pPr>
    </w:p>
    <w:p w14:paraId="18232CC0" w14:textId="77777777" w:rsidR="004A6084" w:rsidRPr="00125E3C" w:rsidRDefault="004A6084" w:rsidP="004A6084">
      <w:pPr>
        <w:spacing w:line="276" w:lineRule="auto"/>
        <w:rPr>
          <w:rFonts w:cs="Arial"/>
          <w:szCs w:val="22"/>
        </w:rPr>
      </w:pPr>
    </w:p>
    <w:p w14:paraId="18787095" w14:textId="3AA49D36" w:rsidR="004A6084" w:rsidRPr="00125E3C" w:rsidRDefault="004A6084" w:rsidP="004A608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>ena: javni poziv je otvoren do 05.0</w:t>
      </w:r>
      <w:r w:rsidRPr="00125E3C">
        <w:rPr>
          <w:rFonts w:cs="Arial"/>
          <w:szCs w:val="22"/>
        </w:rPr>
        <w:t>2.202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5F83CBC2" w14:textId="77777777" w:rsidR="004A6084" w:rsidRPr="00516F55" w:rsidRDefault="004A6084" w:rsidP="004A6084">
      <w:pPr>
        <w:rPr>
          <w:szCs w:val="22"/>
        </w:rPr>
      </w:pPr>
    </w:p>
    <w:p w14:paraId="5E2CC431" w14:textId="77777777" w:rsidR="004A6084" w:rsidRPr="00516F55" w:rsidRDefault="004A6084" w:rsidP="004A6084">
      <w:pPr>
        <w:rPr>
          <w:szCs w:val="22"/>
        </w:rPr>
      </w:pPr>
    </w:p>
    <w:p w14:paraId="766F6929" w14:textId="77777777" w:rsidR="004A6084" w:rsidRPr="00516F55" w:rsidRDefault="004A6084" w:rsidP="004A6084">
      <w:pPr>
        <w:rPr>
          <w:szCs w:val="22"/>
        </w:rPr>
      </w:pPr>
    </w:p>
    <w:p w14:paraId="2B22302C" w14:textId="77777777" w:rsidR="004A6084" w:rsidRPr="00516F55" w:rsidRDefault="004A6084" w:rsidP="004A6084">
      <w:pPr>
        <w:rPr>
          <w:szCs w:val="22"/>
        </w:rPr>
      </w:pPr>
    </w:p>
    <w:p w14:paraId="599EDF93" w14:textId="77777777" w:rsidR="004A6084" w:rsidRDefault="004A6084" w:rsidP="004A6084">
      <w:pPr>
        <w:rPr>
          <w:szCs w:val="22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 xml:space="preserve">       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Direktor:</w:t>
      </w:r>
    </w:p>
    <w:p w14:paraId="3EF3F134" w14:textId="77777777" w:rsidR="004A6084" w:rsidRDefault="004A6084" w:rsidP="004A6084">
      <w:pPr>
        <w:rPr>
          <w:szCs w:val="22"/>
        </w:rPr>
      </w:pPr>
    </w:p>
    <w:p w14:paraId="2F7939D3" w14:textId="77777777" w:rsidR="004A6084" w:rsidRPr="00516F55" w:rsidRDefault="004A6084" w:rsidP="004A6084">
      <w:pPr>
        <w:rPr>
          <w:szCs w:val="22"/>
        </w:rPr>
      </w:pPr>
    </w:p>
    <w:p w14:paraId="58AC16A3" w14:textId="77777777" w:rsidR="004A6084" w:rsidRPr="00516F55" w:rsidRDefault="004A6084" w:rsidP="004A6084">
      <w:pPr>
        <w:rPr>
          <w:szCs w:val="22"/>
        </w:rPr>
      </w:pPr>
      <w:r w:rsidRPr="00516F55">
        <w:rPr>
          <w:szCs w:val="22"/>
        </w:rPr>
        <w:t xml:space="preserve">  </w:t>
      </w:r>
      <w:r w:rsidRPr="00516F55">
        <w:rPr>
          <w:szCs w:val="22"/>
        </w:rPr>
        <w:tab/>
        <w:t xml:space="preserve">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_______</w:t>
      </w:r>
      <w:r>
        <w:rPr>
          <w:szCs w:val="22"/>
        </w:rPr>
        <w:t>__</w:t>
      </w:r>
      <w:r w:rsidRPr="00516F55">
        <w:rPr>
          <w:szCs w:val="22"/>
        </w:rPr>
        <w:t>______________</w:t>
      </w:r>
    </w:p>
    <w:p w14:paraId="5CED53E3" w14:textId="77777777" w:rsidR="004A6084" w:rsidRPr="00127F45" w:rsidRDefault="004A6084" w:rsidP="004A6084">
      <w:pPr>
        <w:rPr>
          <w:sz w:val="20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>
        <w:rPr>
          <w:szCs w:val="22"/>
        </w:rPr>
        <w:tab/>
      </w:r>
      <w:r w:rsidRPr="00127F45">
        <w:rPr>
          <w:szCs w:val="22"/>
        </w:rPr>
        <w:t>Renato Raguž, dipl. ing. stroj</w:t>
      </w:r>
      <w:r w:rsidRPr="00127F45">
        <w:rPr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385F" w14:textId="77777777" w:rsidR="00E74B25" w:rsidRDefault="00E74B25">
      <w:r>
        <w:separator/>
      </w:r>
    </w:p>
    <w:p w14:paraId="0B4A431F" w14:textId="77777777" w:rsidR="00E74B25" w:rsidRDefault="00E74B25"/>
  </w:endnote>
  <w:endnote w:type="continuationSeparator" w:id="0">
    <w:p w14:paraId="312EF8A0" w14:textId="77777777" w:rsidR="00E74B25" w:rsidRDefault="00E74B25">
      <w:r>
        <w:continuationSeparator/>
      </w:r>
    </w:p>
    <w:p w14:paraId="7204EE5C" w14:textId="77777777" w:rsidR="00E74B25" w:rsidRDefault="00E74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D69A" w14:textId="77777777" w:rsidR="00E74B25" w:rsidRDefault="00E74B25">
      <w:r>
        <w:separator/>
      </w:r>
    </w:p>
    <w:p w14:paraId="0483DC6B" w14:textId="77777777" w:rsidR="00E74B25" w:rsidRDefault="00E74B25"/>
  </w:footnote>
  <w:footnote w:type="continuationSeparator" w:id="0">
    <w:p w14:paraId="3F8345BB" w14:textId="77777777" w:rsidR="00E74B25" w:rsidRDefault="00E74B25">
      <w:r>
        <w:continuationSeparator/>
      </w:r>
    </w:p>
    <w:p w14:paraId="2A16F21F" w14:textId="77777777" w:rsidR="00E74B25" w:rsidRDefault="00E74B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39EF"/>
    <w:multiLevelType w:val="hybridMultilevel"/>
    <w:tmpl w:val="65C6B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20A7A"/>
    <w:multiLevelType w:val="hybridMultilevel"/>
    <w:tmpl w:val="34C4B9D8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A6084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662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0FBD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4B25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D575-BA74-458C-9D91-61D62E1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2215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2023-01-20T07:27:00Z</cp:lastPrinted>
  <dcterms:created xsi:type="dcterms:W3CDTF">2023-01-20T07:23:00Z</dcterms:created>
  <dcterms:modified xsi:type="dcterms:W3CDTF">2023-01-20T07:29:00Z</dcterms:modified>
</cp:coreProperties>
</file>