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21CF" w14:textId="013FF342" w:rsidR="00E82172" w:rsidRPr="00125E3C" w:rsidRDefault="00E82172" w:rsidP="00E82172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KLASA:      </w:t>
      </w:r>
      <w:r w:rsidR="00FA0D5B" w:rsidRPr="00FA0D5B">
        <w:rPr>
          <w:rFonts w:cs="Arial"/>
          <w:szCs w:val="22"/>
        </w:rPr>
        <w:t>110-01/23-08/08</w:t>
      </w:r>
    </w:p>
    <w:p w14:paraId="3ED2CDBA" w14:textId="0402B9B2" w:rsidR="00E82172" w:rsidRPr="00125E3C" w:rsidRDefault="00E82172" w:rsidP="00E82172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URBROJ:   </w:t>
      </w:r>
      <w:r w:rsidR="00FA0D5B" w:rsidRPr="00FA0D5B">
        <w:rPr>
          <w:rFonts w:cs="Arial"/>
          <w:szCs w:val="22"/>
        </w:rPr>
        <w:t>238/27-159-01-02/06-23-1</w:t>
      </w:r>
    </w:p>
    <w:p w14:paraId="382B3602" w14:textId="61E7BA93" w:rsidR="00E82172" w:rsidRPr="00125E3C" w:rsidRDefault="00E82172" w:rsidP="00E82172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Samobor,   1</w:t>
      </w:r>
      <w:r w:rsidR="00FA0D5B">
        <w:rPr>
          <w:rFonts w:cs="Arial"/>
          <w:szCs w:val="22"/>
        </w:rPr>
        <w:t>7</w:t>
      </w:r>
      <w:r>
        <w:rPr>
          <w:rFonts w:cs="Arial"/>
          <w:szCs w:val="22"/>
        </w:rPr>
        <w:t>.0</w:t>
      </w:r>
      <w:r w:rsidR="00FA0D5B">
        <w:rPr>
          <w:rFonts w:cs="Arial"/>
          <w:szCs w:val="22"/>
        </w:rPr>
        <w:t>2</w:t>
      </w:r>
      <w:r w:rsidRPr="00125E3C">
        <w:rPr>
          <w:rFonts w:cs="Arial"/>
          <w:szCs w:val="22"/>
        </w:rPr>
        <w:t>.202</w:t>
      </w:r>
      <w:r>
        <w:rPr>
          <w:rFonts w:cs="Arial"/>
          <w:szCs w:val="22"/>
        </w:rPr>
        <w:t>3</w:t>
      </w:r>
      <w:r w:rsidRPr="00125E3C">
        <w:rPr>
          <w:rFonts w:cs="Arial"/>
          <w:szCs w:val="22"/>
        </w:rPr>
        <w:t>. godine.</w:t>
      </w:r>
    </w:p>
    <w:p w14:paraId="6CC3B19B" w14:textId="77777777" w:rsidR="00E82172" w:rsidRPr="00125E3C" w:rsidRDefault="00E82172" w:rsidP="00E82172">
      <w:pPr>
        <w:spacing w:line="276" w:lineRule="auto"/>
        <w:rPr>
          <w:rFonts w:cs="Arial"/>
          <w:szCs w:val="22"/>
        </w:rPr>
      </w:pPr>
    </w:p>
    <w:p w14:paraId="2A818112" w14:textId="77777777" w:rsidR="00E82172" w:rsidRPr="00125E3C" w:rsidRDefault="00E82172" w:rsidP="00E82172">
      <w:pPr>
        <w:spacing w:line="276" w:lineRule="auto"/>
        <w:rPr>
          <w:rFonts w:cs="Arial"/>
          <w:szCs w:val="22"/>
        </w:rPr>
      </w:pPr>
    </w:p>
    <w:p w14:paraId="45414975" w14:textId="77777777" w:rsidR="00E82172" w:rsidRPr="00125E3C" w:rsidRDefault="00E82172" w:rsidP="00E82172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Trgovačko društvo Komunalac d.o.o. prima u radni odnos te objavljuje</w:t>
      </w:r>
    </w:p>
    <w:p w14:paraId="74ABF700" w14:textId="77777777" w:rsidR="00E82172" w:rsidRPr="00125E3C" w:rsidRDefault="00E82172" w:rsidP="00E82172">
      <w:pPr>
        <w:spacing w:line="276" w:lineRule="auto"/>
        <w:rPr>
          <w:rFonts w:cs="Arial"/>
          <w:sz w:val="20"/>
        </w:rPr>
      </w:pPr>
    </w:p>
    <w:p w14:paraId="042FB19E" w14:textId="77777777" w:rsidR="00E82172" w:rsidRPr="00125E3C" w:rsidRDefault="00E82172" w:rsidP="00E82172">
      <w:pPr>
        <w:spacing w:line="276" w:lineRule="auto"/>
        <w:rPr>
          <w:rFonts w:cs="Arial"/>
          <w:sz w:val="20"/>
        </w:rPr>
      </w:pPr>
    </w:p>
    <w:p w14:paraId="34BD9C31" w14:textId="77777777" w:rsidR="00E82172" w:rsidRPr="00125E3C" w:rsidRDefault="00E82172" w:rsidP="00E82172">
      <w:pPr>
        <w:spacing w:line="276" w:lineRule="auto"/>
        <w:rPr>
          <w:rFonts w:cs="Arial"/>
          <w:sz w:val="20"/>
        </w:rPr>
      </w:pPr>
    </w:p>
    <w:p w14:paraId="691DDA91" w14:textId="77777777" w:rsidR="00E82172" w:rsidRPr="00125E3C" w:rsidRDefault="00E82172" w:rsidP="00E82172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125E3C">
        <w:rPr>
          <w:rFonts w:cs="Arial"/>
          <w:b/>
          <w:sz w:val="24"/>
          <w:szCs w:val="24"/>
        </w:rPr>
        <w:t>JAVNI POZIV ZA ZAPOŠLJAVANJE</w:t>
      </w:r>
    </w:p>
    <w:p w14:paraId="3956D38E" w14:textId="77777777" w:rsidR="00E82172" w:rsidRPr="00125E3C" w:rsidRDefault="00E82172" w:rsidP="00E82172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52FEB11F" w14:textId="77777777" w:rsidR="00E82172" w:rsidRPr="00125E3C" w:rsidRDefault="00E82172" w:rsidP="00E82172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125E3C">
        <w:rPr>
          <w:rFonts w:cs="Arial"/>
          <w:b/>
          <w:sz w:val="24"/>
          <w:szCs w:val="24"/>
        </w:rPr>
        <w:t>za prijam radnika u radni odnos na puno radno vrijeme</w:t>
      </w:r>
    </w:p>
    <w:p w14:paraId="0FDDD77E" w14:textId="77777777" w:rsidR="00E82172" w:rsidRPr="00125E3C" w:rsidRDefault="00E82172" w:rsidP="00E82172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4CA0BF76" w14:textId="77777777" w:rsidR="00E82172" w:rsidRPr="00125E3C" w:rsidRDefault="00E82172" w:rsidP="00E82172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1ADF63D4" w14:textId="77777777" w:rsidR="00E82172" w:rsidRDefault="00E82172" w:rsidP="00E82172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125E3C">
        <w:rPr>
          <w:rFonts w:cs="Arial"/>
          <w:b/>
          <w:sz w:val="24"/>
          <w:szCs w:val="24"/>
        </w:rPr>
        <w:t>1.</w:t>
      </w:r>
      <w:r w:rsidRPr="00125E3C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 xml:space="preserve">Radnik na </w:t>
      </w:r>
      <w:r w:rsidRPr="00E82172">
        <w:rPr>
          <w:rFonts w:cs="Arial"/>
          <w:b/>
          <w:sz w:val="24"/>
          <w:szCs w:val="24"/>
        </w:rPr>
        <w:t>poslovima gospodarenja otpadom grupe 1</w:t>
      </w:r>
      <w:r>
        <w:rPr>
          <w:rFonts w:cs="Arial"/>
          <w:b/>
          <w:sz w:val="24"/>
          <w:szCs w:val="24"/>
        </w:rPr>
        <w:t xml:space="preserve"> </w:t>
      </w:r>
    </w:p>
    <w:p w14:paraId="4DDDDEAB" w14:textId="07056FF2" w:rsidR="00E82172" w:rsidRPr="00125E3C" w:rsidRDefault="00E82172" w:rsidP="00E82172">
      <w:pPr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– 5</w:t>
      </w:r>
      <w:r w:rsidRPr="00125E3C">
        <w:rPr>
          <w:rFonts w:cs="Arial"/>
          <w:b/>
          <w:sz w:val="24"/>
          <w:szCs w:val="24"/>
        </w:rPr>
        <w:t xml:space="preserve"> izvršitelja/</w:t>
      </w:r>
      <w:proofErr w:type="spellStart"/>
      <w:r w:rsidRPr="00125E3C">
        <w:rPr>
          <w:rFonts w:cs="Arial"/>
          <w:b/>
          <w:sz w:val="24"/>
          <w:szCs w:val="24"/>
        </w:rPr>
        <w:t>ice</w:t>
      </w:r>
      <w:proofErr w:type="spellEnd"/>
    </w:p>
    <w:p w14:paraId="53B426ED" w14:textId="77777777" w:rsidR="00E82172" w:rsidRPr="00125E3C" w:rsidRDefault="00E82172" w:rsidP="00E82172">
      <w:pPr>
        <w:spacing w:line="276" w:lineRule="auto"/>
        <w:rPr>
          <w:rFonts w:cs="Arial"/>
          <w:b/>
          <w:sz w:val="20"/>
        </w:rPr>
      </w:pPr>
    </w:p>
    <w:p w14:paraId="41464603" w14:textId="77777777" w:rsidR="00E82172" w:rsidRPr="00125E3C" w:rsidRDefault="00E82172" w:rsidP="00E82172">
      <w:pPr>
        <w:spacing w:line="276" w:lineRule="auto"/>
        <w:rPr>
          <w:rFonts w:cs="Arial"/>
          <w:b/>
          <w:sz w:val="20"/>
        </w:rPr>
      </w:pPr>
    </w:p>
    <w:p w14:paraId="3FF8BADB" w14:textId="77777777" w:rsidR="00E82172" w:rsidRPr="00125E3C" w:rsidRDefault="00E82172" w:rsidP="00E82172">
      <w:pPr>
        <w:spacing w:line="276" w:lineRule="auto"/>
        <w:rPr>
          <w:rFonts w:cs="Arial"/>
          <w:b/>
          <w:szCs w:val="22"/>
        </w:rPr>
      </w:pPr>
      <w:r w:rsidRPr="00125E3C">
        <w:rPr>
          <w:rFonts w:cs="Arial"/>
          <w:b/>
          <w:szCs w:val="22"/>
        </w:rPr>
        <w:t xml:space="preserve">Uvjeti za prijavu na javni poziv: </w:t>
      </w:r>
    </w:p>
    <w:p w14:paraId="44252E43" w14:textId="77777777" w:rsidR="00E82172" w:rsidRPr="00125E3C" w:rsidRDefault="00E82172" w:rsidP="00E82172">
      <w:pPr>
        <w:spacing w:line="276" w:lineRule="auto"/>
        <w:rPr>
          <w:rFonts w:cs="Arial"/>
          <w:b/>
          <w:szCs w:val="22"/>
        </w:rPr>
      </w:pPr>
    </w:p>
    <w:p w14:paraId="616C9DD9" w14:textId="77777777" w:rsidR="00E82172" w:rsidRPr="00125E3C" w:rsidRDefault="00E82172" w:rsidP="00E82172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 w:rsidRPr="00125E3C">
        <w:rPr>
          <w:rFonts w:ascii="Arial" w:hAnsi="Arial" w:cs="Arial"/>
          <w:b/>
        </w:rPr>
        <w:t>NK radnik</w:t>
      </w:r>
    </w:p>
    <w:p w14:paraId="1EF0820C" w14:textId="77777777" w:rsidR="00E82172" w:rsidRPr="00125E3C" w:rsidRDefault="00E82172" w:rsidP="00E82172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 w:rsidRPr="00125E3C">
        <w:rPr>
          <w:rFonts w:ascii="Arial" w:hAnsi="Arial" w:cs="Arial"/>
          <w:b/>
        </w:rPr>
        <w:t>Zdravstvena sposobnost za obavljanje poslova radnog mjesta na koje se osobe primaju (fizička i psihička zdravstvena sposobnost)</w:t>
      </w:r>
    </w:p>
    <w:p w14:paraId="0BB9D5A3" w14:textId="77777777" w:rsidR="00E82172" w:rsidRPr="00125E3C" w:rsidRDefault="00E82172" w:rsidP="00E82172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 w:rsidRPr="00125E3C">
        <w:rPr>
          <w:rFonts w:ascii="Arial" w:hAnsi="Arial" w:cs="Arial"/>
          <w:b/>
        </w:rPr>
        <w:t>Radno iskustvo nije potrebno.</w:t>
      </w:r>
    </w:p>
    <w:p w14:paraId="7345886E" w14:textId="77777777" w:rsidR="00E82172" w:rsidRPr="00125E3C" w:rsidRDefault="00E82172" w:rsidP="00E82172">
      <w:pPr>
        <w:spacing w:line="276" w:lineRule="auto"/>
        <w:rPr>
          <w:rFonts w:cs="Arial"/>
          <w:szCs w:val="22"/>
        </w:rPr>
      </w:pPr>
    </w:p>
    <w:p w14:paraId="4D8FE955" w14:textId="77777777" w:rsidR="00E82172" w:rsidRPr="00125E3C" w:rsidRDefault="00E82172" w:rsidP="00E82172">
      <w:pPr>
        <w:spacing w:line="276" w:lineRule="auto"/>
        <w:ind w:firstLine="360"/>
        <w:rPr>
          <w:rFonts w:cs="Arial"/>
          <w:b/>
          <w:szCs w:val="22"/>
        </w:rPr>
      </w:pPr>
      <w:r w:rsidRPr="00125E3C">
        <w:rPr>
          <w:rFonts w:cs="Arial"/>
          <w:b/>
          <w:szCs w:val="22"/>
        </w:rPr>
        <w:t>Na javni poziv se pod jednakim uvjetima imaju pravo javiti osobe oba spola.</w:t>
      </w:r>
    </w:p>
    <w:p w14:paraId="24F74802" w14:textId="77777777" w:rsidR="00E82172" w:rsidRPr="00125E3C" w:rsidRDefault="00E82172" w:rsidP="00E82172">
      <w:pPr>
        <w:spacing w:line="276" w:lineRule="auto"/>
        <w:rPr>
          <w:rFonts w:cs="Arial"/>
          <w:szCs w:val="22"/>
        </w:rPr>
      </w:pPr>
    </w:p>
    <w:p w14:paraId="3D923E4E" w14:textId="77777777" w:rsidR="00E82172" w:rsidRPr="00125E3C" w:rsidRDefault="00E82172" w:rsidP="00E82172">
      <w:pPr>
        <w:spacing w:line="276" w:lineRule="auto"/>
        <w:rPr>
          <w:rFonts w:cs="Arial"/>
          <w:b/>
          <w:szCs w:val="22"/>
        </w:rPr>
      </w:pPr>
      <w:r w:rsidRPr="00125E3C">
        <w:rPr>
          <w:rFonts w:cs="Arial"/>
          <w:b/>
          <w:szCs w:val="22"/>
        </w:rPr>
        <w:t>OPIS POSLOVA:</w:t>
      </w:r>
    </w:p>
    <w:p w14:paraId="2E6D1E6A" w14:textId="77777777" w:rsidR="00E82172" w:rsidRPr="00125E3C" w:rsidRDefault="00E82172" w:rsidP="00E82172">
      <w:pPr>
        <w:spacing w:line="276" w:lineRule="auto"/>
        <w:rPr>
          <w:rFonts w:cs="Arial"/>
          <w:szCs w:val="22"/>
        </w:rPr>
      </w:pPr>
    </w:p>
    <w:p w14:paraId="071ED6B2" w14:textId="77777777" w:rsidR="00E82172" w:rsidRPr="00E82172" w:rsidRDefault="00E82172" w:rsidP="00E82172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bookmarkStart w:id="0" w:name="_Hlk19182745"/>
      <w:r w:rsidRPr="00E82172">
        <w:rPr>
          <w:rFonts w:cs="Arial"/>
          <w:szCs w:val="22"/>
        </w:rPr>
        <w:t>obavlja utovar i istovar svih vrsta otpada</w:t>
      </w:r>
    </w:p>
    <w:p w14:paraId="451F15F9" w14:textId="77777777" w:rsidR="00E82172" w:rsidRPr="00E82172" w:rsidRDefault="00E82172" w:rsidP="00E82172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r w:rsidRPr="00E82172">
        <w:rPr>
          <w:rFonts w:cs="Arial"/>
          <w:szCs w:val="22"/>
        </w:rPr>
        <w:t>donosi spremnike za otpad do vozila, prazni ih i vraća na prvobitno mjesto</w:t>
      </w:r>
    </w:p>
    <w:p w14:paraId="549ACAD8" w14:textId="77777777" w:rsidR="00E82172" w:rsidRPr="00E82172" w:rsidRDefault="00E82172" w:rsidP="00E82172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r w:rsidRPr="00E82172">
        <w:rPr>
          <w:rFonts w:cs="Arial"/>
          <w:szCs w:val="22"/>
        </w:rPr>
        <w:t xml:space="preserve">očitava </w:t>
      </w:r>
      <w:proofErr w:type="spellStart"/>
      <w:r w:rsidRPr="00E82172">
        <w:rPr>
          <w:rFonts w:cs="Arial"/>
          <w:szCs w:val="22"/>
        </w:rPr>
        <w:t>čipirane</w:t>
      </w:r>
      <w:proofErr w:type="spellEnd"/>
      <w:r w:rsidRPr="00E82172">
        <w:rPr>
          <w:rFonts w:cs="Arial"/>
          <w:szCs w:val="22"/>
        </w:rPr>
        <w:t xml:space="preserve"> spremnike uređajem za očitanje</w:t>
      </w:r>
    </w:p>
    <w:p w14:paraId="5164B50E" w14:textId="77777777" w:rsidR="00E82172" w:rsidRPr="00E82172" w:rsidRDefault="00E82172" w:rsidP="00E82172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r w:rsidRPr="00E82172">
        <w:rPr>
          <w:rFonts w:cs="Arial"/>
          <w:szCs w:val="22"/>
        </w:rPr>
        <w:t xml:space="preserve">radi na </w:t>
      </w:r>
      <w:proofErr w:type="spellStart"/>
      <w:r w:rsidRPr="00E82172">
        <w:rPr>
          <w:rFonts w:cs="Arial"/>
          <w:szCs w:val="22"/>
        </w:rPr>
        <w:t>reciklažnom</w:t>
      </w:r>
      <w:proofErr w:type="spellEnd"/>
      <w:r w:rsidRPr="00E82172">
        <w:rPr>
          <w:rFonts w:cs="Arial"/>
          <w:szCs w:val="22"/>
        </w:rPr>
        <w:t xml:space="preserve"> dvorištu prema potrebama službe</w:t>
      </w:r>
    </w:p>
    <w:p w14:paraId="1F82CC34" w14:textId="77777777" w:rsidR="00E82172" w:rsidRPr="00E82172" w:rsidRDefault="00E82172" w:rsidP="00E82172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r w:rsidRPr="00E82172">
        <w:rPr>
          <w:rFonts w:cs="Arial"/>
          <w:szCs w:val="22"/>
        </w:rPr>
        <w:t>radi na pretovarnoj stanici prema potrebama službe</w:t>
      </w:r>
    </w:p>
    <w:p w14:paraId="77E0B2DD" w14:textId="77777777" w:rsidR="00E82172" w:rsidRPr="00E82172" w:rsidRDefault="00E82172" w:rsidP="00E82172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r w:rsidRPr="00E82172">
        <w:rPr>
          <w:rFonts w:cs="Arial"/>
          <w:szCs w:val="22"/>
        </w:rPr>
        <w:t xml:space="preserve">sortira sve vrste otpada na </w:t>
      </w:r>
      <w:proofErr w:type="spellStart"/>
      <w:r w:rsidRPr="00E82172">
        <w:rPr>
          <w:rFonts w:cs="Arial"/>
          <w:szCs w:val="22"/>
        </w:rPr>
        <w:t>reciklažnom</w:t>
      </w:r>
      <w:proofErr w:type="spellEnd"/>
      <w:r w:rsidRPr="00E82172">
        <w:rPr>
          <w:rFonts w:cs="Arial"/>
          <w:szCs w:val="22"/>
        </w:rPr>
        <w:t xml:space="preserve"> dvorištu i pretovarnoj stanici</w:t>
      </w:r>
    </w:p>
    <w:p w14:paraId="023ACF89" w14:textId="77777777" w:rsidR="00E82172" w:rsidRPr="00E82172" w:rsidRDefault="00E82172" w:rsidP="00E82172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r w:rsidRPr="00E82172">
        <w:rPr>
          <w:rFonts w:cs="Arial"/>
          <w:szCs w:val="22"/>
        </w:rPr>
        <w:t>obavlja prijem svih vrsta otpada i sortira ga na za to predviđena mjesta za odlaganje</w:t>
      </w:r>
    </w:p>
    <w:p w14:paraId="25386901" w14:textId="77777777" w:rsidR="00E82172" w:rsidRPr="00E82172" w:rsidRDefault="00E82172" w:rsidP="00E82172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r w:rsidRPr="00E82172">
        <w:rPr>
          <w:rFonts w:cs="Arial"/>
          <w:szCs w:val="22"/>
        </w:rPr>
        <w:t xml:space="preserve">održava red i čistoću pretovarne stanice i </w:t>
      </w:r>
      <w:proofErr w:type="spellStart"/>
      <w:r w:rsidRPr="00E82172">
        <w:rPr>
          <w:rFonts w:cs="Arial"/>
          <w:szCs w:val="22"/>
        </w:rPr>
        <w:t>reciklažnog</w:t>
      </w:r>
      <w:proofErr w:type="spellEnd"/>
      <w:r w:rsidRPr="00E82172">
        <w:rPr>
          <w:rFonts w:cs="Arial"/>
          <w:szCs w:val="22"/>
        </w:rPr>
        <w:t xml:space="preserve"> dvorišta</w:t>
      </w:r>
    </w:p>
    <w:p w14:paraId="0021019E" w14:textId="77777777" w:rsidR="00E82172" w:rsidRPr="00E82172" w:rsidRDefault="00E82172" w:rsidP="00E82172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r w:rsidRPr="00E82172">
        <w:rPr>
          <w:rFonts w:cs="Arial"/>
          <w:szCs w:val="22"/>
        </w:rPr>
        <w:t xml:space="preserve">održava okoliš, uređaje i opremu na pretovarnoj stanici i </w:t>
      </w:r>
      <w:proofErr w:type="spellStart"/>
      <w:r w:rsidRPr="00E82172">
        <w:rPr>
          <w:rFonts w:cs="Arial"/>
          <w:szCs w:val="22"/>
        </w:rPr>
        <w:t>reciklažnom</w:t>
      </w:r>
      <w:proofErr w:type="spellEnd"/>
      <w:r w:rsidRPr="00E82172">
        <w:rPr>
          <w:rFonts w:cs="Arial"/>
          <w:szCs w:val="22"/>
        </w:rPr>
        <w:t xml:space="preserve"> dvorištu</w:t>
      </w:r>
    </w:p>
    <w:p w14:paraId="0D47C200" w14:textId="5994ABB3" w:rsidR="00E82172" w:rsidRPr="00E82172" w:rsidRDefault="00E82172" w:rsidP="00E82172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r w:rsidRPr="00E82172">
        <w:rPr>
          <w:rFonts w:cs="Arial"/>
          <w:szCs w:val="22"/>
        </w:rPr>
        <w:t xml:space="preserve">vodi evidenciju korisnika pretovarne stanice i </w:t>
      </w:r>
      <w:proofErr w:type="spellStart"/>
      <w:r w:rsidRPr="00E82172">
        <w:rPr>
          <w:rFonts w:cs="Arial"/>
          <w:szCs w:val="22"/>
        </w:rPr>
        <w:t>reciklažnog</w:t>
      </w:r>
      <w:proofErr w:type="spellEnd"/>
      <w:r w:rsidRPr="00E82172">
        <w:rPr>
          <w:rFonts w:cs="Arial"/>
          <w:szCs w:val="22"/>
        </w:rPr>
        <w:t xml:space="preserve"> dvorišta</w:t>
      </w:r>
      <w:bookmarkEnd w:id="0"/>
      <w:r w:rsidR="00536C67">
        <w:rPr>
          <w:rFonts w:cs="Arial"/>
          <w:szCs w:val="22"/>
        </w:rPr>
        <w:t>.</w:t>
      </w:r>
    </w:p>
    <w:p w14:paraId="0587C7EF" w14:textId="77777777" w:rsidR="00E82172" w:rsidRDefault="00E82172" w:rsidP="00E82172">
      <w:pPr>
        <w:spacing w:line="276" w:lineRule="auto"/>
        <w:rPr>
          <w:rFonts w:cs="Arial"/>
          <w:szCs w:val="22"/>
        </w:rPr>
      </w:pPr>
    </w:p>
    <w:p w14:paraId="450DDDB0" w14:textId="77777777" w:rsidR="00E82172" w:rsidRDefault="00E82172" w:rsidP="00E82172">
      <w:pPr>
        <w:spacing w:line="276" w:lineRule="auto"/>
        <w:rPr>
          <w:rFonts w:cs="Arial"/>
          <w:szCs w:val="22"/>
        </w:rPr>
      </w:pPr>
    </w:p>
    <w:p w14:paraId="5202BB7C" w14:textId="77777777" w:rsidR="00E82172" w:rsidRPr="00125E3C" w:rsidRDefault="00E82172" w:rsidP="00E82172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ab/>
      </w:r>
    </w:p>
    <w:p w14:paraId="4DDF7676" w14:textId="46FDB139" w:rsidR="00E82172" w:rsidRPr="00125E3C" w:rsidRDefault="00E82172" w:rsidP="00E82172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lastRenderedPageBreak/>
        <w:t xml:space="preserve">Uz pisanu prijavu na javni poziv za radno mjesto </w:t>
      </w:r>
      <w:r w:rsidRPr="00E82172">
        <w:rPr>
          <w:rFonts w:cs="Arial"/>
          <w:szCs w:val="22"/>
        </w:rPr>
        <w:t xml:space="preserve">RADNIK NA POSLOVIMA GOSPODARENJA OTPADOM GRUPE 1 </w:t>
      </w:r>
      <w:r w:rsidRPr="00125E3C">
        <w:rPr>
          <w:rFonts w:cs="Arial"/>
          <w:szCs w:val="22"/>
        </w:rPr>
        <w:t xml:space="preserve"> obvezno se prilaže: </w:t>
      </w:r>
    </w:p>
    <w:p w14:paraId="10D074B9" w14:textId="77777777" w:rsidR="00E82172" w:rsidRPr="00125E3C" w:rsidRDefault="00E82172" w:rsidP="00E82172">
      <w:pPr>
        <w:pStyle w:val="Odlomakpopis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125E3C">
        <w:rPr>
          <w:rFonts w:ascii="Arial" w:hAnsi="Arial" w:cs="Arial"/>
        </w:rPr>
        <w:t>Životopis</w:t>
      </w:r>
    </w:p>
    <w:p w14:paraId="281A873E" w14:textId="77777777" w:rsidR="00E82172" w:rsidRPr="00125E3C" w:rsidRDefault="00E82172" w:rsidP="00E82172">
      <w:pPr>
        <w:pStyle w:val="Odlomakpopis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125E3C">
        <w:rPr>
          <w:rFonts w:ascii="Arial" w:hAnsi="Arial" w:cs="Arial"/>
        </w:rPr>
        <w:t>Z</w:t>
      </w:r>
      <w:r>
        <w:rPr>
          <w:rFonts w:ascii="Arial" w:hAnsi="Arial" w:cs="Arial"/>
        </w:rPr>
        <w:t>amolba.</w:t>
      </w:r>
    </w:p>
    <w:p w14:paraId="1CC32B8B" w14:textId="77777777" w:rsidR="00E82172" w:rsidRPr="00125E3C" w:rsidRDefault="00E82172" w:rsidP="00E82172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U prijavi na javni poziv navode se i podaci podnositelja prijave (ime i prezime, adresa prebivališta, broj telefona/mobitela, adresa e-pošte, isključivo za potrebe ovog postupka). </w:t>
      </w:r>
    </w:p>
    <w:p w14:paraId="066A3B0E" w14:textId="77777777" w:rsidR="00E82172" w:rsidRPr="00125E3C" w:rsidRDefault="00E82172" w:rsidP="00E82172">
      <w:pPr>
        <w:spacing w:line="276" w:lineRule="auto"/>
        <w:rPr>
          <w:rFonts w:cs="Arial"/>
          <w:szCs w:val="22"/>
        </w:rPr>
      </w:pPr>
    </w:p>
    <w:p w14:paraId="34684D78" w14:textId="77777777" w:rsidR="00E82172" w:rsidRPr="00125E3C" w:rsidRDefault="00E82172" w:rsidP="00E82172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Molimo kandidate/kinje da prije dostave prijave pročitaju informaciju o obradi podataka na službenoj stranici društva: http://komunalac-samobor.hr/komunalac/zastita-osobnih-podataka-c388</w:t>
      </w:r>
      <w:r>
        <w:rPr>
          <w:rFonts w:cs="Arial"/>
          <w:szCs w:val="22"/>
        </w:rPr>
        <w:t>.</w:t>
      </w:r>
    </w:p>
    <w:p w14:paraId="2070D614" w14:textId="77777777" w:rsidR="00E82172" w:rsidRPr="00125E3C" w:rsidRDefault="00E82172" w:rsidP="00E82172">
      <w:pPr>
        <w:spacing w:line="276" w:lineRule="auto"/>
        <w:rPr>
          <w:rFonts w:cs="Arial"/>
          <w:szCs w:val="22"/>
        </w:rPr>
      </w:pPr>
    </w:p>
    <w:p w14:paraId="23D17CCF" w14:textId="77777777" w:rsidR="00E82172" w:rsidRPr="00125E3C" w:rsidRDefault="00E82172" w:rsidP="00E82172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Prijave na javni poziv s dokazima o ispunjavanju uvjeta podnose se pisanim putem:</w:t>
      </w:r>
    </w:p>
    <w:p w14:paraId="36ADC5E0" w14:textId="378BE02C" w:rsidR="00E82172" w:rsidRPr="00125E3C" w:rsidRDefault="00E82172" w:rsidP="00E82172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1)</w:t>
      </w:r>
      <w:r w:rsidRPr="00125E3C">
        <w:rPr>
          <w:rFonts w:cs="Arial"/>
          <w:szCs w:val="22"/>
        </w:rPr>
        <w:tab/>
        <w:t xml:space="preserve">Poštom na adresu </w:t>
      </w:r>
      <w:proofErr w:type="spellStart"/>
      <w:r w:rsidR="00536C67">
        <w:rPr>
          <w:rFonts w:cs="Arial"/>
          <w:szCs w:val="22"/>
        </w:rPr>
        <w:t>t.d</w:t>
      </w:r>
      <w:proofErr w:type="spellEnd"/>
      <w:r w:rsidR="00536C67">
        <w:rPr>
          <w:rFonts w:cs="Arial"/>
          <w:szCs w:val="22"/>
        </w:rPr>
        <w:t xml:space="preserve">. </w:t>
      </w:r>
      <w:r w:rsidRPr="00125E3C">
        <w:rPr>
          <w:rFonts w:cs="Arial"/>
          <w:szCs w:val="22"/>
        </w:rPr>
        <w:t>Komunalac d.o.o., Ulica 151. samoborske brigade HV 2, 10430 Samobor, s naznakom „javni poziv“</w:t>
      </w:r>
    </w:p>
    <w:p w14:paraId="438CF073" w14:textId="5B41D2B3" w:rsidR="00E82172" w:rsidRPr="00125E3C" w:rsidRDefault="00E82172" w:rsidP="00E82172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2)</w:t>
      </w:r>
      <w:r w:rsidRPr="00125E3C">
        <w:rPr>
          <w:rFonts w:cs="Arial"/>
          <w:szCs w:val="22"/>
        </w:rPr>
        <w:tab/>
        <w:t>Na e-mail adresu: ljudski-resursi@komunalac-samobor.hr, s naznakom: „Prijava za radno mjesto – „</w:t>
      </w:r>
      <w:r w:rsidRPr="00E82172">
        <w:rPr>
          <w:rFonts w:cs="Arial"/>
          <w:szCs w:val="22"/>
        </w:rPr>
        <w:t>RADNIK NA POSLOVIMA GOSPODARENJA OTPADOM GRUPE 1</w:t>
      </w:r>
      <w:r w:rsidRPr="00125E3C">
        <w:rPr>
          <w:rFonts w:cs="Arial"/>
          <w:szCs w:val="22"/>
        </w:rPr>
        <w:t>“</w:t>
      </w:r>
    </w:p>
    <w:p w14:paraId="10F14FF6" w14:textId="77777777" w:rsidR="00E82172" w:rsidRDefault="00E82172" w:rsidP="00E82172">
      <w:pPr>
        <w:spacing w:line="276" w:lineRule="auto"/>
        <w:rPr>
          <w:rFonts w:cs="Arial"/>
          <w:szCs w:val="22"/>
        </w:rPr>
      </w:pPr>
    </w:p>
    <w:p w14:paraId="14953E3A" w14:textId="77777777" w:rsidR="00E82172" w:rsidRPr="00125E3C" w:rsidRDefault="00E82172" w:rsidP="00E82172">
      <w:pPr>
        <w:spacing w:line="276" w:lineRule="auto"/>
        <w:rPr>
          <w:rFonts w:cs="Arial"/>
          <w:szCs w:val="22"/>
        </w:rPr>
      </w:pPr>
    </w:p>
    <w:p w14:paraId="3C80F0D7" w14:textId="2F00F2B8" w:rsidR="00E82172" w:rsidRPr="00125E3C" w:rsidRDefault="00E82172" w:rsidP="00E82172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Napom</w:t>
      </w:r>
      <w:r>
        <w:rPr>
          <w:rFonts w:cs="Arial"/>
          <w:szCs w:val="22"/>
        </w:rPr>
        <w:t xml:space="preserve">ena: javni poziv je otvoren do </w:t>
      </w:r>
      <w:r w:rsidR="00FA0D5B">
        <w:rPr>
          <w:rFonts w:cs="Arial"/>
          <w:szCs w:val="22"/>
        </w:rPr>
        <w:t>popune radnih mjesta</w:t>
      </w:r>
      <w:r w:rsidRPr="00125E3C">
        <w:rPr>
          <w:rFonts w:cs="Arial"/>
          <w:szCs w:val="22"/>
        </w:rPr>
        <w:t>.</w:t>
      </w:r>
    </w:p>
    <w:p w14:paraId="39A443AB" w14:textId="77777777" w:rsidR="00E82172" w:rsidRPr="00125E3C" w:rsidRDefault="00E82172" w:rsidP="00E82172">
      <w:pPr>
        <w:spacing w:line="276" w:lineRule="auto"/>
        <w:rPr>
          <w:rFonts w:cs="Arial"/>
          <w:szCs w:val="22"/>
        </w:rPr>
      </w:pPr>
    </w:p>
    <w:p w14:paraId="6DC4CF9C" w14:textId="77777777" w:rsidR="00E82172" w:rsidRPr="00125E3C" w:rsidRDefault="00E82172" w:rsidP="00E82172">
      <w:pPr>
        <w:spacing w:line="276" w:lineRule="auto"/>
        <w:rPr>
          <w:rFonts w:cs="Arial"/>
          <w:szCs w:val="22"/>
        </w:rPr>
      </w:pPr>
    </w:p>
    <w:p w14:paraId="325D815E" w14:textId="77777777" w:rsidR="00E82172" w:rsidRPr="00125E3C" w:rsidRDefault="00E82172" w:rsidP="00E82172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  <w:t xml:space="preserve">         </w:t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  <w:t>Direktor:</w:t>
      </w:r>
    </w:p>
    <w:p w14:paraId="4838C9FD" w14:textId="77777777" w:rsidR="00E82172" w:rsidRPr="00125E3C" w:rsidRDefault="00E82172" w:rsidP="00E82172">
      <w:pPr>
        <w:spacing w:line="276" w:lineRule="auto"/>
        <w:rPr>
          <w:rFonts w:cs="Arial"/>
          <w:szCs w:val="22"/>
        </w:rPr>
      </w:pPr>
    </w:p>
    <w:p w14:paraId="45A9DCC1" w14:textId="77777777" w:rsidR="00E82172" w:rsidRPr="00125E3C" w:rsidRDefault="00E82172" w:rsidP="00E82172">
      <w:pPr>
        <w:spacing w:line="276" w:lineRule="auto"/>
        <w:rPr>
          <w:rFonts w:cs="Arial"/>
          <w:szCs w:val="22"/>
        </w:rPr>
      </w:pPr>
    </w:p>
    <w:p w14:paraId="2086BCE5" w14:textId="77777777" w:rsidR="00E82172" w:rsidRPr="00125E3C" w:rsidRDefault="00E82172" w:rsidP="00E82172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  </w:t>
      </w:r>
      <w:r w:rsidRPr="00125E3C">
        <w:rPr>
          <w:rFonts w:cs="Arial"/>
          <w:szCs w:val="22"/>
        </w:rPr>
        <w:tab/>
        <w:t xml:space="preserve">  </w:t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  <w:t>_______________________</w:t>
      </w:r>
    </w:p>
    <w:p w14:paraId="6C095C6E" w14:textId="77777777" w:rsidR="00E82172" w:rsidRPr="00125E3C" w:rsidRDefault="00E82172" w:rsidP="00E82172">
      <w:pPr>
        <w:spacing w:line="276" w:lineRule="auto"/>
        <w:rPr>
          <w:rFonts w:cs="Arial"/>
          <w:sz w:val="20"/>
        </w:rPr>
      </w:pP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  <w:t>Renato Raguž, dipl. ing. stroj</w:t>
      </w:r>
      <w:r w:rsidRPr="00125E3C">
        <w:rPr>
          <w:rFonts w:cs="Arial"/>
          <w:sz w:val="20"/>
        </w:rPr>
        <w:t>.</w:t>
      </w:r>
    </w:p>
    <w:p w14:paraId="1C0BB0BC" w14:textId="2AFB8C89" w:rsidR="000A3AD1" w:rsidRPr="000D3285" w:rsidRDefault="000A3AD1" w:rsidP="000D3285"/>
    <w:sectPr w:rsidR="000A3AD1" w:rsidRPr="000D3285" w:rsidSect="00CB21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0FECF" w14:textId="77777777" w:rsidR="00CA5FE4" w:rsidRDefault="00CA5FE4">
      <w:r>
        <w:separator/>
      </w:r>
    </w:p>
    <w:p w14:paraId="483C1228" w14:textId="77777777" w:rsidR="00CA5FE4" w:rsidRDefault="00CA5FE4"/>
  </w:endnote>
  <w:endnote w:type="continuationSeparator" w:id="0">
    <w:p w14:paraId="3B8BC747" w14:textId="77777777" w:rsidR="00CA5FE4" w:rsidRDefault="00CA5FE4">
      <w:r>
        <w:continuationSeparator/>
      </w:r>
    </w:p>
    <w:p w14:paraId="7C68D1B2" w14:textId="77777777" w:rsidR="00CA5FE4" w:rsidRDefault="00CA5F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29050E">
      <w:rPr>
        <w:noProof/>
        <w:color w:val="808080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9AFDA" w14:textId="77777777" w:rsidR="00CA5FE4" w:rsidRDefault="00CA5FE4">
      <w:r>
        <w:separator/>
      </w:r>
    </w:p>
    <w:p w14:paraId="4D5C32C9" w14:textId="77777777" w:rsidR="00CA5FE4" w:rsidRDefault="00CA5FE4"/>
  </w:footnote>
  <w:footnote w:type="continuationSeparator" w:id="0">
    <w:p w14:paraId="74CABBE7" w14:textId="77777777" w:rsidR="00CA5FE4" w:rsidRDefault="00CA5FE4">
      <w:r>
        <w:continuationSeparator/>
      </w:r>
    </w:p>
    <w:p w14:paraId="2097942A" w14:textId="77777777" w:rsidR="00CA5FE4" w:rsidRDefault="00CA5F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3B46BADE">
          <wp:simplePos x="0" y="0"/>
          <wp:positionH relativeFrom="column">
            <wp:posOffset>-635469</wp:posOffset>
          </wp:positionH>
          <wp:positionV relativeFrom="paragraph">
            <wp:posOffset>7620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26D1"/>
    <w:multiLevelType w:val="hybridMultilevel"/>
    <w:tmpl w:val="D3BEC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309F"/>
    <w:multiLevelType w:val="hybridMultilevel"/>
    <w:tmpl w:val="0CB618F6"/>
    <w:lvl w:ilvl="0" w:tplc="C674C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442F69"/>
    <w:multiLevelType w:val="hybridMultilevel"/>
    <w:tmpl w:val="7FE6FE58"/>
    <w:lvl w:ilvl="0" w:tplc="F9A0F1C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2E4D7D0F"/>
    <w:multiLevelType w:val="hybridMultilevel"/>
    <w:tmpl w:val="F0B04D4C"/>
    <w:lvl w:ilvl="0" w:tplc="32AEBE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256699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8006545">
    <w:abstractNumId w:val="12"/>
  </w:num>
  <w:num w:numId="3" w16cid:durableId="809439519">
    <w:abstractNumId w:val="1"/>
  </w:num>
  <w:num w:numId="4" w16cid:durableId="316345725">
    <w:abstractNumId w:val="6"/>
  </w:num>
  <w:num w:numId="5" w16cid:durableId="1930456573">
    <w:abstractNumId w:val="8"/>
  </w:num>
  <w:num w:numId="6" w16cid:durableId="612980384">
    <w:abstractNumId w:val="4"/>
  </w:num>
  <w:num w:numId="7" w16cid:durableId="1932664518">
    <w:abstractNumId w:val="11"/>
  </w:num>
  <w:num w:numId="8" w16cid:durableId="11790765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6799126">
    <w:abstractNumId w:val="7"/>
  </w:num>
  <w:num w:numId="10" w16cid:durableId="18508299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8670925">
    <w:abstractNumId w:val="0"/>
  </w:num>
  <w:num w:numId="12" w16cid:durableId="1172720495">
    <w:abstractNumId w:val="5"/>
  </w:num>
  <w:num w:numId="13" w16cid:durableId="1289628136">
    <w:abstractNumId w:val="2"/>
  </w:num>
  <w:num w:numId="14" w16cid:durableId="8301005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36C67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1E50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9BA"/>
    <w:rsid w:val="00713C53"/>
    <w:rsid w:val="0071454A"/>
    <w:rsid w:val="00717074"/>
    <w:rsid w:val="00723DD5"/>
    <w:rsid w:val="007244EF"/>
    <w:rsid w:val="007313E9"/>
    <w:rsid w:val="0073366C"/>
    <w:rsid w:val="00737220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95975"/>
    <w:rsid w:val="009A2921"/>
    <w:rsid w:val="009B0D9C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34B6B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07239"/>
    <w:rsid w:val="00B1339A"/>
    <w:rsid w:val="00B13A21"/>
    <w:rsid w:val="00B153CD"/>
    <w:rsid w:val="00B201EC"/>
    <w:rsid w:val="00B21EEC"/>
    <w:rsid w:val="00B2481D"/>
    <w:rsid w:val="00B2667F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1404"/>
    <w:rsid w:val="00CA2587"/>
    <w:rsid w:val="00CA5FE4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2172"/>
    <w:rsid w:val="00E85EAD"/>
    <w:rsid w:val="00E86733"/>
    <w:rsid w:val="00E92868"/>
    <w:rsid w:val="00E94AF0"/>
    <w:rsid w:val="00E97786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3E26"/>
    <w:rsid w:val="00EF5DE0"/>
    <w:rsid w:val="00F00807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A0015"/>
    <w:rsid w:val="00FA0D5B"/>
    <w:rsid w:val="00FA0E0A"/>
    <w:rsid w:val="00FA3565"/>
    <w:rsid w:val="00FA673F"/>
    <w:rsid w:val="00FB059D"/>
    <w:rsid w:val="00FB0D1A"/>
    <w:rsid w:val="00FB1360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5AE96-2ECA-4146-B634-3392DFFA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79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2290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Sandra Šelja</cp:lastModifiedBy>
  <cp:revision>2</cp:revision>
  <cp:lastPrinted>2023-01-10T07:53:00Z</cp:lastPrinted>
  <dcterms:created xsi:type="dcterms:W3CDTF">2023-02-17T13:26:00Z</dcterms:created>
  <dcterms:modified xsi:type="dcterms:W3CDTF">2023-02-17T13:26:00Z</dcterms:modified>
</cp:coreProperties>
</file>