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C11E8" w14:textId="77777777" w:rsidR="003F6D64" w:rsidRPr="00C7619F" w:rsidRDefault="003F6D64" w:rsidP="003F6D64">
      <w:pPr>
        <w:rPr>
          <w:rFonts w:cs="Arial"/>
          <w:szCs w:val="22"/>
        </w:rPr>
      </w:pPr>
      <w:r w:rsidRPr="00C7619F">
        <w:rPr>
          <w:rFonts w:cs="Arial"/>
          <w:szCs w:val="22"/>
        </w:rPr>
        <w:t>KLASA:      110-01/22-08/18</w:t>
      </w:r>
    </w:p>
    <w:p w14:paraId="4B77A19C" w14:textId="77777777" w:rsidR="003F6D64" w:rsidRPr="00C7619F" w:rsidRDefault="003F6D64" w:rsidP="003F6D64">
      <w:pPr>
        <w:rPr>
          <w:rFonts w:cs="Arial"/>
          <w:szCs w:val="22"/>
        </w:rPr>
      </w:pPr>
      <w:r w:rsidRPr="00C7619F">
        <w:rPr>
          <w:rFonts w:cs="Arial"/>
          <w:szCs w:val="22"/>
        </w:rPr>
        <w:t>URBROJ:   238/27-159-01-02/06-22-2</w:t>
      </w:r>
    </w:p>
    <w:p w14:paraId="477FBD94" w14:textId="77777777" w:rsidR="003F6D64" w:rsidRPr="00C7619F" w:rsidRDefault="003F6D64" w:rsidP="003F6D64">
      <w:pPr>
        <w:rPr>
          <w:rFonts w:cs="Arial"/>
          <w:szCs w:val="22"/>
        </w:rPr>
      </w:pPr>
      <w:r w:rsidRPr="00C7619F">
        <w:rPr>
          <w:rFonts w:cs="Arial"/>
          <w:szCs w:val="22"/>
        </w:rPr>
        <w:t xml:space="preserve">Samobor,   </w:t>
      </w:r>
      <w:r>
        <w:rPr>
          <w:rFonts w:cs="Arial"/>
          <w:szCs w:val="22"/>
        </w:rPr>
        <w:t>30</w:t>
      </w:r>
      <w:r w:rsidRPr="00C7619F">
        <w:rPr>
          <w:rFonts w:cs="Arial"/>
          <w:szCs w:val="22"/>
        </w:rPr>
        <w:t>.12.2022. godine.</w:t>
      </w:r>
    </w:p>
    <w:p w14:paraId="0A98C3CA" w14:textId="77777777" w:rsidR="003F6D64" w:rsidRPr="00C7619F" w:rsidRDefault="003F6D64" w:rsidP="003F6D64">
      <w:pPr>
        <w:rPr>
          <w:rFonts w:cs="Arial"/>
          <w:szCs w:val="22"/>
        </w:rPr>
      </w:pPr>
    </w:p>
    <w:p w14:paraId="219BDAE0" w14:textId="77777777" w:rsidR="003F6D64" w:rsidRPr="00C7619F" w:rsidRDefault="003F6D64" w:rsidP="003F6D64">
      <w:pPr>
        <w:rPr>
          <w:rFonts w:cs="Arial"/>
          <w:szCs w:val="22"/>
        </w:rPr>
      </w:pPr>
    </w:p>
    <w:p w14:paraId="73288994" w14:textId="77777777" w:rsidR="003F6D64" w:rsidRPr="00C7619F" w:rsidRDefault="003F6D64" w:rsidP="003F6D64">
      <w:pPr>
        <w:rPr>
          <w:rFonts w:cs="Arial"/>
          <w:szCs w:val="22"/>
        </w:rPr>
      </w:pPr>
      <w:r w:rsidRPr="00C7619F">
        <w:rPr>
          <w:rFonts w:cs="Arial"/>
          <w:szCs w:val="22"/>
        </w:rPr>
        <w:t>Trgovačko društvo Komunalac d.o.o. prima u radni odnos te objavljuje</w:t>
      </w:r>
    </w:p>
    <w:p w14:paraId="7532FA88" w14:textId="77777777" w:rsidR="003F6D64" w:rsidRPr="00C7619F" w:rsidRDefault="003F6D64" w:rsidP="003F6D64">
      <w:pPr>
        <w:rPr>
          <w:rFonts w:cs="Arial"/>
          <w:sz w:val="20"/>
        </w:rPr>
      </w:pPr>
    </w:p>
    <w:p w14:paraId="3FC238B4" w14:textId="77777777" w:rsidR="003F6D64" w:rsidRPr="00C7619F" w:rsidRDefault="003F6D64" w:rsidP="003F6D64">
      <w:pPr>
        <w:rPr>
          <w:rFonts w:cs="Arial"/>
          <w:sz w:val="20"/>
        </w:rPr>
      </w:pPr>
    </w:p>
    <w:p w14:paraId="190630A1" w14:textId="77777777" w:rsidR="003F6D64" w:rsidRPr="00C7619F" w:rsidRDefault="003F6D64" w:rsidP="003F6D64">
      <w:pPr>
        <w:rPr>
          <w:rFonts w:cs="Arial"/>
          <w:sz w:val="20"/>
        </w:rPr>
      </w:pPr>
    </w:p>
    <w:p w14:paraId="1D843ECC" w14:textId="77777777" w:rsidR="003F6D64" w:rsidRPr="00C7619F" w:rsidRDefault="003F6D64" w:rsidP="003F6D64">
      <w:pPr>
        <w:jc w:val="center"/>
        <w:rPr>
          <w:rFonts w:cs="Arial"/>
          <w:b/>
          <w:sz w:val="24"/>
          <w:szCs w:val="24"/>
        </w:rPr>
      </w:pPr>
      <w:r w:rsidRPr="00C7619F">
        <w:rPr>
          <w:rFonts w:cs="Arial"/>
          <w:b/>
          <w:sz w:val="24"/>
          <w:szCs w:val="24"/>
        </w:rPr>
        <w:t>JAVNI POZIV ZA ZAPOŠLJAVANJE</w:t>
      </w:r>
    </w:p>
    <w:p w14:paraId="7569D553" w14:textId="77777777" w:rsidR="003F6D64" w:rsidRPr="00C7619F" w:rsidRDefault="003F6D64" w:rsidP="003F6D64">
      <w:pPr>
        <w:jc w:val="center"/>
        <w:rPr>
          <w:rFonts w:cs="Arial"/>
          <w:b/>
          <w:sz w:val="24"/>
          <w:szCs w:val="24"/>
        </w:rPr>
      </w:pPr>
    </w:p>
    <w:p w14:paraId="7829BA59" w14:textId="77777777" w:rsidR="003F6D64" w:rsidRPr="00C7619F" w:rsidRDefault="003F6D64" w:rsidP="003F6D64">
      <w:pPr>
        <w:jc w:val="center"/>
        <w:rPr>
          <w:rFonts w:cs="Arial"/>
          <w:b/>
          <w:sz w:val="24"/>
          <w:szCs w:val="24"/>
        </w:rPr>
      </w:pPr>
      <w:r w:rsidRPr="00C7619F">
        <w:rPr>
          <w:rFonts w:cs="Arial"/>
          <w:b/>
          <w:sz w:val="24"/>
          <w:szCs w:val="24"/>
        </w:rPr>
        <w:t>za prijam radnika u radni odnos na puno radno vrijeme</w:t>
      </w:r>
    </w:p>
    <w:p w14:paraId="73DEE96E" w14:textId="77777777" w:rsidR="003F6D64" w:rsidRPr="00C7619F" w:rsidRDefault="003F6D64" w:rsidP="003F6D64">
      <w:pPr>
        <w:jc w:val="center"/>
        <w:rPr>
          <w:rFonts w:cs="Arial"/>
          <w:b/>
          <w:sz w:val="24"/>
          <w:szCs w:val="24"/>
        </w:rPr>
      </w:pPr>
    </w:p>
    <w:p w14:paraId="49AE1FF7" w14:textId="77777777" w:rsidR="003F6D64" w:rsidRPr="00C7619F" w:rsidRDefault="003F6D64" w:rsidP="003F6D64">
      <w:pPr>
        <w:jc w:val="center"/>
        <w:rPr>
          <w:rFonts w:cs="Arial"/>
          <w:b/>
          <w:sz w:val="24"/>
          <w:szCs w:val="24"/>
        </w:rPr>
      </w:pPr>
    </w:p>
    <w:p w14:paraId="380D1C13" w14:textId="77777777" w:rsidR="003F6D64" w:rsidRPr="00C7619F" w:rsidRDefault="003F6D64" w:rsidP="003F6D64">
      <w:pPr>
        <w:pStyle w:val="Odlomakpopisa"/>
        <w:numPr>
          <w:ilvl w:val="0"/>
          <w:numId w:val="8"/>
        </w:numPr>
        <w:jc w:val="center"/>
        <w:rPr>
          <w:rFonts w:ascii="Arial" w:hAnsi="Arial" w:cs="Arial"/>
          <w:b/>
          <w:sz w:val="24"/>
          <w:szCs w:val="24"/>
        </w:rPr>
      </w:pPr>
      <w:r w:rsidRPr="00C7619F">
        <w:rPr>
          <w:rFonts w:ascii="Arial" w:hAnsi="Arial" w:cs="Arial"/>
          <w:b/>
          <w:sz w:val="24"/>
          <w:szCs w:val="24"/>
        </w:rPr>
        <w:t xml:space="preserve">Suradnik za poslove financija i računovodstva </w:t>
      </w:r>
    </w:p>
    <w:p w14:paraId="69FADA78" w14:textId="77777777" w:rsidR="003F6D64" w:rsidRPr="00C7619F" w:rsidRDefault="003F6D64" w:rsidP="003F6D64">
      <w:pPr>
        <w:pStyle w:val="Odlomakpopisa"/>
        <w:ind w:left="3240" w:firstLine="360"/>
        <w:rPr>
          <w:rFonts w:ascii="Arial" w:hAnsi="Arial" w:cs="Arial"/>
          <w:b/>
          <w:sz w:val="24"/>
          <w:szCs w:val="24"/>
        </w:rPr>
      </w:pPr>
      <w:r w:rsidRPr="00C7619F">
        <w:rPr>
          <w:rFonts w:ascii="Arial" w:hAnsi="Arial" w:cs="Arial"/>
          <w:b/>
          <w:sz w:val="24"/>
          <w:szCs w:val="24"/>
        </w:rPr>
        <w:t>– 1 izvršitelj/</w:t>
      </w:r>
      <w:proofErr w:type="spellStart"/>
      <w:r w:rsidRPr="00C7619F">
        <w:rPr>
          <w:rFonts w:ascii="Arial" w:hAnsi="Arial" w:cs="Arial"/>
          <w:b/>
          <w:sz w:val="24"/>
          <w:szCs w:val="24"/>
        </w:rPr>
        <w:t>ica</w:t>
      </w:r>
      <w:proofErr w:type="spellEnd"/>
    </w:p>
    <w:p w14:paraId="579C1811" w14:textId="77777777" w:rsidR="003F6D64" w:rsidRPr="00C7619F" w:rsidRDefault="003F6D64" w:rsidP="003F6D64">
      <w:pPr>
        <w:rPr>
          <w:rFonts w:cs="Arial"/>
          <w:b/>
          <w:sz w:val="20"/>
        </w:rPr>
      </w:pPr>
    </w:p>
    <w:p w14:paraId="1A54224A" w14:textId="77777777" w:rsidR="003F6D64" w:rsidRPr="00C7619F" w:rsidRDefault="003F6D64" w:rsidP="003F6D64">
      <w:pPr>
        <w:rPr>
          <w:rFonts w:cs="Arial"/>
          <w:b/>
          <w:sz w:val="20"/>
        </w:rPr>
      </w:pPr>
    </w:p>
    <w:p w14:paraId="28B429C1" w14:textId="77777777" w:rsidR="003F6D64" w:rsidRPr="00C7619F" w:rsidRDefault="003F6D64" w:rsidP="003F6D64">
      <w:pPr>
        <w:rPr>
          <w:rFonts w:cs="Arial"/>
          <w:b/>
          <w:szCs w:val="22"/>
        </w:rPr>
      </w:pPr>
      <w:r w:rsidRPr="00C7619F">
        <w:rPr>
          <w:rFonts w:cs="Arial"/>
          <w:b/>
          <w:szCs w:val="22"/>
        </w:rPr>
        <w:t xml:space="preserve">Uvjeti za prijavu na javni poziv: </w:t>
      </w:r>
    </w:p>
    <w:p w14:paraId="22B2A5C9" w14:textId="77777777" w:rsidR="003F6D64" w:rsidRPr="00C7619F" w:rsidRDefault="003F6D64" w:rsidP="003F6D64">
      <w:pPr>
        <w:rPr>
          <w:rFonts w:cs="Arial"/>
          <w:b/>
          <w:szCs w:val="22"/>
        </w:rPr>
      </w:pPr>
    </w:p>
    <w:p w14:paraId="3A8ECD3D" w14:textId="77777777" w:rsidR="003F6D64" w:rsidRPr="00C7619F" w:rsidRDefault="003F6D64" w:rsidP="003F6D64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C7619F">
        <w:rPr>
          <w:rFonts w:ascii="Arial" w:hAnsi="Arial" w:cs="Arial"/>
          <w:b/>
        </w:rPr>
        <w:t>SSS, IV – ekonomski smjer</w:t>
      </w:r>
    </w:p>
    <w:p w14:paraId="13646000" w14:textId="77777777" w:rsidR="003F6D64" w:rsidRPr="00C7619F" w:rsidRDefault="003F6D64" w:rsidP="003F6D64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C7619F">
        <w:rPr>
          <w:rFonts w:ascii="Arial" w:hAnsi="Arial" w:cs="Arial"/>
          <w:b/>
        </w:rPr>
        <w:t>aktivno poznavanje i korištenje informatičkih sustava za računovodstvo i financijsko poslovanje</w:t>
      </w:r>
    </w:p>
    <w:p w14:paraId="0CC39461" w14:textId="77777777" w:rsidR="003F6D64" w:rsidRPr="00C7619F" w:rsidRDefault="003F6D64" w:rsidP="003F6D64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C7619F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461FFF71" w14:textId="77777777" w:rsidR="003F6D64" w:rsidRPr="00C7619F" w:rsidRDefault="003F6D64" w:rsidP="003F6D64">
      <w:pPr>
        <w:pStyle w:val="Odlomakpopisa"/>
        <w:numPr>
          <w:ilvl w:val="0"/>
          <w:numId w:val="6"/>
        </w:numPr>
        <w:rPr>
          <w:rFonts w:ascii="Arial" w:hAnsi="Arial" w:cs="Arial"/>
          <w:b/>
        </w:rPr>
      </w:pPr>
      <w:r w:rsidRPr="00C7619F">
        <w:rPr>
          <w:rFonts w:ascii="Arial" w:hAnsi="Arial" w:cs="Arial"/>
          <w:b/>
        </w:rPr>
        <w:t xml:space="preserve">4 godina radnog </w:t>
      </w:r>
      <w:r w:rsidRPr="00CB3FB6">
        <w:rPr>
          <w:rFonts w:ascii="Arial" w:hAnsi="Arial" w:cs="Arial"/>
          <w:b/>
        </w:rPr>
        <w:t>iskustva na istim ili sličnim poslovima.</w:t>
      </w:r>
    </w:p>
    <w:p w14:paraId="5497605A" w14:textId="77777777" w:rsidR="003F6D64" w:rsidRPr="00C7619F" w:rsidRDefault="003F6D64" w:rsidP="003F6D64">
      <w:pPr>
        <w:pStyle w:val="Odlomakpopisa"/>
        <w:rPr>
          <w:rFonts w:ascii="Arial" w:hAnsi="Arial" w:cs="Arial"/>
          <w:b/>
        </w:rPr>
      </w:pPr>
    </w:p>
    <w:p w14:paraId="4E582F6A" w14:textId="77777777" w:rsidR="003F6D64" w:rsidRPr="00C7619F" w:rsidRDefault="003F6D64" w:rsidP="003F6D64">
      <w:pPr>
        <w:rPr>
          <w:rFonts w:cs="Arial"/>
          <w:b/>
        </w:rPr>
      </w:pPr>
      <w:r w:rsidRPr="00C7619F">
        <w:rPr>
          <w:rFonts w:cs="Arial"/>
          <w:b/>
        </w:rPr>
        <w:t xml:space="preserve">Prednost: </w:t>
      </w:r>
    </w:p>
    <w:p w14:paraId="281FE3BB" w14:textId="77777777" w:rsidR="003F6D64" w:rsidRPr="00C7619F" w:rsidRDefault="003F6D64" w:rsidP="003F6D64">
      <w:pPr>
        <w:pStyle w:val="Odlomakpopisa"/>
        <w:numPr>
          <w:ilvl w:val="0"/>
          <w:numId w:val="7"/>
        </w:numPr>
        <w:rPr>
          <w:rFonts w:ascii="Arial" w:hAnsi="Arial" w:cs="Arial"/>
          <w:b/>
        </w:rPr>
      </w:pPr>
      <w:r w:rsidRPr="00C7619F">
        <w:rPr>
          <w:rFonts w:ascii="Arial" w:hAnsi="Arial" w:cs="Arial"/>
          <w:b/>
        </w:rPr>
        <w:t>Rad u računovodstvenom ili knjigovodstvenom servisu</w:t>
      </w:r>
    </w:p>
    <w:p w14:paraId="6A7037D3" w14:textId="77777777" w:rsidR="003F6D64" w:rsidRPr="00C7619F" w:rsidRDefault="003F6D64" w:rsidP="003F6D64">
      <w:pPr>
        <w:rPr>
          <w:rFonts w:cs="Arial"/>
          <w:szCs w:val="22"/>
        </w:rPr>
      </w:pPr>
    </w:p>
    <w:p w14:paraId="6E1A9103" w14:textId="77777777" w:rsidR="003F6D64" w:rsidRPr="00C7619F" w:rsidRDefault="003F6D64" w:rsidP="003F6D64">
      <w:pPr>
        <w:ind w:firstLine="360"/>
        <w:rPr>
          <w:rFonts w:cs="Arial"/>
          <w:b/>
          <w:szCs w:val="22"/>
        </w:rPr>
      </w:pPr>
      <w:r w:rsidRPr="00C7619F">
        <w:rPr>
          <w:rFonts w:cs="Arial"/>
          <w:b/>
          <w:szCs w:val="22"/>
        </w:rPr>
        <w:t>Na javni poziv se pod jednakim uvjetima imaju pravo javiti osobe oba spola.</w:t>
      </w:r>
    </w:p>
    <w:p w14:paraId="0C3A077F" w14:textId="77777777" w:rsidR="003F6D64" w:rsidRPr="00C7619F" w:rsidRDefault="003F6D64" w:rsidP="003F6D64">
      <w:pPr>
        <w:rPr>
          <w:rFonts w:cs="Arial"/>
          <w:szCs w:val="22"/>
        </w:rPr>
      </w:pPr>
    </w:p>
    <w:p w14:paraId="293E39BA" w14:textId="77777777" w:rsidR="003F6D64" w:rsidRPr="00C7619F" w:rsidRDefault="003F6D64" w:rsidP="003F6D64">
      <w:pPr>
        <w:rPr>
          <w:rFonts w:cs="Arial"/>
          <w:b/>
          <w:szCs w:val="22"/>
        </w:rPr>
      </w:pPr>
      <w:r w:rsidRPr="00C7619F">
        <w:rPr>
          <w:rFonts w:cs="Arial"/>
          <w:b/>
          <w:szCs w:val="22"/>
        </w:rPr>
        <w:t>OPIS POSLOVA:</w:t>
      </w:r>
    </w:p>
    <w:p w14:paraId="1FC38618" w14:textId="77777777" w:rsidR="003F6D64" w:rsidRDefault="003F6D64" w:rsidP="003F6D64">
      <w:pPr>
        <w:pStyle w:val="Odlomakpopisa"/>
        <w:rPr>
          <w:rFonts w:ascii="Arial" w:hAnsi="Arial" w:cs="Arial"/>
        </w:rPr>
      </w:pPr>
    </w:p>
    <w:p w14:paraId="108765D6" w14:textId="6B5CF0B7" w:rsidR="00016D1A" w:rsidRPr="003F6D64" w:rsidRDefault="003F6D64" w:rsidP="003F6D64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3F6D64">
        <w:rPr>
          <w:rFonts w:ascii="Arial" w:hAnsi="Arial" w:cs="Arial"/>
        </w:rPr>
        <w:t>izrađuje i obrađuje različitu financijsku dokumentaciju te poduzima daljnje radnje vezane uz istu</w:t>
      </w:r>
    </w:p>
    <w:p w14:paraId="796F7286" w14:textId="0F062F28" w:rsidR="003F6D64" w:rsidRDefault="003F6D64" w:rsidP="003F6D64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3F6D64">
        <w:rPr>
          <w:rFonts w:ascii="Arial" w:hAnsi="Arial" w:cs="Arial"/>
        </w:rPr>
        <w:t xml:space="preserve">pregledava i knjiži račune (unos, kontiranje), knjiži blagajničku dokumentaciju, temeljnice, otpise, reklamacije, </w:t>
      </w:r>
      <w:proofErr w:type="spellStart"/>
      <w:r w:rsidRPr="003F6D64">
        <w:rPr>
          <w:rFonts w:ascii="Arial" w:hAnsi="Arial" w:cs="Arial"/>
        </w:rPr>
        <w:t>storna</w:t>
      </w:r>
      <w:proofErr w:type="spellEnd"/>
      <w:r w:rsidRPr="003F6D64">
        <w:rPr>
          <w:rFonts w:ascii="Arial" w:hAnsi="Arial" w:cs="Arial"/>
        </w:rPr>
        <w:t xml:space="preserve"> i sl.</w:t>
      </w:r>
    </w:p>
    <w:p w14:paraId="2DFF7CE5" w14:textId="77777777" w:rsidR="003F6D64" w:rsidRDefault="003F6D64" w:rsidP="003F6D64">
      <w:pPr>
        <w:numPr>
          <w:ilvl w:val="0"/>
          <w:numId w:val="7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obračunava PDV i predaje nadležnim institucijama</w:t>
      </w:r>
    </w:p>
    <w:p w14:paraId="3D67354F" w14:textId="77777777" w:rsidR="003F6D64" w:rsidRDefault="003F6D64" w:rsidP="003F6D64">
      <w:pPr>
        <w:numPr>
          <w:ilvl w:val="0"/>
          <w:numId w:val="7"/>
        </w:numPr>
        <w:spacing w:line="259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usklađuje</w:t>
      </w:r>
      <w:r w:rsidRPr="00C7619F">
        <w:rPr>
          <w:rFonts w:cs="Arial"/>
          <w:szCs w:val="22"/>
        </w:rPr>
        <w:t xml:space="preserve"> podatke i poslovne knjige </w:t>
      </w:r>
    </w:p>
    <w:p w14:paraId="3B74E28E" w14:textId="77777777" w:rsidR="003F6D64" w:rsidRPr="00E24841" w:rsidRDefault="003F6D64" w:rsidP="003F6D64">
      <w:pPr>
        <w:pStyle w:val="Odlomakpopisa"/>
        <w:numPr>
          <w:ilvl w:val="0"/>
          <w:numId w:val="7"/>
        </w:numPr>
        <w:rPr>
          <w:rFonts w:ascii="Arial" w:eastAsia="Times New Roman" w:hAnsi="Arial" w:cs="Arial"/>
        </w:rPr>
      </w:pPr>
      <w:r w:rsidRPr="00E24841">
        <w:rPr>
          <w:rFonts w:ascii="Arial" w:eastAsia="Times New Roman" w:hAnsi="Arial" w:cs="Arial"/>
        </w:rPr>
        <w:t>izrađuje i dostavlja redovita izvješća</w:t>
      </w:r>
    </w:p>
    <w:p w14:paraId="0E2426AC" w14:textId="77777777" w:rsidR="003F6D64" w:rsidRDefault="003F6D64" w:rsidP="003F6D64">
      <w:pPr>
        <w:numPr>
          <w:ilvl w:val="0"/>
          <w:numId w:val="7"/>
        </w:numPr>
        <w:spacing w:line="259" w:lineRule="auto"/>
        <w:jc w:val="both"/>
        <w:rPr>
          <w:rFonts w:cs="Arial"/>
          <w:szCs w:val="22"/>
        </w:rPr>
      </w:pPr>
      <w:r w:rsidRPr="00CB3FB6">
        <w:rPr>
          <w:rFonts w:cs="Arial"/>
          <w:szCs w:val="22"/>
        </w:rPr>
        <w:t>sastavlja financijske izvještaje</w:t>
      </w:r>
      <w:r>
        <w:rPr>
          <w:rFonts w:cs="Arial"/>
          <w:szCs w:val="22"/>
        </w:rPr>
        <w:t xml:space="preserve"> te </w:t>
      </w:r>
      <w:r w:rsidRPr="00CB3FB6">
        <w:rPr>
          <w:rFonts w:cs="Arial"/>
          <w:szCs w:val="22"/>
        </w:rPr>
        <w:t>priprema statističke podatke</w:t>
      </w:r>
    </w:p>
    <w:p w14:paraId="6D56A096" w14:textId="1BEC5A18" w:rsidR="003F6D64" w:rsidRDefault="003F6D64" w:rsidP="003F6D64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E24841">
        <w:rPr>
          <w:rFonts w:ascii="Arial" w:hAnsi="Arial" w:cs="Arial"/>
        </w:rPr>
        <w:t>obavlja i druge poslove po nalogu nadređenog voditelja ili Uprave</w:t>
      </w:r>
    </w:p>
    <w:p w14:paraId="624BDA4D" w14:textId="77777777" w:rsidR="003F6D64" w:rsidRDefault="003F6D64" w:rsidP="003F6D64">
      <w:pPr>
        <w:rPr>
          <w:rFonts w:cs="Arial"/>
        </w:rPr>
      </w:pPr>
    </w:p>
    <w:p w14:paraId="4FECEE10" w14:textId="77777777" w:rsidR="003F6D64" w:rsidRPr="00C7619F" w:rsidRDefault="003F6D64" w:rsidP="003F6D64">
      <w:pPr>
        <w:rPr>
          <w:rFonts w:cs="Arial"/>
          <w:szCs w:val="22"/>
        </w:rPr>
      </w:pPr>
      <w:r w:rsidRPr="00C7619F">
        <w:rPr>
          <w:rFonts w:cs="Arial"/>
          <w:szCs w:val="22"/>
        </w:rPr>
        <w:t xml:space="preserve">Uz pisanu prijavu na javni poziv za radno mjesto SURADNIK ZA POSLOVE FINANCIJA I RAČUNOVODSTVA obvezno se prilaže: </w:t>
      </w:r>
    </w:p>
    <w:p w14:paraId="4F75C6BC" w14:textId="77777777" w:rsidR="003F6D64" w:rsidRPr="00C7619F" w:rsidRDefault="003F6D64" w:rsidP="003F6D64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C7619F">
        <w:rPr>
          <w:rFonts w:ascii="Arial" w:hAnsi="Arial" w:cs="Arial"/>
        </w:rPr>
        <w:t>Životopis</w:t>
      </w:r>
    </w:p>
    <w:p w14:paraId="7455FBDA" w14:textId="77777777" w:rsidR="003F6D64" w:rsidRPr="00C7619F" w:rsidRDefault="003F6D64" w:rsidP="003F6D64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C7619F">
        <w:rPr>
          <w:rFonts w:ascii="Arial" w:hAnsi="Arial" w:cs="Arial"/>
        </w:rPr>
        <w:t>Zamolba</w:t>
      </w:r>
    </w:p>
    <w:p w14:paraId="21ABC711" w14:textId="77777777" w:rsidR="003F6D64" w:rsidRPr="00C7619F" w:rsidRDefault="003F6D64" w:rsidP="003F6D64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C7619F">
        <w:rPr>
          <w:rFonts w:ascii="Arial" w:hAnsi="Arial" w:cs="Arial"/>
        </w:rPr>
        <w:t>Dokaz o potrebnoj stručnoj spremi.</w:t>
      </w:r>
    </w:p>
    <w:p w14:paraId="5600AE2B" w14:textId="77777777" w:rsidR="003F6D64" w:rsidRPr="00C7619F" w:rsidRDefault="003F6D64" w:rsidP="003F6D64">
      <w:pPr>
        <w:rPr>
          <w:rFonts w:cs="Arial"/>
          <w:szCs w:val="22"/>
        </w:rPr>
      </w:pPr>
      <w:bookmarkStart w:id="0" w:name="_GoBack"/>
      <w:bookmarkEnd w:id="0"/>
      <w:r w:rsidRPr="00C7619F">
        <w:rPr>
          <w:rFonts w:cs="Arial"/>
          <w:szCs w:val="22"/>
        </w:rPr>
        <w:lastRenderedPageBreak/>
        <w:t xml:space="preserve">U prijavi na javni poziv navode se i podaci podnositelja prijave (ime i prezime, adresa prebivališta, broj telefona/mobitela, adresa e-pošte, isključivo za potrebe ovog postupka). </w:t>
      </w:r>
    </w:p>
    <w:p w14:paraId="73267D09" w14:textId="77777777" w:rsidR="003F6D64" w:rsidRPr="00C7619F" w:rsidRDefault="003F6D64" w:rsidP="003F6D64">
      <w:pPr>
        <w:rPr>
          <w:rFonts w:cs="Arial"/>
          <w:szCs w:val="22"/>
        </w:rPr>
      </w:pPr>
    </w:p>
    <w:p w14:paraId="2697C52C" w14:textId="77777777" w:rsidR="003F6D64" w:rsidRPr="00C7619F" w:rsidRDefault="003F6D64" w:rsidP="003F6D64">
      <w:pPr>
        <w:spacing w:line="276" w:lineRule="auto"/>
        <w:rPr>
          <w:rFonts w:cs="Arial"/>
          <w:szCs w:val="22"/>
        </w:rPr>
      </w:pPr>
      <w:r w:rsidRPr="00C7619F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http://komunalac-samobor.hr/komunalac/zastita-osobnih-podataka-c388.</w:t>
      </w:r>
    </w:p>
    <w:p w14:paraId="2773E90D" w14:textId="77777777" w:rsidR="003F6D64" w:rsidRPr="00C7619F" w:rsidRDefault="003F6D64" w:rsidP="003F6D64">
      <w:pPr>
        <w:spacing w:line="276" w:lineRule="auto"/>
        <w:rPr>
          <w:rFonts w:cs="Arial"/>
          <w:szCs w:val="22"/>
        </w:rPr>
      </w:pPr>
    </w:p>
    <w:p w14:paraId="24C056D0" w14:textId="77777777" w:rsidR="003F6D64" w:rsidRPr="00C7619F" w:rsidRDefault="003F6D64" w:rsidP="003F6D64">
      <w:pPr>
        <w:spacing w:line="276" w:lineRule="auto"/>
        <w:rPr>
          <w:rFonts w:cs="Arial"/>
          <w:szCs w:val="22"/>
        </w:rPr>
      </w:pPr>
      <w:r w:rsidRPr="00C7619F">
        <w:rPr>
          <w:rFonts w:cs="Arial"/>
          <w:szCs w:val="22"/>
        </w:rPr>
        <w:t>Prijave na javni poziv s dokazima o ispunjavanju uvjeta podnose se pisanim putem:</w:t>
      </w:r>
    </w:p>
    <w:p w14:paraId="01CF4128" w14:textId="77777777" w:rsidR="003F6D64" w:rsidRPr="00C7619F" w:rsidRDefault="003F6D64" w:rsidP="003F6D64">
      <w:pPr>
        <w:spacing w:line="276" w:lineRule="auto"/>
        <w:ind w:left="720" w:hanging="720"/>
        <w:rPr>
          <w:rFonts w:cs="Arial"/>
          <w:szCs w:val="22"/>
        </w:rPr>
      </w:pPr>
      <w:r w:rsidRPr="00C7619F">
        <w:rPr>
          <w:rFonts w:cs="Arial"/>
          <w:szCs w:val="22"/>
        </w:rPr>
        <w:t>1)</w:t>
      </w:r>
      <w:r w:rsidRPr="00C7619F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07035BF9" w14:textId="77777777" w:rsidR="003F6D64" w:rsidRPr="00C7619F" w:rsidRDefault="003F6D64" w:rsidP="003F6D64">
      <w:pPr>
        <w:spacing w:line="276" w:lineRule="auto"/>
        <w:rPr>
          <w:rFonts w:cs="Arial"/>
          <w:szCs w:val="22"/>
        </w:rPr>
      </w:pPr>
      <w:r w:rsidRPr="00C7619F">
        <w:rPr>
          <w:rFonts w:cs="Arial"/>
          <w:szCs w:val="22"/>
        </w:rPr>
        <w:t>2)</w:t>
      </w:r>
      <w:r w:rsidRPr="00C7619F">
        <w:rPr>
          <w:rFonts w:cs="Arial"/>
          <w:szCs w:val="22"/>
        </w:rPr>
        <w:tab/>
        <w:t>Na e-mail adresu: ljudski-resursi@komunalac-samobor.hr, s naznakom: „Prijava za radno mjesto – „SURADNIK ZA POSLOVE FINANCIJA I RAČUNOVODSTVA“</w:t>
      </w:r>
    </w:p>
    <w:p w14:paraId="26EC1B07" w14:textId="77777777" w:rsidR="003F6D64" w:rsidRPr="00C7619F" w:rsidRDefault="003F6D64" w:rsidP="003F6D64">
      <w:pPr>
        <w:spacing w:line="276" w:lineRule="auto"/>
        <w:rPr>
          <w:rFonts w:cs="Arial"/>
          <w:szCs w:val="22"/>
        </w:rPr>
      </w:pPr>
    </w:p>
    <w:p w14:paraId="4AD5B586" w14:textId="77777777" w:rsidR="003F6D64" w:rsidRPr="00C7619F" w:rsidRDefault="003F6D64" w:rsidP="003F6D64">
      <w:pPr>
        <w:spacing w:line="276" w:lineRule="auto"/>
        <w:rPr>
          <w:rFonts w:cs="Arial"/>
          <w:szCs w:val="22"/>
        </w:rPr>
      </w:pPr>
    </w:p>
    <w:p w14:paraId="03A1A60B" w14:textId="77777777" w:rsidR="003F6D64" w:rsidRPr="00C7619F" w:rsidRDefault="003F6D64" w:rsidP="003F6D64">
      <w:pPr>
        <w:spacing w:line="276" w:lineRule="auto"/>
        <w:rPr>
          <w:rFonts w:cs="Arial"/>
          <w:szCs w:val="22"/>
        </w:rPr>
      </w:pPr>
      <w:r w:rsidRPr="00C7619F">
        <w:rPr>
          <w:rFonts w:cs="Arial"/>
          <w:szCs w:val="22"/>
        </w:rPr>
        <w:t xml:space="preserve">Napomena: javni poziv je otvoren do </w:t>
      </w:r>
      <w:r w:rsidRPr="00CB3FB6">
        <w:rPr>
          <w:rFonts w:cs="Arial"/>
          <w:szCs w:val="22"/>
        </w:rPr>
        <w:t>15.01.2023. godine</w:t>
      </w:r>
      <w:r w:rsidRPr="00C7619F">
        <w:rPr>
          <w:rFonts w:cs="Arial"/>
          <w:szCs w:val="22"/>
        </w:rPr>
        <w:t>.</w:t>
      </w:r>
    </w:p>
    <w:p w14:paraId="6B6BB362" w14:textId="77777777" w:rsidR="003F6D64" w:rsidRPr="00C7619F" w:rsidRDefault="003F6D64" w:rsidP="003F6D64">
      <w:pPr>
        <w:rPr>
          <w:rFonts w:cs="Arial"/>
          <w:szCs w:val="22"/>
        </w:rPr>
      </w:pPr>
    </w:p>
    <w:p w14:paraId="1DCDAA12" w14:textId="77777777" w:rsidR="003F6D64" w:rsidRPr="00C7619F" w:rsidRDefault="003F6D64" w:rsidP="003F6D64">
      <w:pPr>
        <w:rPr>
          <w:rFonts w:cs="Arial"/>
          <w:szCs w:val="22"/>
        </w:rPr>
      </w:pPr>
    </w:p>
    <w:p w14:paraId="76022491" w14:textId="77777777" w:rsidR="003F6D64" w:rsidRPr="00C7619F" w:rsidRDefault="003F6D64" w:rsidP="003F6D64">
      <w:pPr>
        <w:rPr>
          <w:rFonts w:cs="Arial"/>
          <w:szCs w:val="22"/>
        </w:rPr>
      </w:pPr>
    </w:p>
    <w:p w14:paraId="4B41B913" w14:textId="77777777" w:rsidR="003F6D64" w:rsidRPr="00C7619F" w:rsidRDefault="003F6D64" w:rsidP="003F6D64">
      <w:pPr>
        <w:rPr>
          <w:rFonts w:cs="Arial"/>
          <w:szCs w:val="22"/>
        </w:rPr>
      </w:pPr>
    </w:p>
    <w:p w14:paraId="3365E50C" w14:textId="77777777" w:rsidR="003F6D64" w:rsidRPr="00C7619F" w:rsidRDefault="003F6D64" w:rsidP="003F6D64">
      <w:pPr>
        <w:rPr>
          <w:rFonts w:cs="Arial"/>
          <w:szCs w:val="22"/>
        </w:rPr>
      </w:pP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  <w:t xml:space="preserve">         </w:t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  <w:t>Direktor:</w:t>
      </w:r>
    </w:p>
    <w:p w14:paraId="6710BA59" w14:textId="77777777" w:rsidR="003F6D64" w:rsidRPr="00C7619F" w:rsidRDefault="003F6D64" w:rsidP="003F6D64">
      <w:pPr>
        <w:rPr>
          <w:rFonts w:cs="Arial"/>
          <w:szCs w:val="22"/>
        </w:rPr>
      </w:pPr>
    </w:p>
    <w:p w14:paraId="07C9E2FE" w14:textId="77777777" w:rsidR="003F6D64" w:rsidRPr="00C7619F" w:rsidRDefault="003F6D64" w:rsidP="003F6D64">
      <w:pPr>
        <w:rPr>
          <w:rFonts w:cs="Arial"/>
          <w:szCs w:val="22"/>
        </w:rPr>
      </w:pPr>
    </w:p>
    <w:p w14:paraId="6715EB02" w14:textId="77777777" w:rsidR="003F6D64" w:rsidRPr="00C7619F" w:rsidRDefault="003F6D64" w:rsidP="003F6D64">
      <w:pPr>
        <w:rPr>
          <w:rFonts w:cs="Arial"/>
          <w:szCs w:val="22"/>
        </w:rPr>
      </w:pPr>
      <w:r w:rsidRPr="00C7619F">
        <w:rPr>
          <w:rFonts w:cs="Arial"/>
          <w:szCs w:val="22"/>
        </w:rPr>
        <w:t xml:space="preserve">  </w:t>
      </w:r>
      <w:r w:rsidRPr="00C7619F">
        <w:rPr>
          <w:rFonts w:cs="Arial"/>
          <w:szCs w:val="22"/>
        </w:rPr>
        <w:tab/>
        <w:t xml:space="preserve">  </w:t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  <w:t>_______________________</w:t>
      </w:r>
    </w:p>
    <w:p w14:paraId="4EE5A988" w14:textId="77777777" w:rsidR="003F6D64" w:rsidRPr="00C7619F" w:rsidRDefault="003F6D64" w:rsidP="003F6D64">
      <w:pPr>
        <w:rPr>
          <w:rFonts w:cs="Arial"/>
          <w:sz w:val="20"/>
        </w:rPr>
      </w:pP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</w:r>
      <w:r w:rsidRPr="00C7619F">
        <w:rPr>
          <w:rFonts w:cs="Arial"/>
          <w:szCs w:val="22"/>
        </w:rPr>
        <w:tab/>
        <w:t>Renato Raguž, dipl. ing. stroj</w:t>
      </w:r>
      <w:r w:rsidRPr="00C7619F">
        <w:rPr>
          <w:rFonts w:cs="Arial"/>
          <w:sz w:val="20"/>
        </w:rPr>
        <w:t>.</w:t>
      </w:r>
    </w:p>
    <w:p w14:paraId="5BA59F45" w14:textId="77777777" w:rsidR="003F6D64" w:rsidRPr="00C7619F" w:rsidRDefault="003F6D64" w:rsidP="003F6D64">
      <w:pPr>
        <w:rPr>
          <w:rFonts w:cs="Arial"/>
          <w:sz w:val="20"/>
        </w:rPr>
      </w:pPr>
    </w:p>
    <w:p w14:paraId="740DC935" w14:textId="77777777" w:rsidR="003F6D64" w:rsidRPr="003F6D64" w:rsidRDefault="003F6D64" w:rsidP="003F6D64">
      <w:pPr>
        <w:rPr>
          <w:rFonts w:cs="Arial"/>
        </w:rPr>
      </w:pPr>
    </w:p>
    <w:sectPr w:rsidR="003F6D64" w:rsidRPr="003F6D64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2101" w14:textId="77777777" w:rsidR="000065DF" w:rsidRDefault="000065DF">
      <w:r>
        <w:separator/>
      </w:r>
    </w:p>
    <w:p w14:paraId="3B03EE71" w14:textId="77777777" w:rsidR="000065DF" w:rsidRDefault="000065DF"/>
  </w:endnote>
  <w:endnote w:type="continuationSeparator" w:id="0">
    <w:p w14:paraId="2F82423E" w14:textId="77777777" w:rsidR="000065DF" w:rsidRDefault="000065DF">
      <w:r>
        <w:continuationSeparator/>
      </w:r>
    </w:p>
    <w:p w14:paraId="333415AC" w14:textId="77777777" w:rsidR="000065DF" w:rsidRDefault="00006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DFB92" w14:textId="77777777" w:rsidR="000065DF" w:rsidRDefault="000065DF">
      <w:r>
        <w:separator/>
      </w:r>
    </w:p>
    <w:p w14:paraId="6A9908AC" w14:textId="77777777" w:rsidR="000065DF" w:rsidRDefault="000065DF"/>
  </w:footnote>
  <w:footnote w:type="continuationSeparator" w:id="0">
    <w:p w14:paraId="5B7A4C98" w14:textId="77777777" w:rsidR="000065DF" w:rsidRDefault="000065DF">
      <w:r>
        <w:continuationSeparator/>
      </w:r>
    </w:p>
    <w:p w14:paraId="7DD95854" w14:textId="77777777" w:rsidR="000065DF" w:rsidRDefault="00006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C1C4F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5C90F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2F69"/>
    <w:multiLevelType w:val="hybridMultilevel"/>
    <w:tmpl w:val="015C6A9A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7EC3"/>
    <w:multiLevelType w:val="hybridMultilevel"/>
    <w:tmpl w:val="BAA6E42C"/>
    <w:lvl w:ilvl="0" w:tplc="71900C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A74"/>
    <w:multiLevelType w:val="hybridMultilevel"/>
    <w:tmpl w:val="A670B5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6C7FF5"/>
    <w:multiLevelType w:val="hybridMultilevel"/>
    <w:tmpl w:val="087012A2"/>
    <w:lvl w:ilvl="0" w:tplc="DF7AD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065D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3F6D64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08210-6FAE-40D2-A83F-E84FDF02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2349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2</cp:revision>
  <cp:lastPrinted>2022-01-31T11:12:00Z</cp:lastPrinted>
  <dcterms:created xsi:type="dcterms:W3CDTF">2022-12-30T13:08:00Z</dcterms:created>
  <dcterms:modified xsi:type="dcterms:W3CDTF">2022-12-30T13:08:00Z</dcterms:modified>
</cp:coreProperties>
</file>