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D016C" w14:textId="70E74512" w:rsidR="00867ED9" w:rsidRPr="00337766" w:rsidRDefault="00065CAF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KLASA: </w:t>
      </w:r>
      <w:r w:rsidR="00226E68">
        <w:rPr>
          <w:rFonts w:ascii="Times New Roman" w:hAnsi="Times New Roman"/>
          <w:sz w:val="24"/>
          <w:szCs w:val="24"/>
        </w:rPr>
        <w:t>023-01/21-02/09</w:t>
      </w:r>
    </w:p>
    <w:p w14:paraId="0DF97BDB" w14:textId="7351A7B7" w:rsidR="00867ED9" w:rsidRPr="00337766" w:rsidRDefault="00065CAF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URBROJ: </w:t>
      </w:r>
      <w:r w:rsidR="00EE7625" w:rsidRPr="00337766">
        <w:rPr>
          <w:rFonts w:ascii="Times New Roman" w:hAnsi="Times New Roman"/>
          <w:sz w:val="24"/>
          <w:szCs w:val="24"/>
        </w:rPr>
        <w:t>238/27-159-01-02/02-21-</w:t>
      </w:r>
      <w:r w:rsidR="00226E68">
        <w:rPr>
          <w:rFonts w:ascii="Times New Roman" w:hAnsi="Times New Roman"/>
          <w:sz w:val="24"/>
          <w:szCs w:val="24"/>
        </w:rPr>
        <w:t>2</w:t>
      </w:r>
    </w:p>
    <w:p w14:paraId="37114605" w14:textId="5F3A36AD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Samobor, </w:t>
      </w:r>
      <w:r w:rsidR="00C53B9D">
        <w:rPr>
          <w:rFonts w:ascii="Times New Roman" w:hAnsi="Times New Roman"/>
          <w:sz w:val="24"/>
          <w:szCs w:val="24"/>
        </w:rPr>
        <w:t>30</w:t>
      </w:r>
      <w:r w:rsidR="00EE7625" w:rsidRPr="00337766">
        <w:rPr>
          <w:rFonts w:ascii="Times New Roman" w:hAnsi="Times New Roman"/>
          <w:sz w:val="24"/>
          <w:szCs w:val="24"/>
        </w:rPr>
        <w:t>.04.2021.</w:t>
      </w:r>
      <w:r w:rsidR="00EE7625" w:rsidRPr="00337766">
        <w:rPr>
          <w:rFonts w:ascii="Times New Roman" w:hAnsi="Times New Roman"/>
          <w:sz w:val="24"/>
          <w:szCs w:val="24"/>
        </w:rPr>
        <w:tab/>
        <w:t>g.</w:t>
      </w:r>
    </w:p>
    <w:p w14:paraId="2CB7EFE8" w14:textId="77777777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</w:p>
    <w:p w14:paraId="19FEE3F5" w14:textId="77777777" w:rsidR="009A594F" w:rsidRPr="00337766" w:rsidRDefault="00867ED9" w:rsidP="00867ED9">
      <w:pPr>
        <w:jc w:val="both"/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Trgovačko društvo Komunalac d.o.o., Samobor, Ulica 151. samoborske brigade HV 2, </w:t>
      </w:r>
    </w:p>
    <w:p w14:paraId="277B52B4" w14:textId="4472F460" w:rsidR="00867ED9" w:rsidRPr="00337766" w:rsidRDefault="009A594F" w:rsidP="00867ED9">
      <w:pPr>
        <w:jc w:val="both"/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OIB: 17055681355, </w:t>
      </w:r>
      <w:r w:rsidRPr="00337766">
        <w:rPr>
          <w:rFonts w:ascii="Times New Roman" w:hAnsi="Times New Roman"/>
          <w:sz w:val="24"/>
          <w:szCs w:val="24"/>
        </w:rPr>
        <w:tab/>
        <w:t xml:space="preserve">a na temelju Odluke direktora od </w:t>
      </w:r>
      <w:r w:rsidR="00226E68">
        <w:rPr>
          <w:rFonts w:ascii="Times New Roman" w:hAnsi="Times New Roman"/>
          <w:sz w:val="24"/>
          <w:szCs w:val="24"/>
        </w:rPr>
        <w:t xml:space="preserve">29.04.2021. </w:t>
      </w:r>
      <w:r w:rsidRPr="00337766">
        <w:rPr>
          <w:rFonts w:ascii="Times New Roman" w:hAnsi="Times New Roman"/>
          <w:sz w:val="24"/>
          <w:szCs w:val="24"/>
        </w:rPr>
        <w:t xml:space="preserve">godine, KLASA: </w:t>
      </w:r>
      <w:r w:rsidR="00226E68">
        <w:rPr>
          <w:rFonts w:ascii="Times New Roman" w:hAnsi="Times New Roman"/>
          <w:sz w:val="24"/>
          <w:szCs w:val="24"/>
        </w:rPr>
        <w:t>023-01/21-02/09</w:t>
      </w:r>
      <w:r w:rsidRPr="00337766">
        <w:rPr>
          <w:rFonts w:ascii="Times New Roman" w:hAnsi="Times New Roman"/>
          <w:sz w:val="24"/>
          <w:szCs w:val="24"/>
        </w:rPr>
        <w:t>, URBROJ: 238/27-159-01-02/02-2</w:t>
      </w:r>
      <w:r w:rsidR="00446485" w:rsidRPr="00337766">
        <w:rPr>
          <w:rFonts w:ascii="Times New Roman" w:hAnsi="Times New Roman"/>
          <w:sz w:val="24"/>
          <w:szCs w:val="24"/>
        </w:rPr>
        <w:t>1</w:t>
      </w:r>
      <w:r w:rsidRPr="00337766">
        <w:rPr>
          <w:rFonts w:ascii="Times New Roman" w:hAnsi="Times New Roman"/>
          <w:sz w:val="24"/>
          <w:szCs w:val="24"/>
        </w:rPr>
        <w:t>-</w:t>
      </w:r>
      <w:r w:rsidR="00226E68">
        <w:rPr>
          <w:rFonts w:ascii="Times New Roman" w:hAnsi="Times New Roman"/>
          <w:sz w:val="24"/>
          <w:szCs w:val="24"/>
        </w:rPr>
        <w:t xml:space="preserve"> 1</w:t>
      </w:r>
      <w:bookmarkStart w:id="0" w:name="_GoBack"/>
      <w:bookmarkEnd w:id="0"/>
      <w:r w:rsidRPr="00337766">
        <w:rPr>
          <w:rFonts w:ascii="Times New Roman" w:hAnsi="Times New Roman"/>
          <w:sz w:val="24"/>
          <w:szCs w:val="24"/>
        </w:rPr>
        <w:t xml:space="preserve"> </w:t>
      </w:r>
      <w:r w:rsidR="00867ED9" w:rsidRPr="00337766">
        <w:rPr>
          <w:rFonts w:ascii="Times New Roman" w:hAnsi="Times New Roman"/>
          <w:sz w:val="24"/>
          <w:szCs w:val="24"/>
        </w:rPr>
        <w:t>raspisuje</w:t>
      </w:r>
    </w:p>
    <w:p w14:paraId="41207871" w14:textId="77777777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</w:p>
    <w:p w14:paraId="15B9519B" w14:textId="77777777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</w:p>
    <w:p w14:paraId="017C76E3" w14:textId="68154021" w:rsidR="00867ED9" w:rsidRPr="00337766" w:rsidRDefault="00867ED9" w:rsidP="00867ED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37766">
        <w:rPr>
          <w:rFonts w:ascii="Times New Roman" w:hAnsi="Times New Roman"/>
          <w:b/>
          <w:sz w:val="24"/>
          <w:szCs w:val="24"/>
        </w:rPr>
        <w:t>JAVNO NADMETANJE</w:t>
      </w:r>
      <w:r w:rsidR="009A594F" w:rsidRPr="00337766">
        <w:rPr>
          <w:rFonts w:ascii="Times New Roman" w:hAnsi="Times New Roman"/>
          <w:b/>
          <w:sz w:val="24"/>
          <w:szCs w:val="24"/>
        </w:rPr>
        <w:t xml:space="preserve"> O PRODAJI VOZILA I STROJEVA</w:t>
      </w:r>
    </w:p>
    <w:p w14:paraId="1EE99232" w14:textId="77777777" w:rsidR="00867ED9" w:rsidRPr="00337766" w:rsidRDefault="00867ED9" w:rsidP="00867ED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19A56B2" w14:textId="77777777" w:rsidR="00867ED9" w:rsidRPr="00337766" w:rsidRDefault="00867ED9" w:rsidP="00867ED9">
      <w:pPr>
        <w:pStyle w:val="Odlomakpopisa1"/>
        <w:numPr>
          <w:ilvl w:val="0"/>
          <w:numId w:val="5"/>
        </w:numPr>
        <w:jc w:val="both"/>
      </w:pPr>
      <w:r w:rsidRPr="00337766">
        <w:t>Prodaje se sljedeća imovina:</w:t>
      </w:r>
    </w:p>
    <w:p w14:paraId="18FC9111" w14:textId="77777777" w:rsidR="00867ED9" w:rsidRPr="00337766" w:rsidRDefault="00867ED9" w:rsidP="00867ED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560352" w14:textId="041CA922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b/>
          <w:sz w:val="24"/>
          <w:szCs w:val="24"/>
        </w:rPr>
        <w:t xml:space="preserve">a.)  </w:t>
      </w:r>
      <w:r w:rsidR="003334D7" w:rsidRPr="00337766">
        <w:rPr>
          <w:rFonts w:ascii="Times New Roman" w:hAnsi="Times New Roman"/>
          <w:b/>
          <w:sz w:val="24"/>
          <w:szCs w:val="24"/>
        </w:rPr>
        <w:t xml:space="preserve">UNIMOG </w:t>
      </w:r>
      <w:r w:rsidR="00316B88" w:rsidRPr="00337766">
        <w:rPr>
          <w:rFonts w:ascii="Times New Roman" w:hAnsi="Times New Roman"/>
          <w:b/>
          <w:sz w:val="24"/>
          <w:szCs w:val="24"/>
        </w:rPr>
        <w:t>U</w:t>
      </w:r>
      <w:r w:rsidR="003334D7" w:rsidRPr="00337766">
        <w:rPr>
          <w:rFonts w:ascii="Times New Roman" w:hAnsi="Times New Roman"/>
          <w:b/>
          <w:sz w:val="24"/>
          <w:szCs w:val="24"/>
        </w:rPr>
        <w:t>1400</w:t>
      </w:r>
      <w:r w:rsidR="00316B88" w:rsidRPr="00337766">
        <w:rPr>
          <w:rFonts w:ascii="Times New Roman" w:hAnsi="Times New Roman"/>
          <w:b/>
          <w:sz w:val="24"/>
          <w:szCs w:val="24"/>
        </w:rPr>
        <w:t xml:space="preserve"> </w:t>
      </w:r>
      <w:r w:rsidR="003334D7" w:rsidRPr="00337766">
        <w:rPr>
          <w:rFonts w:ascii="Times New Roman" w:hAnsi="Times New Roman"/>
          <w:b/>
          <w:sz w:val="24"/>
          <w:szCs w:val="24"/>
        </w:rPr>
        <w:t>MERCEDES BENZ</w:t>
      </w:r>
      <w:r w:rsidRPr="00337766">
        <w:rPr>
          <w:rFonts w:ascii="Times New Roman" w:hAnsi="Times New Roman"/>
          <w:b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  <w:t xml:space="preserve"> </w:t>
      </w:r>
    </w:p>
    <w:p w14:paraId="38890312" w14:textId="64A6F8A3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proofErr w:type="spellStart"/>
      <w:r w:rsidRPr="00337766">
        <w:rPr>
          <w:rFonts w:ascii="Times New Roman" w:hAnsi="Times New Roman"/>
          <w:sz w:val="24"/>
          <w:szCs w:val="24"/>
        </w:rPr>
        <w:t>Inv</w:t>
      </w:r>
      <w:proofErr w:type="spellEnd"/>
      <w:r w:rsidRPr="00337766">
        <w:rPr>
          <w:rFonts w:ascii="Times New Roman" w:hAnsi="Times New Roman"/>
          <w:sz w:val="24"/>
          <w:szCs w:val="24"/>
        </w:rPr>
        <w:t xml:space="preserve">. broj: </w:t>
      </w:r>
      <w:r w:rsidR="006C2BB3" w:rsidRPr="00337766">
        <w:rPr>
          <w:rFonts w:ascii="Times New Roman" w:hAnsi="Times New Roman"/>
          <w:sz w:val="24"/>
          <w:szCs w:val="24"/>
        </w:rPr>
        <w:t>070004</w:t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  <w:t xml:space="preserve"> </w:t>
      </w:r>
    </w:p>
    <w:p w14:paraId="7B47967D" w14:textId="78E31ED9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Odjavljeno  </w:t>
      </w:r>
      <w:r w:rsidR="006C2BB3" w:rsidRPr="00337766">
        <w:rPr>
          <w:rFonts w:ascii="Times New Roman" w:hAnsi="Times New Roman"/>
          <w:sz w:val="24"/>
          <w:szCs w:val="24"/>
        </w:rPr>
        <w:t>26.10.2020</w:t>
      </w:r>
      <w:r w:rsidRPr="00337766">
        <w:rPr>
          <w:rFonts w:ascii="Times New Roman" w:hAnsi="Times New Roman"/>
          <w:sz w:val="24"/>
          <w:szCs w:val="24"/>
        </w:rPr>
        <w:t xml:space="preserve">. </w:t>
      </w:r>
    </w:p>
    <w:p w14:paraId="04652828" w14:textId="3464FB1E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>Godina proizvodnje: 19</w:t>
      </w:r>
      <w:r w:rsidR="006C2BB3" w:rsidRPr="00337766">
        <w:rPr>
          <w:rFonts w:ascii="Times New Roman" w:hAnsi="Times New Roman"/>
          <w:sz w:val="24"/>
          <w:szCs w:val="24"/>
        </w:rPr>
        <w:t>97</w:t>
      </w:r>
      <w:r w:rsidRPr="00337766">
        <w:rPr>
          <w:rFonts w:ascii="Times New Roman" w:hAnsi="Times New Roman"/>
          <w:sz w:val="24"/>
          <w:szCs w:val="24"/>
        </w:rPr>
        <w:t>.</w:t>
      </w:r>
    </w:p>
    <w:p w14:paraId="37C24BFE" w14:textId="46C64417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Nabavljeno: </w:t>
      </w:r>
      <w:r w:rsidR="006C2BB3" w:rsidRPr="00337766">
        <w:rPr>
          <w:rFonts w:ascii="Times New Roman" w:hAnsi="Times New Roman"/>
          <w:sz w:val="24"/>
          <w:szCs w:val="24"/>
        </w:rPr>
        <w:t>01.04.1997</w:t>
      </w:r>
      <w:r w:rsidRPr="00337766">
        <w:rPr>
          <w:rFonts w:ascii="Times New Roman" w:hAnsi="Times New Roman"/>
          <w:sz w:val="24"/>
          <w:szCs w:val="24"/>
        </w:rPr>
        <w:t xml:space="preserve">. </w:t>
      </w:r>
    </w:p>
    <w:p w14:paraId="33EA115C" w14:textId="0CD7719D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Vozilo je tehnički  ispravno </w:t>
      </w:r>
    </w:p>
    <w:p w14:paraId="2D832A90" w14:textId="752987C4" w:rsidR="008936F5" w:rsidRPr="00337766" w:rsidRDefault="00867ED9" w:rsidP="008936F5">
      <w:pPr>
        <w:pStyle w:val="Odlomakpopisa1"/>
        <w:ind w:left="0"/>
        <w:jc w:val="both"/>
      </w:pPr>
      <w:r w:rsidRPr="00337766">
        <w:t xml:space="preserve">Početna cijena: </w:t>
      </w:r>
      <w:r w:rsidR="00EE7625" w:rsidRPr="00337766">
        <w:t>52.780,00 kn</w:t>
      </w:r>
      <w:r w:rsidR="00446485" w:rsidRPr="00337766">
        <w:t xml:space="preserve"> + PDV</w:t>
      </w:r>
    </w:p>
    <w:p w14:paraId="778E0060" w14:textId="77777777" w:rsidR="008936F5" w:rsidRPr="00337766" w:rsidRDefault="008936F5" w:rsidP="008936F5">
      <w:pPr>
        <w:pStyle w:val="Odlomakpopisa1"/>
        <w:ind w:left="0"/>
        <w:jc w:val="both"/>
      </w:pPr>
    </w:p>
    <w:p w14:paraId="6DFFDA66" w14:textId="1273BB13" w:rsidR="00867ED9" w:rsidRPr="00337766" w:rsidRDefault="00446485" w:rsidP="008936F5">
      <w:pPr>
        <w:pStyle w:val="Odlomakpopisa1"/>
        <w:ind w:left="0"/>
        <w:jc w:val="both"/>
      </w:pPr>
      <w:r w:rsidRPr="00337766">
        <w:rPr>
          <w:b/>
        </w:rPr>
        <w:t xml:space="preserve">b) </w:t>
      </w:r>
      <w:r w:rsidR="00316B88" w:rsidRPr="00337766">
        <w:rPr>
          <w:b/>
        </w:rPr>
        <w:t>USISAVAČ TRILETY</w:t>
      </w:r>
      <w:r w:rsidR="00C93682" w:rsidRPr="00337766">
        <w:rPr>
          <w:b/>
        </w:rPr>
        <w:t xml:space="preserve"> </w:t>
      </w:r>
      <w:r w:rsidR="00316B88" w:rsidRPr="00337766">
        <w:rPr>
          <w:b/>
        </w:rPr>
        <w:t>/</w:t>
      </w:r>
      <w:r w:rsidR="00C93682" w:rsidRPr="00337766">
        <w:rPr>
          <w:b/>
        </w:rPr>
        <w:t xml:space="preserve"> </w:t>
      </w:r>
      <w:r w:rsidR="00316B88" w:rsidRPr="00337766">
        <w:rPr>
          <w:b/>
        </w:rPr>
        <w:t>PRIKLJUČAK ZA VOZILO UNIMOG</w:t>
      </w:r>
      <w:r w:rsidRPr="00337766">
        <w:rPr>
          <w:b/>
        </w:rPr>
        <w:t xml:space="preserve"> U 1400</w:t>
      </w:r>
      <w:r w:rsidR="00867ED9" w:rsidRPr="00337766">
        <w:rPr>
          <w:b/>
        </w:rPr>
        <w:tab/>
      </w:r>
      <w:r w:rsidR="00867ED9" w:rsidRPr="00337766">
        <w:rPr>
          <w:b/>
        </w:rPr>
        <w:tab/>
      </w:r>
      <w:r w:rsidR="00867ED9" w:rsidRPr="00337766">
        <w:rPr>
          <w:b/>
        </w:rPr>
        <w:tab/>
        <w:t xml:space="preserve">             </w:t>
      </w:r>
    </w:p>
    <w:p w14:paraId="0E7D6AEF" w14:textId="2FEDAB44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proofErr w:type="spellStart"/>
      <w:r w:rsidRPr="00337766">
        <w:rPr>
          <w:rFonts w:ascii="Times New Roman" w:hAnsi="Times New Roman"/>
          <w:sz w:val="24"/>
          <w:szCs w:val="24"/>
        </w:rPr>
        <w:t>Inv</w:t>
      </w:r>
      <w:proofErr w:type="spellEnd"/>
      <w:r w:rsidRPr="00337766">
        <w:rPr>
          <w:rFonts w:ascii="Times New Roman" w:hAnsi="Times New Roman"/>
          <w:sz w:val="24"/>
          <w:szCs w:val="24"/>
        </w:rPr>
        <w:t xml:space="preserve">. broj: </w:t>
      </w:r>
      <w:r w:rsidR="00EC4D54" w:rsidRPr="00337766">
        <w:rPr>
          <w:rFonts w:ascii="Times New Roman" w:hAnsi="Times New Roman"/>
          <w:sz w:val="24"/>
          <w:szCs w:val="24"/>
        </w:rPr>
        <w:t>032948</w:t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</w:p>
    <w:p w14:paraId="3EEA940C" w14:textId="77777777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>Godina proizvodnje: 2003</w:t>
      </w:r>
    </w:p>
    <w:p w14:paraId="483E6C25" w14:textId="77777777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Nabavljen: 2003. </w:t>
      </w:r>
    </w:p>
    <w:p w14:paraId="669B8B6A" w14:textId="708D461F" w:rsidR="00446485" w:rsidRPr="00337766" w:rsidRDefault="00EE7625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>Stroj</w:t>
      </w:r>
      <w:r w:rsidR="00446485" w:rsidRPr="00337766">
        <w:rPr>
          <w:rFonts w:ascii="Times New Roman" w:hAnsi="Times New Roman"/>
          <w:sz w:val="24"/>
          <w:szCs w:val="24"/>
        </w:rPr>
        <w:t xml:space="preserve"> je tehnički ispravan</w:t>
      </w:r>
    </w:p>
    <w:p w14:paraId="3033263E" w14:textId="5284B676" w:rsidR="00446485" w:rsidRPr="00337766" w:rsidRDefault="00446485" w:rsidP="00446485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Početna cijena: </w:t>
      </w:r>
      <w:r w:rsidR="00CB0BDD">
        <w:rPr>
          <w:rFonts w:ascii="Times New Roman" w:hAnsi="Times New Roman"/>
          <w:sz w:val="24"/>
          <w:szCs w:val="24"/>
        </w:rPr>
        <w:t>49.000</w:t>
      </w:r>
      <w:r w:rsidR="00EE7625" w:rsidRPr="00337766">
        <w:rPr>
          <w:rFonts w:ascii="Times New Roman" w:hAnsi="Times New Roman"/>
          <w:sz w:val="24"/>
          <w:szCs w:val="24"/>
        </w:rPr>
        <w:t>,00 kn</w:t>
      </w:r>
      <w:r w:rsidRPr="00337766">
        <w:rPr>
          <w:rFonts w:ascii="Times New Roman" w:hAnsi="Times New Roman"/>
          <w:sz w:val="24"/>
          <w:szCs w:val="24"/>
        </w:rPr>
        <w:t xml:space="preserve"> + PDV</w:t>
      </w:r>
      <w:r w:rsidR="00867ED9" w:rsidRPr="00337766">
        <w:rPr>
          <w:rFonts w:ascii="Times New Roman" w:hAnsi="Times New Roman"/>
          <w:sz w:val="24"/>
          <w:szCs w:val="24"/>
        </w:rPr>
        <w:t xml:space="preserve"> </w:t>
      </w:r>
    </w:p>
    <w:p w14:paraId="2CD21835" w14:textId="77777777" w:rsidR="00446485" w:rsidRPr="00337766" w:rsidRDefault="00446485" w:rsidP="00446485">
      <w:pPr>
        <w:rPr>
          <w:rFonts w:ascii="Times New Roman" w:hAnsi="Times New Roman"/>
          <w:sz w:val="24"/>
          <w:szCs w:val="24"/>
        </w:rPr>
      </w:pPr>
    </w:p>
    <w:p w14:paraId="112E85CA" w14:textId="477445C1" w:rsidR="00867ED9" w:rsidRPr="00337766" w:rsidRDefault="00446485" w:rsidP="00446485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b/>
          <w:sz w:val="24"/>
          <w:szCs w:val="24"/>
        </w:rPr>
        <w:t xml:space="preserve">c) </w:t>
      </w:r>
      <w:r w:rsidR="00C93682" w:rsidRPr="00337766">
        <w:rPr>
          <w:rFonts w:ascii="Times New Roman" w:hAnsi="Times New Roman"/>
          <w:b/>
          <w:sz w:val="24"/>
          <w:szCs w:val="24"/>
        </w:rPr>
        <w:t>RALICA S</w:t>
      </w:r>
      <w:r w:rsidR="000C1699">
        <w:rPr>
          <w:rFonts w:ascii="Times New Roman" w:hAnsi="Times New Roman"/>
          <w:b/>
          <w:sz w:val="24"/>
          <w:szCs w:val="24"/>
        </w:rPr>
        <w:t>CHMIDT CP</w:t>
      </w:r>
      <w:r w:rsidR="00C93682" w:rsidRPr="00337766">
        <w:rPr>
          <w:rFonts w:ascii="Times New Roman" w:hAnsi="Times New Roman"/>
          <w:b/>
          <w:sz w:val="24"/>
          <w:szCs w:val="24"/>
        </w:rPr>
        <w:t>3 / PRIKLJUČAK ZA VOZILO UNIMOG</w:t>
      </w:r>
      <w:r w:rsidR="00867ED9" w:rsidRPr="00337766">
        <w:rPr>
          <w:rFonts w:ascii="Times New Roman" w:hAnsi="Times New Roman"/>
          <w:b/>
          <w:sz w:val="24"/>
          <w:szCs w:val="24"/>
        </w:rPr>
        <w:tab/>
      </w:r>
      <w:r w:rsidRPr="00337766">
        <w:rPr>
          <w:rFonts w:ascii="Times New Roman" w:hAnsi="Times New Roman"/>
          <w:b/>
          <w:sz w:val="24"/>
          <w:szCs w:val="24"/>
        </w:rPr>
        <w:t>U 1400</w:t>
      </w:r>
      <w:r w:rsidR="00867ED9" w:rsidRPr="00337766">
        <w:rPr>
          <w:rFonts w:ascii="Times New Roman" w:hAnsi="Times New Roman"/>
          <w:sz w:val="24"/>
          <w:szCs w:val="24"/>
        </w:rPr>
        <w:tab/>
      </w:r>
      <w:r w:rsidR="00867ED9" w:rsidRPr="00337766">
        <w:rPr>
          <w:rFonts w:ascii="Times New Roman" w:hAnsi="Times New Roman"/>
          <w:sz w:val="24"/>
          <w:szCs w:val="24"/>
        </w:rPr>
        <w:tab/>
        <w:t xml:space="preserve"> </w:t>
      </w:r>
    </w:p>
    <w:p w14:paraId="40CF5B3E" w14:textId="581B09F3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proofErr w:type="spellStart"/>
      <w:r w:rsidRPr="00337766">
        <w:rPr>
          <w:rFonts w:ascii="Times New Roman" w:hAnsi="Times New Roman"/>
          <w:sz w:val="24"/>
          <w:szCs w:val="24"/>
        </w:rPr>
        <w:t>Inv</w:t>
      </w:r>
      <w:proofErr w:type="spellEnd"/>
      <w:r w:rsidRPr="00337766">
        <w:rPr>
          <w:rFonts w:ascii="Times New Roman" w:hAnsi="Times New Roman"/>
          <w:sz w:val="24"/>
          <w:szCs w:val="24"/>
        </w:rPr>
        <w:t xml:space="preserve">. broj: </w:t>
      </w:r>
      <w:r w:rsidR="00C93682" w:rsidRPr="00337766">
        <w:rPr>
          <w:rFonts w:ascii="Times New Roman" w:hAnsi="Times New Roman"/>
          <w:sz w:val="24"/>
          <w:szCs w:val="24"/>
        </w:rPr>
        <w:t>070062A</w:t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  <w:t xml:space="preserve">   </w:t>
      </w:r>
    </w:p>
    <w:p w14:paraId="6DEC3096" w14:textId="77777777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>Godina proizvodnje: 1998.</w:t>
      </w:r>
    </w:p>
    <w:p w14:paraId="1910ED3F" w14:textId="77777777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Nabavljen: 1998.  </w:t>
      </w:r>
    </w:p>
    <w:p w14:paraId="396A3C04" w14:textId="29B3EA1E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>Stroj  je tehnički ispravan</w:t>
      </w:r>
    </w:p>
    <w:p w14:paraId="3B23FD4F" w14:textId="40237B25" w:rsidR="00446485" w:rsidRPr="00337766" w:rsidRDefault="00446485" w:rsidP="00446485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Početna cijena: </w:t>
      </w:r>
      <w:r w:rsidR="00EE7625" w:rsidRPr="00337766">
        <w:rPr>
          <w:rFonts w:ascii="Times New Roman" w:hAnsi="Times New Roman"/>
          <w:sz w:val="24"/>
          <w:szCs w:val="24"/>
        </w:rPr>
        <w:t>15.080,00 kn</w:t>
      </w:r>
      <w:r w:rsidRPr="00337766">
        <w:rPr>
          <w:rFonts w:ascii="Times New Roman" w:hAnsi="Times New Roman"/>
          <w:sz w:val="24"/>
          <w:szCs w:val="24"/>
        </w:rPr>
        <w:t xml:space="preserve"> + PDV</w:t>
      </w:r>
    </w:p>
    <w:p w14:paraId="60D9B997" w14:textId="77777777" w:rsidR="00446485" w:rsidRPr="00337766" w:rsidRDefault="00446485" w:rsidP="00446485">
      <w:pPr>
        <w:rPr>
          <w:rFonts w:ascii="Times New Roman" w:hAnsi="Times New Roman"/>
          <w:sz w:val="24"/>
          <w:szCs w:val="24"/>
        </w:rPr>
      </w:pPr>
    </w:p>
    <w:p w14:paraId="00968E3B" w14:textId="77777777" w:rsidR="000C1699" w:rsidRDefault="00446485" w:rsidP="00446485">
      <w:pPr>
        <w:rPr>
          <w:rFonts w:ascii="Times New Roman" w:hAnsi="Times New Roman"/>
          <w:b/>
          <w:bCs/>
          <w:sz w:val="24"/>
          <w:szCs w:val="24"/>
        </w:rPr>
      </w:pPr>
      <w:r w:rsidRPr="00337766">
        <w:rPr>
          <w:rFonts w:ascii="Times New Roman" w:hAnsi="Times New Roman"/>
          <w:b/>
          <w:sz w:val="24"/>
          <w:szCs w:val="24"/>
        </w:rPr>
        <w:t>d)</w:t>
      </w:r>
      <w:r w:rsidRPr="003377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759A" w:rsidRPr="00337766">
        <w:rPr>
          <w:rFonts w:ascii="Times New Roman" w:hAnsi="Times New Roman"/>
          <w:b/>
          <w:bCs/>
          <w:sz w:val="24"/>
          <w:szCs w:val="24"/>
        </w:rPr>
        <w:t xml:space="preserve">ROTOPOSIPAČ </w:t>
      </w:r>
      <w:r w:rsidR="00E40C5B" w:rsidRPr="00337766">
        <w:rPr>
          <w:rFonts w:ascii="Times New Roman" w:hAnsi="Times New Roman"/>
          <w:b/>
          <w:bCs/>
          <w:sz w:val="24"/>
          <w:szCs w:val="24"/>
        </w:rPr>
        <w:t xml:space="preserve">SCHMIDT </w:t>
      </w:r>
      <w:r w:rsidR="000C1699">
        <w:rPr>
          <w:rFonts w:ascii="Times New Roman" w:hAnsi="Times New Roman"/>
          <w:b/>
          <w:bCs/>
          <w:sz w:val="24"/>
          <w:szCs w:val="24"/>
        </w:rPr>
        <w:t>SST20 –</w:t>
      </w:r>
      <w:r w:rsidR="00E40C5B" w:rsidRPr="00337766">
        <w:rPr>
          <w:rFonts w:ascii="Times New Roman" w:hAnsi="Times New Roman"/>
          <w:b/>
          <w:bCs/>
          <w:sz w:val="24"/>
          <w:szCs w:val="24"/>
        </w:rPr>
        <w:t>PRIKLJUČAK ZA VOZILO UNIMOG</w:t>
      </w:r>
      <w:r w:rsidRPr="003377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2063860" w14:textId="112B357A" w:rsidR="00446485" w:rsidRPr="00337766" w:rsidRDefault="000C1699" w:rsidP="0044648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446485" w:rsidRPr="00337766">
        <w:rPr>
          <w:rFonts w:ascii="Times New Roman" w:hAnsi="Times New Roman"/>
          <w:b/>
          <w:bCs/>
          <w:sz w:val="24"/>
          <w:szCs w:val="24"/>
        </w:rPr>
        <w:t>U 1400</w:t>
      </w:r>
    </w:p>
    <w:p w14:paraId="5505540C" w14:textId="36F24DD9" w:rsidR="00E40C5B" w:rsidRPr="00337766" w:rsidRDefault="00446485" w:rsidP="00446485">
      <w:pPr>
        <w:rPr>
          <w:rFonts w:ascii="Times New Roman" w:hAnsi="Times New Roman"/>
          <w:bCs/>
          <w:sz w:val="24"/>
          <w:szCs w:val="24"/>
        </w:rPr>
      </w:pPr>
      <w:r w:rsidRPr="00337766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E40C5B" w:rsidRPr="00337766">
        <w:rPr>
          <w:rFonts w:ascii="Times New Roman" w:hAnsi="Times New Roman"/>
          <w:bCs/>
          <w:sz w:val="24"/>
          <w:szCs w:val="24"/>
        </w:rPr>
        <w:t>Inventurni broj: 070063A</w:t>
      </w:r>
    </w:p>
    <w:p w14:paraId="08A15C65" w14:textId="4B2494DC" w:rsidR="00446485" w:rsidRPr="00337766" w:rsidRDefault="00446485" w:rsidP="00446485">
      <w:pPr>
        <w:rPr>
          <w:rFonts w:ascii="Times New Roman" w:hAnsi="Times New Roman"/>
          <w:bCs/>
          <w:sz w:val="24"/>
          <w:szCs w:val="24"/>
        </w:rPr>
      </w:pPr>
      <w:r w:rsidRPr="00337766">
        <w:rPr>
          <w:rFonts w:ascii="Times New Roman" w:hAnsi="Times New Roman"/>
          <w:bCs/>
          <w:sz w:val="24"/>
          <w:szCs w:val="24"/>
        </w:rPr>
        <w:t xml:space="preserve">    Stroj je tehnički ispravan</w:t>
      </w:r>
    </w:p>
    <w:p w14:paraId="341600AC" w14:textId="7DE7C5E7" w:rsidR="00446485" w:rsidRPr="00337766" w:rsidRDefault="00446485" w:rsidP="00446485">
      <w:pPr>
        <w:rPr>
          <w:rFonts w:ascii="Times New Roman" w:hAnsi="Times New Roman"/>
          <w:bCs/>
          <w:sz w:val="24"/>
          <w:szCs w:val="24"/>
        </w:rPr>
      </w:pPr>
      <w:r w:rsidRPr="00337766">
        <w:rPr>
          <w:rFonts w:ascii="Times New Roman" w:hAnsi="Times New Roman"/>
          <w:bCs/>
          <w:sz w:val="24"/>
          <w:szCs w:val="24"/>
        </w:rPr>
        <w:t xml:space="preserve">    Početna cijena: </w:t>
      </w:r>
      <w:r w:rsidR="00EE7625" w:rsidRPr="00337766">
        <w:rPr>
          <w:rFonts w:ascii="Times New Roman" w:hAnsi="Times New Roman"/>
          <w:bCs/>
          <w:sz w:val="24"/>
          <w:szCs w:val="24"/>
        </w:rPr>
        <w:t>22.620,00 kn</w:t>
      </w:r>
      <w:r w:rsidRPr="00337766">
        <w:rPr>
          <w:rFonts w:ascii="Times New Roman" w:hAnsi="Times New Roman"/>
          <w:bCs/>
          <w:sz w:val="24"/>
          <w:szCs w:val="24"/>
        </w:rPr>
        <w:t xml:space="preserve"> + PDV</w:t>
      </w:r>
    </w:p>
    <w:p w14:paraId="31FBF1DD" w14:textId="77777777" w:rsidR="00867ED9" w:rsidRPr="00337766" w:rsidRDefault="00867ED9" w:rsidP="00867ED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97A72C5" w14:textId="7CA649BA" w:rsidR="00867ED9" w:rsidRPr="00337766" w:rsidRDefault="00446485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b/>
          <w:sz w:val="24"/>
          <w:szCs w:val="24"/>
        </w:rPr>
        <w:t>e</w:t>
      </w:r>
      <w:r w:rsidR="00867ED9" w:rsidRPr="00337766">
        <w:rPr>
          <w:rFonts w:ascii="Times New Roman" w:hAnsi="Times New Roman"/>
          <w:b/>
          <w:sz w:val="24"/>
          <w:szCs w:val="24"/>
        </w:rPr>
        <w:t xml:space="preserve">)   </w:t>
      </w:r>
      <w:bookmarkStart w:id="1" w:name="_Hlk55457824"/>
      <w:r w:rsidR="000C1699">
        <w:rPr>
          <w:rFonts w:ascii="Times New Roman" w:hAnsi="Times New Roman"/>
          <w:b/>
          <w:sz w:val="24"/>
          <w:szCs w:val="24"/>
        </w:rPr>
        <w:t>KOSILICA DUCKER UNA 500 C</w:t>
      </w:r>
      <w:r w:rsidR="00C93682" w:rsidRPr="00337766">
        <w:rPr>
          <w:rFonts w:ascii="Times New Roman" w:hAnsi="Times New Roman"/>
          <w:b/>
          <w:sz w:val="24"/>
          <w:szCs w:val="24"/>
        </w:rPr>
        <w:t>2</w:t>
      </w:r>
      <w:bookmarkEnd w:id="1"/>
      <w:r w:rsidR="00867ED9" w:rsidRPr="00337766">
        <w:rPr>
          <w:rFonts w:ascii="Times New Roman" w:hAnsi="Times New Roman"/>
          <w:sz w:val="24"/>
          <w:szCs w:val="24"/>
        </w:rPr>
        <w:tab/>
      </w:r>
      <w:r w:rsidR="00867ED9" w:rsidRPr="00337766">
        <w:rPr>
          <w:rFonts w:ascii="Times New Roman" w:hAnsi="Times New Roman"/>
          <w:sz w:val="24"/>
          <w:szCs w:val="24"/>
        </w:rPr>
        <w:tab/>
      </w:r>
      <w:r w:rsidR="00867ED9" w:rsidRPr="00337766">
        <w:rPr>
          <w:rFonts w:ascii="Times New Roman" w:hAnsi="Times New Roman"/>
          <w:sz w:val="24"/>
          <w:szCs w:val="24"/>
        </w:rPr>
        <w:tab/>
      </w:r>
      <w:r w:rsidR="00867ED9" w:rsidRPr="00337766">
        <w:rPr>
          <w:rFonts w:ascii="Times New Roman" w:hAnsi="Times New Roman"/>
          <w:sz w:val="24"/>
          <w:szCs w:val="24"/>
        </w:rPr>
        <w:tab/>
      </w:r>
      <w:r w:rsidR="00867ED9" w:rsidRPr="00337766">
        <w:rPr>
          <w:rFonts w:ascii="Times New Roman" w:hAnsi="Times New Roman"/>
          <w:sz w:val="24"/>
          <w:szCs w:val="24"/>
        </w:rPr>
        <w:tab/>
        <w:t xml:space="preserve"> </w:t>
      </w:r>
    </w:p>
    <w:p w14:paraId="5991ADFB" w14:textId="2491A618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proofErr w:type="spellStart"/>
      <w:r w:rsidRPr="00337766">
        <w:rPr>
          <w:rFonts w:ascii="Times New Roman" w:hAnsi="Times New Roman"/>
          <w:sz w:val="24"/>
          <w:szCs w:val="24"/>
        </w:rPr>
        <w:t>Inv</w:t>
      </w:r>
      <w:proofErr w:type="spellEnd"/>
      <w:r w:rsidRPr="00337766">
        <w:rPr>
          <w:rFonts w:ascii="Times New Roman" w:hAnsi="Times New Roman"/>
          <w:sz w:val="24"/>
          <w:szCs w:val="24"/>
        </w:rPr>
        <w:t xml:space="preserve">. </w:t>
      </w:r>
      <w:r w:rsidR="000C1699">
        <w:rPr>
          <w:rFonts w:ascii="Times New Roman" w:hAnsi="Times New Roman"/>
          <w:sz w:val="24"/>
          <w:szCs w:val="24"/>
        </w:rPr>
        <w:t>b</w:t>
      </w:r>
      <w:r w:rsidRPr="00337766">
        <w:rPr>
          <w:rFonts w:ascii="Times New Roman" w:hAnsi="Times New Roman"/>
          <w:sz w:val="24"/>
          <w:szCs w:val="24"/>
        </w:rPr>
        <w:t xml:space="preserve">roj: </w:t>
      </w:r>
      <w:r w:rsidR="00C93682" w:rsidRPr="00337766">
        <w:rPr>
          <w:rFonts w:ascii="Times New Roman" w:hAnsi="Times New Roman"/>
          <w:sz w:val="24"/>
          <w:szCs w:val="24"/>
        </w:rPr>
        <w:t>032864/15</w:t>
      </w:r>
    </w:p>
    <w:p w14:paraId="44CC5BC9" w14:textId="733B1BF3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>Godina proizvodnje:</w:t>
      </w:r>
      <w:r w:rsidR="00C93682" w:rsidRPr="00337766">
        <w:rPr>
          <w:rFonts w:ascii="Times New Roman" w:hAnsi="Times New Roman"/>
          <w:sz w:val="24"/>
          <w:szCs w:val="24"/>
        </w:rPr>
        <w:t>2015.</w:t>
      </w:r>
      <w:r w:rsidRPr="00337766">
        <w:rPr>
          <w:rFonts w:ascii="Times New Roman" w:hAnsi="Times New Roman"/>
          <w:sz w:val="24"/>
          <w:szCs w:val="24"/>
        </w:rPr>
        <w:t xml:space="preserve"> </w:t>
      </w:r>
    </w:p>
    <w:p w14:paraId="6EEA138B" w14:textId="75B603C6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lastRenderedPageBreak/>
        <w:t>Uređaj je tehnički neispravan</w:t>
      </w:r>
      <w:r w:rsidR="000A62EA" w:rsidRPr="00337766">
        <w:rPr>
          <w:rFonts w:ascii="Times New Roman" w:hAnsi="Times New Roman"/>
          <w:sz w:val="24"/>
          <w:szCs w:val="24"/>
        </w:rPr>
        <w:t xml:space="preserve"> </w:t>
      </w:r>
    </w:p>
    <w:p w14:paraId="139C7EB8" w14:textId="63F5D216" w:rsidR="000A62EA" w:rsidRPr="00337766" w:rsidRDefault="000A62EA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>Kran nema sve dijelove</w:t>
      </w:r>
    </w:p>
    <w:p w14:paraId="58AF9BB8" w14:textId="4AEC1304" w:rsidR="000A62EA" w:rsidRPr="00337766" w:rsidRDefault="000A62EA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Početna cijena za kran: </w:t>
      </w:r>
      <w:r w:rsidR="005F604B">
        <w:rPr>
          <w:rFonts w:ascii="Times New Roman" w:hAnsi="Times New Roman"/>
          <w:sz w:val="24"/>
          <w:szCs w:val="24"/>
        </w:rPr>
        <w:t>5</w:t>
      </w:r>
      <w:r w:rsidRPr="00337766">
        <w:rPr>
          <w:rFonts w:ascii="Times New Roman" w:hAnsi="Times New Roman"/>
          <w:sz w:val="24"/>
          <w:szCs w:val="24"/>
        </w:rPr>
        <w:t>.000,00 kn + PDV</w:t>
      </w:r>
    </w:p>
    <w:p w14:paraId="5DB91689" w14:textId="5106B557" w:rsidR="009A594F" w:rsidRPr="00337766" w:rsidRDefault="000A62EA" w:rsidP="00867ED9">
      <w:pPr>
        <w:pStyle w:val="Odlomakpopisa1"/>
        <w:ind w:left="0"/>
        <w:jc w:val="both"/>
      </w:pPr>
      <w:r w:rsidRPr="00337766">
        <w:t>Početna cijena za glavu kosilice: 5.600,00 kn</w:t>
      </w:r>
      <w:r w:rsidR="007A3B83" w:rsidRPr="00337766">
        <w:t xml:space="preserve"> </w:t>
      </w:r>
      <w:r w:rsidRPr="00337766">
        <w:t>+</w:t>
      </w:r>
      <w:r w:rsidR="007A3B83" w:rsidRPr="00337766">
        <w:t xml:space="preserve"> </w:t>
      </w:r>
      <w:r w:rsidRPr="00337766">
        <w:t>PDV</w:t>
      </w:r>
    </w:p>
    <w:p w14:paraId="77CD9ED8" w14:textId="77777777" w:rsidR="005673A1" w:rsidRPr="00337766" w:rsidRDefault="005673A1" w:rsidP="000B64A1">
      <w:pPr>
        <w:rPr>
          <w:rFonts w:ascii="Times New Roman" w:hAnsi="Times New Roman"/>
          <w:sz w:val="24"/>
          <w:szCs w:val="24"/>
        </w:rPr>
      </w:pPr>
    </w:p>
    <w:p w14:paraId="5379A792" w14:textId="7D1E6341" w:rsidR="008936F5" w:rsidRPr="00337766" w:rsidRDefault="008936F5" w:rsidP="00F1209D">
      <w:pPr>
        <w:pStyle w:val="Odlomakpopisa2"/>
        <w:numPr>
          <w:ilvl w:val="0"/>
          <w:numId w:val="5"/>
        </w:numPr>
        <w:jc w:val="both"/>
        <w:rPr>
          <w:b/>
        </w:rPr>
      </w:pPr>
      <w:r w:rsidRPr="00337766">
        <w:rPr>
          <w:b/>
        </w:rPr>
        <w:t>NAČIN I UVJETI PRODAJE</w:t>
      </w:r>
    </w:p>
    <w:p w14:paraId="2F2C34F6" w14:textId="45FA6A92" w:rsidR="00F1209D" w:rsidRPr="00337766" w:rsidRDefault="003A413C" w:rsidP="008936F5">
      <w:pPr>
        <w:pStyle w:val="Odlomakpopisa2"/>
        <w:jc w:val="both"/>
      </w:pPr>
      <w:r w:rsidRPr="00337766">
        <w:t xml:space="preserve">Imovina iz točke 1. ovog javnog nadmetanja kupuje se po sistemu viđeno-kupljeno. Zainteresirani natjecatelji mogu pogledati stroj/opremu svaki radni dan od 7,00 - 15,00 sati u skladištu prodavatelja, vojarna </w:t>
      </w:r>
      <w:proofErr w:type="spellStart"/>
      <w:r w:rsidRPr="00337766">
        <w:t>Taborec</w:t>
      </w:r>
      <w:proofErr w:type="spellEnd"/>
      <w:r w:rsidRPr="00337766">
        <w:t xml:space="preserve"> u Samoboru</w:t>
      </w:r>
      <w:r w:rsidR="008936F5" w:rsidRPr="00337766">
        <w:t xml:space="preserve"> te prethodno nazvati radi dogovora, Voditelja Službe održavanja vozila, Krešu </w:t>
      </w:r>
      <w:proofErr w:type="spellStart"/>
      <w:r w:rsidR="008936F5" w:rsidRPr="00337766">
        <w:t>Obranića</w:t>
      </w:r>
      <w:proofErr w:type="spellEnd"/>
      <w:r w:rsidR="008936F5" w:rsidRPr="00337766">
        <w:t>, na broj mobitela: 091 3362-528</w:t>
      </w:r>
      <w:r w:rsidRPr="00337766">
        <w:t>.</w:t>
      </w:r>
    </w:p>
    <w:p w14:paraId="52FFED9A" w14:textId="77777777" w:rsidR="00F1209D" w:rsidRPr="00337766" w:rsidRDefault="00F1209D" w:rsidP="00F1209D">
      <w:pPr>
        <w:pStyle w:val="Odlomakpopisa2"/>
        <w:jc w:val="both"/>
      </w:pPr>
    </w:p>
    <w:p w14:paraId="73658477" w14:textId="4DF88B2C" w:rsidR="00F1209D" w:rsidRPr="00337766" w:rsidRDefault="00F1209D" w:rsidP="00F1209D">
      <w:pPr>
        <w:pStyle w:val="Odlomakpopisa2"/>
        <w:numPr>
          <w:ilvl w:val="0"/>
          <w:numId w:val="5"/>
        </w:numPr>
        <w:jc w:val="both"/>
      </w:pPr>
      <w:r w:rsidRPr="00337766">
        <w:rPr>
          <w:b/>
        </w:rPr>
        <w:t>SADRŽAJ PONUDE</w:t>
      </w:r>
    </w:p>
    <w:p w14:paraId="1897BCEC" w14:textId="77777777" w:rsidR="00F1209D" w:rsidRPr="00337766" w:rsidRDefault="00F1209D" w:rsidP="00F1209D">
      <w:pPr>
        <w:pStyle w:val="Odlomakpopisa3"/>
        <w:ind w:left="0"/>
        <w:jc w:val="both"/>
      </w:pPr>
    </w:p>
    <w:p w14:paraId="10376E99" w14:textId="77777777" w:rsidR="00F1209D" w:rsidRPr="00337766" w:rsidRDefault="00F1209D" w:rsidP="00F1209D">
      <w:pPr>
        <w:pStyle w:val="Odlomakpopisa3"/>
        <w:ind w:left="0"/>
        <w:jc w:val="both"/>
      </w:pPr>
      <w:r w:rsidRPr="00337766">
        <w:tab/>
        <w:t>Ponuda mora sadržavati:</w:t>
      </w:r>
    </w:p>
    <w:p w14:paraId="399A9449" w14:textId="77777777" w:rsidR="00F1209D" w:rsidRPr="00337766" w:rsidRDefault="00F1209D" w:rsidP="00F1209D">
      <w:pPr>
        <w:pStyle w:val="Odlomakpopisa3"/>
        <w:numPr>
          <w:ilvl w:val="0"/>
          <w:numId w:val="6"/>
        </w:numPr>
        <w:jc w:val="both"/>
      </w:pPr>
      <w:r w:rsidRPr="00337766">
        <w:t>podatke o ponuditelju: ime i prezime ili naziv obrta ili trgovačkog društva, OIB, izvadak iz sudskog ili obrtnog registra ili  preslika osobne iskaznice i sjedište ili adresu.</w:t>
      </w:r>
    </w:p>
    <w:p w14:paraId="7A3790E7" w14:textId="77777777" w:rsidR="00F1209D" w:rsidRPr="00337766" w:rsidRDefault="00F1209D" w:rsidP="00F1209D">
      <w:pPr>
        <w:pStyle w:val="Odlomakpopisa3"/>
        <w:numPr>
          <w:ilvl w:val="0"/>
          <w:numId w:val="6"/>
        </w:numPr>
        <w:jc w:val="both"/>
      </w:pPr>
      <w:r w:rsidRPr="00337766">
        <w:t>ime i prezime osobe za kontakt s brojem telefona, mobitela ili e-mail adrese,</w:t>
      </w:r>
    </w:p>
    <w:p w14:paraId="40BEECB2" w14:textId="42F3A7D1" w:rsidR="00F1209D" w:rsidRPr="00337766" w:rsidRDefault="00F1209D" w:rsidP="00F1209D">
      <w:pPr>
        <w:pStyle w:val="Odlomakpopisa3"/>
        <w:numPr>
          <w:ilvl w:val="0"/>
          <w:numId w:val="6"/>
        </w:numPr>
        <w:jc w:val="both"/>
      </w:pPr>
      <w:r w:rsidRPr="00337766">
        <w:t xml:space="preserve">naznaku da se ponuda odnosi na kupnju </w:t>
      </w:r>
      <w:r w:rsidRPr="00337766">
        <w:rPr>
          <w:b/>
        </w:rPr>
        <w:t>vozila/stroja (navesti na koje se odnosi)</w:t>
      </w:r>
      <w:r w:rsidRPr="00337766">
        <w:t>,</w:t>
      </w:r>
    </w:p>
    <w:p w14:paraId="778B4F63" w14:textId="4537020F" w:rsidR="00F1209D" w:rsidRPr="00337766" w:rsidRDefault="00F1209D" w:rsidP="00F1209D">
      <w:pPr>
        <w:pStyle w:val="Odlomakpopisa3"/>
        <w:numPr>
          <w:ilvl w:val="0"/>
          <w:numId w:val="6"/>
        </w:numPr>
        <w:jc w:val="both"/>
      </w:pPr>
      <w:r w:rsidRPr="00337766">
        <w:t xml:space="preserve">jedinična cijena za predmet prodaje </w:t>
      </w:r>
      <w:r w:rsidR="000C1699">
        <w:t>bez PDV-a</w:t>
      </w:r>
      <w:r w:rsidRPr="00337766">
        <w:t>.</w:t>
      </w:r>
    </w:p>
    <w:p w14:paraId="468A854D" w14:textId="7E5F4D50" w:rsidR="00F1209D" w:rsidRPr="00337766" w:rsidRDefault="00F1209D" w:rsidP="00F1209D">
      <w:pPr>
        <w:pStyle w:val="Odlomakpopisa3"/>
        <w:numPr>
          <w:ilvl w:val="0"/>
          <w:numId w:val="6"/>
        </w:numPr>
        <w:jc w:val="both"/>
      </w:pPr>
      <w:r w:rsidRPr="00337766">
        <w:rPr>
          <w:b/>
        </w:rPr>
        <w:t xml:space="preserve">Dokaz o uplaćenoj jamčevini u iznosu </w:t>
      </w:r>
      <w:r w:rsidR="008936F5" w:rsidRPr="00337766">
        <w:rPr>
          <w:b/>
        </w:rPr>
        <w:t xml:space="preserve">od 10 % nuđene cijene </w:t>
      </w:r>
      <w:r w:rsidR="000C1699">
        <w:rPr>
          <w:b/>
        </w:rPr>
        <w:t>bez</w:t>
      </w:r>
      <w:r w:rsidR="008936F5" w:rsidRPr="00337766">
        <w:rPr>
          <w:b/>
        </w:rPr>
        <w:t xml:space="preserve"> PDV-</w:t>
      </w:r>
      <w:r w:rsidR="000C1699">
        <w:rPr>
          <w:b/>
        </w:rPr>
        <w:t>a</w:t>
      </w:r>
      <w:r w:rsidR="008936F5" w:rsidRPr="00337766">
        <w:rPr>
          <w:b/>
        </w:rPr>
        <w:t xml:space="preserve">, </w:t>
      </w:r>
      <w:r w:rsidR="008936F5" w:rsidRPr="00337766">
        <w:t>uplaćeno na IBAN HR 27 24840081100481256 poziv na broj: OIB ponuditelja</w:t>
      </w:r>
    </w:p>
    <w:p w14:paraId="63B1E810" w14:textId="77777777" w:rsidR="003A413C" w:rsidRPr="00337766" w:rsidRDefault="003A413C" w:rsidP="003A413C">
      <w:pPr>
        <w:pStyle w:val="Odlomakpopisa2"/>
        <w:ind w:left="360"/>
        <w:jc w:val="both"/>
      </w:pPr>
    </w:p>
    <w:p w14:paraId="3B20A686" w14:textId="77777777" w:rsidR="003A413C" w:rsidRPr="00337766" w:rsidRDefault="003A413C" w:rsidP="003A413C">
      <w:pPr>
        <w:pStyle w:val="Odlomakpopisa2"/>
        <w:numPr>
          <w:ilvl w:val="0"/>
          <w:numId w:val="5"/>
        </w:numPr>
        <w:jc w:val="both"/>
      </w:pPr>
      <w:r w:rsidRPr="00337766">
        <w:t xml:space="preserve">Imovina iz točke 1. ovog javnog nadmetanja prodaje se prikupljanjem pisanih ponuda putem zatvorenih omotnica dostavljenih neposredno ili poštom preporučeno na adresu: </w:t>
      </w:r>
    </w:p>
    <w:p w14:paraId="6EA12E0E" w14:textId="77777777" w:rsidR="003A413C" w:rsidRPr="00337766" w:rsidRDefault="003A413C" w:rsidP="003A413C">
      <w:pPr>
        <w:pStyle w:val="Odlomakpopisa2"/>
        <w:ind w:left="0"/>
        <w:jc w:val="both"/>
        <w:rPr>
          <w:b/>
        </w:rPr>
      </w:pPr>
      <w:r w:rsidRPr="00337766">
        <w:rPr>
          <w:b/>
        </w:rPr>
        <w:t xml:space="preserve">             Komunalac d.o.o., Samobor, Ulica 151. samoborske brigade HV 2, </w:t>
      </w:r>
    </w:p>
    <w:p w14:paraId="3870C4F3" w14:textId="77777777" w:rsidR="003A413C" w:rsidRPr="00337766" w:rsidRDefault="003A413C" w:rsidP="003A413C">
      <w:pPr>
        <w:pStyle w:val="Odlomakpopisa2"/>
        <w:ind w:left="0"/>
        <w:jc w:val="both"/>
      </w:pPr>
    </w:p>
    <w:p w14:paraId="59406D7A" w14:textId="292602C8" w:rsidR="003A413C" w:rsidRPr="00337766" w:rsidRDefault="003A413C" w:rsidP="008936F5">
      <w:pPr>
        <w:pStyle w:val="Odlomakpopisa2"/>
        <w:ind w:left="0"/>
        <w:jc w:val="both"/>
      </w:pPr>
      <w:r w:rsidRPr="00337766">
        <w:rPr>
          <w:b/>
        </w:rPr>
        <w:t xml:space="preserve">             uz naznaku</w:t>
      </w:r>
      <w:r w:rsidRPr="00337766">
        <w:t xml:space="preserve"> „Ponuda za kupnju</w:t>
      </w:r>
      <w:r w:rsidRPr="00337766">
        <w:rPr>
          <w:b/>
        </w:rPr>
        <w:t xml:space="preserve"> VOZILO UNIMOG U</w:t>
      </w:r>
      <w:r w:rsidR="000C1699">
        <w:rPr>
          <w:b/>
        </w:rPr>
        <w:t xml:space="preserve"> </w:t>
      </w:r>
      <w:r w:rsidRPr="00337766">
        <w:rPr>
          <w:b/>
        </w:rPr>
        <w:t>1400 MERCEDES BENZ</w:t>
      </w:r>
      <w:r w:rsidR="00446485" w:rsidRPr="00337766">
        <w:rPr>
          <w:b/>
        </w:rPr>
        <w:t xml:space="preserve"> </w:t>
      </w:r>
      <w:r w:rsidR="009B3102" w:rsidRPr="00337766">
        <w:rPr>
          <w:b/>
        </w:rPr>
        <w:t xml:space="preserve"> </w:t>
      </w:r>
      <w:r w:rsidRPr="00337766">
        <w:rPr>
          <w:b/>
        </w:rPr>
        <w:t>- ne otvarati“</w:t>
      </w:r>
      <w:r w:rsidRPr="00337766">
        <w:t xml:space="preserve">, ili </w:t>
      </w:r>
    </w:p>
    <w:p w14:paraId="7EF1465A" w14:textId="431E5691" w:rsidR="00446485" w:rsidRPr="00337766" w:rsidRDefault="00446485" w:rsidP="00446485">
      <w:pPr>
        <w:pStyle w:val="Odlomakpopisa2"/>
        <w:ind w:left="0"/>
        <w:jc w:val="both"/>
      </w:pPr>
      <w:r w:rsidRPr="00337766">
        <w:tab/>
      </w:r>
      <w:r w:rsidRPr="00337766">
        <w:rPr>
          <w:b/>
        </w:rPr>
        <w:t>uz naznaku</w:t>
      </w:r>
      <w:r w:rsidRPr="00337766">
        <w:t xml:space="preserve"> „Ponuda za kupnju </w:t>
      </w:r>
      <w:r w:rsidRPr="00337766">
        <w:rPr>
          <w:b/>
        </w:rPr>
        <w:t xml:space="preserve"> USISAVAČ TRILETY / PRIKLJUČAK ZA VOZILO UNIMOG U 1400</w:t>
      </w:r>
      <w:r w:rsidRPr="00337766">
        <w:rPr>
          <w:b/>
        </w:rPr>
        <w:tab/>
        <w:t xml:space="preserve"> - ne otvarati“</w:t>
      </w:r>
      <w:r w:rsidRPr="00337766">
        <w:t xml:space="preserve">, ili </w:t>
      </w:r>
    </w:p>
    <w:p w14:paraId="601AE2CF" w14:textId="79B15092" w:rsidR="00446485" w:rsidRPr="00337766" w:rsidRDefault="00446485" w:rsidP="00446485">
      <w:pPr>
        <w:pStyle w:val="Odlomakpopisa2"/>
        <w:ind w:left="0"/>
        <w:jc w:val="both"/>
      </w:pPr>
      <w:r w:rsidRPr="00337766">
        <w:tab/>
      </w:r>
      <w:r w:rsidRPr="00337766">
        <w:rPr>
          <w:b/>
        </w:rPr>
        <w:t>uz naznaku</w:t>
      </w:r>
      <w:r w:rsidRPr="00337766">
        <w:t xml:space="preserve"> „Ponuda za</w:t>
      </w:r>
      <w:r w:rsidR="005603EA" w:rsidRPr="00337766">
        <w:t xml:space="preserve"> </w:t>
      </w:r>
      <w:r w:rsidR="005603EA" w:rsidRPr="00337766">
        <w:rPr>
          <w:b/>
        </w:rPr>
        <w:t>RALICA S</w:t>
      </w:r>
      <w:r w:rsidR="000C1699">
        <w:rPr>
          <w:b/>
        </w:rPr>
        <w:t>CHMIDT CP</w:t>
      </w:r>
      <w:r w:rsidR="005603EA" w:rsidRPr="00337766">
        <w:rPr>
          <w:b/>
        </w:rPr>
        <w:t>3</w:t>
      </w:r>
      <w:r w:rsidRPr="00337766">
        <w:t xml:space="preserve"> </w:t>
      </w:r>
      <w:r w:rsidRPr="00337766">
        <w:rPr>
          <w:b/>
        </w:rPr>
        <w:t>/ PRIKLJUČAK ZA VOZILO UNIMOG U 1400</w:t>
      </w:r>
      <w:r w:rsidRPr="00337766">
        <w:rPr>
          <w:b/>
        </w:rPr>
        <w:tab/>
        <w:t xml:space="preserve"> - ne otvarati“</w:t>
      </w:r>
      <w:r w:rsidRPr="00337766">
        <w:t xml:space="preserve">, ili </w:t>
      </w:r>
    </w:p>
    <w:p w14:paraId="017C274E" w14:textId="0549347F" w:rsidR="005603EA" w:rsidRPr="00337766" w:rsidRDefault="005603EA" w:rsidP="005603EA">
      <w:pPr>
        <w:pStyle w:val="Odlomakpopisa2"/>
        <w:ind w:left="0"/>
        <w:jc w:val="both"/>
      </w:pPr>
      <w:r w:rsidRPr="00337766">
        <w:tab/>
      </w:r>
      <w:r w:rsidRPr="00337766">
        <w:rPr>
          <w:b/>
        </w:rPr>
        <w:t>uz naznaku</w:t>
      </w:r>
      <w:r w:rsidRPr="00337766">
        <w:t xml:space="preserve"> „Ponuda za </w:t>
      </w:r>
      <w:r w:rsidRPr="00337766">
        <w:rPr>
          <w:b/>
          <w:bCs/>
        </w:rPr>
        <w:t xml:space="preserve">ROTOPOSIPAČ </w:t>
      </w:r>
      <w:r w:rsidR="000C1699">
        <w:rPr>
          <w:b/>
          <w:bCs/>
        </w:rPr>
        <w:t>SST20</w:t>
      </w:r>
      <w:r w:rsidRPr="00337766">
        <w:rPr>
          <w:b/>
          <w:bCs/>
        </w:rPr>
        <w:t xml:space="preserve"> </w:t>
      </w:r>
      <w:r w:rsidRPr="00337766">
        <w:rPr>
          <w:b/>
        </w:rPr>
        <w:t>/ PRIKLJUČAK ZA VOZILO UNIMOG U 1400</w:t>
      </w:r>
      <w:r w:rsidRPr="00337766">
        <w:rPr>
          <w:b/>
        </w:rPr>
        <w:tab/>
        <w:t xml:space="preserve"> - ne otvarati“</w:t>
      </w:r>
      <w:r w:rsidRPr="00337766">
        <w:t xml:space="preserve">, </w:t>
      </w:r>
    </w:p>
    <w:p w14:paraId="17B4BAF0" w14:textId="2B114746" w:rsidR="003A413C" w:rsidRPr="00337766" w:rsidRDefault="005603EA" w:rsidP="008936F5">
      <w:pPr>
        <w:pStyle w:val="Odlomakpopisa2"/>
        <w:ind w:left="0"/>
        <w:jc w:val="both"/>
      </w:pPr>
      <w:r w:rsidRPr="00337766">
        <w:t xml:space="preserve">ili </w:t>
      </w:r>
      <w:r w:rsidR="003A413C" w:rsidRPr="00337766">
        <w:rPr>
          <w:b/>
        </w:rPr>
        <w:t xml:space="preserve">uz naznaku </w:t>
      </w:r>
      <w:r w:rsidR="003A413C" w:rsidRPr="00337766">
        <w:t>„Ponuda za kupnju</w:t>
      </w:r>
      <w:r w:rsidR="000C1699">
        <w:rPr>
          <w:b/>
        </w:rPr>
        <w:t xml:space="preserve"> KOSILICA DUCKER UNA 500 C</w:t>
      </w:r>
      <w:r w:rsidR="003A413C" w:rsidRPr="00337766">
        <w:rPr>
          <w:b/>
        </w:rPr>
        <w:t>2 - ne otvarati“</w:t>
      </w:r>
      <w:r w:rsidR="000A62EA" w:rsidRPr="00337766">
        <w:t>.</w:t>
      </w:r>
    </w:p>
    <w:p w14:paraId="6DD667CE" w14:textId="5BCB06C7" w:rsidR="000A62EA" w:rsidRPr="00337766" w:rsidRDefault="000A62EA" w:rsidP="008936F5">
      <w:pPr>
        <w:pStyle w:val="Odlomakpopisa2"/>
        <w:ind w:left="0"/>
        <w:jc w:val="both"/>
      </w:pPr>
      <w:r w:rsidRPr="00337766">
        <w:tab/>
      </w:r>
    </w:p>
    <w:p w14:paraId="55593ECC" w14:textId="0A3772AD" w:rsidR="000A62EA" w:rsidRPr="00337766" w:rsidRDefault="000A62EA" w:rsidP="008936F5">
      <w:pPr>
        <w:pStyle w:val="Odlomakpopisa2"/>
        <w:ind w:left="0"/>
        <w:jc w:val="both"/>
      </w:pPr>
      <w:r w:rsidRPr="00337766">
        <w:tab/>
        <w:t xml:space="preserve">- ako se ponuditelj natječe za više vozila/strojeva za svaki je potrebno dati odvojenu </w:t>
      </w:r>
      <w:r w:rsidRPr="00337766">
        <w:tab/>
        <w:t xml:space="preserve">   ponudu u posebnoj omotnici sa svim traženim dokazima, koje ponuda mora </w:t>
      </w:r>
      <w:r w:rsidRPr="00337766">
        <w:tab/>
      </w:r>
      <w:r w:rsidRPr="00337766">
        <w:tab/>
        <w:t xml:space="preserve">   sadržavati.</w:t>
      </w:r>
    </w:p>
    <w:p w14:paraId="53EAC683" w14:textId="748E81B3" w:rsidR="00867ED9" w:rsidRPr="00337766" w:rsidRDefault="000C1699" w:rsidP="005603EA">
      <w:pPr>
        <w:pStyle w:val="Odlomakpopisa2"/>
        <w:ind w:left="0"/>
        <w:jc w:val="both"/>
      </w:pPr>
      <w:r>
        <w:rPr>
          <w:b/>
        </w:rPr>
        <w:t xml:space="preserve">     </w:t>
      </w:r>
      <w:r w:rsidR="009B3102" w:rsidRPr="00337766">
        <w:rPr>
          <w:b/>
        </w:rPr>
        <w:t xml:space="preserve">  </w:t>
      </w:r>
    </w:p>
    <w:p w14:paraId="21103B73" w14:textId="70BF6623" w:rsidR="00867ED9" w:rsidRDefault="00867ED9" w:rsidP="007A3B83">
      <w:pPr>
        <w:pStyle w:val="Odlomakpopisa1"/>
        <w:numPr>
          <w:ilvl w:val="0"/>
          <w:numId w:val="5"/>
        </w:numPr>
        <w:jc w:val="both"/>
      </w:pPr>
      <w:r w:rsidRPr="00337766">
        <w:t xml:space="preserve">Rok za dostavu ponuda </w:t>
      </w:r>
      <w:r w:rsidR="00EE7625" w:rsidRPr="00337766">
        <w:rPr>
          <w:b/>
        </w:rPr>
        <w:t xml:space="preserve">je </w:t>
      </w:r>
      <w:r w:rsidR="00CE424A" w:rsidRPr="00CB0BDD">
        <w:rPr>
          <w:b/>
          <w:color w:val="000000" w:themeColor="text1"/>
        </w:rPr>
        <w:t>17</w:t>
      </w:r>
      <w:r w:rsidR="00EE7625" w:rsidRPr="00CB0BDD">
        <w:rPr>
          <w:b/>
          <w:color w:val="000000" w:themeColor="text1"/>
        </w:rPr>
        <w:t>.05.2021.</w:t>
      </w:r>
      <w:r w:rsidR="00EE7625" w:rsidRPr="00337766">
        <w:rPr>
          <w:b/>
        </w:rPr>
        <w:t>g.</w:t>
      </w:r>
      <w:r w:rsidRPr="00337766">
        <w:rPr>
          <w:b/>
        </w:rPr>
        <w:t xml:space="preserve"> </w:t>
      </w:r>
      <w:r w:rsidRPr="00337766">
        <w:t xml:space="preserve">godine </w:t>
      </w:r>
      <w:r w:rsidRPr="00337766">
        <w:rPr>
          <w:b/>
        </w:rPr>
        <w:t>do 1</w:t>
      </w:r>
      <w:r w:rsidR="008936F5" w:rsidRPr="00337766">
        <w:rPr>
          <w:b/>
        </w:rPr>
        <w:t>2</w:t>
      </w:r>
      <w:r w:rsidRPr="00337766">
        <w:rPr>
          <w:b/>
        </w:rPr>
        <w:t>,00</w:t>
      </w:r>
      <w:r w:rsidRPr="00337766">
        <w:t xml:space="preserve"> sati.</w:t>
      </w:r>
    </w:p>
    <w:p w14:paraId="1A12B52D" w14:textId="77777777" w:rsidR="000C1699" w:rsidRDefault="000C1699" w:rsidP="000C1699">
      <w:pPr>
        <w:pStyle w:val="Odlomakpopisa1"/>
        <w:jc w:val="both"/>
      </w:pPr>
    </w:p>
    <w:p w14:paraId="5ABD50A5" w14:textId="77777777" w:rsidR="000C1699" w:rsidRDefault="000C1699" w:rsidP="000C1699">
      <w:pPr>
        <w:pStyle w:val="Odlomakpopisa1"/>
        <w:jc w:val="both"/>
      </w:pPr>
    </w:p>
    <w:p w14:paraId="2BCBA6DB" w14:textId="77777777" w:rsidR="000C1699" w:rsidRPr="00337766" w:rsidRDefault="000C1699" w:rsidP="000C1699">
      <w:pPr>
        <w:pStyle w:val="Odlomakpopisa1"/>
        <w:jc w:val="both"/>
      </w:pPr>
    </w:p>
    <w:p w14:paraId="6734EB01" w14:textId="3505AC68" w:rsidR="003A413C" w:rsidRPr="00337766" w:rsidRDefault="008936F5" w:rsidP="008936F5">
      <w:pPr>
        <w:pStyle w:val="Odlomakpopis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337766">
        <w:rPr>
          <w:rFonts w:ascii="Times New Roman" w:hAnsi="Times New Roman"/>
          <w:b/>
          <w:sz w:val="24"/>
          <w:szCs w:val="24"/>
        </w:rPr>
        <w:lastRenderedPageBreak/>
        <w:t>KRITERIJI PRODAJE I IZBOR NAJPOVOLJNIJE PONUDE</w:t>
      </w:r>
    </w:p>
    <w:p w14:paraId="0E25E593" w14:textId="77777777" w:rsidR="008F798C" w:rsidRPr="00337766" w:rsidRDefault="008F798C" w:rsidP="008F798C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038859F2" w14:textId="77777777" w:rsidR="008936F5" w:rsidRPr="00337766" w:rsidRDefault="008936F5" w:rsidP="008936F5">
      <w:pPr>
        <w:pStyle w:val="Odlomakpopisa3"/>
        <w:ind w:left="709"/>
        <w:jc w:val="both"/>
      </w:pPr>
      <w:r w:rsidRPr="00337766">
        <w:t xml:space="preserve">Kriterij odabira najpovoljnije ponude je najviša ponuđena cijena. Ukoliko pristignu dvije identične ponude s istim iznosom ponuđene cijene, odabrati će se prvo pristigla ponuda. </w:t>
      </w:r>
    </w:p>
    <w:p w14:paraId="20EF4486" w14:textId="77777777" w:rsidR="008936F5" w:rsidRPr="00337766" w:rsidRDefault="008936F5" w:rsidP="008936F5">
      <w:pPr>
        <w:pStyle w:val="Odlomakpopisa3"/>
        <w:ind w:left="709"/>
        <w:jc w:val="both"/>
      </w:pPr>
    </w:p>
    <w:p w14:paraId="16249795" w14:textId="7D3CFB1B" w:rsidR="008936F5" w:rsidRPr="00337766" w:rsidRDefault="008936F5" w:rsidP="008936F5">
      <w:pPr>
        <w:pStyle w:val="Odlomakpopisa3"/>
        <w:tabs>
          <w:tab w:val="left" w:pos="1418"/>
        </w:tabs>
        <w:ind w:left="709"/>
        <w:jc w:val="both"/>
      </w:pPr>
      <w:r w:rsidRPr="00337766">
        <w:t>S najpovoljnijim ponuditeljem sklopit će se ugovor o kupoprodaji ili će mu biti ispostavljen račun, odmah nakon završetka otvaranja ponuda. Sv</w:t>
      </w:r>
      <w:r w:rsidR="000C1699">
        <w:t xml:space="preserve">i troškovi </w:t>
      </w:r>
      <w:r w:rsidRPr="00337766">
        <w:t>prijenosa na drugu osobu i ostali mogući troškovi su teret najpovoljnijeg ponuditelja.</w:t>
      </w:r>
    </w:p>
    <w:p w14:paraId="14D7ECDF" w14:textId="77777777" w:rsidR="008936F5" w:rsidRPr="00337766" w:rsidRDefault="008936F5" w:rsidP="008936F5">
      <w:pPr>
        <w:pStyle w:val="Odlomakpopisa3"/>
        <w:ind w:left="709"/>
        <w:jc w:val="both"/>
      </w:pPr>
    </w:p>
    <w:p w14:paraId="169AEC69" w14:textId="5E88ACCB" w:rsidR="003747B0" w:rsidRPr="00337766" w:rsidRDefault="008936F5" w:rsidP="003747B0">
      <w:pPr>
        <w:pStyle w:val="Odlomakpopisa3"/>
        <w:ind w:left="709"/>
        <w:jc w:val="both"/>
      </w:pPr>
      <w:r w:rsidRPr="00337766">
        <w:t>Odabrani najpovoljniji kupac dužan je sklopiti kupoprodajni ugovor i platiti kupoprodajnu cijenu odmah na poziv Komunalac d.o.o.</w:t>
      </w:r>
      <w:r w:rsidR="005603EA" w:rsidRPr="00337766">
        <w:t xml:space="preserve">, </w:t>
      </w:r>
      <w:r w:rsidRPr="00337766">
        <w:t xml:space="preserve">Samobor.  Ukoliko odabrani najpovoljniji ponuditelj u roku ne uplati ostali dio ponuđene cijene (ponuđena cijena umanjena za 10% jamčevine), smatrat će se da je odustao od kupnje. </w:t>
      </w:r>
    </w:p>
    <w:p w14:paraId="62E8EC61" w14:textId="77777777" w:rsidR="003747B0" w:rsidRPr="00337766" w:rsidRDefault="003747B0" w:rsidP="003747B0">
      <w:pPr>
        <w:pStyle w:val="Odlomakpopisa3"/>
        <w:ind w:left="709"/>
        <w:jc w:val="both"/>
      </w:pPr>
    </w:p>
    <w:p w14:paraId="6A326923" w14:textId="34831781" w:rsidR="003747B0" w:rsidRPr="00337766" w:rsidRDefault="003747B0" w:rsidP="003747B0">
      <w:pPr>
        <w:pStyle w:val="Odlomakpopisa3"/>
        <w:numPr>
          <w:ilvl w:val="0"/>
          <w:numId w:val="5"/>
        </w:numPr>
        <w:jc w:val="both"/>
      </w:pPr>
      <w:r w:rsidRPr="00337766">
        <w:t>Za vozila/strojeve koji po ovom natječaju ne budu prodani, natječaj ostaje otvoren do daljnjega, odnosno do odabira najpovoljnijeg ponuditelja po istim uvjetima iz ovog natječaja.</w:t>
      </w:r>
    </w:p>
    <w:p w14:paraId="24297626" w14:textId="77777777" w:rsidR="003747B0" w:rsidRPr="00337766" w:rsidRDefault="003747B0" w:rsidP="003747B0">
      <w:pPr>
        <w:pStyle w:val="Odlomakpopisa3"/>
        <w:jc w:val="both"/>
      </w:pPr>
    </w:p>
    <w:p w14:paraId="43CF911C" w14:textId="2CEF9C0E" w:rsidR="00867ED9" w:rsidRPr="00337766" w:rsidRDefault="00867ED9" w:rsidP="003A413C">
      <w:pPr>
        <w:pStyle w:val="Odlomakpopisa1"/>
        <w:numPr>
          <w:ilvl w:val="0"/>
          <w:numId w:val="5"/>
        </w:numPr>
        <w:jc w:val="both"/>
      </w:pPr>
      <w:r w:rsidRPr="00337766">
        <w:t>Direktor društva zadržava pravo poništenja javnog nadmetanja i pravo ne prihvatiti ponudu niti jednog natjecatelja, bez obrazloženja.</w:t>
      </w:r>
    </w:p>
    <w:p w14:paraId="107C5DC4" w14:textId="77777777" w:rsidR="008F798C" w:rsidRPr="00337766" w:rsidRDefault="008F798C" w:rsidP="008F798C">
      <w:pPr>
        <w:pStyle w:val="Odlomakpopisa1"/>
        <w:jc w:val="both"/>
      </w:pPr>
    </w:p>
    <w:p w14:paraId="0CFEC41B" w14:textId="77777777" w:rsidR="00867ED9" w:rsidRPr="00337766" w:rsidRDefault="00867ED9" w:rsidP="00867ED9">
      <w:pPr>
        <w:pStyle w:val="Odlomakpopisa1"/>
        <w:ind w:left="0"/>
        <w:jc w:val="both"/>
      </w:pPr>
    </w:p>
    <w:p w14:paraId="24B5E6A0" w14:textId="65A651D1" w:rsidR="00867ED9" w:rsidRPr="00337766" w:rsidRDefault="00867ED9" w:rsidP="00867ED9">
      <w:pPr>
        <w:jc w:val="center"/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C708C" w:rsidRPr="00337766">
        <w:rPr>
          <w:rFonts w:ascii="Times New Roman" w:hAnsi="Times New Roman"/>
          <w:sz w:val="24"/>
          <w:szCs w:val="24"/>
        </w:rPr>
        <w:t xml:space="preserve">     </w:t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>KOMUNALAC d.o.o.</w:t>
      </w:r>
    </w:p>
    <w:p w14:paraId="389D99BD" w14:textId="36D0D95B" w:rsidR="003747B0" w:rsidRPr="00337766" w:rsidRDefault="003747B0" w:rsidP="00867ED9">
      <w:pPr>
        <w:jc w:val="center"/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</w:r>
      <w:r w:rsidRPr="00337766">
        <w:rPr>
          <w:rFonts w:ascii="Times New Roman" w:hAnsi="Times New Roman"/>
          <w:sz w:val="24"/>
          <w:szCs w:val="24"/>
        </w:rPr>
        <w:tab/>
        <w:t xml:space="preserve">   Direktor:</w:t>
      </w:r>
    </w:p>
    <w:p w14:paraId="715D3F0B" w14:textId="77777777" w:rsidR="00867ED9" w:rsidRPr="00337766" w:rsidRDefault="00867ED9" w:rsidP="00867ED9">
      <w:pPr>
        <w:jc w:val="center"/>
        <w:rPr>
          <w:rFonts w:ascii="Times New Roman" w:hAnsi="Times New Roman"/>
          <w:sz w:val="24"/>
          <w:szCs w:val="24"/>
        </w:rPr>
      </w:pPr>
    </w:p>
    <w:p w14:paraId="21488EAC" w14:textId="02A7FEC4" w:rsidR="00867ED9" w:rsidRPr="00337766" w:rsidRDefault="00867ED9" w:rsidP="00867ED9">
      <w:pPr>
        <w:rPr>
          <w:rFonts w:ascii="Times New Roman" w:hAnsi="Times New Roman"/>
          <w:sz w:val="24"/>
          <w:szCs w:val="24"/>
        </w:rPr>
      </w:pPr>
      <w:r w:rsidRPr="003377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="006C708C" w:rsidRPr="00337766">
        <w:rPr>
          <w:rFonts w:ascii="Times New Roman" w:hAnsi="Times New Roman"/>
          <w:sz w:val="24"/>
          <w:szCs w:val="24"/>
        </w:rPr>
        <w:tab/>
      </w:r>
      <w:r w:rsidR="003747B0" w:rsidRPr="00337766">
        <w:rPr>
          <w:rFonts w:ascii="Times New Roman" w:hAnsi="Times New Roman"/>
          <w:sz w:val="24"/>
          <w:szCs w:val="24"/>
        </w:rPr>
        <w:t xml:space="preserve">         </w:t>
      </w:r>
      <w:r w:rsidRPr="00337766">
        <w:rPr>
          <w:rFonts w:ascii="Times New Roman" w:hAnsi="Times New Roman"/>
          <w:sz w:val="24"/>
          <w:szCs w:val="24"/>
        </w:rPr>
        <w:t>__________________</w:t>
      </w:r>
    </w:p>
    <w:p w14:paraId="779611C1" w14:textId="01E55BAE" w:rsidR="00867ED9" w:rsidRPr="00337766" w:rsidRDefault="00867ED9" w:rsidP="00867ED9">
      <w:pPr>
        <w:jc w:val="center"/>
        <w:rPr>
          <w:rFonts w:ascii="Times New Roman" w:hAnsi="Times New Roman"/>
          <w:b/>
          <w:sz w:val="24"/>
          <w:szCs w:val="24"/>
        </w:rPr>
      </w:pPr>
      <w:r w:rsidRPr="003377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3747B0" w:rsidRPr="00337766">
        <w:rPr>
          <w:rFonts w:ascii="Times New Roman" w:hAnsi="Times New Roman"/>
          <w:b/>
          <w:sz w:val="24"/>
          <w:szCs w:val="24"/>
        </w:rPr>
        <w:t xml:space="preserve"> </w:t>
      </w:r>
      <w:r w:rsidRPr="00337766">
        <w:rPr>
          <w:rFonts w:ascii="Times New Roman" w:hAnsi="Times New Roman"/>
          <w:b/>
          <w:sz w:val="24"/>
          <w:szCs w:val="24"/>
        </w:rPr>
        <w:t xml:space="preserve">Ivica Karoglan </w:t>
      </w:r>
      <w:proofErr w:type="spellStart"/>
      <w:r w:rsidRPr="00337766">
        <w:rPr>
          <w:rFonts w:ascii="Times New Roman" w:hAnsi="Times New Roman"/>
          <w:b/>
          <w:sz w:val="24"/>
          <w:szCs w:val="24"/>
        </w:rPr>
        <w:t>dipl.ing.agr</w:t>
      </w:r>
      <w:proofErr w:type="spellEnd"/>
      <w:r w:rsidRPr="00337766">
        <w:rPr>
          <w:rFonts w:ascii="Times New Roman" w:hAnsi="Times New Roman"/>
          <w:b/>
          <w:sz w:val="24"/>
          <w:szCs w:val="24"/>
        </w:rPr>
        <w:t>.</w:t>
      </w:r>
    </w:p>
    <w:p w14:paraId="37060A7A" w14:textId="77777777" w:rsidR="008B13B1" w:rsidRPr="00337766" w:rsidRDefault="008B13B1" w:rsidP="008B13B1">
      <w:pPr>
        <w:rPr>
          <w:rFonts w:ascii="Times New Roman" w:hAnsi="Times New Roman"/>
          <w:sz w:val="24"/>
          <w:szCs w:val="24"/>
        </w:rPr>
      </w:pPr>
    </w:p>
    <w:sectPr w:rsidR="008B13B1" w:rsidRPr="00337766" w:rsidSect="00CB2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DEFDD" w14:textId="77777777" w:rsidR="00D73B0A" w:rsidRDefault="00D73B0A">
      <w:r>
        <w:separator/>
      </w:r>
    </w:p>
    <w:p w14:paraId="28A79C25" w14:textId="77777777" w:rsidR="00D73B0A" w:rsidRDefault="00D73B0A"/>
  </w:endnote>
  <w:endnote w:type="continuationSeparator" w:id="0">
    <w:p w14:paraId="38F44F8E" w14:textId="77777777" w:rsidR="00D73B0A" w:rsidRDefault="00D73B0A">
      <w:r>
        <w:continuationSeparator/>
      </w:r>
    </w:p>
    <w:p w14:paraId="0F9CC418" w14:textId="77777777" w:rsidR="00D73B0A" w:rsidRDefault="00D73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A877C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D1C8A11" w14:textId="77777777" w:rsidR="00A60C58" w:rsidRDefault="00A60C58" w:rsidP="00B4015E">
    <w:pPr>
      <w:pStyle w:val="Podnoje"/>
      <w:ind w:right="360"/>
    </w:pPr>
  </w:p>
  <w:p w14:paraId="4AE9AF34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76092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23C0B183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F67FD" w14:textId="77777777" w:rsidR="00FB059D" w:rsidRDefault="009D1D8D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F4F3D2" wp14:editId="563A9EAC">
              <wp:simplePos x="0" y="0"/>
              <wp:positionH relativeFrom="column">
                <wp:posOffset>911225</wp:posOffset>
              </wp:positionH>
              <wp:positionV relativeFrom="paragraph">
                <wp:posOffset>-303710</wp:posOffset>
              </wp:positionV>
              <wp:extent cx="3001010" cy="739586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1010" cy="7395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0D4BA3" w14:textId="77777777" w:rsidR="00FB059D" w:rsidRPr="009D1D8D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9"/>
                              <w:szCs w:val="9"/>
                            </w:rPr>
                          </w:pP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60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.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4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21.400,00 kn uplaćen u cijelosti • MBS: </w:t>
                          </w:r>
                          <w:r w:rsidR="00FC0AEF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080173330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•</w:t>
                          </w:r>
                          <w:r w:rsidR="00FC0AEF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;</w:t>
                          </w:r>
                          <w:r w:rsidR="00DF2D13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4F3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.75pt;margin-top:-23.9pt;width:236.3pt;height: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" filled="f" stroked="f">
              <v:path arrowok="t"/>
              <v:textbox>
                <w:txbxContent>
                  <w:p w14:paraId="1D0D4BA3" w14:textId="77777777" w:rsidR="00FB059D" w:rsidRPr="009D1D8D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9"/>
                        <w:szCs w:val="9"/>
                      </w:rPr>
                    </w:pP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Registrirano kod Trgovačkog suda u Zagrebu Tt-97/4108-2 • Temeljni kapital u iznosu </w:t>
                    </w:r>
                    <w:r w:rsidR="00887616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60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.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4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21.400,00 kn uplaćen u cijelosti • MBS: </w:t>
                    </w:r>
                    <w:r w:rsidR="00FC0AEF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080173330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•</w:t>
                    </w:r>
                    <w:r w:rsidR="00FC0AEF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;</w:t>
                    </w:r>
                    <w:r w:rsidR="00DF2D13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21E60F18" wp14:editId="11DDC0B2">
          <wp:simplePos x="0" y="0"/>
          <wp:positionH relativeFrom="column">
            <wp:posOffset>3913998</wp:posOffset>
          </wp:positionH>
          <wp:positionV relativeFrom="paragraph">
            <wp:posOffset>-278935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E2F">
      <w:rPr>
        <w:noProof/>
      </w:rPr>
      <w:drawing>
        <wp:anchor distT="0" distB="0" distL="114300" distR="114300" simplePos="0" relativeHeight="251662335" behindDoc="0" locked="0" layoutInCell="1" allowOverlap="1" wp14:anchorId="03363041" wp14:editId="50E5DAF2">
          <wp:simplePos x="0" y="0"/>
          <wp:positionH relativeFrom="column">
            <wp:posOffset>-862851</wp:posOffset>
          </wp:positionH>
          <wp:positionV relativeFrom="paragraph">
            <wp:posOffset>-303354</wp:posOffset>
          </wp:positionV>
          <wp:extent cx="1862920" cy="704215"/>
          <wp:effectExtent l="0" t="0" r="4445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272"/>
                  <a:stretch/>
                </pic:blipFill>
                <pic:spPr bwMode="auto">
                  <a:xfrm>
                    <a:off x="0" y="0"/>
                    <a:ext cx="186292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FA3F1" w14:textId="77777777" w:rsidR="00D73B0A" w:rsidRDefault="00D73B0A">
      <w:r>
        <w:separator/>
      </w:r>
    </w:p>
    <w:p w14:paraId="4921107E" w14:textId="77777777" w:rsidR="00D73B0A" w:rsidRDefault="00D73B0A"/>
  </w:footnote>
  <w:footnote w:type="continuationSeparator" w:id="0">
    <w:p w14:paraId="70FEC303" w14:textId="77777777" w:rsidR="00D73B0A" w:rsidRDefault="00D73B0A">
      <w:r>
        <w:continuationSeparator/>
      </w:r>
    </w:p>
    <w:p w14:paraId="788C42A5" w14:textId="77777777" w:rsidR="00D73B0A" w:rsidRDefault="00D73B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71842" w14:textId="77777777" w:rsidR="009D1D8D" w:rsidRDefault="009D1D8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E9FA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75B424E9" wp14:editId="1AF8EBAB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7637D091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56494615" w14:textId="77777777" w:rsidR="007C5774" w:rsidRDefault="007C57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A7D0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68480" behindDoc="0" locked="0" layoutInCell="1" allowOverlap="1" wp14:anchorId="5A75BDAF" wp14:editId="71FAD61C">
          <wp:simplePos x="0" y="0"/>
          <wp:positionH relativeFrom="column">
            <wp:posOffset>-571802</wp:posOffset>
          </wp:positionH>
          <wp:positionV relativeFrom="paragraph">
            <wp:posOffset>8890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E04">
      <w:rPr>
        <w:b/>
        <w:noProof/>
        <w:color w:val="006328"/>
        <w:sz w:val="16"/>
        <w:szCs w:val="16"/>
      </w:rPr>
      <w:t>Komunalac d.o.o.</w:t>
    </w:r>
    <w:r w:rsidRPr="00EE7E04">
      <w:rPr>
        <w:noProof/>
        <w:sz w:val="16"/>
        <w:szCs w:val="16"/>
      </w:rPr>
      <w:br/>
      <w:t>Ulica 151. samoborske brigade HV 2, Samobor 10430</w:t>
    </w:r>
  </w:p>
  <w:p w14:paraId="57DAA3AA" w14:textId="77777777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79C58712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 xml:space="preserve">F +385 (1) 5554 333, +385 (1) 3360 886 </w:t>
    </w:r>
  </w:p>
  <w:p w14:paraId="29DBC755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6F7AE337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  <w:p w14:paraId="586B9EEE" w14:textId="77777777" w:rsidR="00FB059D" w:rsidRPr="00EE7E04" w:rsidRDefault="00FB059D" w:rsidP="00FB059D">
    <w:pPr>
      <w:pStyle w:val="Zaglavlje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A7B"/>
    <w:multiLevelType w:val="hybridMultilevel"/>
    <w:tmpl w:val="040C9DD4"/>
    <w:lvl w:ilvl="0" w:tplc="C6EE18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0033"/>
    <w:multiLevelType w:val="hybridMultilevel"/>
    <w:tmpl w:val="37308662"/>
    <w:lvl w:ilvl="0" w:tplc="AEB858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1521"/>
    <w:multiLevelType w:val="hybridMultilevel"/>
    <w:tmpl w:val="94B68422"/>
    <w:lvl w:ilvl="0" w:tplc="48D6A4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047FB"/>
    <w:multiLevelType w:val="hybridMultilevel"/>
    <w:tmpl w:val="B35AFF00"/>
    <w:lvl w:ilvl="0" w:tplc="387E8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51F7B"/>
    <w:multiLevelType w:val="hybridMultilevel"/>
    <w:tmpl w:val="C4FA4706"/>
    <w:lvl w:ilvl="0" w:tplc="8F02A6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0940"/>
    <w:multiLevelType w:val="hybridMultilevel"/>
    <w:tmpl w:val="040C9DD4"/>
    <w:lvl w:ilvl="0" w:tplc="C6EE18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437FC2"/>
    <w:multiLevelType w:val="hybridMultilevel"/>
    <w:tmpl w:val="E1C625A0"/>
    <w:lvl w:ilvl="0" w:tplc="FA50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0160F8"/>
    <w:rsid w:val="0000127F"/>
    <w:rsid w:val="000014EA"/>
    <w:rsid w:val="00003097"/>
    <w:rsid w:val="000044FF"/>
    <w:rsid w:val="000160F8"/>
    <w:rsid w:val="00031DA4"/>
    <w:rsid w:val="000377DA"/>
    <w:rsid w:val="000403DA"/>
    <w:rsid w:val="000458B5"/>
    <w:rsid w:val="00046F37"/>
    <w:rsid w:val="0005559F"/>
    <w:rsid w:val="0006024B"/>
    <w:rsid w:val="00062B25"/>
    <w:rsid w:val="00065CAF"/>
    <w:rsid w:val="000846A5"/>
    <w:rsid w:val="00085D55"/>
    <w:rsid w:val="00091815"/>
    <w:rsid w:val="00093F91"/>
    <w:rsid w:val="000975F8"/>
    <w:rsid w:val="00097B22"/>
    <w:rsid w:val="000A1BDF"/>
    <w:rsid w:val="000A62EA"/>
    <w:rsid w:val="000A7BF2"/>
    <w:rsid w:val="000B1391"/>
    <w:rsid w:val="000B5FB1"/>
    <w:rsid w:val="000B64A1"/>
    <w:rsid w:val="000B7F33"/>
    <w:rsid w:val="000C03DB"/>
    <w:rsid w:val="000C1699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437"/>
    <w:rsid w:val="001E6610"/>
    <w:rsid w:val="001F7FF8"/>
    <w:rsid w:val="002016CB"/>
    <w:rsid w:val="0020325D"/>
    <w:rsid w:val="00216CC6"/>
    <w:rsid w:val="002219FA"/>
    <w:rsid w:val="00224938"/>
    <w:rsid w:val="00225A24"/>
    <w:rsid w:val="00226E68"/>
    <w:rsid w:val="0023065A"/>
    <w:rsid w:val="00230E33"/>
    <w:rsid w:val="00233B3C"/>
    <w:rsid w:val="0023433E"/>
    <w:rsid w:val="00237E1B"/>
    <w:rsid w:val="0024105F"/>
    <w:rsid w:val="0024111D"/>
    <w:rsid w:val="00244C94"/>
    <w:rsid w:val="002524AD"/>
    <w:rsid w:val="00252509"/>
    <w:rsid w:val="0025477E"/>
    <w:rsid w:val="00256828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6B88"/>
    <w:rsid w:val="00317CED"/>
    <w:rsid w:val="0032216E"/>
    <w:rsid w:val="00324DF2"/>
    <w:rsid w:val="003251ED"/>
    <w:rsid w:val="00326D3F"/>
    <w:rsid w:val="00331017"/>
    <w:rsid w:val="003334D7"/>
    <w:rsid w:val="00333A63"/>
    <w:rsid w:val="00337766"/>
    <w:rsid w:val="00341059"/>
    <w:rsid w:val="0034264D"/>
    <w:rsid w:val="0034453F"/>
    <w:rsid w:val="00350144"/>
    <w:rsid w:val="00350666"/>
    <w:rsid w:val="003511E9"/>
    <w:rsid w:val="00362C64"/>
    <w:rsid w:val="0036368E"/>
    <w:rsid w:val="00372959"/>
    <w:rsid w:val="00373361"/>
    <w:rsid w:val="0037389D"/>
    <w:rsid w:val="003747B0"/>
    <w:rsid w:val="00376D26"/>
    <w:rsid w:val="003779A8"/>
    <w:rsid w:val="00381CA4"/>
    <w:rsid w:val="0039298F"/>
    <w:rsid w:val="00392A74"/>
    <w:rsid w:val="003A1098"/>
    <w:rsid w:val="003A413C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46485"/>
    <w:rsid w:val="004519EA"/>
    <w:rsid w:val="00453895"/>
    <w:rsid w:val="0045423D"/>
    <w:rsid w:val="00463EAA"/>
    <w:rsid w:val="0046518F"/>
    <w:rsid w:val="004726B9"/>
    <w:rsid w:val="00475EFC"/>
    <w:rsid w:val="00486364"/>
    <w:rsid w:val="00486494"/>
    <w:rsid w:val="00491162"/>
    <w:rsid w:val="00496652"/>
    <w:rsid w:val="00496E1A"/>
    <w:rsid w:val="004A281D"/>
    <w:rsid w:val="004A759A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03EA"/>
    <w:rsid w:val="00564CE5"/>
    <w:rsid w:val="005673A1"/>
    <w:rsid w:val="0057409D"/>
    <w:rsid w:val="00574A94"/>
    <w:rsid w:val="005763F4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44F7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5F604B"/>
    <w:rsid w:val="005F60D7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543F0"/>
    <w:rsid w:val="006636BE"/>
    <w:rsid w:val="00664A03"/>
    <w:rsid w:val="00664AA2"/>
    <w:rsid w:val="00671BCC"/>
    <w:rsid w:val="006722B8"/>
    <w:rsid w:val="00673CFE"/>
    <w:rsid w:val="00685DC4"/>
    <w:rsid w:val="00697CE7"/>
    <w:rsid w:val="006A24E3"/>
    <w:rsid w:val="006A2F8A"/>
    <w:rsid w:val="006B00C6"/>
    <w:rsid w:val="006B14BD"/>
    <w:rsid w:val="006B16E8"/>
    <w:rsid w:val="006B6E0E"/>
    <w:rsid w:val="006C05BE"/>
    <w:rsid w:val="006C0C9B"/>
    <w:rsid w:val="006C2BB3"/>
    <w:rsid w:val="006C35A8"/>
    <w:rsid w:val="006C3A82"/>
    <w:rsid w:val="006C708C"/>
    <w:rsid w:val="006D4135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8528B"/>
    <w:rsid w:val="0079278A"/>
    <w:rsid w:val="00792C66"/>
    <w:rsid w:val="00795F93"/>
    <w:rsid w:val="007A38D4"/>
    <w:rsid w:val="007A3B83"/>
    <w:rsid w:val="007A629D"/>
    <w:rsid w:val="007B2755"/>
    <w:rsid w:val="007B38DB"/>
    <w:rsid w:val="007C1BED"/>
    <w:rsid w:val="007C333A"/>
    <w:rsid w:val="007C3410"/>
    <w:rsid w:val="007C5774"/>
    <w:rsid w:val="007D1695"/>
    <w:rsid w:val="007D4759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67ED9"/>
    <w:rsid w:val="008802E5"/>
    <w:rsid w:val="00880C78"/>
    <w:rsid w:val="0088303A"/>
    <w:rsid w:val="00883DBE"/>
    <w:rsid w:val="00886F2A"/>
    <w:rsid w:val="00887616"/>
    <w:rsid w:val="008904F1"/>
    <w:rsid w:val="008936F5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8F798C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73AB"/>
    <w:rsid w:val="009A2921"/>
    <w:rsid w:val="009A594F"/>
    <w:rsid w:val="009A6D4F"/>
    <w:rsid w:val="009B0D9C"/>
    <w:rsid w:val="009B3102"/>
    <w:rsid w:val="009B3E3C"/>
    <w:rsid w:val="009B4511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079CA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3E52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966D1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210A"/>
    <w:rsid w:val="00B1339A"/>
    <w:rsid w:val="00B13A21"/>
    <w:rsid w:val="00B153CD"/>
    <w:rsid w:val="00B21EEC"/>
    <w:rsid w:val="00B2481D"/>
    <w:rsid w:val="00B2667F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01B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3B9D"/>
    <w:rsid w:val="00C55FA1"/>
    <w:rsid w:val="00C70402"/>
    <w:rsid w:val="00C74780"/>
    <w:rsid w:val="00C75A42"/>
    <w:rsid w:val="00C853E4"/>
    <w:rsid w:val="00C93682"/>
    <w:rsid w:val="00C93930"/>
    <w:rsid w:val="00C97A48"/>
    <w:rsid w:val="00CA2587"/>
    <w:rsid w:val="00CA52C0"/>
    <w:rsid w:val="00CA618D"/>
    <w:rsid w:val="00CA6259"/>
    <w:rsid w:val="00CA7AB7"/>
    <w:rsid w:val="00CB0BDD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424A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73B0A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292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0F6A"/>
    <w:rsid w:val="00E129A6"/>
    <w:rsid w:val="00E13903"/>
    <w:rsid w:val="00E15F93"/>
    <w:rsid w:val="00E16976"/>
    <w:rsid w:val="00E17536"/>
    <w:rsid w:val="00E23D25"/>
    <w:rsid w:val="00E319FA"/>
    <w:rsid w:val="00E3243A"/>
    <w:rsid w:val="00E33D9A"/>
    <w:rsid w:val="00E34C2E"/>
    <w:rsid w:val="00E35D44"/>
    <w:rsid w:val="00E407DE"/>
    <w:rsid w:val="00E40A51"/>
    <w:rsid w:val="00E40C5B"/>
    <w:rsid w:val="00E41FCE"/>
    <w:rsid w:val="00E43C25"/>
    <w:rsid w:val="00E47ABD"/>
    <w:rsid w:val="00E6073B"/>
    <w:rsid w:val="00E63492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C4D54"/>
    <w:rsid w:val="00ED05C5"/>
    <w:rsid w:val="00ED0F2A"/>
    <w:rsid w:val="00ED21BE"/>
    <w:rsid w:val="00ED3E1A"/>
    <w:rsid w:val="00ED4128"/>
    <w:rsid w:val="00ED51AB"/>
    <w:rsid w:val="00ED5351"/>
    <w:rsid w:val="00ED6048"/>
    <w:rsid w:val="00EE23CA"/>
    <w:rsid w:val="00EE5B0B"/>
    <w:rsid w:val="00EE7625"/>
    <w:rsid w:val="00EE7E04"/>
    <w:rsid w:val="00EF1916"/>
    <w:rsid w:val="00EF3E26"/>
    <w:rsid w:val="00EF5DE0"/>
    <w:rsid w:val="00F00DDF"/>
    <w:rsid w:val="00F07A84"/>
    <w:rsid w:val="00F115DF"/>
    <w:rsid w:val="00F1209D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EFB38"/>
  <w15:docId w15:val="{F9461DFF-6C22-4BD5-B646-811D033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paragraph" w:customStyle="1" w:styleId="Odlomakpopisa1">
    <w:name w:val="Odlomak popisa1"/>
    <w:basedOn w:val="Normal"/>
    <w:rsid w:val="00867ED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Odlomakpopisa2">
    <w:name w:val="Odlomak popisa2"/>
    <w:basedOn w:val="Normal"/>
    <w:rsid w:val="003A413C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Odlomakpopisa3">
    <w:name w:val="Odlomak popisa3"/>
    <w:basedOn w:val="Normal"/>
    <w:rsid w:val="00F1209D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atausic\AppData\Local\Microsoft\Windows\INetCache\Content.Outlook\EL9PIEA0\MEMORANDUM%20srpanj%202020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A21F-8FC4-4479-8404-2D03709A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srpanj 2020_</Template>
  <TotalTime>38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4761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Mataušić</dc:creator>
  <cp:lastModifiedBy>Ana Marija Šebek Horvat</cp:lastModifiedBy>
  <cp:revision>11</cp:revision>
  <cp:lastPrinted>2020-12-15T12:23:00Z</cp:lastPrinted>
  <dcterms:created xsi:type="dcterms:W3CDTF">2021-04-29T07:39:00Z</dcterms:created>
  <dcterms:modified xsi:type="dcterms:W3CDTF">2021-05-03T11:41:00Z</dcterms:modified>
</cp:coreProperties>
</file>