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1B" w:rsidRPr="00EC2C7A" w:rsidRDefault="00EA6E1B" w:rsidP="00EA6E1B">
      <w:pPr>
        <w:rPr>
          <w:sz w:val="22"/>
          <w:szCs w:val="22"/>
        </w:rPr>
      </w:pPr>
      <w:bookmarkStart w:id="1" w:name="_GoBack"/>
      <w:bookmarkEnd w:id="1"/>
      <w:r w:rsidRPr="00EC2C7A">
        <w:rPr>
          <w:sz w:val="22"/>
          <w:szCs w:val="22"/>
        </w:rPr>
        <w:t xml:space="preserve">KLASA:    </w:t>
      </w:r>
      <w:r w:rsidR="00A82504">
        <w:rPr>
          <w:sz w:val="22"/>
          <w:szCs w:val="22"/>
        </w:rPr>
        <w:t>363-02/17-01/273</w:t>
      </w:r>
    </w:p>
    <w:p w:rsidR="00EA6E1B" w:rsidRPr="00EC2C7A" w:rsidRDefault="00EA6E1B" w:rsidP="00EA6E1B">
      <w:pPr>
        <w:rPr>
          <w:sz w:val="22"/>
          <w:szCs w:val="22"/>
        </w:rPr>
      </w:pPr>
      <w:r w:rsidRPr="00EC2C7A">
        <w:rPr>
          <w:sz w:val="22"/>
          <w:szCs w:val="22"/>
        </w:rPr>
        <w:t xml:space="preserve">URBROJ:  </w:t>
      </w:r>
      <w:r w:rsidR="00A82504">
        <w:rPr>
          <w:sz w:val="22"/>
          <w:szCs w:val="22"/>
        </w:rPr>
        <w:t>238/27-159-01-02/02-17-2</w:t>
      </w:r>
    </w:p>
    <w:p w:rsidR="00EA6E1B" w:rsidRPr="00EC2C7A" w:rsidRDefault="00EA6E1B" w:rsidP="00EA6E1B">
      <w:pPr>
        <w:rPr>
          <w:sz w:val="22"/>
          <w:szCs w:val="22"/>
        </w:rPr>
      </w:pPr>
      <w:r w:rsidRPr="00EC2C7A">
        <w:rPr>
          <w:sz w:val="22"/>
          <w:szCs w:val="22"/>
        </w:rPr>
        <w:t xml:space="preserve">Samobor,   </w:t>
      </w:r>
      <w:r w:rsidR="00A82504">
        <w:rPr>
          <w:sz w:val="22"/>
          <w:szCs w:val="22"/>
        </w:rPr>
        <w:t>08.11.</w:t>
      </w:r>
      <w:r w:rsidRPr="00EC2C7A">
        <w:rPr>
          <w:sz w:val="22"/>
          <w:szCs w:val="22"/>
        </w:rPr>
        <w:t>2017. godine.</w:t>
      </w:r>
    </w:p>
    <w:p w:rsidR="00EA6E1B" w:rsidRPr="00EC2C7A" w:rsidRDefault="00EA6E1B" w:rsidP="00EA6E1B">
      <w:pPr>
        <w:rPr>
          <w:sz w:val="22"/>
          <w:szCs w:val="22"/>
        </w:rPr>
      </w:pPr>
    </w:p>
    <w:p w:rsidR="00EA6E1B" w:rsidRPr="00EC2C7A" w:rsidRDefault="00EA6E1B" w:rsidP="00EA6E1B">
      <w:pPr>
        <w:jc w:val="both"/>
        <w:rPr>
          <w:sz w:val="22"/>
          <w:szCs w:val="22"/>
        </w:rPr>
      </w:pPr>
      <w:r w:rsidRPr="00EC2C7A">
        <w:rPr>
          <w:sz w:val="22"/>
          <w:szCs w:val="22"/>
        </w:rPr>
        <w:t>Trgovačko društvo Komunalac d.o.o., Samobor, Ulica 151. samoborske brigade HV 2</w:t>
      </w:r>
      <w:r w:rsidR="00D21D4B">
        <w:rPr>
          <w:sz w:val="22"/>
          <w:szCs w:val="22"/>
        </w:rPr>
        <w:t>,</w:t>
      </w:r>
      <w:r w:rsidRPr="00EC2C7A">
        <w:rPr>
          <w:sz w:val="22"/>
          <w:szCs w:val="22"/>
        </w:rPr>
        <w:t xml:space="preserve"> na temelju Odluke direktora od 0</w:t>
      </w:r>
      <w:r w:rsidR="00002F41">
        <w:rPr>
          <w:sz w:val="22"/>
          <w:szCs w:val="22"/>
        </w:rPr>
        <w:t>8</w:t>
      </w:r>
      <w:r w:rsidRPr="00EC2C7A">
        <w:rPr>
          <w:sz w:val="22"/>
          <w:szCs w:val="22"/>
        </w:rPr>
        <w:t xml:space="preserve">.11.2017. godine, KLASA: </w:t>
      </w:r>
      <w:r w:rsidR="00A82504">
        <w:rPr>
          <w:sz w:val="22"/>
          <w:szCs w:val="22"/>
        </w:rPr>
        <w:t>363-02/17-01/273</w:t>
      </w:r>
      <w:r w:rsidRPr="00EC2C7A">
        <w:rPr>
          <w:sz w:val="22"/>
          <w:szCs w:val="22"/>
        </w:rPr>
        <w:t xml:space="preserve">, URBROJ: </w:t>
      </w:r>
      <w:r w:rsidR="00A82504">
        <w:rPr>
          <w:sz w:val="22"/>
          <w:szCs w:val="22"/>
        </w:rPr>
        <w:t>238/27-159-01-02/02-17-1</w:t>
      </w:r>
      <w:r w:rsidRPr="00EC2C7A">
        <w:rPr>
          <w:sz w:val="22"/>
          <w:szCs w:val="22"/>
        </w:rPr>
        <w:t xml:space="preserve">, Zaključka </w:t>
      </w:r>
      <w:r w:rsidR="00D21D4B">
        <w:rPr>
          <w:sz w:val="22"/>
          <w:szCs w:val="22"/>
        </w:rPr>
        <w:t xml:space="preserve">gradonačelnika </w:t>
      </w:r>
      <w:r w:rsidRPr="00EC2C7A">
        <w:rPr>
          <w:sz w:val="22"/>
          <w:szCs w:val="22"/>
        </w:rPr>
        <w:t>Grada Samobora</w:t>
      </w:r>
      <w:r w:rsidR="000913EA" w:rsidRPr="00EC2C7A">
        <w:rPr>
          <w:sz w:val="22"/>
          <w:szCs w:val="22"/>
        </w:rPr>
        <w:t xml:space="preserve">, </w:t>
      </w:r>
      <w:r w:rsidRPr="00EC2C7A">
        <w:rPr>
          <w:sz w:val="22"/>
          <w:szCs w:val="22"/>
        </w:rPr>
        <w:t xml:space="preserve"> </w:t>
      </w:r>
      <w:r w:rsidR="000913EA" w:rsidRPr="00EC2C7A">
        <w:rPr>
          <w:sz w:val="22"/>
          <w:szCs w:val="22"/>
        </w:rPr>
        <w:t xml:space="preserve">KLASA: 022-05/17-01/39, URBROJ: 238-11-04-02/2-17-16 od 25.10.2017. godine  i članka 14. Zakona o grobljima (Narodne novine broj: 19/98,50/12 i 89/17) </w:t>
      </w:r>
      <w:r w:rsidRPr="00EC2C7A">
        <w:rPr>
          <w:sz w:val="22"/>
          <w:szCs w:val="22"/>
        </w:rPr>
        <w:t>objavljuje</w:t>
      </w:r>
    </w:p>
    <w:p w:rsidR="00EA6E1B" w:rsidRPr="00EC2C7A" w:rsidRDefault="00EA6E1B" w:rsidP="00EA6E1B">
      <w:pPr>
        <w:rPr>
          <w:sz w:val="22"/>
          <w:szCs w:val="22"/>
        </w:rPr>
      </w:pPr>
    </w:p>
    <w:p w:rsidR="00EA6E1B" w:rsidRPr="00EC2C7A" w:rsidRDefault="00EA6E1B" w:rsidP="00EA6E1B">
      <w:pPr>
        <w:rPr>
          <w:sz w:val="22"/>
          <w:szCs w:val="22"/>
        </w:rPr>
      </w:pPr>
    </w:p>
    <w:p w:rsidR="00EA6E1B" w:rsidRPr="004B6559" w:rsidRDefault="00EA6E1B" w:rsidP="00EA6E1B">
      <w:pPr>
        <w:ind w:firstLine="708"/>
        <w:jc w:val="center"/>
        <w:rPr>
          <w:b/>
          <w:sz w:val="28"/>
          <w:szCs w:val="28"/>
        </w:rPr>
      </w:pPr>
      <w:r w:rsidRPr="004B6559">
        <w:rPr>
          <w:b/>
          <w:sz w:val="28"/>
          <w:szCs w:val="28"/>
        </w:rPr>
        <w:t>JAVN</w:t>
      </w:r>
      <w:r w:rsidR="00C54E9B">
        <w:rPr>
          <w:b/>
          <w:sz w:val="28"/>
          <w:szCs w:val="28"/>
        </w:rPr>
        <w:t>O NADMETANJE</w:t>
      </w:r>
    </w:p>
    <w:p w:rsidR="00121010" w:rsidRDefault="00121010" w:rsidP="00121010">
      <w:pPr>
        <w:ind w:left="720"/>
        <w:rPr>
          <w:b/>
          <w:sz w:val="22"/>
          <w:szCs w:val="22"/>
        </w:rPr>
      </w:pPr>
    </w:p>
    <w:p w:rsidR="00EA6E1B" w:rsidRPr="00121010" w:rsidRDefault="00EA6E1B" w:rsidP="00121010">
      <w:pPr>
        <w:pStyle w:val="Odlomakpopisa"/>
        <w:numPr>
          <w:ilvl w:val="0"/>
          <w:numId w:val="9"/>
        </w:numPr>
        <w:rPr>
          <w:b/>
          <w:sz w:val="22"/>
          <w:szCs w:val="22"/>
        </w:rPr>
      </w:pPr>
      <w:r w:rsidRPr="00121010">
        <w:rPr>
          <w:b/>
          <w:sz w:val="22"/>
          <w:szCs w:val="22"/>
        </w:rPr>
        <w:t>PREDMET PRODAJE</w:t>
      </w:r>
    </w:p>
    <w:p w:rsidR="00F11019" w:rsidRDefault="00F11019" w:rsidP="000913EA">
      <w:pPr>
        <w:ind w:left="1080"/>
        <w:rPr>
          <w:b/>
          <w:sz w:val="22"/>
          <w:szCs w:val="22"/>
        </w:rPr>
      </w:pPr>
    </w:p>
    <w:p w:rsidR="00EA6E1B" w:rsidRPr="00EC2C7A" w:rsidRDefault="000913EA" w:rsidP="00F11019">
      <w:pPr>
        <w:ind w:left="1134" w:hanging="406"/>
        <w:rPr>
          <w:b/>
          <w:sz w:val="22"/>
          <w:szCs w:val="22"/>
        </w:rPr>
      </w:pPr>
      <w:r w:rsidRPr="00EC2C7A">
        <w:rPr>
          <w:b/>
          <w:sz w:val="22"/>
          <w:szCs w:val="22"/>
        </w:rPr>
        <w:t>Novoizgrađeni nadgrobni uređaj na Gradskom groblju Samobor</w:t>
      </w:r>
    </w:p>
    <w:p w:rsidR="00AC3567" w:rsidRPr="00EC2C7A" w:rsidRDefault="00AC3567" w:rsidP="00AC3567">
      <w:pPr>
        <w:ind w:left="720"/>
        <w:rPr>
          <w:sz w:val="22"/>
          <w:szCs w:val="22"/>
        </w:rPr>
      </w:pPr>
    </w:p>
    <w:p w:rsidR="00EA6E1B" w:rsidRPr="00EC2C7A" w:rsidRDefault="00AC3567" w:rsidP="00AC3567">
      <w:pPr>
        <w:ind w:left="720"/>
        <w:rPr>
          <w:sz w:val="22"/>
          <w:szCs w:val="22"/>
        </w:rPr>
      </w:pPr>
      <w:r w:rsidRPr="00EC2C7A">
        <w:rPr>
          <w:sz w:val="22"/>
          <w:szCs w:val="22"/>
        </w:rPr>
        <w:t xml:space="preserve">Grobnica – betonska, </w:t>
      </w:r>
      <w:proofErr w:type="spellStart"/>
      <w:r w:rsidRPr="00EC2C7A">
        <w:rPr>
          <w:sz w:val="22"/>
          <w:szCs w:val="22"/>
        </w:rPr>
        <w:t>jednogrobna</w:t>
      </w:r>
      <w:proofErr w:type="spellEnd"/>
      <w:r w:rsidRPr="00EC2C7A">
        <w:rPr>
          <w:sz w:val="22"/>
          <w:szCs w:val="22"/>
        </w:rPr>
        <w:t>, količina (1)</w:t>
      </w:r>
    </w:p>
    <w:p w:rsidR="00EA6E1B" w:rsidRPr="00EC2C7A" w:rsidRDefault="00AC3567" w:rsidP="00AC3567">
      <w:pPr>
        <w:ind w:left="720"/>
        <w:rPr>
          <w:sz w:val="22"/>
          <w:szCs w:val="22"/>
        </w:rPr>
      </w:pPr>
      <w:r w:rsidRPr="00EC2C7A">
        <w:rPr>
          <w:sz w:val="22"/>
          <w:szCs w:val="22"/>
        </w:rPr>
        <w:t>Lokacija: polje 14 –</w:t>
      </w:r>
      <w:r w:rsidR="004B6559">
        <w:rPr>
          <w:sz w:val="22"/>
          <w:szCs w:val="22"/>
        </w:rPr>
        <w:t xml:space="preserve"> </w:t>
      </w:r>
      <w:r w:rsidRPr="00EC2C7A">
        <w:rPr>
          <w:sz w:val="22"/>
          <w:szCs w:val="22"/>
        </w:rPr>
        <w:t>ZID</w:t>
      </w:r>
    </w:p>
    <w:p w:rsidR="00AC3567" w:rsidRPr="00EC2C7A" w:rsidRDefault="00AC3567" w:rsidP="00AC3567">
      <w:pPr>
        <w:ind w:left="720"/>
        <w:rPr>
          <w:sz w:val="22"/>
          <w:szCs w:val="22"/>
        </w:rPr>
      </w:pPr>
    </w:p>
    <w:p w:rsidR="00AC3567" w:rsidRPr="00EC2C7A" w:rsidRDefault="00EA6E1B" w:rsidP="00EA6E1B">
      <w:pPr>
        <w:pStyle w:val="Odlomakpopisa1"/>
        <w:jc w:val="both"/>
        <w:rPr>
          <w:sz w:val="22"/>
          <w:szCs w:val="22"/>
        </w:rPr>
      </w:pPr>
      <w:r w:rsidRPr="00EC2C7A">
        <w:rPr>
          <w:sz w:val="22"/>
          <w:szCs w:val="22"/>
        </w:rPr>
        <w:t xml:space="preserve">Početna cijena: </w:t>
      </w:r>
      <w:r w:rsidR="00AC3567" w:rsidRPr="00EC2C7A">
        <w:rPr>
          <w:sz w:val="22"/>
          <w:szCs w:val="22"/>
        </w:rPr>
        <w:tab/>
        <w:t xml:space="preserve">112.500,00 kn </w:t>
      </w:r>
      <w:r w:rsidR="00737C60">
        <w:rPr>
          <w:sz w:val="22"/>
          <w:szCs w:val="22"/>
        </w:rPr>
        <w:t>(PDV 25 % uračunat u cijenu)</w:t>
      </w:r>
    </w:p>
    <w:p w:rsidR="00EA6E1B" w:rsidRPr="00EC2C7A" w:rsidRDefault="00EA6E1B" w:rsidP="00EA6E1B">
      <w:pPr>
        <w:ind w:firstLine="708"/>
        <w:rPr>
          <w:b/>
          <w:sz w:val="22"/>
          <w:szCs w:val="22"/>
        </w:rPr>
      </w:pPr>
    </w:p>
    <w:p w:rsidR="005B1AD3" w:rsidRPr="00EC2C7A" w:rsidRDefault="00EA6E1B" w:rsidP="005B1AD3">
      <w:pPr>
        <w:pStyle w:val="Odlomakpopisa1"/>
        <w:ind w:left="0"/>
        <w:jc w:val="both"/>
        <w:rPr>
          <w:sz w:val="22"/>
          <w:szCs w:val="22"/>
        </w:rPr>
      </w:pPr>
      <w:r w:rsidRPr="00EC2C7A">
        <w:rPr>
          <w:sz w:val="22"/>
          <w:szCs w:val="22"/>
        </w:rPr>
        <w:tab/>
      </w:r>
    </w:p>
    <w:p w:rsidR="00121010" w:rsidRDefault="00121010" w:rsidP="00121010">
      <w:pPr>
        <w:pStyle w:val="Odlomakpopisa1"/>
        <w:jc w:val="both"/>
        <w:rPr>
          <w:sz w:val="22"/>
          <w:szCs w:val="22"/>
        </w:rPr>
      </w:pPr>
    </w:p>
    <w:p w:rsidR="00EA6E1B" w:rsidRPr="00EC2C7A" w:rsidRDefault="00EA6E1B" w:rsidP="00121010">
      <w:pPr>
        <w:pStyle w:val="Odlomakpopisa1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C2C7A">
        <w:rPr>
          <w:b/>
          <w:sz w:val="22"/>
          <w:szCs w:val="22"/>
        </w:rPr>
        <w:t>NAČIN I UVJETI PRODAJE</w:t>
      </w:r>
    </w:p>
    <w:p w:rsidR="005F10F7" w:rsidRPr="00EC2C7A" w:rsidRDefault="005F10F7" w:rsidP="005F10F7">
      <w:pPr>
        <w:pStyle w:val="Odlomakpopisa1"/>
        <w:ind w:left="0"/>
        <w:jc w:val="both"/>
        <w:rPr>
          <w:b/>
          <w:sz w:val="22"/>
          <w:szCs w:val="22"/>
        </w:rPr>
      </w:pPr>
      <w:r w:rsidRPr="00EC2C7A">
        <w:rPr>
          <w:b/>
          <w:sz w:val="22"/>
          <w:szCs w:val="22"/>
        </w:rPr>
        <w:tab/>
      </w:r>
    </w:p>
    <w:p w:rsidR="005F10F7" w:rsidRPr="00EC2C7A" w:rsidRDefault="005F10F7" w:rsidP="005F10F7">
      <w:pPr>
        <w:pStyle w:val="Odlomakpopisa1"/>
        <w:ind w:left="0"/>
        <w:jc w:val="both"/>
        <w:rPr>
          <w:b/>
          <w:sz w:val="22"/>
          <w:szCs w:val="22"/>
        </w:rPr>
      </w:pPr>
      <w:r w:rsidRPr="00EC2C7A">
        <w:rPr>
          <w:sz w:val="22"/>
          <w:szCs w:val="22"/>
        </w:rPr>
        <w:t xml:space="preserve">Ponude za kupnju novoizgrađenog nadgrobnog uređaja na Gradskom groblju Samobor, Grobnica – betonska, </w:t>
      </w:r>
      <w:proofErr w:type="spellStart"/>
      <w:r w:rsidRPr="00EC2C7A">
        <w:rPr>
          <w:sz w:val="22"/>
          <w:szCs w:val="22"/>
        </w:rPr>
        <w:t>jednogrobna</w:t>
      </w:r>
      <w:proofErr w:type="spellEnd"/>
      <w:r w:rsidRPr="00EC2C7A">
        <w:rPr>
          <w:sz w:val="22"/>
          <w:szCs w:val="22"/>
        </w:rPr>
        <w:t>, količina (1) mogu dostaviti svi zainteresirani državljani Republike Hrvatske s prijavljenim prebivalištem na području Republike Hrvatske.</w:t>
      </w:r>
    </w:p>
    <w:p w:rsidR="005F10F7" w:rsidRPr="00EC2C7A" w:rsidRDefault="005F10F7" w:rsidP="005F10F7">
      <w:pPr>
        <w:pStyle w:val="Odlomakpopisa1"/>
        <w:ind w:left="0"/>
        <w:jc w:val="both"/>
        <w:rPr>
          <w:sz w:val="22"/>
          <w:szCs w:val="22"/>
        </w:rPr>
      </w:pPr>
    </w:p>
    <w:p w:rsidR="00AC52CB" w:rsidRDefault="00EA6E1B" w:rsidP="00AC52CB">
      <w:pPr>
        <w:pStyle w:val="Odlomakpopisa1"/>
        <w:ind w:left="0"/>
        <w:jc w:val="both"/>
        <w:rPr>
          <w:sz w:val="22"/>
          <w:szCs w:val="22"/>
        </w:rPr>
      </w:pPr>
      <w:r w:rsidRPr="00EC2C7A">
        <w:rPr>
          <w:sz w:val="22"/>
          <w:szCs w:val="22"/>
        </w:rPr>
        <w:t>Imovina iz točke 1. ovog javnog nadmetanja kupuje se po sistemu viđeno-kupljeno što isključuje s</w:t>
      </w:r>
      <w:r w:rsidR="00A476A2" w:rsidRPr="00EC2C7A">
        <w:rPr>
          <w:sz w:val="22"/>
          <w:szCs w:val="22"/>
        </w:rPr>
        <w:t xml:space="preserve">ve </w:t>
      </w:r>
      <w:r w:rsidRPr="00EC2C7A">
        <w:rPr>
          <w:sz w:val="22"/>
          <w:szCs w:val="22"/>
        </w:rPr>
        <w:t xml:space="preserve">naknadne prigovore kupca. </w:t>
      </w:r>
    </w:p>
    <w:p w:rsidR="001F6CF8" w:rsidRDefault="001F6CF8" w:rsidP="00AC52CB">
      <w:pPr>
        <w:pStyle w:val="Odlomakpopisa1"/>
        <w:ind w:left="0"/>
        <w:jc w:val="both"/>
        <w:rPr>
          <w:sz w:val="22"/>
          <w:szCs w:val="22"/>
        </w:rPr>
      </w:pPr>
    </w:p>
    <w:p w:rsidR="00AC52CB" w:rsidRPr="00AC52CB" w:rsidRDefault="00AC52CB" w:rsidP="00AC52CB">
      <w:pPr>
        <w:pStyle w:val="Odlomakpopisa1"/>
        <w:ind w:left="0"/>
        <w:jc w:val="both"/>
        <w:rPr>
          <w:sz w:val="22"/>
          <w:szCs w:val="22"/>
        </w:rPr>
      </w:pPr>
      <w:r w:rsidRPr="00AC52CB">
        <w:rPr>
          <w:sz w:val="22"/>
          <w:szCs w:val="22"/>
        </w:rPr>
        <w:t>Uvid u predmet prodaje</w:t>
      </w:r>
      <w:r>
        <w:rPr>
          <w:b/>
          <w:sz w:val="22"/>
          <w:szCs w:val="22"/>
        </w:rPr>
        <w:t xml:space="preserve"> -</w:t>
      </w:r>
      <w:r w:rsidRPr="00AC52CB">
        <w:rPr>
          <w:sz w:val="22"/>
          <w:szCs w:val="22"/>
        </w:rPr>
        <w:t xml:space="preserve"> </w:t>
      </w:r>
      <w:r w:rsidRPr="00EC2C7A">
        <w:rPr>
          <w:sz w:val="22"/>
          <w:szCs w:val="22"/>
        </w:rPr>
        <w:t xml:space="preserve">Grobnica – betonska, </w:t>
      </w:r>
      <w:proofErr w:type="spellStart"/>
      <w:r w:rsidRPr="00EC2C7A">
        <w:rPr>
          <w:sz w:val="22"/>
          <w:szCs w:val="22"/>
        </w:rPr>
        <w:t>jednogrobna</w:t>
      </w:r>
      <w:proofErr w:type="spellEnd"/>
      <w:r w:rsidRPr="00EC2C7A">
        <w:rPr>
          <w:sz w:val="22"/>
          <w:szCs w:val="22"/>
        </w:rPr>
        <w:t>, količina (1)</w:t>
      </w:r>
      <w:r>
        <w:rPr>
          <w:sz w:val="22"/>
          <w:szCs w:val="22"/>
        </w:rPr>
        <w:t xml:space="preserve"> zainteresirani ponuditelji mogu izvršiti radnim danom od 07 h do 15,00 h na lokaciji Gradskog groblja Samobor,</w:t>
      </w:r>
      <w:r w:rsidR="00743DE4">
        <w:rPr>
          <w:sz w:val="22"/>
          <w:szCs w:val="22"/>
        </w:rPr>
        <w:t xml:space="preserve"> polje 14</w:t>
      </w:r>
      <w:r w:rsidR="0054510D">
        <w:rPr>
          <w:sz w:val="22"/>
          <w:szCs w:val="22"/>
        </w:rPr>
        <w:t xml:space="preserve"> </w:t>
      </w:r>
      <w:r w:rsidR="00743DE4">
        <w:rPr>
          <w:sz w:val="22"/>
          <w:szCs w:val="22"/>
        </w:rPr>
        <w:t>-</w:t>
      </w:r>
      <w:r w:rsidR="0054510D">
        <w:rPr>
          <w:sz w:val="22"/>
          <w:szCs w:val="22"/>
        </w:rPr>
        <w:t xml:space="preserve"> </w:t>
      </w:r>
      <w:r w:rsidR="00743DE4">
        <w:rPr>
          <w:sz w:val="22"/>
          <w:szCs w:val="22"/>
        </w:rPr>
        <w:t>ZID,</w:t>
      </w:r>
      <w:r>
        <w:rPr>
          <w:sz w:val="22"/>
          <w:szCs w:val="22"/>
        </w:rPr>
        <w:t xml:space="preserve"> a za </w:t>
      </w:r>
      <w:r w:rsidRPr="00AC52CB">
        <w:rPr>
          <w:sz w:val="22"/>
          <w:szCs w:val="22"/>
        </w:rPr>
        <w:t xml:space="preserve">sve druge </w:t>
      </w:r>
      <w:r w:rsidR="00743DE4">
        <w:rPr>
          <w:sz w:val="22"/>
          <w:szCs w:val="22"/>
        </w:rPr>
        <w:t xml:space="preserve">potrebne </w:t>
      </w:r>
      <w:r w:rsidRPr="00AC52CB">
        <w:rPr>
          <w:sz w:val="22"/>
          <w:szCs w:val="22"/>
        </w:rPr>
        <w:t xml:space="preserve">informacije, </w:t>
      </w:r>
      <w:r>
        <w:rPr>
          <w:sz w:val="22"/>
          <w:szCs w:val="22"/>
        </w:rPr>
        <w:t>mogu se obratiti osobi</w:t>
      </w:r>
      <w:r w:rsidRPr="00AC52CB">
        <w:rPr>
          <w:sz w:val="22"/>
          <w:szCs w:val="22"/>
        </w:rPr>
        <w:t xml:space="preserve"> za kontakt </w:t>
      </w:r>
      <w:r>
        <w:rPr>
          <w:sz w:val="22"/>
          <w:szCs w:val="22"/>
        </w:rPr>
        <w:t xml:space="preserve">Vladimiru </w:t>
      </w:r>
      <w:proofErr w:type="spellStart"/>
      <w:r>
        <w:rPr>
          <w:sz w:val="22"/>
          <w:szCs w:val="22"/>
        </w:rPr>
        <w:t>Lodeti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dipl.ing.agr</w:t>
      </w:r>
      <w:proofErr w:type="spellEnd"/>
      <w:r>
        <w:rPr>
          <w:sz w:val="22"/>
          <w:szCs w:val="22"/>
        </w:rPr>
        <w:t xml:space="preserve">., </w:t>
      </w:r>
      <w:r w:rsidR="001F6CF8">
        <w:rPr>
          <w:sz w:val="22"/>
          <w:szCs w:val="22"/>
        </w:rPr>
        <w:t>v</w:t>
      </w:r>
      <w:r>
        <w:rPr>
          <w:sz w:val="22"/>
          <w:szCs w:val="22"/>
        </w:rPr>
        <w:t>oditelju Službe održavanja groblja i obavljanja pogrebnih poslova na broj telefona:  01/5554 304 i mobitela 091/2390 711.</w:t>
      </w:r>
    </w:p>
    <w:p w:rsidR="005F10F7" w:rsidRPr="00EC2C7A" w:rsidRDefault="005F10F7" w:rsidP="00EA6E1B">
      <w:pPr>
        <w:pStyle w:val="Odlomakpopisa1"/>
        <w:ind w:left="0"/>
        <w:jc w:val="both"/>
        <w:rPr>
          <w:sz w:val="22"/>
          <w:szCs w:val="22"/>
        </w:rPr>
      </w:pPr>
    </w:p>
    <w:p w:rsidR="001F6CF8" w:rsidRDefault="005F10F7" w:rsidP="004D6D65">
      <w:pPr>
        <w:pStyle w:val="Odlomakpopisa1"/>
        <w:ind w:left="0"/>
        <w:jc w:val="both"/>
        <w:rPr>
          <w:sz w:val="22"/>
          <w:szCs w:val="22"/>
        </w:rPr>
      </w:pPr>
      <w:r w:rsidRPr="00EC2C7A">
        <w:rPr>
          <w:sz w:val="22"/>
          <w:szCs w:val="22"/>
        </w:rPr>
        <w:t xml:space="preserve">Ponuditelj je obvezan uz ponudu priložiti dokaz (presliku uplatnice) o uplaćenoj jamčevini za ozbiljnost ponude u visini 10.000,00 kn. Jamčevina se uplaćuje na račun </w:t>
      </w:r>
      <w:proofErr w:type="spellStart"/>
      <w:r w:rsidRPr="00EC2C7A">
        <w:rPr>
          <w:sz w:val="22"/>
          <w:szCs w:val="22"/>
        </w:rPr>
        <w:t>t.d</w:t>
      </w:r>
      <w:proofErr w:type="spellEnd"/>
      <w:r w:rsidRPr="00EC2C7A">
        <w:rPr>
          <w:sz w:val="22"/>
          <w:szCs w:val="22"/>
        </w:rPr>
        <w:t xml:space="preserve">. Komunalac d.o.o., Samobor, broj: </w:t>
      </w:r>
      <w:r w:rsidRPr="00EC2C7A">
        <w:rPr>
          <w:b/>
          <w:sz w:val="22"/>
          <w:szCs w:val="22"/>
        </w:rPr>
        <w:t>HR27</w:t>
      </w:r>
      <w:r w:rsidRPr="00EC2C7A">
        <w:rPr>
          <w:sz w:val="22"/>
          <w:szCs w:val="22"/>
        </w:rPr>
        <w:t xml:space="preserve"> </w:t>
      </w:r>
      <w:r w:rsidRPr="00EC2C7A">
        <w:rPr>
          <w:b/>
          <w:sz w:val="22"/>
          <w:szCs w:val="22"/>
        </w:rPr>
        <w:t>24840081100481256</w:t>
      </w:r>
      <w:r w:rsidRPr="00EC2C7A">
        <w:rPr>
          <w:sz w:val="22"/>
          <w:szCs w:val="22"/>
        </w:rPr>
        <w:t>. Ponuditeljima koji ne uspiju</w:t>
      </w:r>
      <w:r w:rsidR="00127BDC" w:rsidRPr="00EC2C7A">
        <w:rPr>
          <w:sz w:val="22"/>
          <w:szCs w:val="22"/>
        </w:rPr>
        <w:t xml:space="preserve"> u natječaju jamčevina se vraća.</w:t>
      </w:r>
    </w:p>
    <w:p w:rsidR="001F6CF8" w:rsidRPr="00EC2C7A" w:rsidRDefault="001F6CF8" w:rsidP="00EA6E1B">
      <w:pPr>
        <w:pStyle w:val="Odlomakpopisa1"/>
        <w:ind w:left="360"/>
        <w:jc w:val="both"/>
        <w:rPr>
          <w:sz w:val="22"/>
          <w:szCs w:val="22"/>
        </w:rPr>
      </w:pPr>
    </w:p>
    <w:p w:rsidR="00EA6E1B" w:rsidRDefault="00EA6E1B" w:rsidP="001F6CF8">
      <w:pPr>
        <w:pStyle w:val="Odlomakpopisa1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C2C7A">
        <w:rPr>
          <w:b/>
          <w:sz w:val="22"/>
          <w:szCs w:val="22"/>
        </w:rPr>
        <w:t xml:space="preserve">ROK ZA </w:t>
      </w:r>
      <w:r w:rsidR="00743DE4">
        <w:rPr>
          <w:b/>
          <w:sz w:val="22"/>
          <w:szCs w:val="22"/>
        </w:rPr>
        <w:t xml:space="preserve">DOSTAVU </w:t>
      </w:r>
      <w:r w:rsidRPr="00EC2C7A">
        <w:rPr>
          <w:b/>
          <w:sz w:val="22"/>
          <w:szCs w:val="22"/>
        </w:rPr>
        <w:t xml:space="preserve"> PONUDA</w:t>
      </w:r>
    </w:p>
    <w:p w:rsidR="001F6CF8" w:rsidRPr="001F6CF8" w:rsidRDefault="001F6CF8" w:rsidP="001F6CF8">
      <w:pPr>
        <w:pStyle w:val="Odlomakpopisa1"/>
        <w:ind w:left="416"/>
        <w:jc w:val="both"/>
        <w:rPr>
          <w:b/>
          <w:sz w:val="22"/>
          <w:szCs w:val="22"/>
        </w:rPr>
      </w:pPr>
    </w:p>
    <w:p w:rsidR="005F10F7" w:rsidRPr="00EC2C7A" w:rsidRDefault="00EA6E1B" w:rsidP="004D6D65">
      <w:pPr>
        <w:pStyle w:val="Odlomakpopisa1"/>
        <w:ind w:left="-14"/>
        <w:jc w:val="both"/>
        <w:rPr>
          <w:sz w:val="22"/>
          <w:szCs w:val="22"/>
        </w:rPr>
      </w:pPr>
      <w:r w:rsidRPr="00EC2C7A">
        <w:rPr>
          <w:sz w:val="22"/>
          <w:szCs w:val="22"/>
        </w:rPr>
        <w:t xml:space="preserve">Rok za dostavu ponuda je </w:t>
      </w:r>
      <w:r w:rsidR="00A82504" w:rsidRPr="00A82504">
        <w:rPr>
          <w:b/>
          <w:sz w:val="22"/>
          <w:szCs w:val="22"/>
        </w:rPr>
        <w:t>07.12.2017.</w:t>
      </w:r>
      <w:r w:rsidRPr="00A82504">
        <w:rPr>
          <w:b/>
          <w:sz w:val="22"/>
          <w:szCs w:val="22"/>
        </w:rPr>
        <w:t xml:space="preserve"> godine do 1</w:t>
      </w:r>
      <w:r w:rsidR="00210A2B" w:rsidRPr="00A82504">
        <w:rPr>
          <w:b/>
          <w:sz w:val="22"/>
          <w:szCs w:val="22"/>
        </w:rPr>
        <w:t>2</w:t>
      </w:r>
      <w:r w:rsidRPr="00A82504">
        <w:rPr>
          <w:b/>
          <w:sz w:val="22"/>
          <w:szCs w:val="22"/>
        </w:rPr>
        <w:t>:00 sati.</w:t>
      </w:r>
      <w:r w:rsidRPr="00EC2C7A">
        <w:rPr>
          <w:sz w:val="22"/>
          <w:szCs w:val="22"/>
        </w:rPr>
        <w:t xml:space="preserve"> Nepotpune</w:t>
      </w:r>
      <w:r w:rsidR="00EF79E0" w:rsidRPr="00EC2C7A">
        <w:rPr>
          <w:sz w:val="22"/>
          <w:szCs w:val="22"/>
        </w:rPr>
        <w:t xml:space="preserve">, nepravovremene i nedopuštene </w:t>
      </w:r>
      <w:r w:rsidRPr="00EC2C7A">
        <w:rPr>
          <w:sz w:val="22"/>
          <w:szCs w:val="22"/>
        </w:rPr>
        <w:t xml:space="preserve">ponude neće se razmatrati. </w:t>
      </w:r>
      <w:r w:rsidR="00B97FBB" w:rsidRPr="00EC2C7A">
        <w:rPr>
          <w:sz w:val="22"/>
          <w:szCs w:val="22"/>
        </w:rPr>
        <w:t>Predmet prodaje</w:t>
      </w:r>
      <w:r w:rsidRPr="00EC2C7A">
        <w:rPr>
          <w:sz w:val="22"/>
          <w:szCs w:val="22"/>
        </w:rPr>
        <w:t xml:space="preserve"> iz točke 1. ovog javnog nadmetanja prodaje se prikupljanjem pisanih ponuda putem zatvorenih omotnica dostavljenih neposredno ili poštom preporučeno na adresu: Komunalac d.o.o., Samobor, Ulica 151. samoborske brigade HV 2, s</w:t>
      </w:r>
      <w:r w:rsidR="005F10F7" w:rsidRPr="00EC2C7A">
        <w:rPr>
          <w:sz w:val="22"/>
          <w:szCs w:val="22"/>
        </w:rPr>
        <w:t xml:space="preserve"> napomenom „PONUDA ZA </w:t>
      </w:r>
      <w:r w:rsidRPr="00EC2C7A">
        <w:rPr>
          <w:sz w:val="22"/>
          <w:szCs w:val="22"/>
        </w:rPr>
        <w:t>KUPNJU -</w:t>
      </w:r>
      <w:r w:rsidR="005F10F7" w:rsidRPr="00EC2C7A">
        <w:rPr>
          <w:b/>
          <w:sz w:val="22"/>
          <w:szCs w:val="22"/>
        </w:rPr>
        <w:t xml:space="preserve"> Grobnica – betonska, </w:t>
      </w:r>
      <w:proofErr w:type="spellStart"/>
      <w:r w:rsidR="005F10F7" w:rsidRPr="00EC2C7A">
        <w:rPr>
          <w:b/>
          <w:sz w:val="22"/>
          <w:szCs w:val="22"/>
        </w:rPr>
        <w:t>jednogrobna</w:t>
      </w:r>
      <w:proofErr w:type="spellEnd"/>
      <w:r w:rsidR="005F10F7" w:rsidRPr="00EC2C7A">
        <w:rPr>
          <w:b/>
          <w:sz w:val="22"/>
          <w:szCs w:val="22"/>
        </w:rPr>
        <w:t>, Gradsko groblje Samobor</w:t>
      </w:r>
      <w:r w:rsidR="00B97FBB" w:rsidRPr="00EC2C7A">
        <w:rPr>
          <w:sz w:val="22"/>
          <w:szCs w:val="22"/>
        </w:rPr>
        <w:t xml:space="preserve"> - </w:t>
      </w:r>
      <w:r w:rsidR="004D6D65">
        <w:rPr>
          <w:sz w:val="22"/>
          <w:szCs w:val="22"/>
        </w:rPr>
        <w:t xml:space="preserve"> ne otvara</w:t>
      </w:r>
      <w:r w:rsidR="00A814DA">
        <w:rPr>
          <w:sz w:val="22"/>
          <w:szCs w:val="22"/>
        </w:rPr>
        <w:t>j</w:t>
      </w:r>
      <w:r w:rsidR="004D6D65">
        <w:rPr>
          <w:sz w:val="22"/>
          <w:szCs w:val="22"/>
        </w:rPr>
        <w:t>“.</w:t>
      </w:r>
    </w:p>
    <w:p w:rsidR="00EA6E1B" w:rsidRPr="00EC2C7A" w:rsidRDefault="00121010" w:rsidP="00121010">
      <w:pPr>
        <w:pStyle w:val="Odlomakpopisa1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SA</w:t>
      </w:r>
      <w:r w:rsidR="00EA6E1B" w:rsidRPr="00EC2C7A">
        <w:rPr>
          <w:b/>
          <w:sz w:val="22"/>
          <w:szCs w:val="22"/>
        </w:rPr>
        <w:t>DRŽAJ PONUDE</w:t>
      </w:r>
    </w:p>
    <w:p w:rsidR="00EA6E1B" w:rsidRPr="00EC2C7A" w:rsidRDefault="00EA6E1B" w:rsidP="00EA6E1B">
      <w:pPr>
        <w:pStyle w:val="Odlomakpopisa1"/>
        <w:ind w:left="0"/>
        <w:jc w:val="both"/>
        <w:rPr>
          <w:sz w:val="22"/>
          <w:szCs w:val="22"/>
        </w:rPr>
      </w:pPr>
    </w:p>
    <w:p w:rsidR="00EA6E1B" w:rsidRPr="00EC2C7A" w:rsidRDefault="00EA6E1B" w:rsidP="00EA6E1B">
      <w:pPr>
        <w:pStyle w:val="Odlomakpopisa1"/>
        <w:ind w:left="0"/>
        <w:jc w:val="both"/>
        <w:rPr>
          <w:sz w:val="22"/>
          <w:szCs w:val="22"/>
        </w:rPr>
      </w:pPr>
      <w:r w:rsidRPr="00EC2C7A">
        <w:rPr>
          <w:sz w:val="22"/>
          <w:szCs w:val="22"/>
        </w:rPr>
        <w:tab/>
        <w:t>Ponuda mora sadržavati:</w:t>
      </w:r>
    </w:p>
    <w:p w:rsidR="001F6CF8" w:rsidRDefault="00EA6E1B" w:rsidP="00D8219D">
      <w:pPr>
        <w:pStyle w:val="Odlomakpopisa1"/>
        <w:numPr>
          <w:ilvl w:val="0"/>
          <w:numId w:val="6"/>
        </w:numPr>
        <w:jc w:val="both"/>
        <w:rPr>
          <w:sz w:val="22"/>
          <w:szCs w:val="22"/>
        </w:rPr>
      </w:pPr>
      <w:r w:rsidRPr="001F6CF8">
        <w:rPr>
          <w:sz w:val="22"/>
          <w:szCs w:val="22"/>
        </w:rPr>
        <w:t xml:space="preserve">podatke o </w:t>
      </w:r>
      <w:r w:rsidR="00517094" w:rsidRPr="001F6CF8">
        <w:rPr>
          <w:sz w:val="22"/>
          <w:szCs w:val="22"/>
        </w:rPr>
        <w:t xml:space="preserve">ponuditelju: ime i prezime, OIB, </w:t>
      </w:r>
      <w:r w:rsidRPr="001F6CF8">
        <w:rPr>
          <w:sz w:val="22"/>
          <w:szCs w:val="22"/>
        </w:rPr>
        <w:t>presliku</w:t>
      </w:r>
      <w:r w:rsidR="00DA229C">
        <w:rPr>
          <w:sz w:val="22"/>
          <w:szCs w:val="22"/>
        </w:rPr>
        <w:t xml:space="preserve"> važeće</w:t>
      </w:r>
      <w:r w:rsidRPr="001F6CF8">
        <w:rPr>
          <w:sz w:val="22"/>
          <w:szCs w:val="22"/>
        </w:rPr>
        <w:t xml:space="preserve"> os</w:t>
      </w:r>
      <w:r w:rsidR="00A476A2" w:rsidRPr="001F6CF8">
        <w:rPr>
          <w:sz w:val="22"/>
          <w:szCs w:val="22"/>
        </w:rPr>
        <w:t xml:space="preserve">obne iskaznice, </w:t>
      </w:r>
    </w:p>
    <w:p w:rsidR="00094D46" w:rsidRDefault="00EA6E1B" w:rsidP="00094D46">
      <w:pPr>
        <w:pStyle w:val="Odlomakpopisa1"/>
        <w:numPr>
          <w:ilvl w:val="0"/>
          <w:numId w:val="6"/>
        </w:numPr>
        <w:jc w:val="both"/>
        <w:rPr>
          <w:sz w:val="22"/>
          <w:szCs w:val="22"/>
        </w:rPr>
      </w:pPr>
      <w:r w:rsidRPr="001F6CF8">
        <w:rPr>
          <w:sz w:val="22"/>
          <w:szCs w:val="22"/>
        </w:rPr>
        <w:t>ime i prezime osobe za kontakt s brojem telef</w:t>
      </w:r>
      <w:r w:rsidR="00094D46">
        <w:rPr>
          <w:sz w:val="22"/>
          <w:szCs w:val="22"/>
        </w:rPr>
        <w:t>ona, mobitela ili e-mail adrese</w:t>
      </w:r>
      <w:r w:rsidR="00BE23C3">
        <w:rPr>
          <w:sz w:val="22"/>
          <w:szCs w:val="22"/>
        </w:rPr>
        <w:t>,</w:t>
      </w:r>
    </w:p>
    <w:p w:rsidR="00094D46" w:rsidRPr="00094D46" w:rsidRDefault="00094D46" w:rsidP="00094D46">
      <w:pPr>
        <w:pStyle w:val="Odlomakpopisa1"/>
        <w:numPr>
          <w:ilvl w:val="0"/>
          <w:numId w:val="6"/>
        </w:numPr>
        <w:jc w:val="both"/>
        <w:rPr>
          <w:sz w:val="22"/>
          <w:szCs w:val="22"/>
        </w:rPr>
      </w:pPr>
      <w:r w:rsidRPr="00094D46">
        <w:rPr>
          <w:sz w:val="22"/>
          <w:szCs w:val="22"/>
        </w:rPr>
        <w:t>broj tekućeg ili žiro računa i naziv banke za povrat jamčevine.</w:t>
      </w:r>
    </w:p>
    <w:p w:rsidR="00EA6E1B" w:rsidRPr="00094D46" w:rsidRDefault="00EA6E1B" w:rsidP="00094D46">
      <w:pPr>
        <w:pStyle w:val="Odlomakpopisa1"/>
        <w:numPr>
          <w:ilvl w:val="0"/>
          <w:numId w:val="6"/>
        </w:numPr>
        <w:jc w:val="both"/>
        <w:rPr>
          <w:sz w:val="22"/>
          <w:szCs w:val="22"/>
        </w:rPr>
      </w:pPr>
      <w:r w:rsidRPr="00094D46">
        <w:rPr>
          <w:sz w:val="22"/>
          <w:szCs w:val="22"/>
        </w:rPr>
        <w:t xml:space="preserve">naznaku da se ponuda odnosi na kupnju </w:t>
      </w:r>
      <w:r w:rsidR="001F6CF8" w:rsidRPr="00094D46">
        <w:rPr>
          <w:sz w:val="22"/>
          <w:szCs w:val="22"/>
        </w:rPr>
        <w:t xml:space="preserve">- </w:t>
      </w:r>
      <w:r w:rsidR="00A476A2" w:rsidRPr="00094D46">
        <w:rPr>
          <w:b/>
          <w:sz w:val="22"/>
          <w:szCs w:val="22"/>
        </w:rPr>
        <w:t xml:space="preserve">Grobnica – betonska, </w:t>
      </w:r>
      <w:proofErr w:type="spellStart"/>
      <w:r w:rsidR="00A476A2" w:rsidRPr="00094D46">
        <w:rPr>
          <w:b/>
          <w:sz w:val="22"/>
          <w:szCs w:val="22"/>
        </w:rPr>
        <w:t>jednogrobna</w:t>
      </w:r>
      <w:proofErr w:type="spellEnd"/>
      <w:r w:rsidR="00A476A2" w:rsidRPr="00094D46">
        <w:rPr>
          <w:b/>
          <w:sz w:val="22"/>
          <w:szCs w:val="22"/>
        </w:rPr>
        <w:t>, Gradsko groblje Samobor</w:t>
      </w:r>
      <w:r w:rsidRPr="00094D46">
        <w:rPr>
          <w:sz w:val="22"/>
          <w:szCs w:val="22"/>
        </w:rPr>
        <w:t>,</w:t>
      </w:r>
    </w:p>
    <w:p w:rsidR="00D53590" w:rsidRPr="00EC2C7A" w:rsidRDefault="00D53590" w:rsidP="00EA6E1B">
      <w:pPr>
        <w:pStyle w:val="Odlomakpopisa1"/>
        <w:numPr>
          <w:ilvl w:val="0"/>
          <w:numId w:val="6"/>
        </w:numPr>
        <w:jc w:val="both"/>
        <w:rPr>
          <w:sz w:val="22"/>
          <w:szCs w:val="22"/>
        </w:rPr>
      </w:pPr>
      <w:r w:rsidRPr="00EC2C7A">
        <w:rPr>
          <w:sz w:val="22"/>
          <w:szCs w:val="22"/>
        </w:rPr>
        <w:t>dokaz o uplaćenoj jamčevini za ozbiljnost ponude,</w:t>
      </w:r>
    </w:p>
    <w:p w:rsidR="00EA6E1B" w:rsidRPr="00EC2C7A" w:rsidRDefault="009549A6" w:rsidP="00EA6E1B">
      <w:pPr>
        <w:pStyle w:val="Odlomakpopisa1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ponuđena </w:t>
      </w:r>
      <w:r w:rsidR="00EA6E1B" w:rsidRPr="00EC2C7A">
        <w:rPr>
          <w:sz w:val="22"/>
          <w:szCs w:val="22"/>
        </w:rPr>
        <w:t>jedinična cijena za predmet prodaje</w:t>
      </w:r>
      <w:r w:rsidR="001F6CF8">
        <w:rPr>
          <w:sz w:val="22"/>
          <w:szCs w:val="22"/>
        </w:rPr>
        <w:t xml:space="preserve"> s PDV-om</w:t>
      </w:r>
      <w:r w:rsidR="00EA6E1B" w:rsidRPr="00EC2C7A">
        <w:rPr>
          <w:sz w:val="22"/>
          <w:szCs w:val="22"/>
        </w:rPr>
        <w:t>.</w:t>
      </w:r>
    </w:p>
    <w:p w:rsidR="00EA6E1B" w:rsidRPr="00EC2C7A" w:rsidRDefault="00EA6E1B" w:rsidP="00EA6E1B">
      <w:pPr>
        <w:pStyle w:val="Odlomakpopisa1"/>
        <w:ind w:left="0"/>
        <w:jc w:val="both"/>
        <w:rPr>
          <w:sz w:val="22"/>
          <w:szCs w:val="22"/>
        </w:rPr>
      </w:pPr>
    </w:p>
    <w:p w:rsidR="00EA6E1B" w:rsidRPr="00EC2C7A" w:rsidRDefault="00EA6E1B" w:rsidP="00EA6E1B">
      <w:pPr>
        <w:pStyle w:val="Odlomakpopisa1"/>
        <w:ind w:left="0"/>
        <w:jc w:val="both"/>
        <w:rPr>
          <w:sz w:val="22"/>
          <w:szCs w:val="22"/>
        </w:rPr>
      </w:pPr>
    </w:p>
    <w:p w:rsidR="00EA6E1B" w:rsidRPr="00EC2C7A" w:rsidRDefault="00EA6E1B" w:rsidP="00121010">
      <w:pPr>
        <w:pStyle w:val="Odlomakpopisa1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C2C7A">
        <w:rPr>
          <w:b/>
          <w:sz w:val="22"/>
          <w:szCs w:val="22"/>
        </w:rPr>
        <w:t>KRITERIJ PRODAJE  I IZBOR NAJPOVOLJNIJE PONUDE</w:t>
      </w:r>
    </w:p>
    <w:p w:rsidR="00EA6E1B" w:rsidRPr="00EC2C7A" w:rsidRDefault="00EA6E1B" w:rsidP="00EA6E1B">
      <w:pPr>
        <w:pStyle w:val="Odlomakpopisa1"/>
        <w:ind w:left="360"/>
        <w:jc w:val="both"/>
        <w:rPr>
          <w:sz w:val="22"/>
          <w:szCs w:val="22"/>
        </w:rPr>
      </w:pPr>
    </w:p>
    <w:p w:rsidR="00A24872" w:rsidRDefault="00EA6E1B" w:rsidP="00A24872">
      <w:pPr>
        <w:pStyle w:val="Odlomakpopisa1"/>
        <w:ind w:left="0"/>
        <w:jc w:val="both"/>
        <w:rPr>
          <w:sz w:val="22"/>
          <w:szCs w:val="22"/>
        </w:rPr>
      </w:pPr>
      <w:r w:rsidRPr="00EC2C7A">
        <w:rPr>
          <w:sz w:val="22"/>
          <w:szCs w:val="22"/>
        </w:rPr>
        <w:t xml:space="preserve">Kriterij odabira najpovoljnije ponude je </w:t>
      </w:r>
      <w:r w:rsidRPr="00EC2C7A">
        <w:rPr>
          <w:b/>
          <w:sz w:val="22"/>
          <w:szCs w:val="22"/>
        </w:rPr>
        <w:t>najviša ponuđena cijena</w:t>
      </w:r>
      <w:r w:rsidR="00A24872">
        <w:rPr>
          <w:sz w:val="22"/>
          <w:szCs w:val="22"/>
        </w:rPr>
        <w:t>.</w:t>
      </w:r>
    </w:p>
    <w:p w:rsidR="00A24872" w:rsidRDefault="00A24872" w:rsidP="00A24872">
      <w:pPr>
        <w:pStyle w:val="Odlomakpopisa1"/>
        <w:ind w:left="0"/>
        <w:jc w:val="both"/>
        <w:rPr>
          <w:sz w:val="22"/>
          <w:szCs w:val="22"/>
        </w:rPr>
      </w:pPr>
    </w:p>
    <w:p w:rsidR="00A24872" w:rsidRPr="00A24872" w:rsidRDefault="00A24872" w:rsidP="00A24872">
      <w:pPr>
        <w:pStyle w:val="Odlomakpopisa1"/>
        <w:ind w:left="0"/>
        <w:jc w:val="both"/>
        <w:rPr>
          <w:sz w:val="22"/>
          <w:szCs w:val="22"/>
        </w:rPr>
      </w:pPr>
      <w:r w:rsidRPr="00A24872">
        <w:rPr>
          <w:sz w:val="22"/>
          <w:szCs w:val="22"/>
        </w:rPr>
        <w:t xml:space="preserve">Ako su pristigle dvije ili više prihvatljivih ponuda s istim najvećim ponuđenim iznosom, </w:t>
      </w:r>
      <w:proofErr w:type="spellStart"/>
      <w:r>
        <w:rPr>
          <w:sz w:val="22"/>
          <w:szCs w:val="22"/>
        </w:rPr>
        <w:t>t.d</w:t>
      </w:r>
      <w:proofErr w:type="spellEnd"/>
      <w:r>
        <w:rPr>
          <w:sz w:val="22"/>
          <w:szCs w:val="22"/>
        </w:rPr>
        <w:t xml:space="preserve">. Komunalac d.o.o. </w:t>
      </w:r>
      <w:r w:rsidRPr="00A24872">
        <w:rPr>
          <w:sz w:val="22"/>
          <w:szCs w:val="22"/>
        </w:rPr>
        <w:t>će odabrati ponudu koja je zaprimljena ranije.</w:t>
      </w:r>
    </w:p>
    <w:p w:rsidR="00A24872" w:rsidRPr="00EC2C7A" w:rsidRDefault="00A24872" w:rsidP="00A476A2">
      <w:pPr>
        <w:pStyle w:val="Odlomakpopisa1"/>
        <w:ind w:left="0"/>
        <w:jc w:val="both"/>
        <w:rPr>
          <w:sz w:val="22"/>
          <w:szCs w:val="22"/>
        </w:rPr>
      </w:pPr>
    </w:p>
    <w:p w:rsidR="00EA6E1B" w:rsidRDefault="00EA6E1B" w:rsidP="00A476A2">
      <w:pPr>
        <w:pStyle w:val="Odlomakpopisa1"/>
        <w:ind w:left="0"/>
        <w:jc w:val="both"/>
        <w:rPr>
          <w:sz w:val="22"/>
          <w:szCs w:val="22"/>
        </w:rPr>
      </w:pPr>
      <w:r w:rsidRPr="00EC2C7A">
        <w:rPr>
          <w:sz w:val="22"/>
          <w:szCs w:val="22"/>
        </w:rPr>
        <w:t>S najpovoljnijim ponuditeljem sklopit će se ugovor o kupoprodaji</w:t>
      </w:r>
      <w:r w:rsidR="00A476A2" w:rsidRPr="00EC2C7A">
        <w:rPr>
          <w:sz w:val="22"/>
          <w:szCs w:val="22"/>
        </w:rPr>
        <w:t xml:space="preserve">, a ostali ponuditelji biti će </w:t>
      </w:r>
      <w:r w:rsidRPr="00EC2C7A">
        <w:rPr>
          <w:sz w:val="22"/>
          <w:szCs w:val="22"/>
        </w:rPr>
        <w:t>obaviješteni o ishodu javnog nadmetanja pis</w:t>
      </w:r>
      <w:r w:rsidR="008647B9">
        <w:rPr>
          <w:sz w:val="22"/>
          <w:szCs w:val="22"/>
        </w:rPr>
        <w:t>anim</w:t>
      </w:r>
      <w:r w:rsidRPr="00EC2C7A">
        <w:rPr>
          <w:sz w:val="22"/>
          <w:szCs w:val="22"/>
        </w:rPr>
        <w:t xml:space="preserve"> putem. </w:t>
      </w:r>
    </w:p>
    <w:p w:rsidR="001F6CF8" w:rsidRPr="00EC2C7A" w:rsidRDefault="001F6CF8" w:rsidP="00A476A2">
      <w:pPr>
        <w:pStyle w:val="Odlomakpopisa1"/>
        <w:ind w:left="0"/>
        <w:jc w:val="both"/>
        <w:rPr>
          <w:sz w:val="22"/>
          <w:szCs w:val="22"/>
        </w:rPr>
      </w:pPr>
    </w:p>
    <w:p w:rsidR="00EA6E1B" w:rsidRPr="00EC2C7A" w:rsidRDefault="00EA6E1B" w:rsidP="00A476A2">
      <w:pPr>
        <w:pStyle w:val="Odlomakpopisa1"/>
        <w:ind w:left="0"/>
        <w:jc w:val="both"/>
        <w:rPr>
          <w:sz w:val="22"/>
          <w:szCs w:val="22"/>
        </w:rPr>
      </w:pPr>
      <w:r w:rsidRPr="00EC2C7A">
        <w:rPr>
          <w:sz w:val="22"/>
          <w:szCs w:val="22"/>
        </w:rPr>
        <w:t xml:space="preserve">Odabrani najpovoljniji </w:t>
      </w:r>
      <w:r w:rsidR="001F6CF8">
        <w:rPr>
          <w:sz w:val="22"/>
          <w:szCs w:val="22"/>
        </w:rPr>
        <w:t>ponuditelj</w:t>
      </w:r>
      <w:r w:rsidRPr="00EC2C7A">
        <w:rPr>
          <w:sz w:val="22"/>
          <w:szCs w:val="22"/>
        </w:rPr>
        <w:t xml:space="preserve"> dužan je sklopiti kupoprodajni ugovor i platiti kupoprodajnu cijenu u roku 15 (petnaest) dana od dana dostave odluke o odabiru. Ukoliko odabrani n</w:t>
      </w:r>
      <w:r w:rsidR="00A476A2" w:rsidRPr="00EC2C7A">
        <w:rPr>
          <w:sz w:val="22"/>
          <w:szCs w:val="22"/>
        </w:rPr>
        <w:t xml:space="preserve">ajpovoljniji ponuditelj u roku </w:t>
      </w:r>
      <w:r w:rsidRPr="00EC2C7A">
        <w:rPr>
          <w:sz w:val="22"/>
          <w:szCs w:val="22"/>
        </w:rPr>
        <w:t>od 15 (petnaest) dana od dana dostave odluke o odabiru ne sklopi ugov</w:t>
      </w:r>
      <w:r w:rsidR="00E832D0">
        <w:rPr>
          <w:sz w:val="22"/>
          <w:szCs w:val="22"/>
        </w:rPr>
        <w:t xml:space="preserve">or o kupoprodaji s trgovačkim </w:t>
      </w:r>
      <w:r w:rsidRPr="00EC2C7A">
        <w:rPr>
          <w:sz w:val="22"/>
          <w:szCs w:val="22"/>
        </w:rPr>
        <w:t xml:space="preserve">društvom Komunalac d.o.o., smatrat će se da je odustao od kupnje. </w:t>
      </w:r>
      <w:r w:rsidR="00AC52CB">
        <w:rPr>
          <w:sz w:val="22"/>
          <w:szCs w:val="22"/>
        </w:rPr>
        <w:t xml:space="preserve">Jamstvo za ozbiljnost ponude u slučaju </w:t>
      </w:r>
      <w:proofErr w:type="spellStart"/>
      <w:r w:rsidR="00AC52CB">
        <w:rPr>
          <w:sz w:val="22"/>
          <w:szCs w:val="22"/>
        </w:rPr>
        <w:t>odustanka</w:t>
      </w:r>
      <w:proofErr w:type="spellEnd"/>
      <w:r w:rsidR="00AC52CB">
        <w:rPr>
          <w:sz w:val="22"/>
          <w:szCs w:val="22"/>
        </w:rPr>
        <w:t xml:space="preserve"> od sklapanja kupoprodajnog ugovora ne vraća se.</w:t>
      </w:r>
    </w:p>
    <w:p w:rsidR="00EA6E1B" w:rsidRPr="00EC2C7A" w:rsidRDefault="00EA6E1B" w:rsidP="00EA6E1B">
      <w:pPr>
        <w:pStyle w:val="Odlomakpopisa1"/>
        <w:ind w:left="0"/>
        <w:jc w:val="both"/>
        <w:rPr>
          <w:sz w:val="22"/>
          <w:szCs w:val="22"/>
        </w:rPr>
      </w:pPr>
    </w:p>
    <w:p w:rsidR="001F6CF8" w:rsidRDefault="00EA6E1B" w:rsidP="001F6CF8">
      <w:pPr>
        <w:pStyle w:val="Odlomakpopisa1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C2C7A">
        <w:rPr>
          <w:b/>
          <w:sz w:val="22"/>
          <w:szCs w:val="22"/>
        </w:rPr>
        <w:t>OSTALO</w:t>
      </w:r>
    </w:p>
    <w:p w:rsidR="001F6CF8" w:rsidRDefault="001F6CF8" w:rsidP="001F6CF8">
      <w:pPr>
        <w:pStyle w:val="Odlomakpopisa1"/>
        <w:ind w:left="416"/>
        <w:jc w:val="both"/>
        <w:rPr>
          <w:b/>
          <w:sz w:val="22"/>
          <w:szCs w:val="22"/>
        </w:rPr>
      </w:pPr>
    </w:p>
    <w:p w:rsidR="001F6CF8" w:rsidRPr="001F6CF8" w:rsidRDefault="001F6CF8" w:rsidP="001F6CF8">
      <w:pPr>
        <w:pStyle w:val="Odlomakpopisa1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Ukoliko ne bude zaprimljena niti jedna ponuda</w:t>
      </w:r>
      <w:r w:rsidRPr="001F6CF8">
        <w:rPr>
          <w:sz w:val="22"/>
          <w:szCs w:val="22"/>
        </w:rPr>
        <w:t xml:space="preserve">, natječaj ostaje otvoren do daljnjega, odnosno do odabira najpovoljnijeg </w:t>
      </w:r>
      <w:r w:rsidR="00094D46">
        <w:rPr>
          <w:sz w:val="22"/>
          <w:szCs w:val="22"/>
        </w:rPr>
        <w:t xml:space="preserve"> </w:t>
      </w:r>
      <w:r w:rsidRPr="001F6CF8">
        <w:rPr>
          <w:sz w:val="22"/>
          <w:szCs w:val="22"/>
        </w:rPr>
        <w:t>ponuditelja po istim uvjetima iz ovog natječaja.</w:t>
      </w:r>
    </w:p>
    <w:p w:rsidR="00AC52CB" w:rsidRDefault="00AC52CB" w:rsidP="00AC52CB">
      <w:pPr>
        <w:pStyle w:val="Odlomakpopisa1"/>
        <w:ind w:left="416"/>
        <w:jc w:val="both"/>
        <w:rPr>
          <w:b/>
          <w:sz w:val="22"/>
          <w:szCs w:val="22"/>
        </w:rPr>
      </w:pPr>
    </w:p>
    <w:p w:rsidR="00AC52CB" w:rsidRDefault="00AC52CB" w:rsidP="00AC52CB">
      <w:pPr>
        <w:pStyle w:val="Odlomakpopisa1"/>
        <w:ind w:left="0"/>
        <w:jc w:val="both"/>
        <w:rPr>
          <w:sz w:val="22"/>
          <w:szCs w:val="22"/>
        </w:rPr>
      </w:pPr>
      <w:r w:rsidRPr="00AC52CB">
        <w:rPr>
          <w:sz w:val="22"/>
          <w:szCs w:val="22"/>
        </w:rPr>
        <w:t xml:space="preserve">Trgovačko društvo Komunalac d.o.o., Samobor zadržava pravo </w:t>
      </w:r>
      <w:proofErr w:type="spellStart"/>
      <w:r w:rsidRPr="00AC52CB">
        <w:rPr>
          <w:sz w:val="22"/>
          <w:szCs w:val="22"/>
        </w:rPr>
        <w:t>poništaja</w:t>
      </w:r>
      <w:proofErr w:type="spellEnd"/>
      <w:r w:rsidRPr="00AC52CB">
        <w:rPr>
          <w:sz w:val="22"/>
          <w:szCs w:val="22"/>
        </w:rPr>
        <w:t xml:space="preserve"> natječaja ili dijela natječaja, bez prethodnog obrazloženja i pri tome ne snosi odgovornost prema ponuditeljima, kao niti njihove troškove sudjelovanja na natječaju.</w:t>
      </w:r>
    </w:p>
    <w:p w:rsidR="00BE23C3" w:rsidRPr="00AC52CB" w:rsidRDefault="00BE23C3" w:rsidP="00AC52CB">
      <w:pPr>
        <w:pStyle w:val="Odlomakpopisa1"/>
        <w:ind w:left="0"/>
        <w:jc w:val="both"/>
        <w:rPr>
          <w:sz w:val="22"/>
          <w:szCs w:val="22"/>
        </w:rPr>
      </w:pPr>
    </w:p>
    <w:p w:rsidR="001E3B1D" w:rsidRDefault="00AC52CB" w:rsidP="00AC52CB">
      <w:pPr>
        <w:tabs>
          <w:tab w:val="center" w:pos="4536"/>
        </w:tabs>
        <w:rPr>
          <w:sz w:val="22"/>
          <w:szCs w:val="22"/>
        </w:rPr>
      </w:pPr>
      <w:r w:rsidRPr="00AC52CB">
        <w:rPr>
          <w:sz w:val="22"/>
          <w:szCs w:val="22"/>
        </w:rPr>
        <w:tab/>
      </w:r>
      <w:r w:rsidR="00EA6E1B" w:rsidRPr="00EC2C7A">
        <w:rPr>
          <w:sz w:val="22"/>
          <w:szCs w:val="22"/>
        </w:rPr>
        <w:t xml:space="preserve">                                                 </w:t>
      </w:r>
      <w:r w:rsidR="005B1AD3" w:rsidRPr="00EC2C7A">
        <w:rPr>
          <w:sz w:val="22"/>
          <w:szCs w:val="22"/>
        </w:rPr>
        <w:t xml:space="preserve">                              </w:t>
      </w:r>
    </w:p>
    <w:p w:rsidR="00EA6E1B" w:rsidRPr="00EC2C7A" w:rsidRDefault="00EA6E1B" w:rsidP="00EA6E1B">
      <w:pPr>
        <w:jc w:val="center"/>
        <w:rPr>
          <w:sz w:val="22"/>
          <w:szCs w:val="22"/>
        </w:rPr>
      </w:pPr>
      <w:r w:rsidRPr="00EC2C7A">
        <w:rPr>
          <w:sz w:val="22"/>
          <w:szCs w:val="22"/>
        </w:rPr>
        <w:t xml:space="preserve"> </w:t>
      </w:r>
      <w:r w:rsidR="001E3B1D">
        <w:rPr>
          <w:sz w:val="22"/>
          <w:szCs w:val="22"/>
        </w:rPr>
        <w:tab/>
      </w:r>
      <w:r w:rsidR="001E3B1D">
        <w:rPr>
          <w:sz w:val="22"/>
          <w:szCs w:val="22"/>
        </w:rPr>
        <w:tab/>
      </w:r>
      <w:r w:rsidR="001E3B1D">
        <w:rPr>
          <w:sz w:val="22"/>
          <w:szCs w:val="22"/>
        </w:rPr>
        <w:tab/>
      </w:r>
      <w:r w:rsidR="001E3B1D">
        <w:rPr>
          <w:sz w:val="22"/>
          <w:szCs w:val="22"/>
        </w:rPr>
        <w:tab/>
      </w:r>
      <w:r w:rsidR="001E3B1D">
        <w:rPr>
          <w:sz w:val="22"/>
          <w:szCs w:val="22"/>
        </w:rPr>
        <w:tab/>
      </w:r>
      <w:r w:rsidR="001E3B1D">
        <w:rPr>
          <w:sz w:val="22"/>
          <w:szCs w:val="22"/>
        </w:rPr>
        <w:tab/>
      </w:r>
      <w:r w:rsidRPr="00EC2C7A">
        <w:rPr>
          <w:sz w:val="22"/>
          <w:szCs w:val="22"/>
        </w:rPr>
        <w:t>KOMUNALAC d.o.o.</w:t>
      </w:r>
    </w:p>
    <w:p w:rsidR="00EA6E1B" w:rsidRPr="00EC2C7A" w:rsidRDefault="00EA6E1B" w:rsidP="00EA6E1B">
      <w:pPr>
        <w:jc w:val="center"/>
        <w:rPr>
          <w:sz w:val="22"/>
          <w:szCs w:val="22"/>
        </w:rPr>
      </w:pPr>
      <w:r w:rsidRPr="00EC2C7A">
        <w:rPr>
          <w:sz w:val="22"/>
          <w:szCs w:val="22"/>
        </w:rPr>
        <w:tab/>
      </w:r>
      <w:r w:rsidRPr="00EC2C7A">
        <w:rPr>
          <w:sz w:val="22"/>
          <w:szCs w:val="22"/>
        </w:rPr>
        <w:tab/>
      </w:r>
      <w:r w:rsidRPr="00EC2C7A">
        <w:rPr>
          <w:sz w:val="22"/>
          <w:szCs w:val="22"/>
        </w:rPr>
        <w:tab/>
      </w:r>
      <w:r w:rsidRPr="00EC2C7A">
        <w:rPr>
          <w:sz w:val="22"/>
          <w:szCs w:val="22"/>
        </w:rPr>
        <w:tab/>
      </w:r>
      <w:r w:rsidRPr="00EC2C7A">
        <w:rPr>
          <w:sz w:val="22"/>
          <w:szCs w:val="22"/>
        </w:rPr>
        <w:tab/>
      </w:r>
      <w:r w:rsidRPr="00EC2C7A">
        <w:rPr>
          <w:sz w:val="22"/>
          <w:szCs w:val="22"/>
        </w:rPr>
        <w:tab/>
        <w:t>Direktor:</w:t>
      </w:r>
    </w:p>
    <w:p w:rsidR="00EA6E1B" w:rsidRPr="00EC2C7A" w:rsidRDefault="00EA6E1B" w:rsidP="00EA6E1B">
      <w:pPr>
        <w:rPr>
          <w:sz w:val="22"/>
          <w:szCs w:val="22"/>
        </w:rPr>
      </w:pPr>
      <w:r w:rsidRPr="00EC2C7A">
        <w:rPr>
          <w:sz w:val="22"/>
          <w:szCs w:val="22"/>
        </w:rPr>
        <w:t xml:space="preserve">                                                                                                                 __________________</w:t>
      </w:r>
    </w:p>
    <w:p w:rsidR="00FB4275" w:rsidRPr="00EC2C7A" w:rsidRDefault="00EA6E1B" w:rsidP="005B1AD3">
      <w:pPr>
        <w:jc w:val="center"/>
        <w:rPr>
          <w:b/>
          <w:sz w:val="22"/>
          <w:szCs w:val="22"/>
        </w:rPr>
      </w:pPr>
      <w:r w:rsidRPr="00EC2C7A">
        <w:rPr>
          <w:b/>
          <w:sz w:val="22"/>
          <w:szCs w:val="22"/>
        </w:rPr>
        <w:t xml:space="preserve">                                                                                  </w:t>
      </w:r>
      <w:r w:rsidR="005B1AD3" w:rsidRPr="00EC2C7A">
        <w:rPr>
          <w:b/>
          <w:sz w:val="22"/>
          <w:szCs w:val="22"/>
        </w:rPr>
        <w:t xml:space="preserve">Ivica </w:t>
      </w:r>
      <w:proofErr w:type="spellStart"/>
      <w:r w:rsidR="005B1AD3" w:rsidRPr="00EC2C7A">
        <w:rPr>
          <w:b/>
          <w:sz w:val="22"/>
          <w:szCs w:val="22"/>
        </w:rPr>
        <w:t>Karoglan</w:t>
      </w:r>
      <w:proofErr w:type="spellEnd"/>
      <w:r w:rsidR="001F6CF8">
        <w:rPr>
          <w:b/>
          <w:sz w:val="22"/>
          <w:szCs w:val="22"/>
        </w:rPr>
        <w:t>,</w:t>
      </w:r>
      <w:r w:rsidR="005B1AD3" w:rsidRPr="00EC2C7A">
        <w:rPr>
          <w:b/>
          <w:sz w:val="22"/>
          <w:szCs w:val="22"/>
        </w:rPr>
        <w:t xml:space="preserve"> </w:t>
      </w:r>
      <w:proofErr w:type="spellStart"/>
      <w:r w:rsidR="005B1AD3" w:rsidRPr="00EC2C7A">
        <w:rPr>
          <w:b/>
          <w:sz w:val="22"/>
          <w:szCs w:val="22"/>
        </w:rPr>
        <w:t>dipl.ing.agr</w:t>
      </w:r>
      <w:proofErr w:type="spellEnd"/>
      <w:r w:rsidR="005B1AD3" w:rsidRPr="00EC2C7A">
        <w:rPr>
          <w:b/>
          <w:sz w:val="22"/>
          <w:szCs w:val="22"/>
        </w:rPr>
        <w:t>.</w:t>
      </w:r>
    </w:p>
    <w:sectPr w:rsidR="00FB4275" w:rsidRPr="00EC2C7A" w:rsidSect="00BA6DBC">
      <w:footerReference w:type="default" r:id="rId8"/>
      <w:headerReference w:type="first" r:id="rId9"/>
      <w:pgSz w:w="11906" w:h="16838"/>
      <w:pgMar w:top="1843" w:right="1417" w:bottom="2127" w:left="1417" w:header="708" w:footer="6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772" w:rsidRDefault="00462772">
      <w:r>
        <w:separator/>
      </w:r>
    </w:p>
  </w:endnote>
  <w:endnote w:type="continuationSeparator" w:id="0">
    <w:p w:rsidR="00462772" w:rsidRDefault="0046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D3" w:rsidRPr="00024864" w:rsidRDefault="005B1AD3" w:rsidP="005B1AD3">
    <w:pPr>
      <w:pStyle w:val="Podnoje"/>
      <w:tabs>
        <w:tab w:val="clear" w:pos="9072"/>
        <w:tab w:val="right" w:pos="7797"/>
      </w:tabs>
      <w:ind w:right="1275"/>
      <w:jc w:val="both"/>
      <w:rPr>
        <w:rFonts w:ascii="BauerBodni BT" w:hAnsi="BauerBodni BT"/>
        <w:sz w:val="12"/>
        <w:szCs w:val="12"/>
      </w:rPr>
    </w:pPr>
    <w:r w:rsidRPr="00024864">
      <w:rPr>
        <w:rFonts w:asciiTheme="majorHAnsi" w:hAnsiTheme="majorHAnsi"/>
        <w:sz w:val="12"/>
        <w:szCs w:val="12"/>
      </w:rPr>
      <w:t>Komunalac d.o.o., Ulica 151. samoborske brigade HV 2, 10 430 Samobor • Tel.: 01/3361 255, 01/5554 300 • Fax: 01/5554 333</w:t>
    </w:r>
    <w:r>
      <w:rPr>
        <w:rFonts w:asciiTheme="majorHAnsi" w:hAnsiTheme="majorHAnsi"/>
        <w:sz w:val="12"/>
        <w:szCs w:val="12"/>
      </w:rPr>
      <w:t>, 01/3360 886</w:t>
    </w:r>
    <w:r w:rsidRPr="00024864">
      <w:rPr>
        <w:rFonts w:asciiTheme="majorHAnsi" w:hAnsiTheme="majorHAnsi"/>
        <w:sz w:val="12"/>
        <w:szCs w:val="12"/>
      </w:rPr>
      <w:t xml:space="preserve"> • www.komunalac-samobor.hr • e-mail: komunalac@komunalac-samobor.hr • Registrirano kod Trgovačkog suda u Zagrebu Tt-97/4108-2 • Temeljni kapital u iznosu 54.321.400,00 kn uplaćen u cijelosti • MBS:</w:t>
    </w:r>
    <w:r>
      <w:rPr>
        <w:rFonts w:asciiTheme="majorHAnsi" w:hAnsiTheme="majorHAnsi"/>
        <w:sz w:val="12"/>
        <w:szCs w:val="12"/>
      </w:rPr>
      <w:t xml:space="preserve"> </w:t>
    </w:r>
    <w:r w:rsidRPr="00024864">
      <w:rPr>
        <w:rFonts w:asciiTheme="majorHAnsi" w:hAnsiTheme="majorHAnsi"/>
        <w:sz w:val="12"/>
        <w:szCs w:val="12"/>
      </w:rPr>
      <w:t xml:space="preserve">080173330 • OIB: 17055681355 • PDV ID HR 17055681355 • Uprava: direktor Ivica </w:t>
    </w:r>
    <w:proofErr w:type="spellStart"/>
    <w:r w:rsidRPr="00024864">
      <w:rPr>
        <w:rFonts w:asciiTheme="majorHAnsi" w:hAnsiTheme="majorHAnsi"/>
        <w:sz w:val="12"/>
        <w:szCs w:val="12"/>
      </w:rPr>
      <w:t>Karoglan</w:t>
    </w:r>
    <w:proofErr w:type="spellEnd"/>
    <w:r w:rsidRPr="00024864">
      <w:rPr>
        <w:rFonts w:asciiTheme="majorHAnsi" w:hAnsiTheme="majorHAnsi"/>
        <w:sz w:val="12"/>
        <w:szCs w:val="12"/>
      </w:rPr>
      <w:t xml:space="preserve"> • Poslovni računi otvoreni kod: </w:t>
    </w:r>
    <w:proofErr w:type="spellStart"/>
    <w:r w:rsidRPr="00024864">
      <w:rPr>
        <w:rFonts w:asciiTheme="majorHAnsi" w:hAnsiTheme="majorHAnsi"/>
        <w:sz w:val="12"/>
        <w:szCs w:val="12"/>
      </w:rPr>
      <w:t>Raiffeisenbank</w:t>
    </w:r>
    <w:proofErr w:type="spellEnd"/>
    <w:r w:rsidRPr="00024864">
      <w:rPr>
        <w:rFonts w:asciiTheme="majorHAnsi" w:hAnsiTheme="majorHAnsi"/>
        <w:sz w:val="12"/>
        <w:szCs w:val="12"/>
      </w:rPr>
      <w:t xml:space="preserve"> </w:t>
    </w:r>
    <w:proofErr w:type="spellStart"/>
    <w:r w:rsidRPr="00024864">
      <w:rPr>
        <w:rFonts w:asciiTheme="majorHAnsi" w:hAnsiTheme="majorHAnsi"/>
        <w:sz w:val="12"/>
        <w:szCs w:val="12"/>
      </w:rPr>
      <w:t>Austria</w:t>
    </w:r>
    <w:proofErr w:type="spellEnd"/>
    <w:r w:rsidRPr="00024864">
      <w:rPr>
        <w:rFonts w:asciiTheme="majorHAnsi" w:hAnsiTheme="majorHAnsi"/>
        <w:sz w:val="12"/>
        <w:szCs w:val="12"/>
      </w:rPr>
      <w:t xml:space="preserve"> d.d., Petrinjska 59, Zagreb, SWIFT: RZBHHR2X, IBAN: HR27 24840081100481256, HR60 24840081500010664; Hrvatska poštanska banka d.d., Zagreb, </w:t>
    </w:r>
    <w:proofErr w:type="spellStart"/>
    <w:r w:rsidRPr="00024864">
      <w:rPr>
        <w:rFonts w:asciiTheme="majorHAnsi" w:hAnsiTheme="majorHAnsi"/>
        <w:sz w:val="12"/>
        <w:szCs w:val="12"/>
      </w:rPr>
      <w:t>Jurišićeva</w:t>
    </w:r>
    <w:proofErr w:type="spellEnd"/>
    <w:r w:rsidRPr="00024864">
      <w:rPr>
        <w:rFonts w:asciiTheme="majorHAnsi" w:hAnsiTheme="majorHAnsi"/>
        <w:sz w:val="12"/>
        <w:szCs w:val="12"/>
      </w:rPr>
      <w:t xml:space="preserve"> 4, SWIFT: HPBZHR2X, IBAN: HR39</w:t>
    </w:r>
    <w:r>
      <w:rPr>
        <w:rFonts w:asciiTheme="majorHAnsi" w:hAnsiTheme="majorHAnsi"/>
        <w:sz w:val="12"/>
        <w:szCs w:val="12"/>
      </w:rPr>
      <w:t xml:space="preserve"> </w:t>
    </w:r>
    <w:r w:rsidRPr="00024864">
      <w:rPr>
        <w:rFonts w:asciiTheme="majorHAnsi" w:hAnsiTheme="majorHAnsi"/>
        <w:sz w:val="12"/>
        <w:szCs w:val="12"/>
      </w:rPr>
      <w:t>23900011100913667; Zagrebačka banka d.d., Zagreb, Trg bana Josipa Jelačića 10, SWIFT: ZABAHR2X, IBAN: HR63</w:t>
    </w:r>
    <w:r>
      <w:rPr>
        <w:rFonts w:asciiTheme="majorHAnsi" w:hAnsiTheme="majorHAnsi"/>
        <w:sz w:val="12"/>
        <w:szCs w:val="12"/>
      </w:rPr>
      <w:t xml:space="preserve"> </w:t>
    </w:r>
    <w:r w:rsidRPr="00024864">
      <w:rPr>
        <w:rFonts w:asciiTheme="majorHAnsi" w:hAnsiTheme="majorHAnsi"/>
        <w:sz w:val="12"/>
        <w:szCs w:val="12"/>
      </w:rPr>
      <w:t xml:space="preserve">23600001101713208; </w:t>
    </w:r>
    <w:proofErr w:type="spellStart"/>
    <w:r w:rsidRPr="00024864">
      <w:rPr>
        <w:rFonts w:asciiTheme="majorHAnsi" w:hAnsiTheme="majorHAnsi"/>
        <w:sz w:val="12"/>
        <w:szCs w:val="12"/>
      </w:rPr>
      <w:t>Erste&amp;Steiermarkische</w:t>
    </w:r>
    <w:proofErr w:type="spellEnd"/>
    <w:r w:rsidRPr="00024864">
      <w:rPr>
        <w:rFonts w:asciiTheme="majorHAnsi" w:hAnsiTheme="majorHAnsi"/>
        <w:sz w:val="12"/>
        <w:szCs w:val="12"/>
      </w:rPr>
      <w:t xml:space="preserve"> Bank d.d., Rijeka, Jadranski trg 3A, SWIFT: ESBCHT22, IBAN: HR84</w:t>
    </w:r>
    <w:r>
      <w:rPr>
        <w:rFonts w:asciiTheme="majorHAnsi" w:hAnsiTheme="majorHAnsi"/>
        <w:sz w:val="12"/>
        <w:szCs w:val="12"/>
      </w:rPr>
      <w:t xml:space="preserve"> </w:t>
    </w:r>
    <w:r w:rsidRPr="00024864">
      <w:rPr>
        <w:rFonts w:asciiTheme="majorHAnsi" w:hAnsiTheme="majorHAnsi"/>
        <w:sz w:val="12"/>
        <w:szCs w:val="12"/>
      </w:rPr>
      <w:t>24020061100296482; Privredna banka Zagreb d.d., Zagreb, Radnička cesta 50, SWIFT: PBZGHR2X, IBAN: HR72</w:t>
    </w:r>
    <w:r>
      <w:rPr>
        <w:rFonts w:asciiTheme="majorHAnsi" w:hAnsiTheme="majorHAnsi"/>
        <w:sz w:val="12"/>
        <w:szCs w:val="12"/>
      </w:rPr>
      <w:t xml:space="preserve"> 2340009</w:t>
    </w:r>
    <w:r w:rsidRPr="00024864">
      <w:rPr>
        <w:rFonts w:asciiTheme="majorHAnsi" w:hAnsiTheme="majorHAnsi"/>
        <w:sz w:val="12"/>
        <w:szCs w:val="12"/>
      </w:rPr>
      <w:t>1110617796</w:t>
    </w:r>
    <w:r>
      <w:rPr>
        <w:rFonts w:asciiTheme="majorHAnsi" w:hAnsiTheme="majorHAnsi"/>
        <w:sz w:val="12"/>
        <w:szCs w:val="12"/>
      </w:rPr>
      <w:t xml:space="preserve"> </w:t>
    </w:r>
    <w:r w:rsidRPr="00024864">
      <w:rPr>
        <w:rFonts w:asciiTheme="majorHAnsi" w:hAnsiTheme="majorHAnsi"/>
        <w:sz w:val="12"/>
        <w:szCs w:val="12"/>
      </w:rPr>
      <w:t>•</w:t>
    </w:r>
  </w:p>
  <w:p w:rsidR="00EA6E1B" w:rsidRPr="00D1082F" w:rsidRDefault="00EA6E1B" w:rsidP="00EA6E1B">
    <w:pPr>
      <w:pStyle w:val="Podnoje"/>
      <w:tabs>
        <w:tab w:val="clear" w:pos="4536"/>
      </w:tabs>
      <w:jc w:val="both"/>
      <w:rPr>
        <w:noProof/>
        <w:sz w:val="2"/>
        <w:u w:val="single" w:color="00984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FDFCEF0" wp14:editId="0812AA2D">
          <wp:simplePos x="0" y="0"/>
          <wp:positionH relativeFrom="margin">
            <wp:posOffset>0</wp:posOffset>
          </wp:positionH>
          <wp:positionV relativeFrom="page">
            <wp:posOffset>9542780</wp:posOffset>
          </wp:positionV>
          <wp:extent cx="5760720" cy="20955"/>
          <wp:effectExtent l="0" t="0" r="0" b="0"/>
          <wp:wrapSquare wrapText="bothSides"/>
          <wp:docPr id="1" name="Slika 1" descr="C:\Users\afrkin\AppData\Local\Microsoft\Windows\INetCache\Content.Word\c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frkin\AppData\Local\Microsoft\Windows\INetCache\Content.Word\cr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6E1B" w:rsidRPr="009E26EB" w:rsidRDefault="00EA6E1B" w:rsidP="00EA6E1B">
    <w:pPr>
      <w:pStyle w:val="Podnoje"/>
      <w:tabs>
        <w:tab w:val="clear" w:pos="9072"/>
        <w:tab w:val="right" w:pos="7797"/>
      </w:tabs>
      <w:ind w:right="1275"/>
      <w:jc w:val="both"/>
      <w:rPr>
        <w:rFonts w:asciiTheme="majorHAnsi" w:hAnsiTheme="majorHAnsi"/>
        <w:sz w:val="8"/>
        <w:szCs w:val="12"/>
      </w:rPr>
    </w:pPr>
    <w:r w:rsidRPr="00024864">
      <w:rPr>
        <w:noProof/>
        <w:sz w:val="12"/>
        <w:szCs w:val="12"/>
      </w:rPr>
      <w:drawing>
        <wp:anchor distT="0" distB="0" distL="114300" distR="114300" simplePos="0" relativeHeight="251667456" behindDoc="1" locked="0" layoutInCell="1" allowOverlap="1" wp14:anchorId="4F1743C8" wp14:editId="4A903BC7">
          <wp:simplePos x="0" y="0"/>
          <wp:positionH relativeFrom="margin">
            <wp:posOffset>4976495</wp:posOffset>
          </wp:positionH>
          <wp:positionV relativeFrom="page">
            <wp:posOffset>9618980</wp:posOffset>
          </wp:positionV>
          <wp:extent cx="784225" cy="676275"/>
          <wp:effectExtent l="0" t="0" r="0" b="9525"/>
          <wp:wrapSquare wrapText="bothSides"/>
          <wp:docPr id="2" name="Slika 2" descr="C:\Users\afrkin\AppData\Local\Microsoft\Windows\INetCache\Content.Word\ISO 9001-2015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 descr="C:\Users\afrkin\AppData\Local\Microsoft\Windows\INetCache\Content.Word\ISO 9001-2015 Englis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772" w:rsidRDefault="00462772">
      <w:bookmarkStart w:id="0" w:name="_Hlk482179591"/>
      <w:bookmarkEnd w:id="0"/>
      <w:r>
        <w:separator/>
      </w:r>
    </w:p>
  </w:footnote>
  <w:footnote w:type="continuationSeparator" w:id="0">
    <w:p w:rsidR="00462772" w:rsidRDefault="0046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FC" w:rsidRDefault="0028164B" w:rsidP="00BB597C">
    <w:pPr>
      <w:pStyle w:val="Zaglavlje"/>
      <w:tabs>
        <w:tab w:val="clear" w:pos="4536"/>
        <w:tab w:val="clear" w:pos="9072"/>
        <w:tab w:val="center" w:pos="4820"/>
        <w:tab w:val="left" w:pos="4962"/>
      </w:tabs>
      <w:rPr>
        <w:rFonts w:ascii="Cambria" w:hAnsi="Cambria"/>
        <w:noProof/>
      </w:rPr>
    </w:pPr>
    <w:r>
      <w:rPr>
        <w:rFonts w:ascii="Cambria" w:hAnsi="Cambria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2844</wp:posOffset>
          </wp:positionV>
          <wp:extent cx="2152650" cy="591185"/>
          <wp:effectExtent l="0" t="0" r="0" b="0"/>
          <wp:wrapSquare wrapText="bothSides"/>
          <wp:docPr id="5" name="Slika 5" descr="C:\Users\afrkin\AppData\Local\Microsoft\Windows\INetCache\Content.Word\Komunal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 descr="C:\Users\afrkin\AppData\Local\Microsoft\Windows\INetCache\Content.Word\Komunal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F83"/>
    <w:multiLevelType w:val="hybridMultilevel"/>
    <w:tmpl w:val="9E9C6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033"/>
    <w:multiLevelType w:val="hybridMultilevel"/>
    <w:tmpl w:val="37308662"/>
    <w:lvl w:ilvl="0" w:tplc="AEB858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04B"/>
    <w:multiLevelType w:val="hybridMultilevel"/>
    <w:tmpl w:val="BBD0D052"/>
    <w:lvl w:ilvl="0" w:tplc="95241A4C">
      <w:start w:val="1"/>
      <w:numFmt w:val="decimal"/>
      <w:lvlText w:val="%1."/>
      <w:lvlJc w:val="left"/>
      <w:pPr>
        <w:ind w:left="1808" w:hanging="390"/>
      </w:pPr>
      <w:rPr>
        <w:rFonts w:ascii="Arial" w:eastAsia="Calibri" w:hAnsi="Arial" w:cs="Arial"/>
        <w:b w:val="0"/>
      </w:rPr>
    </w:lvl>
    <w:lvl w:ilvl="1" w:tplc="041A0019">
      <w:start w:val="1"/>
      <w:numFmt w:val="lowerLetter"/>
      <w:lvlText w:val="%2."/>
      <w:lvlJc w:val="left"/>
      <w:pPr>
        <w:ind w:left="235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51521"/>
    <w:multiLevelType w:val="hybridMultilevel"/>
    <w:tmpl w:val="94B68422"/>
    <w:lvl w:ilvl="0" w:tplc="48D6A4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47FB"/>
    <w:multiLevelType w:val="hybridMultilevel"/>
    <w:tmpl w:val="B35AFF00"/>
    <w:lvl w:ilvl="0" w:tplc="387E8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7215"/>
    <w:multiLevelType w:val="hybridMultilevel"/>
    <w:tmpl w:val="BED69606"/>
    <w:lvl w:ilvl="0" w:tplc="32F413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F1278"/>
    <w:multiLevelType w:val="hybridMultilevel"/>
    <w:tmpl w:val="2772A110"/>
    <w:lvl w:ilvl="0" w:tplc="17265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B3CA9"/>
    <w:multiLevelType w:val="hybridMultilevel"/>
    <w:tmpl w:val="490CABC4"/>
    <w:lvl w:ilvl="0" w:tplc="EAC05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0910"/>
    <w:multiLevelType w:val="hybridMultilevel"/>
    <w:tmpl w:val="D5FCC168"/>
    <w:lvl w:ilvl="0" w:tplc="372A9EF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6" w:hanging="360"/>
      </w:pPr>
    </w:lvl>
    <w:lvl w:ilvl="2" w:tplc="041A001B" w:tentative="1">
      <w:start w:val="1"/>
      <w:numFmt w:val="lowerRoman"/>
      <w:lvlText w:val="%3."/>
      <w:lvlJc w:val="right"/>
      <w:pPr>
        <w:ind w:left="1856" w:hanging="180"/>
      </w:pPr>
    </w:lvl>
    <w:lvl w:ilvl="3" w:tplc="041A000F" w:tentative="1">
      <w:start w:val="1"/>
      <w:numFmt w:val="decimal"/>
      <w:lvlText w:val="%4."/>
      <w:lvlJc w:val="left"/>
      <w:pPr>
        <w:ind w:left="2576" w:hanging="360"/>
      </w:pPr>
    </w:lvl>
    <w:lvl w:ilvl="4" w:tplc="041A0019" w:tentative="1">
      <w:start w:val="1"/>
      <w:numFmt w:val="lowerLetter"/>
      <w:lvlText w:val="%5."/>
      <w:lvlJc w:val="left"/>
      <w:pPr>
        <w:ind w:left="3296" w:hanging="360"/>
      </w:pPr>
    </w:lvl>
    <w:lvl w:ilvl="5" w:tplc="041A001B" w:tentative="1">
      <w:start w:val="1"/>
      <w:numFmt w:val="lowerRoman"/>
      <w:lvlText w:val="%6."/>
      <w:lvlJc w:val="right"/>
      <w:pPr>
        <w:ind w:left="4016" w:hanging="180"/>
      </w:pPr>
    </w:lvl>
    <w:lvl w:ilvl="6" w:tplc="041A000F" w:tentative="1">
      <w:start w:val="1"/>
      <w:numFmt w:val="decimal"/>
      <w:lvlText w:val="%7."/>
      <w:lvlJc w:val="left"/>
      <w:pPr>
        <w:ind w:left="4736" w:hanging="360"/>
      </w:pPr>
    </w:lvl>
    <w:lvl w:ilvl="7" w:tplc="041A0019" w:tentative="1">
      <w:start w:val="1"/>
      <w:numFmt w:val="lowerLetter"/>
      <w:lvlText w:val="%8."/>
      <w:lvlJc w:val="left"/>
      <w:pPr>
        <w:ind w:left="5456" w:hanging="360"/>
      </w:pPr>
    </w:lvl>
    <w:lvl w:ilvl="8" w:tplc="041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6C7E6778"/>
    <w:multiLevelType w:val="hybridMultilevel"/>
    <w:tmpl w:val="6886562A"/>
    <w:lvl w:ilvl="0" w:tplc="60BA3B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13D7B82"/>
    <w:multiLevelType w:val="hybridMultilevel"/>
    <w:tmpl w:val="1264EE6E"/>
    <w:lvl w:ilvl="0" w:tplc="0E728E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281C6B"/>
    <w:multiLevelType w:val="hybridMultilevel"/>
    <w:tmpl w:val="C5F615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zNDY1NjI0MTewtLBU0lEKTi0uzszPAykwrAUAThyGzywAAAA="/>
  </w:docVars>
  <w:rsids>
    <w:rsidRoot w:val="00AF5A68"/>
    <w:rsid w:val="00002F41"/>
    <w:rsid w:val="00020050"/>
    <w:rsid w:val="00024864"/>
    <w:rsid w:val="0003078F"/>
    <w:rsid w:val="00043510"/>
    <w:rsid w:val="000472F4"/>
    <w:rsid w:val="00056E5C"/>
    <w:rsid w:val="00061959"/>
    <w:rsid w:val="0006260D"/>
    <w:rsid w:val="0008021B"/>
    <w:rsid w:val="000803E5"/>
    <w:rsid w:val="00082AAB"/>
    <w:rsid w:val="00083296"/>
    <w:rsid w:val="000913EA"/>
    <w:rsid w:val="00094D46"/>
    <w:rsid w:val="000A5146"/>
    <w:rsid w:val="000E7D0F"/>
    <w:rsid w:val="00105007"/>
    <w:rsid w:val="00121010"/>
    <w:rsid w:val="00124116"/>
    <w:rsid w:val="00127BDC"/>
    <w:rsid w:val="00144811"/>
    <w:rsid w:val="00153171"/>
    <w:rsid w:val="00154A68"/>
    <w:rsid w:val="00160773"/>
    <w:rsid w:val="00196EBF"/>
    <w:rsid w:val="001A0F84"/>
    <w:rsid w:val="001B0EA8"/>
    <w:rsid w:val="001B330E"/>
    <w:rsid w:val="001C6C3D"/>
    <w:rsid w:val="001D074F"/>
    <w:rsid w:val="001D499D"/>
    <w:rsid w:val="001E0080"/>
    <w:rsid w:val="001E20C1"/>
    <w:rsid w:val="001E2E32"/>
    <w:rsid w:val="001E3380"/>
    <w:rsid w:val="001E3B1D"/>
    <w:rsid w:val="001F31EB"/>
    <w:rsid w:val="001F6CF8"/>
    <w:rsid w:val="00200BF1"/>
    <w:rsid w:val="002057FF"/>
    <w:rsid w:val="00210A2B"/>
    <w:rsid w:val="00213569"/>
    <w:rsid w:val="00222718"/>
    <w:rsid w:val="00250DB5"/>
    <w:rsid w:val="00251DFB"/>
    <w:rsid w:val="002525EA"/>
    <w:rsid w:val="00254012"/>
    <w:rsid w:val="002552BC"/>
    <w:rsid w:val="00274527"/>
    <w:rsid w:val="0027616E"/>
    <w:rsid w:val="0028164B"/>
    <w:rsid w:val="002866E4"/>
    <w:rsid w:val="00287C90"/>
    <w:rsid w:val="002902B9"/>
    <w:rsid w:val="002D22E0"/>
    <w:rsid w:val="002D56F4"/>
    <w:rsid w:val="002D7451"/>
    <w:rsid w:val="002E16FE"/>
    <w:rsid w:val="002E4221"/>
    <w:rsid w:val="002F4BF9"/>
    <w:rsid w:val="002F7995"/>
    <w:rsid w:val="003029AC"/>
    <w:rsid w:val="003070AE"/>
    <w:rsid w:val="00314ECD"/>
    <w:rsid w:val="00315E5C"/>
    <w:rsid w:val="00334D0D"/>
    <w:rsid w:val="00337ABE"/>
    <w:rsid w:val="0035500E"/>
    <w:rsid w:val="00370440"/>
    <w:rsid w:val="003811A3"/>
    <w:rsid w:val="00392176"/>
    <w:rsid w:val="003B3502"/>
    <w:rsid w:val="003F74C7"/>
    <w:rsid w:val="004116A5"/>
    <w:rsid w:val="00424904"/>
    <w:rsid w:val="0043345F"/>
    <w:rsid w:val="00437ACA"/>
    <w:rsid w:val="00462772"/>
    <w:rsid w:val="00491C29"/>
    <w:rsid w:val="004A3A59"/>
    <w:rsid w:val="004B6559"/>
    <w:rsid w:val="004C0F95"/>
    <w:rsid w:val="004D0795"/>
    <w:rsid w:val="004D6D65"/>
    <w:rsid w:val="004E7C97"/>
    <w:rsid w:val="004E7FCF"/>
    <w:rsid w:val="004F220B"/>
    <w:rsid w:val="00501364"/>
    <w:rsid w:val="00503F17"/>
    <w:rsid w:val="00517094"/>
    <w:rsid w:val="00531233"/>
    <w:rsid w:val="005423CA"/>
    <w:rsid w:val="0054510D"/>
    <w:rsid w:val="005451AF"/>
    <w:rsid w:val="00553A63"/>
    <w:rsid w:val="005920AB"/>
    <w:rsid w:val="005A01BA"/>
    <w:rsid w:val="005B1AD3"/>
    <w:rsid w:val="005C0743"/>
    <w:rsid w:val="005E3950"/>
    <w:rsid w:val="005E72A3"/>
    <w:rsid w:val="005F10F7"/>
    <w:rsid w:val="00601244"/>
    <w:rsid w:val="006150D3"/>
    <w:rsid w:val="00620A4C"/>
    <w:rsid w:val="00663305"/>
    <w:rsid w:val="00671A25"/>
    <w:rsid w:val="006742F4"/>
    <w:rsid w:val="00676DB6"/>
    <w:rsid w:val="00682D02"/>
    <w:rsid w:val="00697D66"/>
    <w:rsid w:val="006A3166"/>
    <w:rsid w:val="006B0868"/>
    <w:rsid w:val="006B0DEF"/>
    <w:rsid w:val="006B7688"/>
    <w:rsid w:val="006C45F5"/>
    <w:rsid w:val="006D38D9"/>
    <w:rsid w:val="006E6BA2"/>
    <w:rsid w:val="0070328B"/>
    <w:rsid w:val="00717C53"/>
    <w:rsid w:val="00717D0B"/>
    <w:rsid w:val="00720947"/>
    <w:rsid w:val="00722BE1"/>
    <w:rsid w:val="00737C60"/>
    <w:rsid w:val="00743679"/>
    <w:rsid w:val="00743DE4"/>
    <w:rsid w:val="00747AEB"/>
    <w:rsid w:val="00794227"/>
    <w:rsid w:val="007A5DF0"/>
    <w:rsid w:val="007B641A"/>
    <w:rsid w:val="007D4070"/>
    <w:rsid w:val="007E24CF"/>
    <w:rsid w:val="007F3664"/>
    <w:rsid w:val="007F5961"/>
    <w:rsid w:val="00807853"/>
    <w:rsid w:val="00810684"/>
    <w:rsid w:val="0081363B"/>
    <w:rsid w:val="008600F2"/>
    <w:rsid w:val="00861BD1"/>
    <w:rsid w:val="0086378B"/>
    <w:rsid w:val="008647B9"/>
    <w:rsid w:val="0087311A"/>
    <w:rsid w:val="00887960"/>
    <w:rsid w:val="008A0359"/>
    <w:rsid w:val="008B5072"/>
    <w:rsid w:val="008B58BD"/>
    <w:rsid w:val="008B747D"/>
    <w:rsid w:val="008E09EC"/>
    <w:rsid w:val="008E1B37"/>
    <w:rsid w:val="009034D9"/>
    <w:rsid w:val="00907FD3"/>
    <w:rsid w:val="00911B66"/>
    <w:rsid w:val="00914A1F"/>
    <w:rsid w:val="00920172"/>
    <w:rsid w:val="009209AD"/>
    <w:rsid w:val="00926F9E"/>
    <w:rsid w:val="00927FA8"/>
    <w:rsid w:val="00941942"/>
    <w:rsid w:val="00950FC1"/>
    <w:rsid w:val="009549A6"/>
    <w:rsid w:val="0095746B"/>
    <w:rsid w:val="00962CC3"/>
    <w:rsid w:val="00963A55"/>
    <w:rsid w:val="00985ABD"/>
    <w:rsid w:val="00993897"/>
    <w:rsid w:val="009B025E"/>
    <w:rsid w:val="009B6F2F"/>
    <w:rsid w:val="009B701A"/>
    <w:rsid w:val="009C316A"/>
    <w:rsid w:val="009D5CA1"/>
    <w:rsid w:val="009D79FC"/>
    <w:rsid w:val="009E0F71"/>
    <w:rsid w:val="009E26EB"/>
    <w:rsid w:val="009E76D9"/>
    <w:rsid w:val="009F5AD0"/>
    <w:rsid w:val="00A05F43"/>
    <w:rsid w:val="00A06333"/>
    <w:rsid w:val="00A12E40"/>
    <w:rsid w:val="00A23E34"/>
    <w:rsid w:val="00A24872"/>
    <w:rsid w:val="00A30BBE"/>
    <w:rsid w:val="00A31178"/>
    <w:rsid w:val="00A416C3"/>
    <w:rsid w:val="00A476A2"/>
    <w:rsid w:val="00A54B7C"/>
    <w:rsid w:val="00A54DC6"/>
    <w:rsid w:val="00A74F5D"/>
    <w:rsid w:val="00A753C6"/>
    <w:rsid w:val="00A814DA"/>
    <w:rsid w:val="00A82504"/>
    <w:rsid w:val="00A8502A"/>
    <w:rsid w:val="00A90153"/>
    <w:rsid w:val="00A97C58"/>
    <w:rsid w:val="00AA0523"/>
    <w:rsid w:val="00AB1452"/>
    <w:rsid w:val="00AC3567"/>
    <w:rsid w:val="00AC52CB"/>
    <w:rsid w:val="00AC56A8"/>
    <w:rsid w:val="00AD4617"/>
    <w:rsid w:val="00AD4B5E"/>
    <w:rsid w:val="00AD66EC"/>
    <w:rsid w:val="00AE74CC"/>
    <w:rsid w:val="00AF5A68"/>
    <w:rsid w:val="00B20A47"/>
    <w:rsid w:val="00B247A9"/>
    <w:rsid w:val="00B419AB"/>
    <w:rsid w:val="00B436EB"/>
    <w:rsid w:val="00B46C94"/>
    <w:rsid w:val="00B51504"/>
    <w:rsid w:val="00B53486"/>
    <w:rsid w:val="00B53652"/>
    <w:rsid w:val="00B54B4A"/>
    <w:rsid w:val="00B56CC0"/>
    <w:rsid w:val="00B60353"/>
    <w:rsid w:val="00B8493A"/>
    <w:rsid w:val="00B86416"/>
    <w:rsid w:val="00B97503"/>
    <w:rsid w:val="00B97FBB"/>
    <w:rsid w:val="00BA6DBC"/>
    <w:rsid w:val="00BB1854"/>
    <w:rsid w:val="00BB597C"/>
    <w:rsid w:val="00BB614D"/>
    <w:rsid w:val="00BD0926"/>
    <w:rsid w:val="00BE1345"/>
    <w:rsid w:val="00BE23C3"/>
    <w:rsid w:val="00BF385F"/>
    <w:rsid w:val="00BF3E2F"/>
    <w:rsid w:val="00C05722"/>
    <w:rsid w:val="00C06996"/>
    <w:rsid w:val="00C07176"/>
    <w:rsid w:val="00C10615"/>
    <w:rsid w:val="00C24982"/>
    <w:rsid w:val="00C30D59"/>
    <w:rsid w:val="00C31086"/>
    <w:rsid w:val="00C35E0E"/>
    <w:rsid w:val="00C44146"/>
    <w:rsid w:val="00C45062"/>
    <w:rsid w:val="00C54E9B"/>
    <w:rsid w:val="00C5512A"/>
    <w:rsid w:val="00C56FCB"/>
    <w:rsid w:val="00C66172"/>
    <w:rsid w:val="00C81AA0"/>
    <w:rsid w:val="00C87232"/>
    <w:rsid w:val="00C95187"/>
    <w:rsid w:val="00C951D8"/>
    <w:rsid w:val="00CA7C6C"/>
    <w:rsid w:val="00CB4B64"/>
    <w:rsid w:val="00CC5C5D"/>
    <w:rsid w:val="00CC6C82"/>
    <w:rsid w:val="00CD5156"/>
    <w:rsid w:val="00CE604E"/>
    <w:rsid w:val="00CE6706"/>
    <w:rsid w:val="00CE7DB6"/>
    <w:rsid w:val="00CF1226"/>
    <w:rsid w:val="00CF14AE"/>
    <w:rsid w:val="00CF763D"/>
    <w:rsid w:val="00D064D2"/>
    <w:rsid w:val="00D1082F"/>
    <w:rsid w:val="00D15C97"/>
    <w:rsid w:val="00D21D4B"/>
    <w:rsid w:val="00D22965"/>
    <w:rsid w:val="00D37D7C"/>
    <w:rsid w:val="00D53590"/>
    <w:rsid w:val="00D54479"/>
    <w:rsid w:val="00D816DD"/>
    <w:rsid w:val="00D83697"/>
    <w:rsid w:val="00D937D1"/>
    <w:rsid w:val="00DA229C"/>
    <w:rsid w:val="00DA69DF"/>
    <w:rsid w:val="00DB0FC2"/>
    <w:rsid w:val="00DB2358"/>
    <w:rsid w:val="00DC0872"/>
    <w:rsid w:val="00DC2B8F"/>
    <w:rsid w:val="00DD36E3"/>
    <w:rsid w:val="00DD4031"/>
    <w:rsid w:val="00DE33BF"/>
    <w:rsid w:val="00DF6804"/>
    <w:rsid w:val="00E01784"/>
    <w:rsid w:val="00E02242"/>
    <w:rsid w:val="00E059E4"/>
    <w:rsid w:val="00E06EDC"/>
    <w:rsid w:val="00E227B6"/>
    <w:rsid w:val="00E24AAA"/>
    <w:rsid w:val="00E27B33"/>
    <w:rsid w:val="00E32BCB"/>
    <w:rsid w:val="00E3592B"/>
    <w:rsid w:val="00E41218"/>
    <w:rsid w:val="00E62F46"/>
    <w:rsid w:val="00E7628B"/>
    <w:rsid w:val="00E8002A"/>
    <w:rsid w:val="00E832D0"/>
    <w:rsid w:val="00EA240B"/>
    <w:rsid w:val="00EA27BF"/>
    <w:rsid w:val="00EA38EB"/>
    <w:rsid w:val="00EA6E1B"/>
    <w:rsid w:val="00EB77C4"/>
    <w:rsid w:val="00EC2C7A"/>
    <w:rsid w:val="00EC4E59"/>
    <w:rsid w:val="00EC518F"/>
    <w:rsid w:val="00EE6F54"/>
    <w:rsid w:val="00EF1C10"/>
    <w:rsid w:val="00EF4376"/>
    <w:rsid w:val="00EF79E0"/>
    <w:rsid w:val="00F108D5"/>
    <w:rsid w:val="00F11019"/>
    <w:rsid w:val="00F15549"/>
    <w:rsid w:val="00F212B2"/>
    <w:rsid w:val="00F23188"/>
    <w:rsid w:val="00F24EB0"/>
    <w:rsid w:val="00F24F5B"/>
    <w:rsid w:val="00F32D0B"/>
    <w:rsid w:val="00F3633F"/>
    <w:rsid w:val="00F43481"/>
    <w:rsid w:val="00F454AA"/>
    <w:rsid w:val="00F5645D"/>
    <w:rsid w:val="00F62BA3"/>
    <w:rsid w:val="00F779C0"/>
    <w:rsid w:val="00F8720D"/>
    <w:rsid w:val="00F93C88"/>
    <w:rsid w:val="00FB4275"/>
    <w:rsid w:val="00FC03F4"/>
    <w:rsid w:val="00FD0D6C"/>
    <w:rsid w:val="00FD44B1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C6039-5830-43D4-915C-4C3A4DC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B3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C316A"/>
    <w:pPr>
      <w:keepNext/>
      <w:outlineLvl w:val="0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3633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3633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768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76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D074F"/>
    <w:rPr>
      <w:sz w:val="24"/>
      <w:szCs w:val="24"/>
    </w:rPr>
  </w:style>
  <w:style w:type="character" w:customStyle="1" w:styleId="Naslov1Char">
    <w:name w:val="Naslov 1 Char"/>
    <w:link w:val="Naslov1"/>
    <w:rsid w:val="009C316A"/>
    <w:rPr>
      <w:b/>
      <w:sz w:val="24"/>
    </w:rPr>
  </w:style>
  <w:style w:type="character" w:styleId="Hiperveza">
    <w:name w:val="Hyperlink"/>
    <w:uiPriority w:val="99"/>
    <w:unhideWhenUsed/>
    <w:rsid w:val="00DB235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423CA"/>
    <w:pPr>
      <w:ind w:left="720"/>
      <w:contextualSpacing/>
    </w:pPr>
    <w:rPr>
      <w:lang w:val="en-US" w:eastAsia="en-US"/>
    </w:rPr>
  </w:style>
  <w:style w:type="paragraph" w:customStyle="1" w:styleId="Odlomakpopisa1">
    <w:name w:val="Odlomak popisa1"/>
    <w:basedOn w:val="Normal"/>
    <w:rsid w:val="00EA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kin\AppData\Local\Microsoft\Windows\INetCache\Content.Outlook\GO9TW0KU\NAJNOVIJI%20MEMORANDUM!%20(002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AEDB-2BE2-4B2B-8BA2-E6D08C6C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NAJNOVIJI MEMORANDUM! (002)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Quo Vadis putovanja d.o.o.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Frkin</dc:creator>
  <cp:keywords/>
  <dc:description/>
  <cp:lastModifiedBy>Ana Frkin</cp:lastModifiedBy>
  <cp:revision>2</cp:revision>
  <cp:lastPrinted>2017-11-08T07:24:00Z</cp:lastPrinted>
  <dcterms:created xsi:type="dcterms:W3CDTF">2017-11-09T09:32:00Z</dcterms:created>
  <dcterms:modified xsi:type="dcterms:W3CDTF">2017-11-09T09:32:00Z</dcterms:modified>
</cp:coreProperties>
</file>