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B0BC" w14:textId="376D4426" w:rsidR="000A3AD1" w:rsidRPr="007D25CC" w:rsidRDefault="00523F43" w:rsidP="004F5FA0">
      <w:pPr>
        <w:spacing w:after="120"/>
        <w:jc w:val="center"/>
        <w:rPr>
          <w:b/>
          <w:bCs/>
        </w:rPr>
      </w:pPr>
      <w:r w:rsidRPr="007D25CC">
        <w:rPr>
          <w:b/>
          <w:bCs/>
        </w:rPr>
        <w:t>OBAVIJEST O USLUZI SLANJA RAČUNA U ELEKTRONIČKOM OBLIKU</w:t>
      </w:r>
    </w:p>
    <w:p w14:paraId="2E6FE6F1" w14:textId="5E53AFCE" w:rsidR="00523F43" w:rsidRDefault="00523F43" w:rsidP="007D25CC">
      <w:pPr>
        <w:spacing w:after="120"/>
        <w:jc w:val="both"/>
      </w:pPr>
      <w:r>
        <w:t>Poštovani korisnici,</w:t>
      </w:r>
    </w:p>
    <w:p w14:paraId="755B64D5" w14:textId="47CBFA1D" w:rsidR="00523F43" w:rsidRDefault="00523F43" w:rsidP="00964DCA">
      <w:pPr>
        <w:spacing w:after="120"/>
        <w:jc w:val="both"/>
      </w:pPr>
      <w:r>
        <w:t xml:space="preserve">s ciljem zaštite okoliša i smanjenja potrošnje papira te jednostavnijeg načina </w:t>
      </w:r>
      <w:r w:rsidR="00820E07">
        <w:t>slanja i prihvata</w:t>
      </w:r>
      <w:r>
        <w:t xml:space="preserve"> računa za javnu uslugu prikupljanja otpada, komunalnu naknadu </w:t>
      </w:r>
      <w:r w:rsidR="00820E07">
        <w:t xml:space="preserve">i naknadu za uređenje voda, </w:t>
      </w:r>
      <w:r w:rsidR="00964DCA">
        <w:t xml:space="preserve">a sukladno odredbama Zakona o porezu na dodanu vrijednost i Zakona o elektroničkoj ispravi, </w:t>
      </w:r>
      <w:r w:rsidRPr="007D25CC">
        <w:rPr>
          <w:b/>
          <w:bCs/>
        </w:rPr>
        <w:t xml:space="preserve">Komunalac d.o.o. </w:t>
      </w:r>
      <w:r w:rsidR="00820E07" w:rsidRPr="007D25CC">
        <w:rPr>
          <w:b/>
          <w:bCs/>
        </w:rPr>
        <w:t>uvodi uslugu slanja računa u elektroničkom obliku na Vašu e-mail adresu</w:t>
      </w:r>
      <w:r w:rsidR="00820E07">
        <w:t xml:space="preserve">. Potpisivanjem obrasca Suglasnosti za prihvat računa u elektroničkom obliku, koji se nalazi u nastavku ovog dopisa, </w:t>
      </w:r>
      <w:r w:rsidR="00820E07" w:rsidRPr="0081241E">
        <w:rPr>
          <w:u w:val="single"/>
        </w:rPr>
        <w:t>račune više nećete zaprimati u papirnatom obliku</w:t>
      </w:r>
      <w:r w:rsidR="0010145A" w:rsidRPr="0081241E">
        <w:rPr>
          <w:u w:val="single"/>
        </w:rPr>
        <w:t xml:space="preserve"> na kućn</w:t>
      </w:r>
      <w:r w:rsidR="006E1338" w:rsidRPr="0081241E">
        <w:rPr>
          <w:u w:val="single"/>
        </w:rPr>
        <w:t>u adresu</w:t>
      </w:r>
      <w:r w:rsidR="00964DCA" w:rsidRPr="00964DCA">
        <w:t xml:space="preserve"> </w:t>
      </w:r>
      <w:r w:rsidR="00964DCA">
        <w:t>te će se dostava računa smatrati izvršenom upućivanjem elektroničke pošte na e-mail adresu koju navedete.</w:t>
      </w:r>
    </w:p>
    <w:p w14:paraId="4B984A4B" w14:textId="14D6B7AB" w:rsidR="00820E07" w:rsidRDefault="004F5FA0" w:rsidP="007D25CC">
      <w:pPr>
        <w:jc w:val="both"/>
      </w:pPr>
      <w:r>
        <w:t>Ukoliko ž</w:t>
      </w:r>
      <w:r w:rsidR="00820E07">
        <w:t>elite</w:t>
      </w:r>
      <w:r>
        <w:t xml:space="preserve"> </w:t>
      </w:r>
      <w:r w:rsidR="00820E07">
        <w:t xml:space="preserve">zaprimati račune na Vašu e-mail adresu, </w:t>
      </w:r>
      <w:r w:rsidR="00E659AE">
        <w:t xml:space="preserve">molimo Vas da ispunite i potpišete </w:t>
      </w:r>
      <w:r w:rsidR="001306C7">
        <w:t xml:space="preserve">sljedeću </w:t>
      </w:r>
      <w:r w:rsidR="00E659AE">
        <w:t>suglasnost te is</w:t>
      </w:r>
      <w:r w:rsidR="00964DCA">
        <w:t>tu</w:t>
      </w:r>
      <w:r w:rsidR="00E659AE">
        <w:t xml:space="preserve"> dostavite na e-mail adresu </w:t>
      </w:r>
      <w:hyperlink r:id="rId8" w:history="1">
        <w:r w:rsidR="00E659AE" w:rsidRPr="002C7EC5">
          <w:rPr>
            <w:rStyle w:val="Hiperveza"/>
          </w:rPr>
          <w:t>naplata@komunalac-samobor.hr</w:t>
        </w:r>
      </w:hyperlink>
      <w:r w:rsidR="00E659AE">
        <w:t xml:space="preserve"> ili osobno na Info pult Komunalca d.o.o.</w:t>
      </w:r>
      <w:r w:rsidR="007043BB">
        <w:t xml:space="preserve"> </w:t>
      </w:r>
    </w:p>
    <w:p w14:paraId="58CE29C3" w14:textId="57B7D3C6" w:rsidR="00820E07" w:rsidRDefault="00820E07" w:rsidP="007D25CC">
      <w:pPr>
        <w:jc w:val="both"/>
      </w:pPr>
    </w:p>
    <w:tbl>
      <w:tblPr>
        <w:tblStyle w:val="Web-tablic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2"/>
      </w:tblGrid>
      <w:tr w:rsidR="00D35644" w14:paraId="0B2825D9" w14:textId="77777777" w:rsidTr="0096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018" w:type="dxa"/>
            <w:shd w:val="clear" w:color="auto" w:fill="F2F2F2" w:themeFill="background1" w:themeFillShade="F2"/>
            <w:vAlign w:val="center"/>
          </w:tcPr>
          <w:p w14:paraId="614E127D" w14:textId="63DB2478" w:rsidR="00D35644" w:rsidRDefault="00D35644" w:rsidP="00D35644">
            <w:pPr>
              <w:jc w:val="center"/>
              <w:rPr>
                <w:b/>
                <w:bCs/>
              </w:rPr>
            </w:pPr>
            <w:r w:rsidRPr="007043BB">
              <w:rPr>
                <w:b/>
                <w:bCs/>
              </w:rPr>
              <w:t>SUGLASNOST ZA PRIHVAT RAČUNA U ELEKTRONIČKOM OBLIKU</w:t>
            </w:r>
          </w:p>
        </w:tc>
      </w:tr>
    </w:tbl>
    <w:p w14:paraId="575D88EB" w14:textId="3A5A79CF" w:rsidR="001306C7" w:rsidRDefault="001306C7" w:rsidP="004F5FA0">
      <w:pPr>
        <w:jc w:val="center"/>
        <w:rPr>
          <w:b/>
          <w:bCs/>
        </w:rPr>
      </w:pPr>
    </w:p>
    <w:p w14:paraId="2FC78A29" w14:textId="1D598029" w:rsidR="004F5FA0" w:rsidRPr="005B082B" w:rsidRDefault="001306C7" w:rsidP="006E1338">
      <w:pPr>
        <w:jc w:val="both"/>
      </w:pPr>
      <w:r w:rsidRPr="005B082B">
        <w:t>Potpisivanjem ove suglasnosti ja,</w:t>
      </w:r>
    </w:p>
    <w:p w14:paraId="5144AF3D" w14:textId="77777777" w:rsidR="007043BB" w:rsidRPr="004F5FA0" w:rsidRDefault="007043BB" w:rsidP="004F5FA0"/>
    <w:tbl>
      <w:tblPr>
        <w:tblStyle w:val="Web-tablic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18"/>
        <w:gridCol w:w="4494"/>
      </w:tblGrid>
      <w:tr w:rsidR="004F5FA0" w14:paraId="06AF3BCB" w14:textId="77777777" w:rsidTr="0096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5807C991" w14:textId="77777777" w:rsidR="004F5FA0" w:rsidRPr="004F5FA0" w:rsidRDefault="004F5FA0" w:rsidP="003C389E">
            <w:pPr>
              <w:rPr>
                <w:b/>
                <w:bCs/>
              </w:rPr>
            </w:pPr>
            <w:bookmarkStart w:id="0" w:name="_Hlk124935887"/>
            <w:r w:rsidRPr="004F5FA0">
              <w:rPr>
                <w:b/>
                <w:bCs/>
              </w:rPr>
              <w:t>IME I PREZIME/</w:t>
            </w:r>
          </w:p>
          <w:p w14:paraId="186E33CD" w14:textId="756D20E1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>NAZIV TVRTKE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56C60B60" w14:textId="77777777" w:rsidR="004F5FA0" w:rsidRDefault="004F5FA0" w:rsidP="003C389E"/>
        </w:tc>
      </w:tr>
      <w:tr w:rsidR="004F5FA0" w14:paraId="2D61AE61" w14:textId="77777777" w:rsidTr="00964DCA">
        <w:trPr>
          <w:trHeight w:val="561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0B958D07" w14:textId="3347EA13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>OIB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034FF474" w14:textId="77777777" w:rsidR="004F5FA0" w:rsidRDefault="004F5FA0" w:rsidP="003C389E"/>
        </w:tc>
      </w:tr>
      <w:tr w:rsidR="004F5FA0" w14:paraId="0C0EC592" w14:textId="77777777" w:rsidTr="00964DCA">
        <w:trPr>
          <w:trHeight w:val="555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176B8779" w14:textId="1B43BF97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 xml:space="preserve">ŠIFRA OBVEZNIKA </w:t>
            </w:r>
            <w:r w:rsidRPr="004F5FA0">
              <w:t>(s računa)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1338FB56" w14:textId="77777777" w:rsidR="004F5FA0" w:rsidRDefault="004F5FA0" w:rsidP="003C389E"/>
        </w:tc>
      </w:tr>
      <w:tr w:rsidR="004F5FA0" w14:paraId="2CFE37CA" w14:textId="77777777" w:rsidTr="00964DCA">
        <w:trPr>
          <w:trHeight w:val="549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2DBE35C7" w14:textId="544A3D01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>ADRESA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7521CE8F" w14:textId="77777777" w:rsidR="004F5FA0" w:rsidRDefault="004F5FA0" w:rsidP="003C389E"/>
        </w:tc>
      </w:tr>
      <w:tr w:rsidR="004F5FA0" w14:paraId="60B70C61" w14:textId="77777777" w:rsidTr="00964DCA">
        <w:trPr>
          <w:trHeight w:val="565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2AA3740F" w14:textId="03ECFEB8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>E-MAIL ADRESA ZA PRIHVAT RAČUNA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5BA84049" w14:textId="77777777" w:rsidR="004F5FA0" w:rsidRDefault="004F5FA0" w:rsidP="003C389E"/>
        </w:tc>
      </w:tr>
      <w:bookmarkEnd w:id="0"/>
    </w:tbl>
    <w:p w14:paraId="527D1CF4" w14:textId="38F34991" w:rsidR="007D25CC" w:rsidRDefault="007D25CC" w:rsidP="007D25CC">
      <w:pPr>
        <w:jc w:val="both"/>
      </w:pPr>
    </w:p>
    <w:p w14:paraId="64FC76B9" w14:textId="17D8F953" w:rsidR="00966BEC" w:rsidRDefault="004F5FA0" w:rsidP="00964DCA">
      <w:pPr>
        <w:spacing w:after="120"/>
        <w:jc w:val="both"/>
      </w:pPr>
      <w:r>
        <w:t>dajem trgovačkom društvu Komunalac d.o.o., Ulica 151. samoborske brigade HV 2, Samobor</w:t>
      </w:r>
      <w:r w:rsidR="00006BAF">
        <w:t xml:space="preserve">, </w:t>
      </w:r>
      <w:r w:rsidR="00966BEC">
        <w:t xml:space="preserve">OIB: </w:t>
      </w:r>
      <w:r w:rsidR="00966BEC" w:rsidRPr="00966BEC">
        <w:t>17055681355</w:t>
      </w:r>
      <w:r w:rsidR="00966BEC">
        <w:t xml:space="preserve">, </w:t>
      </w:r>
      <w:r w:rsidR="007043BB">
        <w:t>odobrenje</w:t>
      </w:r>
      <w:r w:rsidR="00006BAF">
        <w:t xml:space="preserve"> za slanje </w:t>
      </w:r>
      <w:r w:rsidR="00964DCA">
        <w:t xml:space="preserve">izdanih </w:t>
      </w:r>
      <w:r w:rsidR="00006BAF">
        <w:t xml:space="preserve">računa u elektroničkom obliku </w:t>
      </w:r>
      <w:r w:rsidR="001306C7">
        <w:t xml:space="preserve">(PDF format) </w:t>
      </w:r>
      <w:r w:rsidR="00006BAF">
        <w:t xml:space="preserve">na </w:t>
      </w:r>
      <w:r w:rsidR="00785232">
        <w:t>moju</w:t>
      </w:r>
      <w:r w:rsidR="00006BAF">
        <w:t xml:space="preserve"> e-mail adresu</w:t>
      </w:r>
      <w:r w:rsidR="00785232">
        <w:t xml:space="preserve"> te suglasnost za prihvat tako dostavljenih računa, koje se obvezujem preuzimati.</w:t>
      </w:r>
      <w:r w:rsidR="007043BB">
        <w:t xml:space="preserve"> </w:t>
      </w:r>
      <w:bookmarkStart w:id="1" w:name="_Hlk124936710"/>
    </w:p>
    <w:bookmarkEnd w:id="1"/>
    <w:p w14:paraId="1C1A23DF" w14:textId="2061E2C5" w:rsidR="001306C7" w:rsidRDefault="001306C7" w:rsidP="00964DCA">
      <w:pPr>
        <w:spacing w:after="120"/>
        <w:jc w:val="both"/>
      </w:pPr>
      <w:r>
        <w:t xml:space="preserve">Potvrđujem da sam prije davanja ove suglasnosti obaviješten da sam </w:t>
      </w:r>
      <w:r w:rsidR="0081241E">
        <w:t>dužan obavijestiti Komunalac d.o.o.</w:t>
      </w:r>
      <w:r w:rsidR="003D0D4B">
        <w:t xml:space="preserve"> </w:t>
      </w:r>
      <w:r>
        <w:t xml:space="preserve">o </w:t>
      </w:r>
      <w:r w:rsidR="003D0D4B">
        <w:t xml:space="preserve">svakoj </w:t>
      </w:r>
      <w:r>
        <w:t>promjeni adrese elektroničke pošte te da imam pravo</w:t>
      </w:r>
      <w:r w:rsidR="007043BB">
        <w:t xml:space="preserve"> </w:t>
      </w:r>
      <w:r>
        <w:t xml:space="preserve">povući ovu suglasnost. </w:t>
      </w:r>
    </w:p>
    <w:p w14:paraId="700F1BB7" w14:textId="42D1B4D5" w:rsidR="00CB03A1" w:rsidRDefault="0081241E" w:rsidP="00966BEC">
      <w:pPr>
        <w:jc w:val="both"/>
      </w:pPr>
      <w:r>
        <w:t>D</w:t>
      </w:r>
      <w:r w:rsidR="00B908F8">
        <w:t xml:space="preserve">ajem privolu Komunalcu d.o.o. za korištenje </w:t>
      </w:r>
      <w:r w:rsidR="003D0D4B">
        <w:t xml:space="preserve">navedenih osobnih podataka </w:t>
      </w:r>
      <w:r>
        <w:t>u svrhu dostave računa</w:t>
      </w:r>
      <w:r w:rsidR="003D0D4B">
        <w:t>, sukladno Općoj uredbi o zaštiti podataka te se</w:t>
      </w:r>
      <w:r w:rsidR="0040382C">
        <w:t xml:space="preserve"> isti</w:t>
      </w:r>
      <w:r w:rsidR="003D0D4B">
        <w:t xml:space="preserve"> u drugu svrhu neće koristiti</w:t>
      </w:r>
      <w:r w:rsidR="001306C7">
        <w:t>.</w:t>
      </w:r>
    </w:p>
    <w:p w14:paraId="71ABD410" w14:textId="68E0D6EF" w:rsidR="00966BEC" w:rsidRDefault="00966BEC" w:rsidP="00966BEC">
      <w:pPr>
        <w:jc w:val="both"/>
      </w:pPr>
      <w:r w:rsidRPr="00966BEC">
        <w:t xml:space="preserve"> </w:t>
      </w:r>
    </w:p>
    <w:tbl>
      <w:tblPr>
        <w:tblStyle w:val="Web-tablic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18"/>
        <w:gridCol w:w="4494"/>
      </w:tblGrid>
      <w:tr w:rsidR="00CB03A1" w14:paraId="523FD99E" w14:textId="77777777" w:rsidTr="0096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"/>
        </w:trPr>
        <w:tc>
          <w:tcPr>
            <w:tcW w:w="4458" w:type="dxa"/>
            <w:shd w:val="clear" w:color="auto" w:fill="F2F2F2" w:themeFill="background1" w:themeFillShade="F2"/>
          </w:tcPr>
          <w:p w14:paraId="63FA5C85" w14:textId="3882EDEE" w:rsidR="00CB03A1" w:rsidRPr="004F5FA0" w:rsidRDefault="00CB03A1" w:rsidP="00CB03A1">
            <w:pPr>
              <w:rPr>
                <w:b/>
                <w:bCs/>
              </w:rPr>
            </w:pPr>
            <w:r>
              <w:rPr>
                <w:b/>
                <w:bCs/>
              </w:rPr>
              <w:t>MJESTO I DATUM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16BC561A" w14:textId="2CAA84ED" w:rsidR="00CB03A1" w:rsidRPr="00CB03A1" w:rsidRDefault="00CB03A1" w:rsidP="00BF379F">
            <w:pPr>
              <w:rPr>
                <w:b/>
                <w:bCs/>
              </w:rPr>
            </w:pPr>
            <w:r w:rsidRPr="00CB03A1">
              <w:rPr>
                <w:b/>
                <w:bCs/>
              </w:rPr>
              <w:t>POTPIS</w:t>
            </w:r>
          </w:p>
        </w:tc>
      </w:tr>
    </w:tbl>
    <w:p w14:paraId="722188B8" w14:textId="77777777" w:rsidR="00966BEC" w:rsidRDefault="00966BEC" w:rsidP="00966BEC">
      <w:pPr>
        <w:jc w:val="both"/>
      </w:pPr>
    </w:p>
    <w:sectPr w:rsidR="00966BEC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9F44" w14:textId="77777777" w:rsidR="002504B1" w:rsidRDefault="002504B1">
      <w:r>
        <w:separator/>
      </w:r>
    </w:p>
    <w:p w14:paraId="111FE945" w14:textId="77777777" w:rsidR="002504B1" w:rsidRDefault="002504B1"/>
  </w:endnote>
  <w:endnote w:type="continuationSeparator" w:id="0">
    <w:p w14:paraId="3606998F" w14:textId="77777777" w:rsidR="002504B1" w:rsidRDefault="002504B1">
      <w:r>
        <w:continuationSeparator/>
      </w:r>
    </w:p>
    <w:p w14:paraId="363DC257" w14:textId="77777777" w:rsidR="002504B1" w:rsidRDefault="00250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5440" w14:textId="77777777" w:rsidR="002504B1" w:rsidRDefault="002504B1">
      <w:r>
        <w:separator/>
      </w:r>
    </w:p>
    <w:p w14:paraId="3073F5EA" w14:textId="77777777" w:rsidR="002504B1" w:rsidRDefault="002504B1"/>
  </w:footnote>
  <w:footnote w:type="continuationSeparator" w:id="0">
    <w:p w14:paraId="090183BC" w14:textId="77777777" w:rsidR="002504B1" w:rsidRDefault="002504B1">
      <w:r>
        <w:continuationSeparator/>
      </w:r>
    </w:p>
    <w:p w14:paraId="1A276F48" w14:textId="77777777" w:rsidR="002504B1" w:rsidRDefault="00250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8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7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BA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145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06C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04B1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976A6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104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389E"/>
    <w:rsid w:val="003C4C44"/>
    <w:rsid w:val="003D0D4B"/>
    <w:rsid w:val="003D10AE"/>
    <w:rsid w:val="003D1A5E"/>
    <w:rsid w:val="003D3909"/>
    <w:rsid w:val="003D4B79"/>
    <w:rsid w:val="003D6FA4"/>
    <w:rsid w:val="003D7D14"/>
    <w:rsid w:val="003E5B7E"/>
    <w:rsid w:val="003E5D7F"/>
    <w:rsid w:val="003F1380"/>
    <w:rsid w:val="0040382C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4F5FA0"/>
    <w:rsid w:val="00500E36"/>
    <w:rsid w:val="00501A54"/>
    <w:rsid w:val="005037CA"/>
    <w:rsid w:val="005055DF"/>
    <w:rsid w:val="00523711"/>
    <w:rsid w:val="00523F43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08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1338"/>
    <w:rsid w:val="006E33EA"/>
    <w:rsid w:val="006E5658"/>
    <w:rsid w:val="006E79F5"/>
    <w:rsid w:val="006F4B69"/>
    <w:rsid w:val="006F7216"/>
    <w:rsid w:val="00700C3A"/>
    <w:rsid w:val="00701368"/>
    <w:rsid w:val="0070165E"/>
    <w:rsid w:val="007043BB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85232"/>
    <w:rsid w:val="00792C66"/>
    <w:rsid w:val="007937B3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25CC"/>
    <w:rsid w:val="007D5F62"/>
    <w:rsid w:val="007D68CF"/>
    <w:rsid w:val="007E366F"/>
    <w:rsid w:val="007E7625"/>
    <w:rsid w:val="007F50AC"/>
    <w:rsid w:val="0081151F"/>
    <w:rsid w:val="00811DBA"/>
    <w:rsid w:val="0081241E"/>
    <w:rsid w:val="00820E07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708A7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4DCA"/>
    <w:rsid w:val="00965A23"/>
    <w:rsid w:val="00966BEC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08F8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03A1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35644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59AE"/>
    <w:rsid w:val="00E67747"/>
    <w:rsid w:val="00E72786"/>
    <w:rsid w:val="00E7339F"/>
    <w:rsid w:val="00E73653"/>
    <w:rsid w:val="00E73714"/>
    <w:rsid w:val="00E76665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lata@komunalac-samobor.h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266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1868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16</cp:revision>
  <cp:lastPrinted>2022-08-31T08:20:00Z</cp:lastPrinted>
  <dcterms:created xsi:type="dcterms:W3CDTF">2023-01-16T13:20:00Z</dcterms:created>
  <dcterms:modified xsi:type="dcterms:W3CDTF">2023-01-20T08:15:00Z</dcterms:modified>
</cp:coreProperties>
</file>