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7AA1" w14:textId="27F505DB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KLASA:   </w:t>
      </w:r>
      <w:r w:rsidR="009A47EA">
        <w:rPr>
          <w:rFonts w:cs="Arial"/>
          <w:szCs w:val="22"/>
        </w:rPr>
        <w:t xml:space="preserve">   </w:t>
      </w:r>
      <w:r w:rsidR="009A47EA" w:rsidRPr="009A47EA">
        <w:rPr>
          <w:rFonts w:cs="Arial"/>
          <w:szCs w:val="22"/>
        </w:rPr>
        <w:t>112-01/24-02/08</w:t>
      </w:r>
      <w:r w:rsidRPr="002C4723">
        <w:rPr>
          <w:rFonts w:cs="Arial"/>
          <w:szCs w:val="22"/>
        </w:rPr>
        <w:t xml:space="preserve">   </w:t>
      </w:r>
    </w:p>
    <w:p w14:paraId="15D92DC2" w14:textId="0FC36EB8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URBROJ:   </w:t>
      </w:r>
      <w:r w:rsidR="009A47EA" w:rsidRPr="009A47EA">
        <w:rPr>
          <w:rFonts w:cs="Arial"/>
          <w:szCs w:val="22"/>
        </w:rPr>
        <w:t>238-27-159-02-01/11-24-1</w:t>
      </w:r>
    </w:p>
    <w:p w14:paraId="47BD38F4" w14:textId="382D7153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Samobor,   </w:t>
      </w:r>
      <w:r w:rsidR="004714DF" w:rsidRPr="002C4723">
        <w:rPr>
          <w:rFonts w:cs="Arial"/>
          <w:szCs w:val="22"/>
        </w:rPr>
        <w:t>19</w:t>
      </w:r>
      <w:r w:rsidRPr="002C4723">
        <w:rPr>
          <w:rFonts w:cs="Arial"/>
          <w:szCs w:val="22"/>
        </w:rPr>
        <w:t>.0</w:t>
      </w:r>
      <w:r w:rsidR="004714DF" w:rsidRPr="002C4723">
        <w:rPr>
          <w:rFonts w:cs="Arial"/>
          <w:szCs w:val="22"/>
        </w:rPr>
        <w:t>4</w:t>
      </w:r>
      <w:r w:rsidRPr="002C4723">
        <w:rPr>
          <w:rFonts w:cs="Arial"/>
          <w:szCs w:val="22"/>
        </w:rPr>
        <w:t>.202</w:t>
      </w:r>
      <w:r w:rsidR="004714DF" w:rsidRPr="002C4723">
        <w:rPr>
          <w:rFonts w:cs="Arial"/>
          <w:szCs w:val="22"/>
        </w:rPr>
        <w:t>4</w:t>
      </w:r>
      <w:r w:rsidRPr="002C4723">
        <w:rPr>
          <w:rFonts w:cs="Arial"/>
          <w:szCs w:val="22"/>
        </w:rPr>
        <w:t>. godine.</w:t>
      </w:r>
    </w:p>
    <w:p w14:paraId="413EBB70" w14:textId="77777777" w:rsidR="004F2F39" w:rsidRPr="002C4723" w:rsidRDefault="004F2F39" w:rsidP="004F2F39">
      <w:pPr>
        <w:rPr>
          <w:rFonts w:cs="Arial"/>
          <w:szCs w:val="22"/>
        </w:rPr>
      </w:pPr>
    </w:p>
    <w:p w14:paraId="1EA98684" w14:textId="77777777" w:rsidR="004F2F39" w:rsidRPr="002C4723" w:rsidRDefault="004F2F39" w:rsidP="004F2F39">
      <w:pPr>
        <w:rPr>
          <w:rFonts w:cs="Arial"/>
          <w:szCs w:val="22"/>
        </w:rPr>
      </w:pPr>
    </w:p>
    <w:p w14:paraId="689A2CB9" w14:textId="77777777" w:rsidR="004F2F39" w:rsidRPr="002C4723" w:rsidRDefault="004F2F39" w:rsidP="004F2F39">
      <w:pPr>
        <w:rPr>
          <w:rFonts w:cs="Arial"/>
          <w:szCs w:val="22"/>
        </w:rPr>
      </w:pPr>
      <w:r w:rsidRPr="002C4723">
        <w:rPr>
          <w:rFonts w:cs="Arial"/>
          <w:szCs w:val="22"/>
        </w:rPr>
        <w:t>Trgovačko društvo Komunalac d.o.o. prima u radni odnos te objavljuje</w:t>
      </w:r>
    </w:p>
    <w:p w14:paraId="7DB2ACF0" w14:textId="77777777" w:rsidR="004F2F39" w:rsidRPr="002C4723" w:rsidRDefault="004F2F39" w:rsidP="004F2F39">
      <w:pPr>
        <w:rPr>
          <w:rFonts w:cs="Arial"/>
          <w:sz w:val="20"/>
        </w:rPr>
      </w:pPr>
    </w:p>
    <w:p w14:paraId="4AA17D6E" w14:textId="77777777" w:rsidR="004F2F39" w:rsidRPr="002C4723" w:rsidRDefault="004F2F39" w:rsidP="004F2F39">
      <w:pPr>
        <w:rPr>
          <w:rFonts w:cs="Arial"/>
          <w:sz w:val="20"/>
        </w:rPr>
      </w:pPr>
    </w:p>
    <w:p w14:paraId="3055C3BF" w14:textId="77777777" w:rsidR="004F2F39" w:rsidRPr="002C4723" w:rsidRDefault="004F2F39" w:rsidP="004F2F39">
      <w:pPr>
        <w:rPr>
          <w:rFonts w:cs="Arial"/>
          <w:sz w:val="20"/>
        </w:rPr>
      </w:pPr>
    </w:p>
    <w:p w14:paraId="706BA73B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  <w:r w:rsidRPr="002C4723">
        <w:rPr>
          <w:rFonts w:cs="Arial"/>
          <w:b/>
          <w:sz w:val="24"/>
          <w:szCs w:val="24"/>
        </w:rPr>
        <w:t>JAVNI POZIV ZA ZAPOŠLJAVANJE</w:t>
      </w:r>
    </w:p>
    <w:p w14:paraId="6CFB7B97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06C1451F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  <w:r w:rsidRPr="002C4723">
        <w:rPr>
          <w:rFonts w:cs="Arial"/>
          <w:b/>
          <w:sz w:val="24"/>
          <w:szCs w:val="24"/>
        </w:rPr>
        <w:t>za prijam radnika u radni odnos na puno radno vrijeme</w:t>
      </w:r>
    </w:p>
    <w:p w14:paraId="3F857414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7DC2F77B" w14:textId="77777777" w:rsidR="00EB76E0" w:rsidRPr="002C4723" w:rsidRDefault="00EB76E0" w:rsidP="00EB76E0">
      <w:pPr>
        <w:jc w:val="center"/>
        <w:rPr>
          <w:rFonts w:cs="Arial"/>
          <w:b/>
          <w:sz w:val="24"/>
          <w:szCs w:val="24"/>
        </w:rPr>
      </w:pPr>
    </w:p>
    <w:p w14:paraId="3B9D302E" w14:textId="77777777" w:rsidR="00EB76E0" w:rsidRPr="002C4723" w:rsidRDefault="00EB76E0" w:rsidP="00EB76E0">
      <w:pPr>
        <w:pStyle w:val="Odlomakpopisa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r w:rsidRPr="002C4723">
        <w:rPr>
          <w:rFonts w:ascii="Arial" w:hAnsi="Arial" w:cs="Arial"/>
          <w:b/>
          <w:sz w:val="24"/>
          <w:szCs w:val="24"/>
        </w:rPr>
        <w:t xml:space="preserve">Stručni suradnik za poslove financija i računovodstva </w:t>
      </w:r>
    </w:p>
    <w:p w14:paraId="184E305A" w14:textId="77777777" w:rsidR="00EB76E0" w:rsidRPr="002C4723" w:rsidRDefault="00EB76E0" w:rsidP="00EB76E0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 w:rsidRPr="002C4723">
        <w:rPr>
          <w:rFonts w:ascii="Arial" w:hAnsi="Arial" w:cs="Arial"/>
          <w:b/>
          <w:sz w:val="24"/>
          <w:szCs w:val="24"/>
        </w:rPr>
        <w:t>– 1 izvršitelj/</w:t>
      </w:r>
      <w:proofErr w:type="spellStart"/>
      <w:r w:rsidRPr="002C4723">
        <w:rPr>
          <w:rFonts w:ascii="Arial" w:hAnsi="Arial" w:cs="Arial"/>
          <w:b/>
          <w:sz w:val="24"/>
          <w:szCs w:val="24"/>
        </w:rPr>
        <w:t>ica</w:t>
      </w:r>
      <w:proofErr w:type="spellEnd"/>
    </w:p>
    <w:p w14:paraId="0AA1A5CB" w14:textId="77777777" w:rsidR="00EB76E0" w:rsidRPr="002C4723" w:rsidRDefault="00EB76E0" w:rsidP="00EB76E0">
      <w:pPr>
        <w:rPr>
          <w:rFonts w:cs="Arial"/>
          <w:b/>
          <w:sz w:val="20"/>
        </w:rPr>
      </w:pPr>
    </w:p>
    <w:p w14:paraId="76621FF4" w14:textId="77777777" w:rsidR="00EB76E0" w:rsidRPr="002C4723" w:rsidRDefault="00EB76E0" w:rsidP="00EB76E0">
      <w:pPr>
        <w:rPr>
          <w:rFonts w:cs="Arial"/>
          <w:b/>
          <w:sz w:val="20"/>
        </w:rPr>
      </w:pPr>
    </w:p>
    <w:p w14:paraId="2D70D139" w14:textId="77777777" w:rsidR="00EB76E0" w:rsidRPr="002C4723" w:rsidRDefault="00EB76E0" w:rsidP="00EB76E0">
      <w:pPr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 xml:space="preserve">Uvjeti za prijavu na javni poziv: </w:t>
      </w:r>
    </w:p>
    <w:p w14:paraId="5C173BAA" w14:textId="77777777" w:rsidR="00EB76E0" w:rsidRPr="002C4723" w:rsidRDefault="00EB76E0" w:rsidP="00EB76E0">
      <w:pPr>
        <w:rPr>
          <w:rFonts w:cs="Arial"/>
          <w:b/>
          <w:szCs w:val="22"/>
        </w:rPr>
      </w:pPr>
    </w:p>
    <w:p w14:paraId="0258DF4C" w14:textId="01E5EB66" w:rsidR="00EB76E0" w:rsidRDefault="00861E8F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EB76E0" w:rsidRPr="002C4723">
        <w:rPr>
          <w:rFonts w:ascii="Arial" w:hAnsi="Arial" w:cs="Arial"/>
          <w:b/>
        </w:rPr>
        <w:t>inimalno VŠS 180 ECTS – ekonomski smjer</w:t>
      </w:r>
    </w:p>
    <w:p w14:paraId="739E59B3" w14:textId="100FEC55" w:rsidR="00861E8F" w:rsidRPr="00861E8F" w:rsidRDefault="00861E8F" w:rsidP="00861E8F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2C4723">
        <w:rPr>
          <w:rFonts w:ascii="Arial" w:hAnsi="Arial" w:cs="Arial"/>
          <w:b/>
        </w:rPr>
        <w:t>aktivno poznavanje i korištenje informatičkih sustava za računovodstvo i financijsko poslovanje</w:t>
      </w:r>
    </w:p>
    <w:p w14:paraId="267B27B9" w14:textId="77777777" w:rsidR="00EB76E0" w:rsidRPr="002C4723" w:rsidRDefault="00EB76E0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2C4723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3937A540" w14:textId="77777777" w:rsidR="00EB76E0" w:rsidRPr="002C4723" w:rsidRDefault="00EB76E0" w:rsidP="00EB76E0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2C4723">
        <w:rPr>
          <w:rFonts w:ascii="Arial" w:hAnsi="Arial" w:cs="Arial"/>
          <w:b/>
        </w:rPr>
        <w:t>3 godine radnog iskustva na istim ili sličnim poslovima.</w:t>
      </w:r>
    </w:p>
    <w:p w14:paraId="26CB6B3B" w14:textId="77777777" w:rsidR="00EB76E0" w:rsidRPr="002C4723" w:rsidRDefault="00EB76E0" w:rsidP="00EB76E0">
      <w:pPr>
        <w:pStyle w:val="Odlomakpopisa"/>
        <w:rPr>
          <w:rFonts w:ascii="Arial" w:hAnsi="Arial" w:cs="Arial"/>
          <w:b/>
        </w:rPr>
      </w:pPr>
    </w:p>
    <w:p w14:paraId="64DD8E3F" w14:textId="77777777" w:rsidR="00EB76E0" w:rsidRPr="002C4723" w:rsidRDefault="00EB76E0" w:rsidP="00EB76E0">
      <w:pPr>
        <w:rPr>
          <w:rFonts w:cs="Arial"/>
          <w:b/>
        </w:rPr>
      </w:pPr>
      <w:r w:rsidRPr="002C4723">
        <w:rPr>
          <w:rFonts w:cs="Arial"/>
          <w:b/>
        </w:rPr>
        <w:t xml:space="preserve">Prednost: </w:t>
      </w:r>
    </w:p>
    <w:p w14:paraId="22C7455D" w14:textId="77777777" w:rsidR="004714DF" w:rsidRPr="002C4723" w:rsidRDefault="004714DF" w:rsidP="004714DF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2C4723">
        <w:rPr>
          <w:rFonts w:ascii="Arial" w:hAnsi="Arial" w:cs="Arial"/>
          <w:b/>
        </w:rPr>
        <w:t>Rad u računovodstvenom ili knjigovodstvenom servisu</w:t>
      </w:r>
    </w:p>
    <w:p w14:paraId="7C1B56C9" w14:textId="77777777" w:rsidR="00EB76E0" w:rsidRPr="002C4723" w:rsidRDefault="00EB76E0" w:rsidP="00EB76E0">
      <w:pPr>
        <w:rPr>
          <w:rFonts w:cs="Arial"/>
          <w:szCs w:val="22"/>
        </w:rPr>
      </w:pPr>
    </w:p>
    <w:p w14:paraId="3FDD477E" w14:textId="77777777" w:rsidR="00EB76E0" w:rsidRPr="002C4723" w:rsidRDefault="00EB76E0" w:rsidP="00EB76E0">
      <w:pPr>
        <w:ind w:firstLine="360"/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>Na javni poziv se pod jednakim uvjetima imaju pravo javiti osobe oba spola.</w:t>
      </w:r>
    </w:p>
    <w:p w14:paraId="270C8AF6" w14:textId="77777777" w:rsidR="00EB76E0" w:rsidRPr="002C4723" w:rsidRDefault="00EB76E0" w:rsidP="00EB76E0">
      <w:pPr>
        <w:rPr>
          <w:rFonts w:cs="Arial"/>
          <w:szCs w:val="22"/>
        </w:rPr>
      </w:pPr>
    </w:p>
    <w:p w14:paraId="273BBF35" w14:textId="77777777" w:rsidR="00EB76E0" w:rsidRPr="002C4723" w:rsidRDefault="00EB76E0" w:rsidP="00EB76E0">
      <w:pPr>
        <w:rPr>
          <w:rFonts w:cs="Arial"/>
          <w:b/>
          <w:szCs w:val="22"/>
        </w:rPr>
      </w:pPr>
      <w:r w:rsidRPr="002C4723">
        <w:rPr>
          <w:rFonts w:cs="Arial"/>
          <w:b/>
          <w:szCs w:val="22"/>
        </w:rPr>
        <w:t>OPIS POSLOVA:</w:t>
      </w:r>
    </w:p>
    <w:p w14:paraId="3A2324CD" w14:textId="77777777" w:rsidR="00EB76E0" w:rsidRPr="002C4723" w:rsidRDefault="00EB76E0" w:rsidP="00EB76E0">
      <w:pPr>
        <w:rPr>
          <w:rFonts w:cs="Arial"/>
          <w:szCs w:val="22"/>
        </w:rPr>
      </w:pPr>
    </w:p>
    <w:p w14:paraId="7147B06D" w14:textId="77777777" w:rsidR="00EB76E0" w:rsidRPr="002C4723" w:rsidRDefault="00EB76E0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2C4723">
        <w:rPr>
          <w:rFonts w:cs="Arial"/>
          <w:szCs w:val="22"/>
        </w:rPr>
        <w:t>obavlja financijske poslove društva u skladu s važećim zakonskim propisima, pravilnicima i standardima</w:t>
      </w:r>
    </w:p>
    <w:p w14:paraId="66482B46" w14:textId="77777777" w:rsidR="00EB76E0" w:rsidRDefault="00EB76E0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2C4723">
        <w:rPr>
          <w:rFonts w:cs="Arial"/>
          <w:szCs w:val="22"/>
        </w:rPr>
        <w:t>preuzima i izdaje knjigovodstvene isprave, obrađuje ih i unosi u odgovarajuće poslovne knjige te provjerava usklađenost podataka u istima</w:t>
      </w:r>
    </w:p>
    <w:p w14:paraId="6D4B1602" w14:textId="20FE8099" w:rsidR="009A47EA" w:rsidRDefault="009A47EA" w:rsidP="009A47EA">
      <w:pPr>
        <w:numPr>
          <w:ilvl w:val="0"/>
          <w:numId w:val="14"/>
        </w:numPr>
        <w:spacing w:line="256" w:lineRule="auto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izrađuje mjesečni obračun PDV-a</w:t>
      </w:r>
    </w:p>
    <w:p w14:paraId="79B108FF" w14:textId="7FB30AE9" w:rsidR="00EB76E0" w:rsidRPr="002C4723" w:rsidRDefault="00EB76E0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2C4723">
        <w:rPr>
          <w:rFonts w:cs="Arial"/>
          <w:szCs w:val="22"/>
        </w:rPr>
        <w:t>prati</w:t>
      </w:r>
      <w:r w:rsidR="003C191E">
        <w:rPr>
          <w:rFonts w:cs="Arial"/>
          <w:szCs w:val="22"/>
        </w:rPr>
        <w:t xml:space="preserve"> i kontrolira</w:t>
      </w:r>
      <w:r w:rsidRPr="002C4723">
        <w:rPr>
          <w:rFonts w:cs="Arial"/>
          <w:szCs w:val="22"/>
        </w:rPr>
        <w:t xml:space="preserve"> nabavu opreme i drugih osnovnih sredstava, nabavu i prodaju robe i usluga, uplate i isplate na žiro račun te kredite i doznake depozita</w:t>
      </w:r>
    </w:p>
    <w:p w14:paraId="17B32669" w14:textId="77777777" w:rsidR="00EB76E0" w:rsidRPr="002C4723" w:rsidRDefault="00EB76E0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 w:rsidRPr="002C4723">
        <w:rPr>
          <w:rFonts w:cs="Arial"/>
          <w:szCs w:val="22"/>
        </w:rPr>
        <w:t>sastavlja bilancu stanja, račun dobiti i gubitka, izvještaje o novčanim tokovima društva te ostale financijske izvještaje</w:t>
      </w:r>
    </w:p>
    <w:p w14:paraId="08499778" w14:textId="77777777" w:rsidR="003C191E" w:rsidRDefault="002C4723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izrađuje</w:t>
      </w:r>
      <w:r w:rsidR="00EB76E0" w:rsidRPr="002C4723">
        <w:rPr>
          <w:rFonts w:cs="Arial"/>
          <w:szCs w:val="22"/>
        </w:rPr>
        <w:t xml:space="preserve"> računovodstvene izvještaje</w:t>
      </w:r>
      <w:r w:rsidR="003C191E">
        <w:rPr>
          <w:rFonts w:cs="Arial"/>
          <w:szCs w:val="22"/>
        </w:rPr>
        <w:t xml:space="preserve"> i </w:t>
      </w:r>
      <w:r w:rsidR="003C191E" w:rsidRPr="002C4723">
        <w:rPr>
          <w:rFonts w:cs="Arial"/>
          <w:szCs w:val="22"/>
        </w:rPr>
        <w:t>uspore</w:t>
      </w:r>
      <w:r w:rsidR="003C191E">
        <w:rPr>
          <w:rFonts w:cs="Arial"/>
          <w:szCs w:val="22"/>
        </w:rPr>
        <w:t>dbe</w:t>
      </w:r>
    </w:p>
    <w:p w14:paraId="666D45A3" w14:textId="55AA04BF" w:rsidR="00EB76E0" w:rsidRPr="003C191E" w:rsidRDefault="003C191E" w:rsidP="003C191E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izrađuje</w:t>
      </w:r>
      <w:r w:rsidRPr="002C4723">
        <w:rPr>
          <w:rFonts w:cs="Arial"/>
          <w:szCs w:val="22"/>
        </w:rPr>
        <w:t xml:space="preserve"> </w:t>
      </w:r>
      <w:r w:rsidRPr="002C4723">
        <w:rPr>
          <w:rFonts w:cs="Arial"/>
          <w:szCs w:val="22"/>
        </w:rPr>
        <w:t>analiz</w:t>
      </w:r>
      <w:r>
        <w:rPr>
          <w:rFonts w:cs="Arial"/>
          <w:szCs w:val="22"/>
        </w:rPr>
        <w:t>e</w:t>
      </w:r>
      <w:r w:rsidRPr="002C4723">
        <w:rPr>
          <w:rFonts w:cs="Arial"/>
          <w:szCs w:val="22"/>
        </w:rPr>
        <w:t xml:space="preserve"> financijskih i statističkih podataka</w:t>
      </w:r>
    </w:p>
    <w:p w14:paraId="09157248" w14:textId="39158B19" w:rsidR="00EB76E0" w:rsidRDefault="003C191E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vodi i </w:t>
      </w:r>
      <w:r w:rsidR="00EB76E0" w:rsidRPr="002C4723">
        <w:rPr>
          <w:rFonts w:cs="Arial"/>
          <w:szCs w:val="22"/>
        </w:rPr>
        <w:t>pohranjuje dokumentaciju u arhivu računovodstva odnosno društva</w:t>
      </w:r>
    </w:p>
    <w:p w14:paraId="3E7DE561" w14:textId="353A4F0F" w:rsidR="009A47EA" w:rsidRDefault="009A47EA" w:rsidP="00EB76E0">
      <w:pPr>
        <w:numPr>
          <w:ilvl w:val="0"/>
          <w:numId w:val="14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radi sa strankama vezano uz prigovore na račun</w:t>
      </w:r>
      <w:r w:rsidR="003C191E">
        <w:rPr>
          <w:rFonts w:cs="Arial"/>
          <w:szCs w:val="22"/>
        </w:rPr>
        <w:t xml:space="preserve"> i</w:t>
      </w:r>
      <w:r>
        <w:rPr>
          <w:rFonts w:cs="Arial"/>
          <w:szCs w:val="22"/>
        </w:rPr>
        <w:t xml:space="preserve"> opomene </w:t>
      </w:r>
    </w:p>
    <w:p w14:paraId="25615510" w14:textId="14E106E5" w:rsidR="002C4723" w:rsidRPr="003C191E" w:rsidRDefault="002C4723" w:rsidP="003C191E">
      <w:pPr>
        <w:pStyle w:val="Odlomakpopisa"/>
        <w:numPr>
          <w:ilvl w:val="0"/>
          <w:numId w:val="14"/>
        </w:numPr>
        <w:rPr>
          <w:rFonts w:ascii="Arial" w:eastAsia="Times New Roman" w:hAnsi="Arial" w:cs="Arial"/>
        </w:rPr>
      </w:pPr>
      <w:r w:rsidRPr="000454F9">
        <w:rPr>
          <w:rFonts w:ascii="Arial" w:hAnsi="Arial" w:cs="Arial"/>
        </w:rPr>
        <w:t>obavlja i druge poslove po nalogu nadređenog voditelja ili Uprave</w:t>
      </w:r>
    </w:p>
    <w:p w14:paraId="6E428AD7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lastRenderedPageBreak/>
        <w:t xml:space="preserve">Uz pisanu prijavu na javni poziv za radno mjesto STRUČNI SURADNIK ZA POSLOVE FINANCIJA I RAČUNOVODSTVA obvezno se prilaže: </w:t>
      </w:r>
    </w:p>
    <w:p w14:paraId="09D5476E" w14:textId="77777777" w:rsidR="00EB76E0" w:rsidRPr="002C4723" w:rsidRDefault="00EB76E0" w:rsidP="00EB76E0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2C4723">
        <w:rPr>
          <w:rFonts w:ascii="Arial" w:hAnsi="Arial" w:cs="Arial"/>
        </w:rPr>
        <w:t>Životopis</w:t>
      </w:r>
    </w:p>
    <w:p w14:paraId="5621FB09" w14:textId="77777777" w:rsidR="00EB76E0" w:rsidRPr="002C4723" w:rsidRDefault="00EB76E0" w:rsidP="00EB76E0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2C4723">
        <w:rPr>
          <w:rFonts w:ascii="Arial" w:hAnsi="Arial" w:cs="Arial"/>
        </w:rPr>
        <w:t>Zamolba</w:t>
      </w:r>
    </w:p>
    <w:p w14:paraId="70A86B52" w14:textId="77777777" w:rsidR="00EB76E0" w:rsidRPr="002C4723" w:rsidRDefault="00EB76E0" w:rsidP="00EB76E0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2C4723">
        <w:rPr>
          <w:rFonts w:ascii="Arial" w:hAnsi="Arial" w:cs="Arial"/>
        </w:rPr>
        <w:t>Dokaz o potrebnoj stručnoj spremi.</w:t>
      </w:r>
    </w:p>
    <w:p w14:paraId="082A2DF1" w14:textId="77777777" w:rsidR="00EB76E0" w:rsidRPr="002C4723" w:rsidRDefault="00EB76E0" w:rsidP="00EB76E0">
      <w:pPr>
        <w:rPr>
          <w:rFonts w:cs="Arial"/>
          <w:szCs w:val="22"/>
        </w:rPr>
      </w:pPr>
    </w:p>
    <w:p w14:paraId="5531217C" w14:textId="77777777" w:rsidR="00EB76E0" w:rsidRPr="002C4723" w:rsidRDefault="00EB76E0" w:rsidP="00EB76E0">
      <w:pPr>
        <w:rPr>
          <w:rFonts w:cs="Arial"/>
          <w:szCs w:val="22"/>
        </w:rPr>
      </w:pPr>
    </w:p>
    <w:p w14:paraId="58DE6EF5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68538FD5" w14:textId="77777777" w:rsidR="00EB76E0" w:rsidRPr="002C4723" w:rsidRDefault="00EB76E0" w:rsidP="00EB76E0">
      <w:pPr>
        <w:rPr>
          <w:rFonts w:cs="Arial"/>
          <w:szCs w:val="22"/>
        </w:rPr>
      </w:pPr>
    </w:p>
    <w:p w14:paraId="68C1CE9F" w14:textId="228A60EA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2C4723" w:rsidRPr="002C4723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="002C4723" w:rsidRPr="002C4723">
        <w:rPr>
          <w:rFonts w:cs="Arial"/>
          <w:szCs w:val="22"/>
        </w:rPr>
        <w:t xml:space="preserve"> </w:t>
      </w:r>
    </w:p>
    <w:p w14:paraId="6E208758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70F53626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>Prijave na javni poziv s dokazima o ispunjavanju uvjeta podnose se pisanim putem:</w:t>
      </w:r>
    </w:p>
    <w:p w14:paraId="0A2B4153" w14:textId="77777777" w:rsidR="00EB76E0" w:rsidRPr="002C4723" w:rsidRDefault="00EB76E0" w:rsidP="00EB76E0">
      <w:pPr>
        <w:spacing w:line="276" w:lineRule="auto"/>
        <w:ind w:left="720" w:hanging="720"/>
        <w:rPr>
          <w:rFonts w:cs="Arial"/>
          <w:szCs w:val="22"/>
        </w:rPr>
      </w:pPr>
      <w:r w:rsidRPr="002C4723">
        <w:rPr>
          <w:rFonts w:cs="Arial"/>
          <w:szCs w:val="22"/>
        </w:rPr>
        <w:t>1)</w:t>
      </w:r>
      <w:r w:rsidRPr="002C4723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2C4723">
        <w:rPr>
          <w:rFonts w:cs="Arial"/>
          <w:szCs w:val="22"/>
        </w:rPr>
        <w:t>Samobor, s naznakom „javni poziv“</w:t>
      </w:r>
      <w:bookmarkEnd w:id="0"/>
    </w:p>
    <w:p w14:paraId="3875C7D2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>2)</w:t>
      </w:r>
      <w:r w:rsidRPr="002C4723">
        <w:rPr>
          <w:rFonts w:cs="Arial"/>
          <w:szCs w:val="22"/>
        </w:rPr>
        <w:tab/>
        <w:t>Na e-mail adresu: ljudski-resursi@komunalac-samobor.hr, s naznakom: „Prijava za radno mjesto – „STRUČNI SURADNIK ZA POSLOVE FINANCIJA I RAČUNOVODSTVA“</w:t>
      </w:r>
    </w:p>
    <w:p w14:paraId="197FA5BF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51065DC9" w14:textId="77777777" w:rsidR="00EB76E0" w:rsidRPr="002C4723" w:rsidRDefault="00EB76E0" w:rsidP="00EB76E0">
      <w:pPr>
        <w:spacing w:line="276" w:lineRule="auto"/>
        <w:rPr>
          <w:rFonts w:cs="Arial"/>
          <w:szCs w:val="22"/>
        </w:rPr>
      </w:pPr>
    </w:p>
    <w:p w14:paraId="7C48DA35" w14:textId="60A80C90" w:rsidR="00EB76E0" w:rsidRPr="002C4723" w:rsidRDefault="00EB76E0" w:rsidP="00EB76E0">
      <w:pPr>
        <w:spacing w:line="276" w:lineRule="auto"/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Napomena: </w:t>
      </w:r>
      <w:r w:rsidR="00C74A4C" w:rsidRPr="002C4723">
        <w:rPr>
          <w:rFonts w:cs="Arial"/>
          <w:szCs w:val="22"/>
        </w:rPr>
        <w:t>javni poziv je otvoren do popune radnog mjesta.</w:t>
      </w:r>
    </w:p>
    <w:p w14:paraId="11E81C91" w14:textId="77777777" w:rsidR="00EB76E0" w:rsidRPr="002C4723" w:rsidRDefault="00EB76E0" w:rsidP="00EB76E0">
      <w:pPr>
        <w:rPr>
          <w:rFonts w:cs="Arial"/>
          <w:szCs w:val="22"/>
        </w:rPr>
      </w:pPr>
    </w:p>
    <w:p w14:paraId="109C9D27" w14:textId="77777777" w:rsidR="00EB76E0" w:rsidRPr="002C4723" w:rsidRDefault="00EB76E0" w:rsidP="00EB76E0">
      <w:pPr>
        <w:rPr>
          <w:rFonts w:cs="Arial"/>
          <w:szCs w:val="22"/>
        </w:rPr>
      </w:pPr>
    </w:p>
    <w:p w14:paraId="634596AA" w14:textId="77777777" w:rsidR="00EB76E0" w:rsidRPr="002C4723" w:rsidRDefault="00EB76E0" w:rsidP="00EB76E0">
      <w:pPr>
        <w:rPr>
          <w:rFonts w:cs="Arial"/>
          <w:szCs w:val="22"/>
        </w:rPr>
      </w:pPr>
    </w:p>
    <w:p w14:paraId="7FB1EC1E" w14:textId="77777777" w:rsidR="00EB76E0" w:rsidRPr="002C4723" w:rsidRDefault="00EB76E0" w:rsidP="00EB76E0">
      <w:pPr>
        <w:rPr>
          <w:rFonts w:cs="Arial"/>
          <w:szCs w:val="22"/>
        </w:rPr>
      </w:pPr>
    </w:p>
    <w:p w14:paraId="67BC3E78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 xml:space="preserve">         </w:t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Direktor:</w:t>
      </w:r>
    </w:p>
    <w:p w14:paraId="3BB5804C" w14:textId="77777777" w:rsidR="00EB76E0" w:rsidRPr="002C4723" w:rsidRDefault="00EB76E0" w:rsidP="00EB76E0">
      <w:pPr>
        <w:rPr>
          <w:rFonts w:cs="Arial"/>
          <w:szCs w:val="22"/>
        </w:rPr>
      </w:pPr>
    </w:p>
    <w:p w14:paraId="3D07C35E" w14:textId="77777777" w:rsidR="00EB76E0" w:rsidRPr="002C4723" w:rsidRDefault="00EB76E0" w:rsidP="00EB76E0">
      <w:pPr>
        <w:rPr>
          <w:rFonts w:cs="Arial"/>
          <w:szCs w:val="22"/>
        </w:rPr>
      </w:pPr>
    </w:p>
    <w:p w14:paraId="6DDECC3B" w14:textId="77777777" w:rsidR="00EB76E0" w:rsidRPr="002C4723" w:rsidRDefault="00EB76E0" w:rsidP="00EB76E0">
      <w:pPr>
        <w:rPr>
          <w:rFonts w:cs="Arial"/>
          <w:szCs w:val="22"/>
        </w:rPr>
      </w:pPr>
      <w:r w:rsidRPr="002C4723">
        <w:rPr>
          <w:rFonts w:cs="Arial"/>
          <w:szCs w:val="22"/>
        </w:rPr>
        <w:t xml:space="preserve">  </w:t>
      </w:r>
      <w:r w:rsidRPr="002C4723">
        <w:rPr>
          <w:rFonts w:cs="Arial"/>
          <w:szCs w:val="22"/>
        </w:rPr>
        <w:tab/>
        <w:t xml:space="preserve">  </w:t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_______________________</w:t>
      </w:r>
    </w:p>
    <w:p w14:paraId="174DE088" w14:textId="77777777" w:rsidR="00EB76E0" w:rsidRPr="002C4723" w:rsidRDefault="00EB76E0" w:rsidP="00EB76E0">
      <w:pPr>
        <w:rPr>
          <w:rFonts w:cs="Arial"/>
          <w:sz w:val="20"/>
        </w:rPr>
      </w:pP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</w:r>
      <w:r w:rsidRPr="002C4723">
        <w:rPr>
          <w:rFonts w:cs="Arial"/>
          <w:szCs w:val="22"/>
        </w:rPr>
        <w:tab/>
        <w:t>Renato Raguž, dipl. ing. stroj</w:t>
      </w:r>
      <w:r w:rsidRPr="002C4723">
        <w:rPr>
          <w:rFonts w:cs="Arial"/>
          <w:sz w:val="20"/>
        </w:rPr>
        <w:t>.</w:t>
      </w:r>
    </w:p>
    <w:p w14:paraId="21AB86DE" w14:textId="77777777" w:rsidR="00EB76E0" w:rsidRPr="002C4723" w:rsidRDefault="00EB76E0" w:rsidP="00EB76E0">
      <w:pPr>
        <w:rPr>
          <w:rFonts w:cs="Arial"/>
          <w:sz w:val="20"/>
        </w:rPr>
      </w:pPr>
    </w:p>
    <w:p w14:paraId="1C0BB0BC" w14:textId="2AFB8C89" w:rsidR="000A3AD1" w:rsidRPr="002C4723" w:rsidRDefault="000A3AD1" w:rsidP="00EB76E0">
      <w:pPr>
        <w:jc w:val="center"/>
      </w:pPr>
    </w:p>
    <w:sectPr w:rsidR="000A3AD1" w:rsidRPr="002C4723" w:rsidSect="00BD09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66FF" w14:textId="77777777" w:rsidR="00BD0909" w:rsidRDefault="00BD0909">
      <w:r>
        <w:separator/>
      </w:r>
    </w:p>
    <w:p w14:paraId="791B01ED" w14:textId="77777777" w:rsidR="00BD0909" w:rsidRDefault="00BD0909"/>
  </w:endnote>
  <w:endnote w:type="continuationSeparator" w:id="0">
    <w:p w14:paraId="71D9FFEE" w14:textId="77777777" w:rsidR="00BD0909" w:rsidRDefault="00BD0909">
      <w:r>
        <w:continuationSeparator/>
      </w:r>
    </w:p>
    <w:p w14:paraId="533C52AF" w14:textId="77777777" w:rsidR="00BD0909" w:rsidRDefault="00BD0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F6E2" w14:textId="77777777" w:rsidR="00BD0909" w:rsidRDefault="00BD0909">
      <w:r>
        <w:separator/>
      </w:r>
    </w:p>
    <w:p w14:paraId="58891890" w14:textId="77777777" w:rsidR="00BD0909" w:rsidRDefault="00BD0909"/>
  </w:footnote>
  <w:footnote w:type="continuationSeparator" w:id="0">
    <w:p w14:paraId="36192E45" w14:textId="77777777" w:rsidR="00BD0909" w:rsidRDefault="00BD0909">
      <w:r>
        <w:continuationSeparator/>
      </w:r>
    </w:p>
    <w:p w14:paraId="7F10E867" w14:textId="77777777" w:rsidR="00BD0909" w:rsidRDefault="00BD09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74"/>
    <w:multiLevelType w:val="hybridMultilevel"/>
    <w:tmpl w:val="14AC8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0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489078">
    <w:abstractNumId w:val="12"/>
  </w:num>
  <w:num w:numId="3" w16cid:durableId="857547524">
    <w:abstractNumId w:val="1"/>
  </w:num>
  <w:num w:numId="4" w16cid:durableId="1939362010">
    <w:abstractNumId w:val="5"/>
  </w:num>
  <w:num w:numId="5" w16cid:durableId="1497572921">
    <w:abstractNumId w:val="8"/>
  </w:num>
  <w:num w:numId="6" w16cid:durableId="2050255990">
    <w:abstractNumId w:val="3"/>
  </w:num>
  <w:num w:numId="7" w16cid:durableId="1704481038">
    <w:abstractNumId w:val="11"/>
  </w:num>
  <w:num w:numId="8" w16cid:durableId="422342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17956">
    <w:abstractNumId w:val="6"/>
  </w:num>
  <w:num w:numId="10" w16cid:durableId="144784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408890">
    <w:abstractNumId w:val="0"/>
  </w:num>
  <w:num w:numId="12" w16cid:durableId="383064103">
    <w:abstractNumId w:val="4"/>
  </w:num>
  <w:num w:numId="13" w16cid:durableId="1465804933">
    <w:abstractNumId w:val="7"/>
  </w:num>
  <w:num w:numId="14" w16cid:durableId="135881547">
    <w:abstractNumId w:val="2"/>
  </w:num>
  <w:num w:numId="15" w16cid:durableId="963773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3FD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4723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524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191E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14D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2F39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7417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6318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1E8F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47EA"/>
    <w:rsid w:val="009B0D9C"/>
    <w:rsid w:val="009B2D0D"/>
    <w:rsid w:val="009B2EAA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15C0B"/>
    <w:rsid w:val="00B201EC"/>
    <w:rsid w:val="00B21EEC"/>
    <w:rsid w:val="00B2481D"/>
    <w:rsid w:val="00B2667F"/>
    <w:rsid w:val="00B278A6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0909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4A4C"/>
    <w:rsid w:val="00C75A42"/>
    <w:rsid w:val="00C75EAC"/>
    <w:rsid w:val="00C853E4"/>
    <w:rsid w:val="00C90988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1596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1663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B76E0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2C4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565F-E9BC-40B6-B208-69D6CE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2852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2</cp:revision>
  <cp:lastPrinted>2024-04-19T12:50:00Z</cp:lastPrinted>
  <dcterms:created xsi:type="dcterms:W3CDTF">2024-04-19T12:50:00Z</dcterms:created>
  <dcterms:modified xsi:type="dcterms:W3CDTF">2024-04-19T12:50:00Z</dcterms:modified>
</cp:coreProperties>
</file>