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42D8" w14:textId="6C3D8F1B" w:rsidR="00A7168E" w:rsidRPr="00C35525" w:rsidRDefault="00A7168E" w:rsidP="00A7168E">
      <w:pPr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 xml:space="preserve">KLASA: </w:t>
      </w:r>
      <w:r w:rsidR="005C5ABA">
        <w:rPr>
          <w:rFonts w:ascii="Times New Roman" w:hAnsi="Times New Roman"/>
          <w:sz w:val="24"/>
          <w:szCs w:val="24"/>
        </w:rPr>
        <w:t>030-01/23-05/12</w:t>
      </w:r>
    </w:p>
    <w:p w14:paraId="537D135D" w14:textId="62F0C535" w:rsidR="00A7168E" w:rsidRPr="00C35525" w:rsidRDefault="00A7168E" w:rsidP="00A7168E">
      <w:pPr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 xml:space="preserve">URBROJ: </w:t>
      </w:r>
      <w:r w:rsidR="005C5ABA">
        <w:rPr>
          <w:rFonts w:ascii="Times New Roman" w:hAnsi="Times New Roman"/>
          <w:sz w:val="24"/>
          <w:szCs w:val="24"/>
        </w:rPr>
        <w:t>238-27-159-02-01/07-23-3</w:t>
      </w:r>
    </w:p>
    <w:p w14:paraId="005CA7C9" w14:textId="210E3C12" w:rsidR="00A7168E" w:rsidRPr="00C35525" w:rsidRDefault="00A7168E" w:rsidP="00A7168E">
      <w:pPr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 xml:space="preserve">U Samoboru, </w:t>
      </w:r>
      <w:r w:rsidR="005C5ABA">
        <w:rPr>
          <w:rFonts w:ascii="Times New Roman" w:hAnsi="Times New Roman"/>
          <w:sz w:val="24"/>
          <w:szCs w:val="24"/>
        </w:rPr>
        <w:t>5</w:t>
      </w:r>
      <w:r w:rsidRPr="00C35525">
        <w:rPr>
          <w:rFonts w:ascii="Times New Roman" w:hAnsi="Times New Roman"/>
          <w:sz w:val="24"/>
          <w:szCs w:val="24"/>
        </w:rPr>
        <w:t>.</w:t>
      </w:r>
      <w:r w:rsidR="005C5ABA">
        <w:rPr>
          <w:rFonts w:ascii="Times New Roman" w:hAnsi="Times New Roman"/>
          <w:sz w:val="24"/>
          <w:szCs w:val="24"/>
        </w:rPr>
        <w:t>10</w:t>
      </w:r>
      <w:r w:rsidRPr="00C35525">
        <w:rPr>
          <w:rFonts w:ascii="Times New Roman" w:hAnsi="Times New Roman"/>
          <w:sz w:val="24"/>
          <w:szCs w:val="24"/>
        </w:rPr>
        <w:t>.202</w:t>
      </w:r>
      <w:r w:rsidR="005C5ABA">
        <w:rPr>
          <w:rFonts w:ascii="Times New Roman" w:hAnsi="Times New Roman"/>
          <w:sz w:val="24"/>
          <w:szCs w:val="24"/>
        </w:rPr>
        <w:t>3</w:t>
      </w:r>
      <w:r w:rsidRPr="00C35525">
        <w:rPr>
          <w:rFonts w:ascii="Times New Roman" w:hAnsi="Times New Roman"/>
          <w:sz w:val="24"/>
          <w:szCs w:val="24"/>
        </w:rPr>
        <w:t>. godine</w:t>
      </w:r>
    </w:p>
    <w:p w14:paraId="7D9D8B0E" w14:textId="77777777" w:rsidR="00A7168E" w:rsidRPr="00C35525" w:rsidRDefault="00A7168E" w:rsidP="00A7168E">
      <w:pPr>
        <w:jc w:val="both"/>
        <w:rPr>
          <w:rFonts w:ascii="Times New Roman" w:hAnsi="Times New Roman"/>
          <w:sz w:val="24"/>
          <w:szCs w:val="24"/>
        </w:rPr>
      </w:pPr>
    </w:p>
    <w:p w14:paraId="1FEC8B68" w14:textId="77777777" w:rsidR="00A7168E" w:rsidRPr="00C35525" w:rsidRDefault="00A7168E" w:rsidP="00A7168E">
      <w:pPr>
        <w:jc w:val="both"/>
        <w:rPr>
          <w:rFonts w:ascii="Times New Roman" w:hAnsi="Times New Roman"/>
          <w:sz w:val="24"/>
          <w:szCs w:val="24"/>
        </w:rPr>
      </w:pPr>
    </w:p>
    <w:p w14:paraId="50ACC542" w14:textId="77777777" w:rsidR="00A7168E" w:rsidRPr="00C35525" w:rsidRDefault="00A7168E" w:rsidP="00A7168E">
      <w:pPr>
        <w:jc w:val="both"/>
        <w:rPr>
          <w:rFonts w:ascii="Times New Roman" w:hAnsi="Times New Roman"/>
          <w:sz w:val="24"/>
          <w:szCs w:val="24"/>
        </w:rPr>
      </w:pPr>
    </w:p>
    <w:p w14:paraId="0F1862D3" w14:textId="38BFAD88" w:rsidR="00A7168E" w:rsidRPr="00C35525" w:rsidRDefault="00A7168E" w:rsidP="00A7168E">
      <w:pPr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 xml:space="preserve">U skladu s točkom </w:t>
      </w:r>
      <w:r w:rsidR="005C5ABA">
        <w:rPr>
          <w:rFonts w:ascii="Times New Roman" w:hAnsi="Times New Roman"/>
          <w:sz w:val="24"/>
          <w:szCs w:val="24"/>
        </w:rPr>
        <w:t>6</w:t>
      </w:r>
      <w:r w:rsidRPr="00C35525">
        <w:rPr>
          <w:rFonts w:ascii="Times New Roman" w:hAnsi="Times New Roman"/>
          <w:sz w:val="24"/>
          <w:szCs w:val="24"/>
        </w:rPr>
        <w:t xml:space="preserve">. Javnog natječaja o prodaji </w:t>
      </w:r>
      <w:r>
        <w:rPr>
          <w:rFonts w:ascii="Times New Roman" w:hAnsi="Times New Roman"/>
          <w:sz w:val="24"/>
          <w:szCs w:val="24"/>
        </w:rPr>
        <w:t xml:space="preserve">imovine – </w:t>
      </w:r>
      <w:r w:rsidR="005C5ABA">
        <w:rPr>
          <w:rFonts w:ascii="Times New Roman" w:hAnsi="Times New Roman"/>
          <w:sz w:val="24"/>
          <w:szCs w:val="24"/>
        </w:rPr>
        <w:t>osobna</w:t>
      </w:r>
      <w:r>
        <w:rPr>
          <w:rFonts w:ascii="Times New Roman" w:hAnsi="Times New Roman"/>
          <w:sz w:val="24"/>
          <w:szCs w:val="24"/>
        </w:rPr>
        <w:t xml:space="preserve"> vozil</w:t>
      </w:r>
      <w:r w:rsidR="005C5AB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(</w:t>
      </w:r>
      <w:r w:rsidR="005C5A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kom</w:t>
      </w:r>
      <w:r w:rsidR="005C5ABA"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z w:val="24"/>
          <w:szCs w:val="24"/>
        </w:rPr>
        <w:t>)</w:t>
      </w:r>
      <w:r w:rsidRPr="00C35525">
        <w:rPr>
          <w:rFonts w:ascii="Times New Roman" w:hAnsi="Times New Roman"/>
          <w:sz w:val="24"/>
          <w:szCs w:val="24"/>
        </w:rPr>
        <w:t xml:space="preserve">, objavljenog dana </w:t>
      </w:r>
      <w:r w:rsidR="005C5ABA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</w:t>
      </w:r>
      <w:r w:rsidR="005C5AB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C35525">
        <w:rPr>
          <w:rFonts w:ascii="Times New Roman" w:hAnsi="Times New Roman"/>
          <w:sz w:val="24"/>
          <w:szCs w:val="24"/>
        </w:rPr>
        <w:t>202</w:t>
      </w:r>
      <w:r w:rsidR="005C5ABA">
        <w:rPr>
          <w:rFonts w:ascii="Times New Roman" w:hAnsi="Times New Roman"/>
          <w:sz w:val="24"/>
          <w:szCs w:val="24"/>
        </w:rPr>
        <w:t>3</w:t>
      </w:r>
      <w:r w:rsidRPr="00C35525">
        <w:rPr>
          <w:rFonts w:ascii="Times New Roman" w:hAnsi="Times New Roman"/>
          <w:sz w:val="24"/>
          <w:szCs w:val="24"/>
        </w:rPr>
        <w:t xml:space="preserve">. godine, donosi se sljedeća </w:t>
      </w:r>
    </w:p>
    <w:p w14:paraId="3593F712" w14:textId="77777777" w:rsidR="00A7168E" w:rsidRPr="00C35525" w:rsidRDefault="00A7168E" w:rsidP="00A7168E">
      <w:pPr>
        <w:jc w:val="both"/>
        <w:rPr>
          <w:rFonts w:ascii="Times New Roman" w:hAnsi="Times New Roman"/>
          <w:sz w:val="24"/>
          <w:szCs w:val="24"/>
        </w:rPr>
      </w:pPr>
    </w:p>
    <w:p w14:paraId="5214B3D2" w14:textId="77777777" w:rsidR="00A7168E" w:rsidRPr="00C35525" w:rsidRDefault="00A7168E" w:rsidP="00A7168E">
      <w:pPr>
        <w:jc w:val="both"/>
        <w:rPr>
          <w:rFonts w:ascii="Times New Roman" w:hAnsi="Times New Roman"/>
          <w:sz w:val="24"/>
          <w:szCs w:val="24"/>
        </w:rPr>
      </w:pPr>
    </w:p>
    <w:p w14:paraId="7F435DD8" w14:textId="77777777" w:rsidR="00A7168E" w:rsidRPr="00C35525" w:rsidRDefault="00A7168E" w:rsidP="00A7168E">
      <w:pPr>
        <w:rPr>
          <w:rFonts w:ascii="Times New Roman" w:hAnsi="Times New Roman"/>
          <w:sz w:val="24"/>
          <w:szCs w:val="24"/>
        </w:rPr>
      </w:pPr>
    </w:p>
    <w:p w14:paraId="56743083" w14:textId="77777777" w:rsidR="00A7168E" w:rsidRPr="00C35525" w:rsidRDefault="00A7168E" w:rsidP="00A7168E">
      <w:pPr>
        <w:rPr>
          <w:rFonts w:ascii="Times New Roman" w:hAnsi="Times New Roman"/>
          <w:sz w:val="24"/>
          <w:szCs w:val="24"/>
        </w:rPr>
      </w:pPr>
    </w:p>
    <w:p w14:paraId="4275F3F9" w14:textId="77777777" w:rsidR="00A7168E" w:rsidRPr="00C35525" w:rsidRDefault="00A7168E" w:rsidP="00A7168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5525">
        <w:rPr>
          <w:rFonts w:ascii="Times New Roman" w:hAnsi="Times New Roman"/>
          <w:b/>
          <w:sz w:val="24"/>
          <w:szCs w:val="24"/>
        </w:rPr>
        <w:t xml:space="preserve">ODLUKA </w:t>
      </w:r>
    </w:p>
    <w:p w14:paraId="421D5DE4" w14:textId="2CA6BAB4" w:rsidR="00A7168E" w:rsidRPr="00C35525" w:rsidRDefault="00A7168E" w:rsidP="00A7168E">
      <w:pPr>
        <w:jc w:val="center"/>
        <w:rPr>
          <w:rFonts w:ascii="Times New Roman" w:hAnsi="Times New Roman"/>
          <w:b/>
          <w:sz w:val="24"/>
          <w:szCs w:val="24"/>
        </w:rPr>
      </w:pPr>
      <w:r w:rsidRPr="00C35525">
        <w:rPr>
          <w:rFonts w:ascii="Times New Roman" w:hAnsi="Times New Roman"/>
          <w:b/>
          <w:sz w:val="24"/>
          <w:szCs w:val="24"/>
        </w:rPr>
        <w:t xml:space="preserve">O </w:t>
      </w:r>
      <w:r w:rsidR="005C5ABA">
        <w:rPr>
          <w:rFonts w:ascii="Times New Roman" w:hAnsi="Times New Roman"/>
          <w:b/>
          <w:sz w:val="24"/>
          <w:szCs w:val="24"/>
        </w:rPr>
        <w:t>PONIŠTENJU</w:t>
      </w:r>
      <w:r w:rsidRPr="00C35525">
        <w:rPr>
          <w:rFonts w:ascii="Times New Roman" w:hAnsi="Times New Roman"/>
          <w:b/>
          <w:sz w:val="24"/>
          <w:szCs w:val="24"/>
        </w:rPr>
        <w:t xml:space="preserve"> JAVNOG </w:t>
      </w:r>
      <w:r>
        <w:rPr>
          <w:rFonts w:ascii="Times New Roman" w:hAnsi="Times New Roman"/>
          <w:b/>
          <w:sz w:val="24"/>
          <w:szCs w:val="24"/>
        </w:rPr>
        <w:t>NATJEČAJA</w:t>
      </w:r>
    </w:p>
    <w:p w14:paraId="7BA7C3C6" w14:textId="77777777" w:rsidR="00A7168E" w:rsidRPr="00C35525" w:rsidRDefault="00A7168E" w:rsidP="00A7168E">
      <w:pPr>
        <w:jc w:val="center"/>
        <w:rPr>
          <w:rFonts w:ascii="Times New Roman" w:hAnsi="Times New Roman"/>
          <w:sz w:val="24"/>
          <w:szCs w:val="24"/>
        </w:rPr>
      </w:pPr>
    </w:p>
    <w:p w14:paraId="6E0E7BDD" w14:textId="77777777" w:rsidR="00A7168E" w:rsidRPr="00C35525" w:rsidRDefault="00A7168E" w:rsidP="00A7168E">
      <w:pPr>
        <w:jc w:val="both"/>
        <w:rPr>
          <w:rFonts w:ascii="Times New Roman" w:hAnsi="Times New Roman"/>
          <w:sz w:val="24"/>
          <w:szCs w:val="24"/>
        </w:rPr>
      </w:pPr>
    </w:p>
    <w:p w14:paraId="3CB2ADB8" w14:textId="77777777" w:rsidR="00A7168E" w:rsidRPr="00C35525" w:rsidRDefault="00A7168E" w:rsidP="00A7168E">
      <w:pPr>
        <w:jc w:val="both"/>
        <w:rPr>
          <w:rFonts w:ascii="Times New Roman" w:hAnsi="Times New Roman"/>
          <w:sz w:val="24"/>
          <w:szCs w:val="24"/>
        </w:rPr>
      </w:pPr>
    </w:p>
    <w:p w14:paraId="2DBF3CFE" w14:textId="77777777" w:rsidR="00A7168E" w:rsidRPr="00C35525" w:rsidRDefault="00A7168E" w:rsidP="00A7168E">
      <w:pPr>
        <w:pStyle w:val="Odlomakpopisa"/>
        <w:jc w:val="both"/>
        <w:rPr>
          <w:rFonts w:ascii="Times New Roman" w:hAnsi="Times New Roman"/>
          <w:sz w:val="24"/>
          <w:szCs w:val="24"/>
        </w:rPr>
      </w:pPr>
    </w:p>
    <w:p w14:paraId="5FD39EA9" w14:textId="77777777" w:rsidR="00616C01" w:rsidRDefault="00A7168E" w:rsidP="00A7168E">
      <w:pPr>
        <w:pStyle w:val="Odlomakpopisa"/>
        <w:numPr>
          <w:ilvl w:val="0"/>
          <w:numId w:val="1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>P</w:t>
      </w:r>
      <w:r w:rsidR="00616C01">
        <w:rPr>
          <w:rFonts w:ascii="Times New Roman" w:hAnsi="Times New Roman"/>
          <w:sz w:val="24"/>
          <w:szCs w:val="24"/>
        </w:rPr>
        <w:t xml:space="preserve">oništava se </w:t>
      </w:r>
      <w:r w:rsidRPr="00C35525">
        <w:rPr>
          <w:rFonts w:ascii="Times New Roman" w:hAnsi="Times New Roman"/>
          <w:sz w:val="24"/>
          <w:szCs w:val="24"/>
        </w:rPr>
        <w:t>Javni natječaj o prodaji imovine</w:t>
      </w:r>
      <w:r w:rsidR="00616C01">
        <w:rPr>
          <w:rFonts w:ascii="Times New Roman" w:hAnsi="Times New Roman"/>
          <w:sz w:val="24"/>
          <w:szCs w:val="24"/>
        </w:rPr>
        <w:t xml:space="preserve"> </w:t>
      </w:r>
      <w:r w:rsidR="00616C01" w:rsidRPr="00616C01">
        <w:rPr>
          <w:rFonts w:ascii="Times New Roman" w:hAnsi="Times New Roman"/>
          <w:sz w:val="24"/>
          <w:szCs w:val="24"/>
        </w:rPr>
        <w:t xml:space="preserve">t.d. Komunalac d.o.o., </w:t>
      </w:r>
    </w:p>
    <w:p w14:paraId="1C93AB40" w14:textId="547AB28D" w:rsidR="00A7168E" w:rsidRPr="00C35525" w:rsidRDefault="00616C01" w:rsidP="00616C01">
      <w:pPr>
        <w:pStyle w:val="Odlomakpopisa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616C01">
        <w:rPr>
          <w:rFonts w:ascii="Times New Roman" w:hAnsi="Times New Roman"/>
          <w:sz w:val="24"/>
          <w:szCs w:val="24"/>
        </w:rPr>
        <w:t>KLASA:030-01/23-05/12, URBROJ: 238-27-159-02-01/07-23-2 od 26.09.2023.g.</w:t>
      </w:r>
      <w:r w:rsidR="00A7168E" w:rsidRPr="00C35525">
        <w:rPr>
          <w:rFonts w:ascii="Times New Roman" w:hAnsi="Times New Roman"/>
          <w:sz w:val="24"/>
          <w:szCs w:val="24"/>
        </w:rPr>
        <w:t>:</w:t>
      </w:r>
    </w:p>
    <w:p w14:paraId="681D7AF5" w14:textId="77777777" w:rsidR="00A7168E" w:rsidRPr="00C35525" w:rsidRDefault="00A7168E" w:rsidP="00A7168E">
      <w:pPr>
        <w:pStyle w:val="Odlomakpopisa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02F87F" w14:textId="2BDB3F55" w:rsidR="00A7168E" w:rsidRPr="00C35525" w:rsidRDefault="00A7168E" w:rsidP="00A7168E">
      <w:pPr>
        <w:ind w:left="720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 xml:space="preserve">- </w:t>
      </w:r>
      <w:r w:rsidR="005C5ABA">
        <w:rPr>
          <w:rFonts w:ascii="Times New Roman" w:hAnsi="Times New Roman"/>
          <w:sz w:val="24"/>
          <w:szCs w:val="24"/>
        </w:rPr>
        <w:t>osobno</w:t>
      </w:r>
      <w:r w:rsidRPr="00C35525">
        <w:rPr>
          <w:rFonts w:ascii="Times New Roman" w:hAnsi="Times New Roman"/>
          <w:sz w:val="24"/>
          <w:szCs w:val="24"/>
        </w:rPr>
        <w:t xml:space="preserve"> vozilo </w:t>
      </w:r>
      <w:r w:rsidR="005C5ABA">
        <w:rPr>
          <w:rFonts w:ascii="Times New Roman" w:hAnsi="Times New Roman"/>
          <w:sz w:val="24"/>
          <w:szCs w:val="24"/>
        </w:rPr>
        <w:t>RENAULT CLIO 1.2.</w:t>
      </w:r>
      <w:r w:rsidRPr="00C35525">
        <w:rPr>
          <w:rFonts w:ascii="Times New Roman" w:hAnsi="Times New Roman"/>
          <w:sz w:val="24"/>
          <w:szCs w:val="24"/>
        </w:rPr>
        <w:t xml:space="preserve">, reg. oznaka ZG </w:t>
      </w:r>
      <w:r w:rsidR="005C5ABA">
        <w:rPr>
          <w:rFonts w:ascii="Times New Roman" w:hAnsi="Times New Roman"/>
          <w:sz w:val="24"/>
          <w:szCs w:val="24"/>
        </w:rPr>
        <w:t>4201-FT,</w:t>
      </w:r>
    </w:p>
    <w:p w14:paraId="630404C3" w14:textId="75AF100A" w:rsidR="00A7168E" w:rsidRDefault="00A7168E" w:rsidP="00A7168E">
      <w:pPr>
        <w:ind w:left="720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 xml:space="preserve">- </w:t>
      </w:r>
      <w:r w:rsidR="005C5ABA">
        <w:rPr>
          <w:rFonts w:ascii="Times New Roman" w:hAnsi="Times New Roman"/>
          <w:sz w:val="24"/>
          <w:szCs w:val="24"/>
        </w:rPr>
        <w:t>osobno</w:t>
      </w:r>
      <w:r w:rsidR="005C5ABA" w:rsidRPr="00C35525">
        <w:rPr>
          <w:rFonts w:ascii="Times New Roman" w:hAnsi="Times New Roman"/>
          <w:sz w:val="24"/>
          <w:szCs w:val="24"/>
        </w:rPr>
        <w:t xml:space="preserve"> vozilo </w:t>
      </w:r>
      <w:r w:rsidR="005C5ABA">
        <w:rPr>
          <w:rFonts w:ascii="Times New Roman" w:hAnsi="Times New Roman"/>
          <w:sz w:val="24"/>
          <w:szCs w:val="24"/>
        </w:rPr>
        <w:t>RENAULT CLIO</w:t>
      </w:r>
      <w:r w:rsidR="005C5ABA" w:rsidRPr="00C35525">
        <w:rPr>
          <w:rFonts w:ascii="Times New Roman" w:hAnsi="Times New Roman"/>
          <w:sz w:val="24"/>
          <w:szCs w:val="24"/>
        </w:rPr>
        <w:t xml:space="preserve">, reg. oznaka ZG </w:t>
      </w:r>
      <w:r w:rsidR="005C5ABA">
        <w:rPr>
          <w:rFonts w:ascii="Times New Roman" w:hAnsi="Times New Roman"/>
          <w:sz w:val="24"/>
          <w:szCs w:val="24"/>
        </w:rPr>
        <w:t>9156-</w:t>
      </w:r>
      <w:r w:rsidR="00490612">
        <w:rPr>
          <w:rFonts w:ascii="Times New Roman" w:hAnsi="Times New Roman"/>
          <w:sz w:val="24"/>
          <w:szCs w:val="24"/>
        </w:rPr>
        <w:t>E</w:t>
      </w:r>
      <w:r w:rsidR="005C5ABA">
        <w:rPr>
          <w:rFonts w:ascii="Times New Roman" w:hAnsi="Times New Roman"/>
          <w:sz w:val="24"/>
          <w:szCs w:val="24"/>
        </w:rPr>
        <w:t>E</w:t>
      </w:r>
      <w:r w:rsidRPr="00C35525">
        <w:rPr>
          <w:rFonts w:ascii="Times New Roman" w:hAnsi="Times New Roman"/>
          <w:sz w:val="24"/>
          <w:szCs w:val="24"/>
        </w:rPr>
        <w:t>,</w:t>
      </w:r>
    </w:p>
    <w:p w14:paraId="23508F24" w14:textId="1E02825C" w:rsidR="005C5ABA" w:rsidRDefault="005C5ABA" w:rsidP="00A7168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osobno</w:t>
      </w:r>
      <w:r w:rsidRPr="00C35525">
        <w:rPr>
          <w:rFonts w:ascii="Times New Roman" w:hAnsi="Times New Roman"/>
          <w:sz w:val="24"/>
          <w:szCs w:val="24"/>
        </w:rPr>
        <w:t xml:space="preserve"> vozilo </w:t>
      </w:r>
      <w:r>
        <w:rPr>
          <w:rFonts w:ascii="Times New Roman" w:hAnsi="Times New Roman"/>
          <w:sz w:val="24"/>
          <w:szCs w:val="24"/>
        </w:rPr>
        <w:t>RENAULT FLUENCE</w:t>
      </w:r>
      <w:r w:rsidRPr="00C35525">
        <w:rPr>
          <w:rFonts w:ascii="Times New Roman" w:hAnsi="Times New Roman"/>
          <w:sz w:val="24"/>
          <w:szCs w:val="24"/>
        </w:rPr>
        <w:t xml:space="preserve">, reg. oznaka ZG </w:t>
      </w:r>
      <w:r>
        <w:rPr>
          <w:rFonts w:ascii="Times New Roman" w:hAnsi="Times New Roman"/>
          <w:sz w:val="24"/>
          <w:szCs w:val="24"/>
        </w:rPr>
        <w:t>7281-EE,</w:t>
      </w:r>
    </w:p>
    <w:p w14:paraId="4D58C27F" w14:textId="580734B6" w:rsidR="005C5ABA" w:rsidRPr="00C35525" w:rsidRDefault="005C5ABA" w:rsidP="00A7168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osobno</w:t>
      </w:r>
      <w:r w:rsidRPr="00C35525">
        <w:rPr>
          <w:rFonts w:ascii="Times New Roman" w:hAnsi="Times New Roman"/>
          <w:sz w:val="24"/>
          <w:szCs w:val="24"/>
        </w:rPr>
        <w:t xml:space="preserve"> vozilo </w:t>
      </w:r>
      <w:r>
        <w:rPr>
          <w:rFonts w:ascii="Times New Roman" w:hAnsi="Times New Roman"/>
          <w:sz w:val="24"/>
          <w:szCs w:val="24"/>
        </w:rPr>
        <w:t>VOLKSWAGEN POLO 16 TDI</w:t>
      </w:r>
      <w:r w:rsidRPr="00C35525">
        <w:rPr>
          <w:rFonts w:ascii="Times New Roman" w:hAnsi="Times New Roman"/>
          <w:sz w:val="24"/>
          <w:szCs w:val="24"/>
        </w:rPr>
        <w:t xml:space="preserve">, reg. oznaka ZG </w:t>
      </w:r>
      <w:r>
        <w:rPr>
          <w:rFonts w:ascii="Times New Roman" w:hAnsi="Times New Roman"/>
          <w:sz w:val="24"/>
          <w:szCs w:val="24"/>
        </w:rPr>
        <w:t>5448-FB</w:t>
      </w:r>
      <w:r w:rsidR="00490612">
        <w:rPr>
          <w:rFonts w:ascii="Times New Roman" w:hAnsi="Times New Roman"/>
          <w:sz w:val="24"/>
          <w:szCs w:val="24"/>
        </w:rPr>
        <w:t>,</w:t>
      </w:r>
    </w:p>
    <w:p w14:paraId="2C37AADF" w14:textId="77777777" w:rsidR="00A7168E" w:rsidRPr="00C35525" w:rsidRDefault="00A7168E" w:rsidP="00A7168E">
      <w:pPr>
        <w:pStyle w:val="Odlomakpopisa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E01EEF" w14:textId="77777777" w:rsidR="00A7168E" w:rsidRPr="00C35525" w:rsidRDefault="00A7168E" w:rsidP="00A7168E">
      <w:pPr>
        <w:pStyle w:val="Odlomakpopisa"/>
        <w:numPr>
          <w:ilvl w:val="0"/>
          <w:numId w:val="1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>Ova odluka stupa na snagu danom donošenja.</w:t>
      </w:r>
    </w:p>
    <w:p w14:paraId="0F0F9C0E" w14:textId="77777777" w:rsidR="00A7168E" w:rsidRPr="00C35525" w:rsidRDefault="00A7168E" w:rsidP="00A7168E">
      <w:pPr>
        <w:jc w:val="both"/>
        <w:rPr>
          <w:rFonts w:ascii="Times New Roman" w:hAnsi="Times New Roman"/>
          <w:sz w:val="24"/>
          <w:szCs w:val="24"/>
        </w:rPr>
      </w:pPr>
    </w:p>
    <w:p w14:paraId="64E287D8" w14:textId="77777777" w:rsidR="00A7168E" w:rsidRPr="00C35525" w:rsidRDefault="00A7168E" w:rsidP="00A7168E">
      <w:pPr>
        <w:jc w:val="both"/>
        <w:rPr>
          <w:rFonts w:ascii="Times New Roman" w:hAnsi="Times New Roman"/>
          <w:sz w:val="24"/>
          <w:szCs w:val="24"/>
        </w:rPr>
      </w:pPr>
    </w:p>
    <w:p w14:paraId="6182639A" w14:textId="77777777" w:rsidR="00A7168E" w:rsidRPr="00C35525" w:rsidRDefault="00A7168E" w:rsidP="00A7168E">
      <w:pPr>
        <w:rPr>
          <w:rFonts w:ascii="Times New Roman" w:hAnsi="Times New Roman"/>
          <w:sz w:val="24"/>
          <w:szCs w:val="24"/>
        </w:rPr>
      </w:pPr>
    </w:p>
    <w:p w14:paraId="6233E7A1" w14:textId="77777777" w:rsidR="00A7168E" w:rsidRPr="00C35525" w:rsidRDefault="00A7168E" w:rsidP="00A7168E">
      <w:pPr>
        <w:rPr>
          <w:rFonts w:ascii="Times New Roman" w:hAnsi="Times New Roman"/>
          <w:sz w:val="24"/>
          <w:szCs w:val="24"/>
        </w:rPr>
      </w:pPr>
    </w:p>
    <w:p w14:paraId="7C49FFC6" w14:textId="77777777" w:rsidR="00A7168E" w:rsidRPr="00C35525" w:rsidRDefault="00A7168E" w:rsidP="00A7168E">
      <w:pPr>
        <w:rPr>
          <w:rFonts w:ascii="Times New Roman" w:hAnsi="Times New Roman"/>
          <w:sz w:val="24"/>
          <w:szCs w:val="24"/>
        </w:rPr>
      </w:pPr>
    </w:p>
    <w:p w14:paraId="3DE64B89" w14:textId="77777777" w:rsidR="00A7168E" w:rsidRPr="00C35525" w:rsidRDefault="00A7168E" w:rsidP="00A7168E">
      <w:pPr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  <w:t>Direktor:</w:t>
      </w:r>
    </w:p>
    <w:p w14:paraId="46ECA34E" w14:textId="77777777" w:rsidR="00A7168E" w:rsidRPr="00C35525" w:rsidRDefault="00A7168E" w:rsidP="00A7168E">
      <w:pPr>
        <w:rPr>
          <w:rFonts w:ascii="Times New Roman" w:hAnsi="Times New Roman"/>
          <w:sz w:val="24"/>
          <w:szCs w:val="24"/>
        </w:rPr>
      </w:pPr>
    </w:p>
    <w:p w14:paraId="7F41CDAF" w14:textId="77777777" w:rsidR="00A7168E" w:rsidRPr="00C35525" w:rsidRDefault="00A7168E" w:rsidP="00A7168E">
      <w:pPr>
        <w:rPr>
          <w:rFonts w:ascii="Times New Roman" w:hAnsi="Times New Roman"/>
          <w:sz w:val="24"/>
          <w:szCs w:val="24"/>
        </w:rPr>
      </w:pP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</w:r>
      <w:r w:rsidRPr="00C35525">
        <w:rPr>
          <w:rFonts w:ascii="Times New Roman" w:hAnsi="Times New Roman"/>
          <w:sz w:val="24"/>
          <w:szCs w:val="24"/>
        </w:rPr>
        <w:tab/>
        <w:t>Renato Raguž, dipl.ing.stroj.</w:t>
      </w:r>
    </w:p>
    <w:p w14:paraId="1C0BB0BC" w14:textId="2AFB8C89" w:rsidR="000A3AD1" w:rsidRPr="009A6E0F" w:rsidRDefault="000A3AD1" w:rsidP="009A6E0F"/>
    <w:sectPr w:rsidR="000A3AD1" w:rsidRPr="009A6E0F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6070B" w14:textId="77777777" w:rsidR="00145B98" w:rsidRDefault="00145B98">
      <w:r>
        <w:separator/>
      </w:r>
    </w:p>
    <w:p w14:paraId="63490F2E" w14:textId="77777777" w:rsidR="00145B98" w:rsidRDefault="00145B98"/>
  </w:endnote>
  <w:endnote w:type="continuationSeparator" w:id="0">
    <w:p w14:paraId="76CC0A8D" w14:textId="77777777" w:rsidR="00145B98" w:rsidRDefault="00145B98">
      <w:r>
        <w:continuationSeparator/>
      </w:r>
    </w:p>
    <w:p w14:paraId="0CBDCD8B" w14:textId="77777777" w:rsidR="00145B98" w:rsidRDefault="00145B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29050E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29050E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29050E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81B6" w14:textId="77777777" w:rsidR="00145B98" w:rsidRDefault="00145B98">
      <w:r>
        <w:separator/>
      </w:r>
    </w:p>
    <w:p w14:paraId="447BFE61" w14:textId="77777777" w:rsidR="00145B98" w:rsidRDefault="00145B98"/>
  </w:footnote>
  <w:footnote w:type="continuationSeparator" w:id="0">
    <w:p w14:paraId="57F3E629" w14:textId="77777777" w:rsidR="00145B98" w:rsidRDefault="00145B98">
      <w:r>
        <w:continuationSeparator/>
      </w:r>
    </w:p>
    <w:p w14:paraId="42D1883D" w14:textId="77777777" w:rsidR="00145B98" w:rsidRDefault="00145B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29050E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29050E">
      <w:rPr>
        <w:b/>
        <w:noProof/>
        <w:color w:val="000000"/>
        <w:sz w:val="16"/>
        <w:szCs w:val="16"/>
      </w:rPr>
      <w:t>www.</w:t>
    </w:r>
    <w:r w:rsidR="003D3909" w:rsidRPr="0029050E">
      <w:rPr>
        <w:b/>
        <w:noProof/>
        <w:color w:val="000000"/>
        <w:sz w:val="16"/>
        <w:szCs w:val="16"/>
      </w:rPr>
      <w:t>komunalac-</w:t>
    </w:r>
    <w:r w:rsidR="00C55FA1" w:rsidRPr="0029050E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39B149DE" w:rsidR="00FB059D" w:rsidRPr="00EE7E04" w:rsidRDefault="00B07239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b/>
        <w:noProof/>
        <w:color w:val="006328"/>
        <w:sz w:val="16"/>
        <w:szCs w:val="16"/>
      </w:rPr>
      <w:drawing>
        <wp:anchor distT="0" distB="0" distL="114300" distR="114300" simplePos="0" relativeHeight="251674624" behindDoc="0" locked="0" layoutInCell="1" allowOverlap="1" wp14:anchorId="67CF92A4" wp14:editId="3B46BADE">
          <wp:simplePos x="0" y="0"/>
          <wp:positionH relativeFrom="column">
            <wp:posOffset>-635469</wp:posOffset>
          </wp:positionH>
          <wp:positionV relativeFrom="paragraph">
            <wp:posOffset>7620</wp:posOffset>
          </wp:positionV>
          <wp:extent cx="2400015" cy="63854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15" cy="638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3F9E5F0D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29050E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29050E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F7DB1"/>
    <w:multiLevelType w:val="hybridMultilevel"/>
    <w:tmpl w:val="603E8676"/>
    <w:lvl w:ilvl="0" w:tplc="B6185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D15A0"/>
    <w:multiLevelType w:val="multilevel"/>
    <w:tmpl w:val="A8D0D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33C12"/>
    <w:multiLevelType w:val="hybridMultilevel"/>
    <w:tmpl w:val="CDBA0DC8"/>
    <w:lvl w:ilvl="0" w:tplc="55AADE82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 w15:restartNumberingAfterBreak="0">
    <w:nsid w:val="470A04B5"/>
    <w:multiLevelType w:val="hybridMultilevel"/>
    <w:tmpl w:val="EB9C7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1308C"/>
    <w:multiLevelType w:val="hybridMultilevel"/>
    <w:tmpl w:val="B72228A4"/>
    <w:lvl w:ilvl="0" w:tplc="138E8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74E71"/>
    <w:multiLevelType w:val="hybridMultilevel"/>
    <w:tmpl w:val="B13CFA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9229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0582357">
    <w:abstractNumId w:val="11"/>
  </w:num>
  <w:num w:numId="3" w16cid:durableId="1900167987">
    <w:abstractNumId w:val="0"/>
  </w:num>
  <w:num w:numId="4" w16cid:durableId="1782530789">
    <w:abstractNumId w:val="2"/>
  </w:num>
  <w:num w:numId="5" w16cid:durableId="1344013555">
    <w:abstractNumId w:val="4"/>
  </w:num>
  <w:num w:numId="6" w16cid:durableId="259530160">
    <w:abstractNumId w:val="1"/>
  </w:num>
  <w:num w:numId="7" w16cid:durableId="2111925622">
    <w:abstractNumId w:val="9"/>
  </w:num>
  <w:num w:numId="8" w16cid:durableId="6005721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5341241">
    <w:abstractNumId w:val="3"/>
  </w:num>
  <w:num w:numId="10" w16cid:durableId="75506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16564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1047093">
    <w:abstractNumId w:val="6"/>
  </w:num>
  <w:num w:numId="13" w16cid:durableId="5637632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3AD1"/>
    <w:rsid w:val="000A7BF2"/>
    <w:rsid w:val="000B1391"/>
    <w:rsid w:val="000B5FB1"/>
    <w:rsid w:val="000B62C0"/>
    <w:rsid w:val="000B7F33"/>
    <w:rsid w:val="000C03DB"/>
    <w:rsid w:val="000C194F"/>
    <w:rsid w:val="000C3970"/>
    <w:rsid w:val="000C467C"/>
    <w:rsid w:val="000C71DC"/>
    <w:rsid w:val="000D3285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5B98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572E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3DE3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050E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A439B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0E0B"/>
    <w:rsid w:val="004519EA"/>
    <w:rsid w:val="00453895"/>
    <w:rsid w:val="00463EAA"/>
    <w:rsid w:val="0046518F"/>
    <w:rsid w:val="004726B9"/>
    <w:rsid w:val="00475EFC"/>
    <w:rsid w:val="00486494"/>
    <w:rsid w:val="00490612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2569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1E50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5ABA"/>
    <w:rsid w:val="005C6D89"/>
    <w:rsid w:val="005D4D38"/>
    <w:rsid w:val="005E1F21"/>
    <w:rsid w:val="005E24CA"/>
    <w:rsid w:val="005E3D9F"/>
    <w:rsid w:val="005E4B37"/>
    <w:rsid w:val="005E51C5"/>
    <w:rsid w:val="005E5572"/>
    <w:rsid w:val="005F0F7A"/>
    <w:rsid w:val="005F5D9C"/>
    <w:rsid w:val="005F729A"/>
    <w:rsid w:val="0060434E"/>
    <w:rsid w:val="006043A7"/>
    <w:rsid w:val="00610F98"/>
    <w:rsid w:val="006138B7"/>
    <w:rsid w:val="006147CE"/>
    <w:rsid w:val="006153B1"/>
    <w:rsid w:val="00615E31"/>
    <w:rsid w:val="006160A5"/>
    <w:rsid w:val="00616C01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9BA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7F6560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964EE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95975"/>
    <w:rsid w:val="009A2921"/>
    <w:rsid w:val="009A6E0F"/>
    <w:rsid w:val="009B0D9C"/>
    <w:rsid w:val="009B2D0D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168E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07239"/>
    <w:rsid w:val="00B1339A"/>
    <w:rsid w:val="00B13A21"/>
    <w:rsid w:val="00B153CD"/>
    <w:rsid w:val="00B201EC"/>
    <w:rsid w:val="00B21EEC"/>
    <w:rsid w:val="00B2481D"/>
    <w:rsid w:val="00B2667F"/>
    <w:rsid w:val="00B3182D"/>
    <w:rsid w:val="00B3185A"/>
    <w:rsid w:val="00B35C7B"/>
    <w:rsid w:val="00B4015E"/>
    <w:rsid w:val="00B40990"/>
    <w:rsid w:val="00B42676"/>
    <w:rsid w:val="00B42A7E"/>
    <w:rsid w:val="00B45EA0"/>
    <w:rsid w:val="00B46F1E"/>
    <w:rsid w:val="00B55CEF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32F1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7A48"/>
    <w:rsid w:val="00CA1404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1265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1D53"/>
    <w:rsid w:val="00D9333A"/>
    <w:rsid w:val="00D93C76"/>
    <w:rsid w:val="00DA31EA"/>
    <w:rsid w:val="00DA38C7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24A04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827"/>
    <w:rsid w:val="00EE7E04"/>
    <w:rsid w:val="00EF1916"/>
    <w:rsid w:val="00EF1E32"/>
    <w:rsid w:val="00EF3E26"/>
    <w:rsid w:val="00EF5DE0"/>
    <w:rsid w:val="00F00807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1150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B1360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7F6560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7F65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761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Katarina Rudić Petrović</cp:lastModifiedBy>
  <cp:revision>6</cp:revision>
  <cp:lastPrinted>2023-10-05T11:20:00Z</cp:lastPrinted>
  <dcterms:created xsi:type="dcterms:W3CDTF">2023-10-05T10:46:00Z</dcterms:created>
  <dcterms:modified xsi:type="dcterms:W3CDTF">2023-10-05T11:21:00Z</dcterms:modified>
</cp:coreProperties>
</file>