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95ED1" w14:textId="4951660E" w:rsidR="00FD0152" w:rsidRPr="00726AD6" w:rsidRDefault="00FD0152" w:rsidP="00FD0152">
      <w:pPr>
        <w:rPr>
          <w:rFonts w:cs="Arial"/>
          <w:szCs w:val="22"/>
        </w:rPr>
      </w:pPr>
      <w:r w:rsidRPr="00726AD6">
        <w:rPr>
          <w:rFonts w:cs="Arial"/>
          <w:szCs w:val="22"/>
        </w:rPr>
        <w:t xml:space="preserve">KLASA:   </w:t>
      </w:r>
      <w:r w:rsidR="000C749F">
        <w:rPr>
          <w:rFonts w:cs="Arial"/>
          <w:szCs w:val="22"/>
        </w:rPr>
        <w:t xml:space="preserve"> </w:t>
      </w:r>
      <w:r w:rsidR="00317739" w:rsidRPr="00317739">
        <w:rPr>
          <w:rFonts w:cs="Arial"/>
          <w:szCs w:val="22"/>
        </w:rPr>
        <w:t>112-01/24-02/17</w:t>
      </w:r>
    </w:p>
    <w:p w14:paraId="3F876B51" w14:textId="5C39F382" w:rsidR="00FD0152" w:rsidRPr="00A71345" w:rsidRDefault="00FD0152" w:rsidP="00FD0152">
      <w:pPr>
        <w:rPr>
          <w:rFonts w:cs="Arial"/>
          <w:color w:val="339933"/>
          <w:szCs w:val="22"/>
        </w:rPr>
      </w:pPr>
      <w:r w:rsidRPr="00726AD6">
        <w:rPr>
          <w:rFonts w:cs="Arial"/>
          <w:szCs w:val="22"/>
        </w:rPr>
        <w:t xml:space="preserve">URBROJ: </w:t>
      </w:r>
      <w:r w:rsidR="000C749F" w:rsidRPr="000C749F">
        <w:rPr>
          <w:rFonts w:cs="Arial"/>
          <w:szCs w:val="22"/>
        </w:rPr>
        <w:t>238-27-159-02-01/11-24-1</w:t>
      </w:r>
      <w:r w:rsidRPr="00726AD6">
        <w:rPr>
          <w:rFonts w:cs="Arial"/>
          <w:szCs w:val="22"/>
        </w:rPr>
        <w:t xml:space="preserve">  </w:t>
      </w:r>
    </w:p>
    <w:p w14:paraId="492CD1C6" w14:textId="7E903954" w:rsidR="00FD0152" w:rsidRPr="00726AD6" w:rsidRDefault="00FD0152" w:rsidP="00FD0152">
      <w:pPr>
        <w:rPr>
          <w:rFonts w:cs="Arial"/>
          <w:szCs w:val="22"/>
        </w:rPr>
      </w:pPr>
      <w:r w:rsidRPr="00726AD6">
        <w:rPr>
          <w:rFonts w:cs="Arial"/>
          <w:szCs w:val="22"/>
        </w:rPr>
        <w:t xml:space="preserve">Samobor, </w:t>
      </w:r>
      <w:r w:rsidR="0029727F">
        <w:rPr>
          <w:rFonts w:cs="Arial"/>
          <w:szCs w:val="22"/>
        </w:rPr>
        <w:t>01.07</w:t>
      </w:r>
      <w:r w:rsidRPr="00726AD6">
        <w:rPr>
          <w:rFonts w:cs="Arial"/>
          <w:szCs w:val="22"/>
        </w:rPr>
        <w:t>.2024. godine.</w:t>
      </w:r>
    </w:p>
    <w:p w14:paraId="5778807B" w14:textId="77777777" w:rsidR="00FD0152" w:rsidRPr="00726AD6" w:rsidRDefault="00FD0152" w:rsidP="00FD0152">
      <w:pPr>
        <w:rPr>
          <w:rFonts w:cs="Arial"/>
          <w:szCs w:val="22"/>
        </w:rPr>
      </w:pPr>
    </w:p>
    <w:p w14:paraId="6FF1390E" w14:textId="77777777" w:rsidR="00FD0152" w:rsidRDefault="00FD0152" w:rsidP="00FD0152">
      <w:pPr>
        <w:rPr>
          <w:rFonts w:cs="Arial"/>
          <w:sz w:val="20"/>
        </w:rPr>
      </w:pPr>
    </w:p>
    <w:p w14:paraId="69423304" w14:textId="77777777" w:rsidR="00521023" w:rsidRPr="00726AD6" w:rsidRDefault="00521023" w:rsidP="00FD0152">
      <w:pPr>
        <w:rPr>
          <w:rFonts w:cs="Arial"/>
          <w:sz w:val="20"/>
        </w:rPr>
      </w:pPr>
    </w:p>
    <w:p w14:paraId="1426B544" w14:textId="77777777" w:rsidR="00FD0152" w:rsidRPr="00726AD6" w:rsidRDefault="00FD0152" w:rsidP="00FD0152">
      <w:pPr>
        <w:rPr>
          <w:rFonts w:cs="Arial"/>
          <w:sz w:val="20"/>
        </w:rPr>
      </w:pPr>
    </w:p>
    <w:p w14:paraId="2C04A9D3" w14:textId="77777777" w:rsidR="00FD0152" w:rsidRPr="00726AD6" w:rsidRDefault="00FD0152" w:rsidP="00521023">
      <w:pPr>
        <w:jc w:val="center"/>
        <w:rPr>
          <w:rFonts w:cs="Arial"/>
          <w:b/>
          <w:sz w:val="24"/>
          <w:szCs w:val="24"/>
        </w:rPr>
      </w:pPr>
      <w:r w:rsidRPr="00726AD6">
        <w:rPr>
          <w:rFonts w:cs="Arial"/>
          <w:b/>
          <w:sz w:val="24"/>
          <w:szCs w:val="24"/>
        </w:rPr>
        <w:t>JAVNI NATJEČAJ ZA ZAPOŠLJAVANJE</w:t>
      </w:r>
    </w:p>
    <w:p w14:paraId="49F3DF5D" w14:textId="77777777" w:rsidR="00FD0152" w:rsidRPr="00726AD6" w:rsidRDefault="00FD0152" w:rsidP="00521023">
      <w:pPr>
        <w:jc w:val="center"/>
        <w:rPr>
          <w:rFonts w:cs="Arial"/>
          <w:b/>
          <w:sz w:val="24"/>
          <w:szCs w:val="24"/>
        </w:rPr>
      </w:pPr>
    </w:p>
    <w:p w14:paraId="1648D422" w14:textId="77777777" w:rsidR="00FD0152" w:rsidRPr="00726AD6" w:rsidRDefault="00FD0152" w:rsidP="00521023">
      <w:pPr>
        <w:jc w:val="center"/>
        <w:rPr>
          <w:rFonts w:cs="Arial"/>
          <w:b/>
          <w:sz w:val="24"/>
          <w:szCs w:val="24"/>
        </w:rPr>
      </w:pPr>
    </w:p>
    <w:p w14:paraId="02FEDCDE" w14:textId="4C27B1E3" w:rsidR="00FD0152" w:rsidRPr="001A1FB2" w:rsidRDefault="00317739" w:rsidP="00317739">
      <w:pPr>
        <w:jc w:val="center"/>
        <w:rPr>
          <w:rFonts w:cs="Arial"/>
          <w:b/>
          <w:color w:val="388600"/>
          <w:sz w:val="28"/>
          <w:szCs w:val="28"/>
        </w:rPr>
      </w:pPr>
      <w:r>
        <w:rPr>
          <w:rFonts w:cs="Arial"/>
          <w:b/>
          <w:color w:val="388600"/>
          <w:sz w:val="28"/>
          <w:szCs w:val="28"/>
        </w:rPr>
        <w:t>Specijalist za pravne poslove</w:t>
      </w:r>
      <w:r w:rsidR="00521023" w:rsidRPr="001A1FB2">
        <w:rPr>
          <w:rFonts w:cs="Arial"/>
          <w:b/>
          <w:color w:val="388600"/>
          <w:sz w:val="28"/>
          <w:szCs w:val="28"/>
        </w:rPr>
        <w:t xml:space="preserve"> (m/ž)</w:t>
      </w:r>
    </w:p>
    <w:p w14:paraId="459F6E57" w14:textId="77777777" w:rsidR="005F75A5" w:rsidRPr="00726AD6" w:rsidRDefault="005F75A5" w:rsidP="00521023">
      <w:pPr>
        <w:ind w:left="1440"/>
        <w:rPr>
          <w:rFonts w:cs="Arial"/>
          <w:b/>
          <w:color w:val="388600"/>
          <w:sz w:val="28"/>
          <w:szCs w:val="28"/>
        </w:rPr>
      </w:pPr>
    </w:p>
    <w:p w14:paraId="765D374D" w14:textId="686740F6" w:rsidR="00FD0152" w:rsidRPr="00A40319" w:rsidRDefault="00826286" w:rsidP="00317739">
      <w:pPr>
        <w:jc w:val="center"/>
        <w:rPr>
          <w:rFonts w:cs="Arial"/>
          <w:b/>
          <w:szCs w:val="22"/>
        </w:rPr>
      </w:pPr>
      <w:r w:rsidRPr="005F75A5">
        <w:rPr>
          <w:rFonts w:cs="Arial"/>
          <w:b/>
          <w:szCs w:val="22"/>
        </w:rPr>
        <w:t>(1 izvršitelj/</w:t>
      </w:r>
      <w:proofErr w:type="spellStart"/>
      <w:r w:rsidRPr="005F75A5">
        <w:rPr>
          <w:rFonts w:cs="Arial"/>
          <w:b/>
          <w:szCs w:val="22"/>
        </w:rPr>
        <w:t>ica</w:t>
      </w:r>
      <w:proofErr w:type="spellEnd"/>
      <w:r w:rsidRPr="005F75A5">
        <w:rPr>
          <w:rFonts w:cs="Arial"/>
          <w:b/>
          <w:szCs w:val="22"/>
        </w:rPr>
        <w:t>)</w:t>
      </w:r>
    </w:p>
    <w:p w14:paraId="711F8503" w14:textId="77777777" w:rsidR="00FD0152" w:rsidRPr="00726AD6" w:rsidRDefault="00FD0152" w:rsidP="00FD0152">
      <w:pPr>
        <w:rPr>
          <w:rFonts w:cs="Arial"/>
          <w:b/>
          <w:sz w:val="20"/>
        </w:rPr>
      </w:pPr>
    </w:p>
    <w:p w14:paraId="7465F1E9" w14:textId="77777777" w:rsidR="00FD0152" w:rsidRPr="00726AD6" w:rsidRDefault="00FD0152" w:rsidP="00FD0152">
      <w:pPr>
        <w:rPr>
          <w:rFonts w:cs="Arial"/>
          <w:szCs w:val="22"/>
        </w:rPr>
      </w:pPr>
    </w:p>
    <w:p w14:paraId="05FE74EE" w14:textId="7AE607F8" w:rsidR="00FD0152" w:rsidRPr="001A1FB2" w:rsidRDefault="00FD0152" w:rsidP="00FD0152">
      <w:pPr>
        <w:rPr>
          <w:rFonts w:cs="Arial"/>
          <w:b/>
          <w:color w:val="388600"/>
          <w:szCs w:val="22"/>
        </w:rPr>
      </w:pPr>
      <w:r w:rsidRPr="001A1FB2">
        <w:rPr>
          <w:rFonts w:cs="Arial"/>
          <w:b/>
          <w:color w:val="388600"/>
          <w:szCs w:val="22"/>
        </w:rPr>
        <w:t>Opis poslova:</w:t>
      </w:r>
    </w:p>
    <w:p w14:paraId="0DD8768D" w14:textId="77777777" w:rsidR="00FD0152" w:rsidRPr="00726AD6" w:rsidRDefault="00FD0152" w:rsidP="00FD0152">
      <w:pPr>
        <w:rPr>
          <w:rFonts w:cs="Arial"/>
          <w:szCs w:val="22"/>
        </w:rPr>
      </w:pPr>
    </w:p>
    <w:p w14:paraId="29AA53FD" w14:textId="77777777" w:rsidR="000F76C7" w:rsidRPr="006B0DA6" w:rsidRDefault="000F76C7" w:rsidP="000F76C7">
      <w:pPr>
        <w:numPr>
          <w:ilvl w:val="0"/>
          <w:numId w:val="37"/>
        </w:numPr>
        <w:spacing w:line="259" w:lineRule="auto"/>
        <w:jc w:val="both"/>
        <w:rPr>
          <w:rFonts w:cs="Arial"/>
          <w:szCs w:val="22"/>
        </w:rPr>
      </w:pPr>
      <w:r w:rsidRPr="006B0DA6">
        <w:rPr>
          <w:rFonts w:cs="Arial"/>
          <w:szCs w:val="22"/>
        </w:rPr>
        <w:t>pruža pravnu podršku i daje pravna mišljenja svim organizacijskim jedinicama i Upravi društva u provođenju zakona i drugih podzakonskih akata te u pravnim pitanjima iz svakodnevnog poslovanja</w:t>
      </w:r>
    </w:p>
    <w:p w14:paraId="0664CEFE" w14:textId="77777777" w:rsidR="000F76C7" w:rsidRPr="006B0DA6" w:rsidRDefault="000F76C7" w:rsidP="000F76C7">
      <w:pPr>
        <w:numPr>
          <w:ilvl w:val="0"/>
          <w:numId w:val="37"/>
        </w:numPr>
        <w:spacing w:line="259" w:lineRule="auto"/>
        <w:jc w:val="both"/>
        <w:rPr>
          <w:rFonts w:cs="Arial"/>
          <w:szCs w:val="22"/>
        </w:rPr>
      </w:pPr>
      <w:r w:rsidRPr="006B0DA6">
        <w:rPr>
          <w:rFonts w:cs="Arial"/>
          <w:szCs w:val="22"/>
        </w:rPr>
        <w:t>zastupa društvo i pruža stručnu pomoć pri zastupanju društva pred sudovima te drugim državnim i upravnim tijelima, trgovačkim društvima i ustanovama</w:t>
      </w:r>
    </w:p>
    <w:p w14:paraId="64659956" w14:textId="77777777" w:rsidR="000F76C7" w:rsidRPr="006B0DA6" w:rsidRDefault="000F76C7" w:rsidP="000F76C7">
      <w:pPr>
        <w:numPr>
          <w:ilvl w:val="0"/>
          <w:numId w:val="37"/>
        </w:numPr>
        <w:spacing w:line="259" w:lineRule="auto"/>
        <w:jc w:val="both"/>
        <w:rPr>
          <w:rFonts w:cs="Arial"/>
          <w:szCs w:val="22"/>
        </w:rPr>
      </w:pPr>
      <w:r w:rsidRPr="006B0DA6">
        <w:rPr>
          <w:rFonts w:cs="Arial"/>
          <w:szCs w:val="22"/>
        </w:rPr>
        <w:t xml:space="preserve">prati  izmjene i dopune propisa u Republici Hrvatskoj koji se odnose na poslovanje društva </w:t>
      </w:r>
    </w:p>
    <w:p w14:paraId="28B85D23" w14:textId="77777777" w:rsidR="000F76C7" w:rsidRPr="006B0DA6" w:rsidRDefault="000F76C7" w:rsidP="000F76C7">
      <w:pPr>
        <w:numPr>
          <w:ilvl w:val="0"/>
          <w:numId w:val="37"/>
        </w:numPr>
        <w:spacing w:line="259" w:lineRule="auto"/>
        <w:jc w:val="both"/>
        <w:rPr>
          <w:rFonts w:cs="Arial"/>
          <w:szCs w:val="22"/>
        </w:rPr>
      </w:pPr>
      <w:r w:rsidRPr="006B0DA6">
        <w:rPr>
          <w:rFonts w:cs="Arial"/>
          <w:szCs w:val="22"/>
        </w:rPr>
        <w:t>izrađuje opće akte i usklađuje postojeće s izmjenama i dopunama propisa u Republici Hrvatskoj i potrebama društva</w:t>
      </w:r>
    </w:p>
    <w:p w14:paraId="43D9BE43" w14:textId="77777777" w:rsidR="000F76C7" w:rsidRPr="006B0DA6" w:rsidRDefault="000F76C7" w:rsidP="000F76C7">
      <w:pPr>
        <w:numPr>
          <w:ilvl w:val="0"/>
          <w:numId w:val="37"/>
        </w:numPr>
        <w:spacing w:line="259" w:lineRule="auto"/>
        <w:jc w:val="both"/>
        <w:rPr>
          <w:rFonts w:cs="Arial"/>
          <w:szCs w:val="22"/>
        </w:rPr>
      </w:pPr>
      <w:r w:rsidRPr="006B0DA6">
        <w:rPr>
          <w:rFonts w:cs="Arial"/>
          <w:szCs w:val="22"/>
        </w:rPr>
        <w:t>izrađuje pravilnike, odluke, naputke, izjave i punomoći</w:t>
      </w:r>
    </w:p>
    <w:p w14:paraId="1364F32C" w14:textId="77777777" w:rsidR="000F76C7" w:rsidRPr="006B0DA6" w:rsidRDefault="000F76C7" w:rsidP="000F76C7">
      <w:pPr>
        <w:numPr>
          <w:ilvl w:val="0"/>
          <w:numId w:val="37"/>
        </w:numPr>
        <w:spacing w:line="259" w:lineRule="auto"/>
        <w:jc w:val="both"/>
        <w:rPr>
          <w:rFonts w:cs="Arial"/>
          <w:szCs w:val="22"/>
        </w:rPr>
      </w:pPr>
      <w:r w:rsidRPr="006B0DA6">
        <w:rPr>
          <w:rFonts w:cs="Arial"/>
          <w:szCs w:val="22"/>
        </w:rPr>
        <w:t>sudjeluje u izradi dokumentacije za poslove prodaje i nabave te projektne dokumentacije</w:t>
      </w:r>
    </w:p>
    <w:p w14:paraId="22D1A8DE" w14:textId="77777777" w:rsidR="000F76C7" w:rsidRPr="006B0DA6" w:rsidRDefault="000F76C7" w:rsidP="000F76C7">
      <w:pPr>
        <w:numPr>
          <w:ilvl w:val="0"/>
          <w:numId w:val="37"/>
        </w:numPr>
        <w:spacing w:line="259" w:lineRule="auto"/>
        <w:jc w:val="both"/>
        <w:rPr>
          <w:rFonts w:cs="Arial"/>
          <w:szCs w:val="22"/>
        </w:rPr>
      </w:pPr>
      <w:r w:rsidRPr="006B0DA6">
        <w:rPr>
          <w:rFonts w:cs="Arial"/>
          <w:szCs w:val="22"/>
        </w:rPr>
        <w:t>sudjeluje u postupku javne nabave</w:t>
      </w:r>
    </w:p>
    <w:p w14:paraId="604803DE" w14:textId="77777777" w:rsidR="000F76C7" w:rsidRPr="006B0DA6" w:rsidRDefault="000F76C7" w:rsidP="000F76C7">
      <w:pPr>
        <w:numPr>
          <w:ilvl w:val="0"/>
          <w:numId w:val="37"/>
        </w:numPr>
        <w:spacing w:line="259" w:lineRule="auto"/>
        <w:jc w:val="both"/>
        <w:rPr>
          <w:rFonts w:cs="Arial"/>
          <w:szCs w:val="22"/>
        </w:rPr>
      </w:pPr>
      <w:r w:rsidRPr="006B0DA6">
        <w:rPr>
          <w:rFonts w:cs="Arial"/>
          <w:szCs w:val="22"/>
        </w:rPr>
        <w:t>sudjeluje u radu odbora, timova i slično</w:t>
      </w:r>
    </w:p>
    <w:p w14:paraId="45C956D5" w14:textId="77777777" w:rsidR="000F76C7" w:rsidRPr="006B0DA6" w:rsidRDefault="000F76C7" w:rsidP="000F76C7">
      <w:pPr>
        <w:numPr>
          <w:ilvl w:val="0"/>
          <w:numId w:val="37"/>
        </w:numPr>
        <w:spacing w:line="259" w:lineRule="auto"/>
        <w:jc w:val="both"/>
        <w:rPr>
          <w:rFonts w:cs="Arial"/>
          <w:szCs w:val="22"/>
        </w:rPr>
      </w:pPr>
      <w:r w:rsidRPr="006B0DA6">
        <w:rPr>
          <w:rFonts w:cs="Arial"/>
          <w:szCs w:val="22"/>
        </w:rPr>
        <w:t>pruža pravnu pomoć u provođenju Uredbe o zaštiti osobnih podataka (GDPR)</w:t>
      </w:r>
    </w:p>
    <w:p w14:paraId="5814F488" w14:textId="77777777" w:rsidR="000F76C7" w:rsidRPr="006B0DA6" w:rsidRDefault="000F76C7" w:rsidP="000F76C7">
      <w:pPr>
        <w:numPr>
          <w:ilvl w:val="0"/>
          <w:numId w:val="37"/>
        </w:numPr>
        <w:spacing w:line="259" w:lineRule="auto"/>
        <w:jc w:val="both"/>
        <w:rPr>
          <w:rFonts w:cs="Arial"/>
          <w:szCs w:val="22"/>
        </w:rPr>
      </w:pPr>
      <w:r w:rsidRPr="006B0DA6">
        <w:rPr>
          <w:rFonts w:cs="Arial"/>
          <w:szCs w:val="22"/>
        </w:rPr>
        <w:t>izrađuje ugovore o radu i drugu dokumentaciju kojom se reguliraju radno-pravni odnosi</w:t>
      </w:r>
    </w:p>
    <w:p w14:paraId="36F5E65D" w14:textId="77777777" w:rsidR="000F76C7" w:rsidRPr="006B0DA6" w:rsidRDefault="000F76C7" w:rsidP="000F76C7">
      <w:pPr>
        <w:numPr>
          <w:ilvl w:val="0"/>
          <w:numId w:val="37"/>
        </w:numPr>
        <w:spacing w:line="259" w:lineRule="auto"/>
        <w:jc w:val="both"/>
        <w:rPr>
          <w:rFonts w:cs="Arial"/>
          <w:szCs w:val="22"/>
        </w:rPr>
      </w:pPr>
      <w:r w:rsidRPr="006B0DA6">
        <w:rPr>
          <w:rFonts w:cs="Arial"/>
          <w:szCs w:val="22"/>
        </w:rPr>
        <w:t>priprema tužbene zahtjeve i prijedloge za ovrhe</w:t>
      </w:r>
      <w:r>
        <w:rPr>
          <w:rFonts w:cs="Arial"/>
          <w:szCs w:val="22"/>
        </w:rPr>
        <w:t xml:space="preserve"> te pokreće i vodi postupke na temelju istih</w:t>
      </w:r>
    </w:p>
    <w:p w14:paraId="12935947" w14:textId="77777777" w:rsidR="000F76C7" w:rsidRPr="006B0DA6" w:rsidRDefault="000F76C7" w:rsidP="000F76C7">
      <w:pPr>
        <w:numPr>
          <w:ilvl w:val="0"/>
          <w:numId w:val="37"/>
        </w:numPr>
        <w:spacing w:line="259" w:lineRule="auto"/>
        <w:jc w:val="both"/>
        <w:rPr>
          <w:rFonts w:cs="Arial"/>
          <w:szCs w:val="22"/>
        </w:rPr>
      </w:pPr>
      <w:r w:rsidRPr="006B0DA6">
        <w:rPr>
          <w:rFonts w:cs="Arial"/>
          <w:szCs w:val="22"/>
        </w:rPr>
        <w:t>izrađuje i kontrolira pravnu valjanost svih vrsta pravne dokumentacije (ugovora, sporazuma, nagodbi, rješenja, odluka i slično) vezane uz poslovanje društva</w:t>
      </w:r>
    </w:p>
    <w:p w14:paraId="39D4A3F4" w14:textId="77777777" w:rsidR="000F76C7" w:rsidRPr="006B0DA6" w:rsidRDefault="000F76C7" w:rsidP="000F76C7">
      <w:pPr>
        <w:numPr>
          <w:ilvl w:val="0"/>
          <w:numId w:val="37"/>
        </w:numPr>
        <w:spacing w:line="259" w:lineRule="auto"/>
        <w:jc w:val="both"/>
        <w:rPr>
          <w:rFonts w:cs="Arial"/>
          <w:szCs w:val="22"/>
        </w:rPr>
      </w:pPr>
      <w:r w:rsidRPr="006B0DA6">
        <w:rPr>
          <w:rFonts w:cs="Arial"/>
          <w:szCs w:val="22"/>
        </w:rPr>
        <w:t xml:space="preserve">sudjeluje u provođenju javnih nadmetanja radi odabira izvođača radova </w:t>
      </w:r>
    </w:p>
    <w:p w14:paraId="27A71342" w14:textId="2DA29318" w:rsidR="0048259B" w:rsidRPr="00114846" w:rsidRDefault="000F76C7" w:rsidP="000F76C7">
      <w:pPr>
        <w:numPr>
          <w:ilvl w:val="0"/>
          <w:numId w:val="37"/>
        </w:numPr>
        <w:spacing w:line="276" w:lineRule="auto"/>
        <w:rPr>
          <w:rFonts w:cs="Arial"/>
          <w:szCs w:val="22"/>
        </w:rPr>
      </w:pPr>
      <w:r w:rsidRPr="006B0DA6">
        <w:rPr>
          <w:rFonts w:cs="Arial"/>
          <w:szCs w:val="22"/>
        </w:rPr>
        <w:t>sudjeluje u postupku javnih nadmetanja za prikupljanje ponuda te u odabiru najpovoljnijeg ponuditelja.</w:t>
      </w:r>
      <w:r w:rsidR="0048259B" w:rsidRPr="00114846">
        <w:rPr>
          <w:rFonts w:cs="Arial"/>
          <w:szCs w:val="22"/>
        </w:rPr>
        <w:t>.</w:t>
      </w:r>
    </w:p>
    <w:p w14:paraId="4586315A" w14:textId="77777777" w:rsidR="009750F2" w:rsidRDefault="009750F2" w:rsidP="009750F2">
      <w:pPr>
        <w:spacing w:line="259" w:lineRule="auto"/>
        <w:jc w:val="both"/>
        <w:rPr>
          <w:rFonts w:cs="Arial"/>
          <w:szCs w:val="22"/>
        </w:rPr>
      </w:pPr>
    </w:p>
    <w:p w14:paraId="5AACA4C5" w14:textId="6D6FF6E0" w:rsidR="00826286" w:rsidRPr="001A1FB2" w:rsidRDefault="00826286" w:rsidP="00521023">
      <w:pPr>
        <w:spacing w:line="259" w:lineRule="auto"/>
        <w:jc w:val="both"/>
        <w:rPr>
          <w:rFonts w:cs="Arial"/>
          <w:color w:val="388600"/>
          <w:szCs w:val="22"/>
        </w:rPr>
      </w:pPr>
      <w:r w:rsidRPr="001A1FB2">
        <w:rPr>
          <w:rFonts w:cs="Arial"/>
          <w:b/>
          <w:bCs/>
          <w:color w:val="388600"/>
          <w:szCs w:val="22"/>
        </w:rPr>
        <w:t>Uvjeti (potrebna znanja i kvalifikacije) koje kandidati moraju zadovoljiti za navedeno radno mjesto su</w:t>
      </w:r>
      <w:r w:rsidRPr="001A1FB2">
        <w:rPr>
          <w:rFonts w:cs="Arial"/>
          <w:color w:val="388600"/>
          <w:szCs w:val="22"/>
        </w:rPr>
        <w:t>:</w:t>
      </w:r>
    </w:p>
    <w:p w14:paraId="24DEE6E0" w14:textId="77777777" w:rsidR="00521023" w:rsidRPr="00826286" w:rsidRDefault="00521023" w:rsidP="00521023">
      <w:pPr>
        <w:spacing w:line="259" w:lineRule="auto"/>
        <w:jc w:val="both"/>
        <w:rPr>
          <w:rFonts w:cs="Arial"/>
          <w:color w:val="70AD47" w:themeColor="accent6"/>
          <w:szCs w:val="22"/>
        </w:rPr>
      </w:pPr>
    </w:p>
    <w:p w14:paraId="164BDFF7" w14:textId="49C6B1E2" w:rsidR="00521023" w:rsidRDefault="000F76C7" w:rsidP="006835F3">
      <w:pPr>
        <w:pStyle w:val="Odlomakpopisa"/>
        <w:numPr>
          <w:ilvl w:val="0"/>
          <w:numId w:val="36"/>
        </w:numPr>
        <w:spacing w:line="259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VSS/300 ETCS – pravni fakultet</w:t>
      </w:r>
    </w:p>
    <w:p w14:paraId="19294A65" w14:textId="16F13A71" w:rsidR="000F76C7" w:rsidRPr="00AA28E1" w:rsidRDefault="000F76C7" w:rsidP="006835F3">
      <w:pPr>
        <w:pStyle w:val="Odlomakpopisa"/>
        <w:numPr>
          <w:ilvl w:val="0"/>
          <w:numId w:val="36"/>
        </w:numPr>
        <w:spacing w:line="259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Položen pravosudni ispit</w:t>
      </w:r>
    </w:p>
    <w:p w14:paraId="16A3920D" w14:textId="613A0686" w:rsidR="009750F2" w:rsidRPr="0048259B" w:rsidRDefault="000F76C7" w:rsidP="006835F3">
      <w:pPr>
        <w:pStyle w:val="Odlomakpopisa"/>
        <w:numPr>
          <w:ilvl w:val="0"/>
          <w:numId w:val="36"/>
        </w:numPr>
        <w:spacing w:line="259" w:lineRule="auto"/>
        <w:ind w:hanging="436"/>
        <w:jc w:val="both"/>
        <w:rPr>
          <w:rFonts w:cs="Arial"/>
        </w:rPr>
      </w:pPr>
      <w:r>
        <w:rPr>
          <w:rFonts w:ascii="Arial" w:hAnsi="Arial" w:cs="Arial"/>
        </w:rPr>
        <w:t>3 godine r</w:t>
      </w:r>
      <w:r w:rsidR="0048259B">
        <w:rPr>
          <w:rFonts w:ascii="Arial" w:hAnsi="Arial" w:cs="Arial"/>
        </w:rPr>
        <w:t>adno</w:t>
      </w:r>
      <w:r>
        <w:rPr>
          <w:rFonts w:ascii="Arial" w:hAnsi="Arial" w:cs="Arial"/>
        </w:rPr>
        <w:t>g</w:t>
      </w:r>
      <w:r w:rsidR="0048259B">
        <w:rPr>
          <w:rFonts w:ascii="Arial" w:hAnsi="Arial" w:cs="Arial"/>
        </w:rPr>
        <w:t xml:space="preserve"> iskustv</w:t>
      </w:r>
      <w:r>
        <w:rPr>
          <w:rFonts w:ascii="Arial" w:hAnsi="Arial" w:cs="Arial"/>
        </w:rPr>
        <w:t>a na istim ili sličnim poslovima</w:t>
      </w:r>
    </w:p>
    <w:p w14:paraId="0A4FE5AA" w14:textId="77777777" w:rsidR="0048259B" w:rsidRPr="0048259B" w:rsidRDefault="0048259B" w:rsidP="0048259B">
      <w:pPr>
        <w:pStyle w:val="Odlomakpopisa"/>
        <w:spacing w:line="259" w:lineRule="auto"/>
        <w:ind w:left="567"/>
        <w:jc w:val="both"/>
        <w:rPr>
          <w:rFonts w:cs="Arial"/>
        </w:rPr>
      </w:pPr>
    </w:p>
    <w:p w14:paraId="69236864" w14:textId="77777777" w:rsidR="00317739" w:rsidRDefault="00317739" w:rsidP="00521023">
      <w:pPr>
        <w:spacing w:line="259" w:lineRule="auto"/>
        <w:jc w:val="both"/>
        <w:rPr>
          <w:rFonts w:cs="Arial"/>
          <w:b/>
          <w:bCs/>
          <w:color w:val="388600"/>
          <w:szCs w:val="22"/>
        </w:rPr>
      </w:pPr>
    </w:p>
    <w:p w14:paraId="61294B07" w14:textId="77777777" w:rsidR="00317739" w:rsidRDefault="00317739" w:rsidP="00521023">
      <w:pPr>
        <w:spacing w:line="259" w:lineRule="auto"/>
        <w:jc w:val="both"/>
        <w:rPr>
          <w:rFonts w:cs="Arial"/>
          <w:b/>
          <w:bCs/>
          <w:color w:val="388600"/>
          <w:szCs w:val="22"/>
        </w:rPr>
      </w:pPr>
    </w:p>
    <w:p w14:paraId="3EFC39E3" w14:textId="77777777" w:rsidR="00317739" w:rsidRDefault="00317739" w:rsidP="00521023">
      <w:pPr>
        <w:spacing w:line="259" w:lineRule="auto"/>
        <w:jc w:val="both"/>
        <w:rPr>
          <w:rFonts w:cs="Arial"/>
          <w:b/>
          <w:bCs/>
          <w:color w:val="388600"/>
          <w:szCs w:val="22"/>
        </w:rPr>
      </w:pPr>
    </w:p>
    <w:p w14:paraId="22111EEC" w14:textId="77777777" w:rsidR="00317739" w:rsidRDefault="00317739" w:rsidP="00521023">
      <w:pPr>
        <w:spacing w:line="259" w:lineRule="auto"/>
        <w:jc w:val="both"/>
        <w:rPr>
          <w:rFonts w:cs="Arial"/>
          <w:b/>
          <w:bCs/>
          <w:color w:val="388600"/>
          <w:szCs w:val="22"/>
        </w:rPr>
      </w:pPr>
    </w:p>
    <w:p w14:paraId="74FA17A1" w14:textId="6D459925" w:rsidR="00521023" w:rsidRDefault="00521023" w:rsidP="00521023">
      <w:pPr>
        <w:spacing w:line="259" w:lineRule="auto"/>
        <w:jc w:val="both"/>
        <w:rPr>
          <w:rFonts w:cs="Arial"/>
          <w:b/>
          <w:bCs/>
          <w:color w:val="388600"/>
          <w:szCs w:val="22"/>
        </w:rPr>
      </w:pPr>
      <w:r w:rsidRPr="001A1FB2">
        <w:rPr>
          <w:rFonts w:cs="Arial"/>
          <w:b/>
          <w:bCs/>
          <w:color w:val="388600"/>
          <w:szCs w:val="22"/>
        </w:rPr>
        <w:lastRenderedPageBreak/>
        <w:t>Dodatna znanja i vještine:</w:t>
      </w:r>
    </w:p>
    <w:p w14:paraId="71E8B415" w14:textId="77777777" w:rsidR="001A1FB2" w:rsidRPr="001A1FB2" w:rsidRDefault="001A1FB2" w:rsidP="00521023">
      <w:pPr>
        <w:spacing w:line="259" w:lineRule="auto"/>
        <w:jc w:val="both"/>
        <w:rPr>
          <w:rFonts w:cs="Arial"/>
          <w:b/>
          <w:bCs/>
          <w:color w:val="388600"/>
          <w:szCs w:val="22"/>
        </w:rPr>
      </w:pPr>
    </w:p>
    <w:p w14:paraId="7B57C720" w14:textId="2B604541" w:rsidR="00317739" w:rsidRPr="00317739" w:rsidRDefault="00317739" w:rsidP="00317739">
      <w:pPr>
        <w:pStyle w:val="Odlomakpopisa"/>
        <w:numPr>
          <w:ilvl w:val="0"/>
          <w:numId w:val="34"/>
        </w:numPr>
        <w:spacing w:line="276" w:lineRule="auto"/>
        <w:ind w:hanging="29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Pr="00317739">
        <w:rPr>
          <w:rFonts w:ascii="Arial" w:hAnsi="Arial" w:cs="Arial"/>
          <w:bCs/>
        </w:rPr>
        <w:t xml:space="preserve">ktivno poznavanje i korištenje informatičkih sustava za e-Komunikaciju i </w:t>
      </w:r>
    </w:p>
    <w:p w14:paraId="717F0EA8" w14:textId="77777777" w:rsidR="00317739" w:rsidRPr="00317739" w:rsidRDefault="00317739" w:rsidP="00317739">
      <w:pPr>
        <w:pStyle w:val="Odlomakpopisa"/>
        <w:spacing w:line="276" w:lineRule="auto"/>
        <w:rPr>
          <w:rFonts w:ascii="Arial" w:hAnsi="Arial" w:cs="Arial"/>
          <w:bCs/>
        </w:rPr>
      </w:pPr>
      <w:r w:rsidRPr="00317739">
        <w:rPr>
          <w:rFonts w:ascii="Arial" w:hAnsi="Arial" w:cs="Arial"/>
          <w:bCs/>
        </w:rPr>
        <w:t>e-Ovrhe</w:t>
      </w:r>
    </w:p>
    <w:p w14:paraId="336638D7" w14:textId="35715A2A" w:rsidR="00317739" w:rsidRDefault="00317739" w:rsidP="006835F3">
      <w:pPr>
        <w:pStyle w:val="Odlomakpopisa"/>
        <w:numPr>
          <w:ilvl w:val="0"/>
          <w:numId w:val="34"/>
        </w:numPr>
        <w:spacing w:line="276" w:lineRule="auto"/>
        <w:ind w:hanging="29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MS Windows, napredni MS Office</w:t>
      </w:r>
    </w:p>
    <w:p w14:paraId="05D93B28" w14:textId="5A8174AF" w:rsidR="0048259B" w:rsidRDefault="000F76C7" w:rsidP="006835F3">
      <w:pPr>
        <w:pStyle w:val="Odlomakpopisa"/>
        <w:numPr>
          <w:ilvl w:val="0"/>
          <w:numId w:val="34"/>
        </w:numPr>
        <w:spacing w:line="276" w:lineRule="auto"/>
        <w:ind w:hanging="29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Napredne komunikacijske vještine</w:t>
      </w:r>
    </w:p>
    <w:p w14:paraId="01E60D0A" w14:textId="5C881E99" w:rsidR="000F76C7" w:rsidRDefault="000F76C7" w:rsidP="006835F3">
      <w:pPr>
        <w:pStyle w:val="Odlomakpopisa"/>
        <w:numPr>
          <w:ilvl w:val="0"/>
          <w:numId w:val="34"/>
        </w:numPr>
        <w:spacing w:line="276" w:lineRule="auto"/>
        <w:ind w:hanging="29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Samostalnost u rješavanju problema</w:t>
      </w:r>
    </w:p>
    <w:p w14:paraId="51497043" w14:textId="2423FB8A" w:rsidR="000F76C7" w:rsidRDefault="000F76C7" w:rsidP="006835F3">
      <w:pPr>
        <w:pStyle w:val="Odlomakpopisa"/>
        <w:numPr>
          <w:ilvl w:val="0"/>
          <w:numId w:val="34"/>
        </w:numPr>
        <w:spacing w:line="276" w:lineRule="auto"/>
        <w:ind w:hanging="29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Samoinicijativnost i usmjerenost na rezultate</w:t>
      </w:r>
    </w:p>
    <w:p w14:paraId="2286C7D6" w14:textId="72C162F8" w:rsidR="000F76C7" w:rsidRPr="0048259B" w:rsidRDefault="000F76C7" w:rsidP="006835F3">
      <w:pPr>
        <w:pStyle w:val="Odlomakpopisa"/>
        <w:numPr>
          <w:ilvl w:val="0"/>
          <w:numId w:val="34"/>
        </w:numPr>
        <w:spacing w:line="276" w:lineRule="auto"/>
        <w:ind w:hanging="29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Sposobnost donošenja odluka</w:t>
      </w:r>
    </w:p>
    <w:p w14:paraId="2ABA532B" w14:textId="77777777" w:rsidR="00B40EA8" w:rsidRPr="00726AD6" w:rsidRDefault="00B40EA8" w:rsidP="00B40EA8">
      <w:pPr>
        <w:spacing w:line="276" w:lineRule="auto"/>
        <w:rPr>
          <w:rFonts w:cs="Arial"/>
          <w:szCs w:val="22"/>
        </w:rPr>
      </w:pPr>
    </w:p>
    <w:p w14:paraId="49156BB7" w14:textId="77777777" w:rsidR="00B40EA8" w:rsidRPr="001A1FB2" w:rsidRDefault="00B40EA8" w:rsidP="00B40EA8">
      <w:pPr>
        <w:spacing w:line="276" w:lineRule="auto"/>
        <w:rPr>
          <w:rFonts w:cs="Arial"/>
          <w:b/>
          <w:bCs/>
          <w:color w:val="388600"/>
          <w:szCs w:val="22"/>
        </w:rPr>
      </w:pPr>
      <w:r w:rsidRPr="001A1FB2">
        <w:rPr>
          <w:rFonts w:cs="Arial"/>
          <w:b/>
          <w:bCs/>
          <w:color w:val="388600"/>
          <w:szCs w:val="22"/>
        </w:rPr>
        <w:t>Način i rokovi podnošenja prijave:</w:t>
      </w:r>
    </w:p>
    <w:p w14:paraId="311FC01B" w14:textId="77777777" w:rsidR="00B40EA8" w:rsidRDefault="00B40EA8" w:rsidP="00B40EA8">
      <w:pPr>
        <w:spacing w:line="276" w:lineRule="auto"/>
        <w:rPr>
          <w:rFonts w:cs="Arial"/>
          <w:b/>
          <w:bCs/>
          <w:color w:val="388600"/>
          <w:szCs w:val="22"/>
        </w:rPr>
      </w:pPr>
    </w:p>
    <w:p w14:paraId="4751F9CB" w14:textId="749A6E14" w:rsidR="00B40EA8" w:rsidRDefault="00B40EA8" w:rsidP="00B40EA8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Rok za dostavu prijava je </w:t>
      </w:r>
      <w:r w:rsidR="00826286" w:rsidRPr="00A40319">
        <w:rPr>
          <w:rFonts w:cs="Arial"/>
          <w:b/>
          <w:bCs/>
          <w:szCs w:val="22"/>
        </w:rPr>
        <w:t>31.7.2024. godine</w:t>
      </w:r>
      <w:r w:rsidRPr="00726AD6">
        <w:rPr>
          <w:rFonts w:cs="Arial"/>
          <w:szCs w:val="22"/>
        </w:rPr>
        <w:t>.</w:t>
      </w:r>
    </w:p>
    <w:p w14:paraId="439AF517" w14:textId="77777777" w:rsidR="00FD0152" w:rsidRDefault="00FD0152" w:rsidP="00FD0152">
      <w:pPr>
        <w:rPr>
          <w:rFonts w:cs="Arial"/>
          <w:szCs w:val="22"/>
        </w:rPr>
      </w:pPr>
    </w:p>
    <w:p w14:paraId="715EEB52" w14:textId="77777777" w:rsidR="0048259B" w:rsidRDefault="0048259B" w:rsidP="00FD0152">
      <w:pPr>
        <w:rPr>
          <w:rFonts w:cs="Arial"/>
          <w:szCs w:val="22"/>
        </w:rPr>
      </w:pPr>
    </w:p>
    <w:p w14:paraId="311883FA" w14:textId="1161D617" w:rsidR="00B40EA8" w:rsidRDefault="00B40EA8" w:rsidP="00FD0152">
      <w:pPr>
        <w:rPr>
          <w:rFonts w:cs="Arial"/>
          <w:szCs w:val="22"/>
        </w:rPr>
      </w:pPr>
      <w:r w:rsidRPr="00726AD6">
        <w:rPr>
          <w:rFonts w:cs="Arial"/>
          <w:szCs w:val="22"/>
        </w:rPr>
        <w:t xml:space="preserve">U </w:t>
      </w:r>
      <w:r>
        <w:rPr>
          <w:rFonts w:cs="Arial"/>
          <w:szCs w:val="22"/>
        </w:rPr>
        <w:t xml:space="preserve">pisanoj </w:t>
      </w:r>
      <w:r w:rsidRPr="00726AD6">
        <w:rPr>
          <w:rFonts w:cs="Arial"/>
          <w:szCs w:val="22"/>
        </w:rPr>
        <w:t xml:space="preserve">prijavi na javni </w:t>
      </w:r>
      <w:r>
        <w:rPr>
          <w:rFonts w:cs="Arial"/>
          <w:szCs w:val="22"/>
        </w:rPr>
        <w:t>natječaj</w:t>
      </w:r>
      <w:r w:rsidRPr="00726AD6">
        <w:rPr>
          <w:rFonts w:cs="Arial"/>
          <w:szCs w:val="22"/>
        </w:rPr>
        <w:t xml:space="preserve"> navode se podaci podnositelja prijave (ime i prezime, adresa prebivališta, broj telefona/mobitela</w:t>
      </w:r>
      <w:r w:rsidR="00E94EC7">
        <w:rPr>
          <w:rFonts w:cs="Arial"/>
          <w:szCs w:val="22"/>
        </w:rPr>
        <w:t xml:space="preserve"> i</w:t>
      </w:r>
      <w:r w:rsidRPr="00726AD6">
        <w:rPr>
          <w:rFonts w:cs="Arial"/>
          <w:szCs w:val="22"/>
        </w:rPr>
        <w:t xml:space="preserve"> adresa e-pošte</w:t>
      </w:r>
      <w:r w:rsidR="00E94EC7">
        <w:rPr>
          <w:rFonts w:cs="Arial"/>
          <w:szCs w:val="22"/>
        </w:rPr>
        <w:t>)</w:t>
      </w:r>
      <w:r w:rsidRPr="00726AD6">
        <w:rPr>
          <w:rFonts w:cs="Arial"/>
          <w:szCs w:val="22"/>
        </w:rPr>
        <w:t xml:space="preserve"> isključivo za potrebe ovog postupka. </w:t>
      </w:r>
      <w:r>
        <w:rPr>
          <w:rFonts w:cs="Arial"/>
          <w:szCs w:val="22"/>
        </w:rPr>
        <w:t>Uz pisanu prijavu obvezno se prilažu sljedeći dokazi o ispunjavanju uvjeta:</w:t>
      </w:r>
    </w:p>
    <w:p w14:paraId="527A5BA6" w14:textId="77777777" w:rsidR="00B40EA8" w:rsidRPr="00726AD6" w:rsidRDefault="00B40EA8" w:rsidP="00FD0152">
      <w:pPr>
        <w:rPr>
          <w:rFonts w:cs="Arial"/>
          <w:szCs w:val="22"/>
        </w:rPr>
      </w:pPr>
    </w:p>
    <w:p w14:paraId="4B304958" w14:textId="77777777" w:rsidR="00317739" w:rsidRDefault="00317739" w:rsidP="00317739">
      <w:pPr>
        <w:pStyle w:val="Odlomakpopisa"/>
        <w:numPr>
          <w:ilvl w:val="0"/>
          <w:numId w:val="33"/>
        </w:numPr>
        <w:rPr>
          <w:rFonts w:ascii="Arial" w:hAnsi="Arial" w:cs="Arial"/>
        </w:rPr>
      </w:pPr>
      <w:r w:rsidRPr="00726AD6">
        <w:rPr>
          <w:rFonts w:ascii="Arial" w:hAnsi="Arial" w:cs="Arial"/>
        </w:rPr>
        <w:t>Životopis</w:t>
      </w:r>
      <w:r>
        <w:rPr>
          <w:rFonts w:ascii="Arial" w:hAnsi="Arial" w:cs="Arial"/>
        </w:rPr>
        <w:t xml:space="preserve"> s opisom dosadašnjeg rada</w:t>
      </w:r>
    </w:p>
    <w:p w14:paraId="19F3FFE6" w14:textId="5ACB23B2" w:rsidR="00317739" w:rsidRPr="00726AD6" w:rsidRDefault="00317739" w:rsidP="00317739">
      <w:pPr>
        <w:pStyle w:val="Odlomakpopisa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Zamolba</w:t>
      </w:r>
    </w:p>
    <w:p w14:paraId="5E6BDCF8" w14:textId="77777777" w:rsidR="00FD0152" w:rsidRDefault="00FD0152" w:rsidP="00726AD6">
      <w:pPr>
        <w:pStyle w:val="Odlomakpopisa"/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726AD6">
        <w:rPr>
          <w:rFonts w:ascii="Arial" w:hAnsi="Arial" w:cs="Arial"/>
        </w:rPr>
        <w:t>Dokaz o potrebnoj stručnoj spremi</w:t>
      </w:r>
    </w:p>
    <w:p w14:paraId="5F94A5A9" w14:textId="7267B0F9" w:rsidR="00317739" w:rsidRPr="00317739" w:rsidRDefault="00317739" w:rsidP="00317739">
      <w:pPr>
        <w:pStyle w:val="Odlomakpopisa"/>
        <w:numPr>
          <w:ilvl w:val="0"/>
          <w:numId w:val="3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Dokaz o položenom pravosudnom ispitu</w:t>
      </w:r>
    </w:p>
    <w:p w14:paraId="50653B72" w14:textId="4B0C8B67" w:rsidR="00FD0152" w:rsidRPr="00726AD6" w:rsidRDefault="00FD0152" w:rsidP="00726AD6">
      <w:pPr>
        <w:pStyle w:val="Odlomakpopisa"/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726AD6">
        <w:rPr>
          <w:rFonts w:ascii="Arial" w:hAnsi="Arial" w:cs="Arial"/>
        </w:rPr>
        <w:t>Dokaz o radnom iskustvu</w:t>
      </w:r>
      <w:r w:rsidR="00A40319">
        <w:rPr>
          <w:rFonts w:ascii="Arial" w:hAnsi="Arial" w:cs="Arial"/>
        </w:rPr>
        <w:t xml:space="preserve"> </w:t>
      </w:r>
      <w:r w:rsidR="00A40319" w:rsidRPr="00A40319">
        <w:rPr>
          <w:rFonts w:ascii="Arial" w:hAnsi="Arial" w:cs="Arial"/>
        </w:rPr>
        <w:t>(elektronički zapis o radnom stažu Hrvatskog zavoda za mirovinsko osiguranje)</w:t>
      </w:r>
    </w:p>
    <w:p w14:paraId="56A65B8E" w14:textId="77777777" w:rsidR="00FD0152" w:rsidRPr="00726AD6" w:rsidRDefault="00FD0152" w:rsidP="00FD0152">
      <w:pPr>
        <w:rPr>
          <w:rFonts w:cs="Arial"/>
          <w:szCs w:val="22"/>
        </w:rPr>
      </w:pPr>
    </w:p>
    <w:p w14:paraId="60151F7B" w14:textId="77777777" w:rsidR="00FD0152" w:rsidRPr="00726AD6" w:rsidRDefault="00FD0152" w:rsidP="00FD0152">
      <w:pPr>
        <w:spacing w:line="276" w:lineRule="auto"/>
        <w:rPr>
          <w:rFonts w:cs="Arial"/>
          <w:szCs w:val="22"/>
        </w:rPr>
      </w:pPr>
      <w:r w:rsidRPr="00726AD6">
        <w:rPr>
          <w:rFonts w:cs="Arial"/>
          <w:szCs w:val="22"/>
        </w:rPr>
        <w:t xml:space="preserve">Molimo kandidate/kinje da prije dostave prijave pročitaju informaciju o obradi podataka na službenoj stranici društva: </w:t>
      </w:r>
      <w:hyperlink r:id="rId8" w:history="1">
        <w:r w:rsidRPr="00726AD6">
          <w:rPr>
            <w:rStyle w:val="Hiperveza"/>
            <w:rFonts w:cs="Arial"/>
            <w:color w:val="auto"/>
            <w:szCs w:val="22"/>
          </w:rPr>
          <w:t>https://www.komunalac-samobor.hr/komunalac/zastita-osobnih-podataka-c388</w:t>
        </w:r>
      </w:hyperlink>
      <w:r w:rsidRPr="00726AD6">
        <w:rPr>
          <w:rFonts w:cs="Arial"/>
          <w:szCs w:val="22"/>
        </w:rPr>
        <w:t xml:space="preserve"> </w:t>
      </w:r>
    </w:p>
    <w:p w14:paraId="131E9A86" w14:textId="77777777" w:rsidR="003C779B" w:rsidRDefault="003C779B" w:rsidP="00FD0152">
      <w:pPr>
        <w:spacing w:line="276" w:lineRule="auto"/>
        <w:rPr>
          <w:rFonts w:cs="Arial"/>
          <w:b/>
          <w:bCs/>
          <w:color w:val="388600"/>
          <w:szCs w:val="22"/>
        </w:rPr>
      </w:pPr>
    </w:p>
    <w:p w14:paraId="43810708" w14:textId="7B9B0299" w:rsidR="00FD0152" w:rsidRPr="00726AD6" w:rsidRDefault="00FD0152" w:rsidP="00FD0152">
      <w:pPr>
        <w:spacing w:line="276" w:lineRule="auto"/>
        <w:rPr>
          <w:rFonts w:cs="Arial"/>
          <w:szCs w:val="22"/>
        </w:rPr>
      </w:pPr>
      <w:r w:rsidRPr="00726AD6">
        <w:rPr>
          <w:rFonts w:cs="Arial"/>
          <w:szCs w:val="22"/>
        </w:rPr>
        <w:t xml:space="preserve">Prijave na javni </w:t>
      </w:r>
      <w:r w:rsidR="003C779B">
        <w:rPr>
          <w:rFonts w:cs="Arial"/>
          <w:szCs w:val="22"/>
        </w:rPr>
        <w:t>natječaj</w:t>
      </w:r>
      <w:r w:rsidRPr="00726AD6">
        <w:rPr>
          <w:rFonts w:cs="Arial"/>
          <w:szCs w:val="22"/>
        </w:rPr>
        <w:t xml:space="preserve"> s dokazima </w:t>
      </w:r>
      <w:r w:rsidR="00886385">
        <w:rPr>
          <w:rFonts w:cs="Arial"/>
          <w:szCs w:val="22"/>
        </w:rPr>
        <w:t>o ispunjavanju uvjeta</w:t>
      </w:r>
      <w:r w:rsidRPr="00726AD6">
        <w:rPr>
          <w:rFonts w:cs="Arial"/>
          <w:szCs w:val="22"/>
        </w:rPr>
        <w:t xml:space="preserve"> podnose se pisanim putem:</w:t>
      </w:r>
    </w:p>
    <w:p w14:paraId="47F7A682" w14:textId="23540776" w:rsidR="00FD0152" w:rsidRPr="00726AD6" w:rsidRDefault="00FD0152" w:rsidP="00FD0152">
      <w:pPr>
        <w:spacing w:line="276" w:lineRule="auto"/>
        <w:ind w:left="720" w:hanging="720"/>
        <w:rPr>
          <w:rFonts w:cs="Arial"/>
          <w:szCs w:val="22"/>
        </w:rPr>
      </w:pPr>
      <w:r w:rsidRPr="00726AD6">
        <w:rPr>
          <w:rFonts w:cs="Arial"/>
          <w:szCs w:val="22"/>
        </w:rPr>
        <w:t>1)</w:t>
      </w:r>
      <w:r w:rsidRPr="00726AD6">
        <w:rPr>
          <w:rFonts w:cs="Arial"/>
          <w:szCs w:val="22"/>
        </w:rPr>
        <w:tab/>
        <w:t xml:space="preserve">Poštom na adresu Komunalac d.o.o., Ulica 151. samoborske brigade HV 2, 10430 </w:t>
      </w:r>
      <w:bookmarkStart w:id="0" w:name="_Hlk123295025"/>
      <w:r w:rsidRPr="00726AD6">
        <w:rPr>
          <w:rFonts w:cs="Arial"/>
          <w:szCs w:val="22"/>
        </w:rPr>
        <w:t xml:space="preserve">Samobor, s naznakom „javni </w:t>
      </w:r>
      <w:r w:rsidR="00E94EC7">
        <w:rPr>
          <w:rFonts w:cs="Arial"/>
          <w:szCs w:val="22"/>
        </w:rPr>
        <w:t>natječaj</w:t>
      </w:r>
      <w:r w:rsidR="00AD7B3B">
        <w:rPr>
          <w:rFonts w:cs="Arial"/>
          <w:szCs w:val="22"/>
        </w:rPr>
        <w:t xml:space="preserve"> za zapošljavanje</w:t>
      </w:r>
      <w:r w:rsidRPr="00726AD6">
        <w:rPr>
          <w:rFonts w:cs="Arial"/>
          <w:szCs w:val="22"/>
        </w:rPr>
        <w:t>“</w:t>
      </w:r>
      <w:bookmarkEnd w:id="0"/>
    </w:p>
    <w:p w14:paraId="02BB9296" w14:textId="40EEEEC2" w:rsidR="00FD0152" w:rsidRPr="00726AD6" w:rsidRDefault="00FD0152" w:rsidP="00FD0152">
      <w:pPr>
        <w:spacing w:line="276" w:lineRule="auto"/>
        <w:rPr>
          <w:rFonts w:cs="Arial"/>
          <w:szCs w:val="22"/>
        </w:rPr>
      </w:pPr>
      <w:r w:rsidRPr="00726AD6">
        <w:rPr>
          <w:rFonts w:cs="Arial"/>
          <w:szCs w:val="22"/>
        </w:rPr>
        <w:t>2)</w:t>
      </w:r>
      <w:r w:rsidRPr="00726AD6">
        <w:rPr>
          <w:rFonts w:cs="Arial"/>
          <w:szCs w:val="22"/>
        </w:rPr>
        <w:tab/>
        <w:t>Na e-mail adresu: ljudski-resursi@komunalac-samobor.hr, s naznakom: „Prijava za radno mjesto – „</w:t>
      </w:r>
      <w:r w:rsidR="00317739">
        <w:rPr>
          <w:rFonts w:cs="Arial"/>
          <w:szCs w:val="22"/>
        </w:rPr>
        <w:t>SPECIJALIST ZA PRAVNE POSLOVE</w:t>
      </w:r>
      <w:r w:rsidRPr="00726AD6">
        <w:rPr>
          <w:rFonts w:cs="Arial"/>
          <w:szCs w:val="22"/>
        </w:rPr>
        <w:t>“</w:t>
      </w:r>
    </w:p>
    <w:p w14:paraId="70F3314C" w14:textId="77777777" w:rsidR="00FD0152" w:rsidRPr="00726AD6" w:rsidRDefault="00FD0152" w:rsidP="00FD0152">
      <w:pPr>
        <w:spacing w:line="276" w:lineRule="auto"/>
        <w:rPr>
          <w:rFonts w:cs="Arial"/>
          <w:szCs w:val="22"/>
        </w:rPr>
      </w:pPr>
    </w:p>
    <w:p w14:paraId="3CB72247" w14:textId="77777777" w:rsidR="00FD0152" w:rsidRPr="00726AD6" w:rsidRDefault="00FD0152" w:rsidP="00FD0152">
      <w:pPr>
        <w:spacing w:line="276" w:lineRule="auto"/>
        <w:rPr>
          <w:rFonts w:cs="Arial"/>
          <w:szCs w:val="22"/>
        </w:rPr>
      </w:pPr>
    </w:p>
    <w:p w14:paraId="41C6DA67" w14:textId="64099041" w:rsidR="00B40EA8" w:rsidRPr="00726AD6" w:rsidRDefault="00B40EA8" w:rsidP="00FD0152">
      <w:pPr>
        <w:spacing w:line="276" w:lineRule="auto"/>
        <w:rPr>
          <w:rFonts w:cs="Arial"/>
          <w:szCs w:val="22"/>
        </w:rPr>
      </w:pPr>
      <w:r w:rsidRPr="00AA28E1">
        <w:rPr>
          <w:rFonts w:cs="Arial"/>
          <w:szCs w:val="22"/>
        </w:rPr>
        <w:t xml:space="preserve">Komunalac d.o.o. zadržava pravo poništenja natječaja, u cijelosti i/ili u dijelu te ne prihvatiti ni jednu dostavljenu </w:t>
      </w:r>
      <w:r w:rsidR="00A40319">
        <w:rPr>
          <w:rFonts w:cs="Arial"/>
          <w:szCs w:val="22"/>
        </w:rPr>
        <w:t>prijavu</w:t>
      </w:r>
      <w:r w:rsidRPr="00AA28E1">
        <w:rPr>
          <w:rFonts w:cs="Arial"/>
          <w:szCs w:val="22"/>
        </w:rPr>
        <w:t>.</w:t>
      </w:r>
    </w:p>
    <w:p w14:paraId="2DF9A9B2" w14:textId="77777777" w:rsidR="00FD0152" w:rsidRPr="00726AD6" w:rsidRDefault="00FD0152" w:rsidP="00FD0152">
      <w:pPr>
        <w:rPr>
          <w:rFonts w:cs="Arial"/>
          <w:szCs w:val="22"/>
        </w:rPr>
      </w:pPr>
    </w:p>
    <w:p w14:paraId="5DEFE4C2" w14:textId="77777777" w:rsidR="00FD0152" w:rsidRPr="00726AD6" w:rsidRDefault="00FD0152" w:rsidP="00FD0152">
      <w:pPr>
        <w:rPr>
          <w:rFonts w:cs="Arial"/>
          <w:szCs w:val="22"/>
        </w:rPr>
      </w:pPr>
    </w:p>
    <w:p w14:paraId="5727D12C" w14:textId="77777777" w:rsidR="00FD0152" w:rsidRPr="00726AD6" w:rsidRDefault="00FD0152" w:rsidP="00FD0152">
      <w:pPr>
        <w:rPr>
          <w:rFonts w:cs="Arial"/>
          <w:szCs w:val="22"/>
        </w:rPr>
      </w:pPr>
    </w:p>
    <w:p w14:paraId="2D907800" w14:textId="77777777" w:rsidR="00FD0152" w:rsidRPr="00726AD6" w:rsidRDefault="00FD0152" w:rsidP="00FD0152">
      <w:pPr>
        <w:rPr>
          <w:rFonts w:cs="Arial"/>
          <w:szCs w:val="22"/>
        </w:rPr>
      </w:pPr>
    </w:p>
    <w:p w14:paraId="1A586AE0" w14:textId="77777777" w:rsidR="00FD0152" w:rsidRPr="00726AD6" w:rsidRDefault="00FD0152" w:rsidP="00FD0152">
      <w:pPr>
        <w:rPr>
          <w:rFonts w:cs="Arial"/>
          <w:szCs w:val="22"/>
        </w:rPr>
      </w:pP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  <w:t xml:space="preserve">         </w:t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  <w:t>Direktor:</w:t>
      </w:r>
    </w:p>
    <w:p w14:paraId="4D08C2CE" w14:textId="77777777" w:rsidR="00FD0152" w:rsidRPr="00726AD6" w:rsidRDefault="00FD0152" w:rsidP="00FD0152">
      <w:pPr>
        <w:rPr>
          <w:rFonts w:cs="Arial"/>
          <w:szCs w:val="22"/>
        </w:rPr>
      </w:pPr>
    </w:p>
    <w:p w14:paraId="642631D9" w14:textId="77777777" w:rsidR="00FD0152" w:rsidRPr="00726AD6" w:rsidRDefault="00FD0152" w:rsidP="00FD0152">
      <w:pPr>
        <w:rPr>
          <w:rFonts w:cs="Arial"/>
          <w:szCs w:val="22"/>
        </w:rPr>
      </w:pPr>
    </w:p>
    <w:p w14:paraId="285349F2" w14:textId="77777777" w:rsidR="00FD0152" w:rsidRPr="00726AD6" w:rsidRDefault="00FD0152" w:rsidP="00FD0152">
      <w:pPr>
        <w:rPr>
          <w:rFonts w:cs="Arial"/>
          <w:szCs w:val="22"/>
        </w:rPr>
      </w:pPr>
      <w:r w:rsidRPr="00726AD6">
        <w:rPr>
          <w:rFonts w:cs="Arial"/>
          <w:szCs w:val="22"/>
        </w:rPr>
        <w:t xml:space="preserve">  </w:t>
      </w:r>
      <w:r w:rsidRPr="00726AD6">
        <w:rPr>
          <w:rFonts w:cs="Arial"/>
          <w:szCs w:val="22"/>
        </w:rPr>
        <w:tab/>
        <w:t xml:space="preserve">  </w:t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  <w:t>_______________________</w:t>
      </w:r>
    </w:p>
    <w:p w14:paraId="4BC7C217" w14:textId="0EFD2ED4" w:rsidR="00726AD6" w:rsidRPr="00726AD6" w:rsidRDefault="00FD0152">
      <w:pPr>
        <w:rPr>
          <w:rFonts w:eastAsia="Calibri" w:cs="Arial"/>
        </w:rPr>
      </w:pP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  <w:t>Renato Raguž, dipl. ing. stroj</w:t>
      </w:r>
      <w:r w:rsidRPr="00726AD6">
        <w:rPr>
          <w:rFonts w:cs="Arial"/>
          <w:sz w:val="20"/>
        </w:rPr>
        <w:t>.</w:t>
      </w:r>
    </w:p>
    <w:sectPr w:rsidR="00726AD6" w:rsidRPr="00726AD6" w:rsidSect="004B342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27" w:bottom="1417" w:left="1417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01927A" w14:textId="77777777" w:rsidR="00DF463F" w:rsidRDefault="00DF463F">
      <w:r>
        <w:separator/>
      </w:r>
    </w:p>
    <w:p w14:paraId="235D184F" w14:textId="77777777" w:rsidR="00DF463F" w:rsidRDefault="00DF463F"/>
  </w:endnote>
  <w:endnote w:type="continuationSeparator" w:id="0">
    <w:p w14:paraId="7E71C835" w14:textId="77777777" w:rsidR="00DF463F" w:rsidRDefault="00DF463F">
      <w:r>
        <w:continuationSeparator/>
      </w:r>
    </w:p>
    <w:p w14:paraId="6E1A85AC" w14:textId="77777777" w:rsidR="00DF463F" w:rsidRDefault="00DF46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C6109" w14:textId="26CD15D0" w:rsidR="00FB059D" w:rsidRDefault="00E815CE">
    <w:pPr>
      <w:pStyle w:val="Podnoje"/>
    </w:pPr>
    <w:r w:rsidRPr="0029050E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243D27FA">
              <wp:simplePos x="0" y="0"/>
              <wp:positionH relativeFrom="page">
                <wp:posOffset>356721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1ACD8DF5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</w:t>
                          </w:r>
                          <w:r w:rsidR="000F3A71" w:rsidRPr="000F3A71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8.019.260,00 euro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8.1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HW1qojeAAAACQEAAA8AAAAAAAAA&#10;AAAAAAAAyQQAAGRycy9kb3ducmV2LnhtbFBLBQYAAAAABAAEAPMAAADUBQAAAAA=&#10;" filled="f" stroked="f">
              <v:textbox>
                <w:txbxContent>
                  <w:p w14:paraId="3B7586ED" w14:textId="1ACD8DF5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</w:t>
                    </w:r>
                    <w:r w:rsidR="000F3A71" w:rsidRPr="000F3A71">
                      <w:rPr>
                        <w:rFonts w:cs="Arial"/>
                        <w:noProof/>
                        <w:sz w:val="11"/>
                        <w:szCs w:val="11"/>
                      </w:rPr>
                      <w:t>8.019.260,00 euro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473FD">
      <w:rPr>
        <w:noProof/>
      </w:rPr>
      <w:drawing>
        <wp:anchor distT="0" distB="0" distL="114300" distR="114300" simplePos="0" relativeHeight="251672576" behindDoc="1" locked="0" layoutInCell="1" allowOverlap="1" wp14:anchorId="47B25E66" wp14:editId="374F1E75">
          <wp:simplePos x="0" y="0"/>
          <wp:positionH relativeFrom="column">
            <wp:posOffset>3914140</wp:posOffset>
          </wp:positionH>
          <wp:positionV relativeFrom="paragraph">
            <wp:posOffset>-300355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058506725" name="Slika 1058506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859661" w14:textId="77777777" w:rsidR="00DF463F" w:rsidRDefault="00DF463F">
      <w:r>
        <w:separator/>
      </w:r>
    </w:p>
    <w:p w14:paraId="6DE6D084" w14:textId="77777777" w:rsidR="00DF463F" w:rsidRDefault="00DF463F"/>
  </w:footnote>
  <w:footnote w:type="continuationSeparator" w:id="0">
    <w:p w14:paraId="33699FD1" w14:textId="77777777" w:rsidR="00DF463F" w:rsidRDefault="00DF463F">
      <w:r>
        <w:continuationSeparator/>
      </w:r>
    </w:p>
    <w:p w14:paraId="7624E40C" w14:textId="77777777" w:rsidR="00DF463F" w:rsidRDefault="00DF46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83387436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BE751" w14:textId="3C60375F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20A12DDE">
          <wp:simplePos x="0" y="0"/>
          <wp:positionH relativeFrom="margin">
            <wp:posOffset>-507577</wp:posOffset>
          </wp:positionH>
          <wp:positionV relativeFrom="paragraph">
            <wp:posOffset>7620</wp:posOffset>
          </wp:positionV>
          <wp:extent cx="2400015" cy="638546"/>
          <wp:effectExtent l="0" t="0" r="635" b="9525"/>
          <wp:wrapNone/>
          <wp:docPr id="82604920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2E427447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05CE6"/>
    <w:multiLevelType w:val="hybridMultilevel"/>
    <w:tmpl w:val="84368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05FE"/>
    <w:multiLevelType w:val="hybridMultilevel"/>
    <w:tmpl w:val="D0AAA528"/>
    <w:lvl w:ilvl="0" w:tplc="68AC0F58">
      <w:start w:val="10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 w:val="0"/>
        <w:bCs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5726D1"/>
    <w:multiLevelType w:val="hybridMultilevel"/>
    <w:tmpl w:val="D3BEC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A1604"/>
    <w:multiLevelType w:val="hybridMultilevel"/>
    <w:tmpl w:val="E2DCA568"/>
    <w:lvl w:ilvl="0" w:tplc="D132F5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73EC5"/>
    <w:multiLevelType w:val="hybridMultilevel"/>
    <w:tmpl w:val="AAA4E1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B0844"/>
    <w:multiLevelType w:val="hybridMultilevel"/>
    <w:tmpl w:val="AA6218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C2D02"/>
    <w:multiLevelType w:val="hybridMultilevel"/>
    <w:tmpl w:val="EF5896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04B14"/>
    <w:multiLevelType w:val="hybridMultilevel"/>
    <w:tmpl w:val="B03C89EA"/>
    <w:lvl w:ilvl="0" w:tplc="0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25C0D"/>
    <w:multiLevelType w:val="hybridMultilevel"/>
    <w:tmpl w:val="630669B2"/>
    <w:lvl w:ilvl="0" w:tplc="C71AC0C8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28FC7EC3"/>
    <w:multiLevelType w:val="hybridMultilevel"/>
    <w:tmpl w:val="BAA6E42C"/>
    <w:lvl w:ilvl="0" w:tplc="71900C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C59F5"/>
    <w:multiLevelType w:val="hybridMultilevel"/>
    <w:tmpl w:val="B9EAC380"/>
    <w:lvl w:ilvl="0" w:tplc="760C093C">
      <w:start w:val="10"/>
      <w:numFmt w:val="bullet"/>
      <w:lvlText w:val="-"/>
      <w:lvlJc w:val="left"/>
      <w:pPr>
        <w:ind w:left="157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 w15:restartNumberingAfterBreak="0">
    <w:nsid w:val="2A801B23"/>
    <w:multiLevelType w:val="hybridMultilevel"/>
    <w:tmpl w:val="1C7625BC"/>
    <w:lvl w:ilvl="0" w:tplc="19982B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37E2C"/>
    <w:multiLevelType w:val="hybridMultilevel"/>
    <w:tmpl w:val="C292DF96"/>
    <w:lvl w:ilvl="0" w:tplc="325C7DD4">
      <w:start w:val="1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5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54963"/>
    <w:multiLevelType w:val="hybridMultilevel"/>
    <w:tmpl w:val="19E4B6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B57F1"/>
    <w:multiLevelType w:val="hybridMultilevel"/>
    <w:tmpl w:val="F98E6C68"/>
    <w:lvl w:ilvl="0" w:tplc="CFB29BD6"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1" w15:restartNumberingAfterBreak="0">
    <w:nsid w:val="45033C12"/>
    <w:multiLevelType w:val="hybridMultilevel"/>
    <w:tmpl w:val="CDBA0DC8"/>
    <w:lvl w:ilvl="0" w:tplc="55AADE82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840" w:hanging="360"/>
      </w:pPr>
    </w:lvl>
    <w:lvl w:ilvl="2" w:tplc="041A001B" w:tentative="1">
      <w:start w:val="1"/>
      <w:numFmt w:val="lowerRoman"/>
      <w:lvlText w:val="%3."/>
      <w:lvlJc w:val="right"/>
      <w:pPr>
        <w:ind w:left="7560" w:hanging="180"/>
      </w:pPr>
    </w:lvl>
    <w:lvl w:ilvl="3" w:tplc="041A000F" w:tentative="1">
      <w:start w:val="1"/>
      <w:numFmt w:val="decimal"/>
      <w:lvlText w:val="%4."/>
      <w:lvlJc w:val="left"/>
      <w:pPr>
        <w:ind w:left="8280" w:hanging="360"/>
      </w:pPr>
    </w:lvl>
    <w:lvl w:ilvl="4" w:tplc="041A0019" w:tentative="1">
      <w:start w:val="1"/>
      <w:numFmt w:val="lowerLetter"/>
      <w:lvlText w:val="%5."/>
      <w:lvlJc w:val="left"/>
      <w:pPr>
        <w:ind w:left="9000" w:hanging="360"/>
      </w:pPr>
    </w:lvl>
    <w:lvl w:ilvl="5" w:tplc="041A001B" w:tentative="1">
      <w:start w:val="1"/>
      <w:numFmt w:val="lowerRoman"/>
      <w:lvlText w:val="%6."/>
      <w:lvlJc w:val="right"/>
      <w:pPr>
        <w:ind w:left="9720" w:hanging="180"/>
      </w:pPr>
    </w:lvl>
    <w:lvl w:ilvl="6" w:tplc="041A000F" w:tentative="1">
      <w:start w:val="1"/>
      <w:numFmt w:val="decimal"/>
      <w:lvlText w:val="%7."/>
      <w:lvlJc w:val="left"/>
      <w:pPr>
        <w:ind w:left="10440" w:hanging="360"/>
      </w:pPr>
    </w:lvl>
    <w:lvl w:ilvl="7" w:tplc="041A0019" w:tentative="1">
      <w:start w:val="1"/>
      <w:numFmt w:val="lowerLetter"/>
      <w:lvlText w:val="%8."/>
      <w:lvlJc w:val="left"/>
      <w:pPr>
        <w:ind w:left="11160" w:hanging="360"/>
      </w:pPr>
    </w:lvl>
    <w:lvl w:ilvl="8" w:tplc="041A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2" w15:restartNumberingAfterBreak="0">
    <w:nsid w:val="470A04B5"/>
    <w:multiLevelType w:val="hybridMultilevel"/>
    <w:tmpl w:val="EB9C7F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35DEE"/>
    <w:multiLevelType w:val="hybridMultilevel"/>
    <w:tmpl w:val="9C12F0BE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B1BC4"/>
    <w:multiLevelType w:val="hybridMultilevel"/>
    <w:tmpl w:val="AA52A0EA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17F7C"/>
    <w:multiLevelType w:val="hybridMultilevel"/>
    <w:tmpl w:val="B37E59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F4D95"/>
    <w:multiLevelType w:val="hybridMultilevel"/>
    <w:tmpl w:val="54E8C1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43EB1"/>
    <w:multiLevelType w:val="hybridMultilevel"/>
    <w:tmpl w:val="E9A87802"/>
    <w:lvl w:ilvl="0" w:tplc="44FA8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F0694C"/>
    <w:multiLevelType w:val="hybridMultilevel"/>
    <w:tmpl w:val="269C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1731D"/>
    <w:multiLevelType w:val="hybridMultilevel"/>
    <w:tmpl w:val="61F089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61BE8"/>
    <w:multiLevelType w:val="hybridMultilevel"/>
    <w:tmpl w:val="8B9441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21C3C"/>
    <w:multiLevelType w:val="hybridMultilevel"/>
    <w:tmpl w:val="B984A748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27CE3"/>
    <w:multiLevelType w:val="hybridMultilevel"/>
    <w:tmpl w:val="55BA2D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92298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582357">
    <w:abstractNumId w:val="30"/>
  </w:num>
  <w:num w:numId="3" w16cid:durableId="1900167987">
    <w:abstractNumId w:val="7"/>
  </w:num>
  <w:num w:numId="4" w16cid:durableId="1782530789">
    <w:abstractNumId w:val="15"/>
  </w:num>
  <w:num w:numId="5" w16cid:durableId="1344013555">
    <w:abstractNumId w:val="18"/>
  </w:num>
  <w:num w:numId="6" w16cid:durableId="259530160">
    <w:abstractNumId w:val="10"/>
  </w:num>
  <w:num w:numId="7" w16cid:durableId="2111925622">
    <w:abstractNumId w:val="27"/>
  </w:num>
  <w:num w:numId="8" w16cid:durableId="6005721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5341241">
    <w:abstractNumId w:val="16"/>
  </w:num>
  <w:num w:numId="10" w16cid:durableId="7550601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16564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1047093">
    <w:abstractNumId w:val="21"/>
  </w:num>
  <w:num w:numId="13" w16cid:durableId="1328555196">
    <w:abstractNumId w:val="20"/>
  </w:num>
  <w:num w:numId="14" w16cid:durableId="1339625001">
    <w:abstractNumId w:val="3"/>
  </w:num>
  <w:num w:numId="15" w16cid:durableId="1575698459">
    <w:abstractNumId w:val="13"/>
  </w:num>
  <w:num w:numId="16" w16cid:durableId="1992979697">
    <w:abstractNumId w:val="14"/>
  </w:num>
  <w:num w:numId="17" w16cid:durableId="1608153651">
    <w:abstractNumId w:val="0"/>
  </w:num>
  <w:num w:numId="18" w16cid:durableId="1734234783">
    <w:abstractNumId w:val="6"/>
  </w:num>
  <w:num w:numId="19" w16cid:durableId="940721637">
    <w:abstractNumId w:val="29"/>
  </w:num>
  <w:num w:numId="20" w16cid:durableId="9093897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2140572">
    <w:abstractNumId w:val="12"/>
  </w:num>
  <w:num w:numId="22" w16cid:durableId="1124499004">
    <w:abstractNumId w:val="31"/>
  </w:num>
  <w:num w:numId="23" w16cid:durableId="1623654745">
    <w:abstractNumId w:val="4"/>
  </w:num>
  <w:num w:numId="24" w16cid:durableId="1939017734">
    <w:abstractNumId w:val="1"/>
  </w:num>
  <w:num w:numId="25" w16cid:durableId="978070501">
    <w:abstractNumId w:val="32"/>
  </w:num>
  <w:num w:numId="26" w16cid:durableId="594365136">
    <w:abstractNumId w:val="9"/>
  </w:num>
  <w:num w:numId="27" w16cid:durableId="1837109745">
    <w:abstractNumId w:val="26"/>
  </w:num>
  <w:num w:numId="28" w16cid:durableId="1309629554">
    <w:abstractNumId w:val="23"/>
  </w:num>
  <w:num w:numId="29" w16cid:durableId="891188994">
    <w:abstractNumId w:val="24"/>
  </w:num>
  <w:num w:numId="30" w16cid:durableId="383064103">
    <w:abstractNumId w:val="11"/>
  </w:num>
  <w:num w:numId="31" w16cid:durableId="1822967245">
    <w:abstractNumId w:val="34"/>
  </w:num>
  <w:num w:numId="32" w16cid:durableId="156697838">
    <w:abstractNumId w:val="25"/>
  </w:num>
  <w:num w:numId="33" w16cid:durableId="55395050">
    <w:abstractNumId w:val="8"/>
  </w:num>
  <w:num w:numId="34" w16cid:durableId="1897623055">
    <w:abstractNumId w:val="5"/>
  </w:num>
  <w:num w:numId="35" w16cid:durableId="1094789143">
    <w:abstractNumId w:val="17"/>
  </w:num>
  <w:num w:numId="36" w16cid:durableId="583299385">
    <w:abstractNumId w:val="28"/>
  </w:num>
  <w:num w:numId="37" w16cid:durableId="568346349">
    <w:abstractNumId w:val="33"/>
  </w:num>
  <w:num w:numId="38" w16cid:durableId="582684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06D2D"/>
    <w:rsid w:val="00016D1A"/>
    <w:rsid w:val="00025D78"/>
    <w:rsid w:val="00031DA4"/>
    <w:rsid w:val="000377DA"/>
    <w:rsid w:val="000403DA"/>
    <w:rsid w:val="000458B5"/>
    <w:rsid w:val="00046F37"/>
    <w:rsid w:val="0005559F"/>
    <w:rsid w:val="00055633"/>
    <w:rsid w:val="0006024B"/>
    <w:rsid w:val="00062B09"/>
    <w:rsid w:val="00062B25"/>
    <w:rsid w:val="00071AFA"/>
    <w:rsid w:val="000846A5"/>
    <w:rsid w:val="00085D55"/>
    <w:rsid w:val="0008628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62C0"/>
    <w:rsid w:val="000B7F33"/>
    <w:rsid w:val="000C03DB"/>
    <w:rsid w:val="000C194F"/>
    <w:rsid w:val="000C3970"/>
    <w:rsid w:val="000C467C"/>
    <w:rsid w:val="000C71DC"/>
    <w:rsid w:val="000C749F"/>
    <w:rsid w:val="000D0764"/>
    <w:rsid w:val="000D3285"/>
    <w:rsid w:val="000D3BE0"/>
    <w:rsid w:val="000E1B41"/>
    <w:rsid w:val="000E5117"/>
    <w:rsid w:val="000E78F3"/>
    <w:rsid w:val="000F148B"/>
    <w:rsid w:val="000F18A9"/>
    <w:rsid w:val="000F24C0"/>
    <w:rsid w:val="000F3A71"/>
    <w:rsid w:val="000F76C7"/>
    <w:rsid w:val="000F7B8F"/>
    <w:rsid w:val="0010072A"/>
    <w:rsid w:val="00102712"/>
    <w:rsid w:val="00103F37"/>
    <w:rsid w:val="00104F9B"/>
    <w:rsid w:val="00106F3B"/>
    <w:rsid w:val="00110A6C"/>
    <w:rsid w:val="001203FC"/>
    <w:rsid w:val="00122709"/>
    <w:rsid w:val="0012295E"/>
    <w:rsid w:val="00124CC0"/>
    <w:rsid w:val="00124F37"/>
    <w:rsid w:val="00126AB4"/>
    <w:rsid w:val="001302BC"/>
    <w:rsid w:val="00130528"/>
    <w:rsid w:val="00132B6A"/>
    <w:rsid w:val="00134857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2EBF"/>
    <w:rsid w:val="001734E5"/>
    <w:rsid w:val="0017360A"/>
    <w:rsid w:val="00173887"/>
    <w:rsid w:val="001745DA"/>
    <w:rsid w:val="001746CB"/>
    <w:rsid w:val="00174D0A"/>
    <w:rsid w:val="00174DC2"/>
    <w:rsid w:val="00175CA7"/>
    <w:rsid w:val="0017649F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1FB2"/>
    <w:rsid w:val="001A212C"/>
    <w:rsid w:val="001A24F5"/>
    <w:rsid w:val="001A2AC8"/>
    <w:rsid w:val="001A563E"/>
    <w:rsid w:val="001A790B"/>
    <w:rsid w:val="001B42A8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AE2"/>
    <w:rsid w:val="001F3DE3"/>
    <w:rsid w:val="001F7FF8"/>
    <w:rsid w:val="002016CB"/>
    <w:rsid w:val="0020325D"/>
    <w:rsid w:val="0020559F"/>
    <w:rsid w:val="002058B3"/>
    <w:rsid w:val="00216CC6"/>
    <w:rsid w:val="002219FA"/>
    <w:rsid w:val="00224938"/>
    <w:rsid w:val="00225A24"/>
    <w:rsid w:val="00227F21"/>
    <w:rsid w:val="0023065A"/>
    <w:rsid w:val="00230E33"/>
    <w:rsid w:val="00233B3C"/>
    <w:rsid w:val="0023433E"/>
    <w:rsid w:val="00237E1B"/>
    <w:rsid w:val="0024105F"/>
    <w:rsid w:val="00244C94"/>
    <w:rsid w:val="002464E7"/>
    <w:rsid w:val="00247CEE"/>
    <w:rsid w:val="002524AD"/>
    <w:rsid w:val="00252509"/>
    <w:rsid w:val="0025477E"/>
    <w:rsid w:val="00256B2B"/>
    <w:rsid w:val="00260DDE"/>
    <w:rsid w:val="00265742"/>
    <w:rsid w:val="00283405"/>
    <w:rsid w:val="0028718A"/>
    <w:rsid w:val="0029050E"/>
    <w:rsid w:val="0029152F"/>
    <w:rsid w:val="00294279"/>
    <w:rsid w:val="0029648D"/>
    <w:rsid w:val="00296549"/>
    <w:rsid w:val="0029727F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014E0"/>
    <w:rsid w:val="003025BF"/>
    <w:rsid w:val="00311E1A"/>
    <w:rsid w:val="00312A2D"/>
    <w:rsid w:val="00312A81"/>
    <w:rsid w:val="00313340"/>
    <w:rsid w:val="003147E3"/>
    <w:rsid w:val="00314BDB"/>
    <w:rsid w:val="00316010"/>
    <w:rsid w:val="0031683C"/>
    <w:rsid w:val="00316B47"/>
    <w:rsid w:val="00317739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28C"/>
    <w:rsid w:val="00360A3F"/>
    <w:rsid w:val="00362C64"/>
    <w:rsid w:val="0036368E"/>
    <w:rsid w:val="003648B8"/>
    <w:rsid w:val="00372959"/>
    <w:rsid w:val="00373361"/>
    <w:rsid w:val="0037389D"/>
    <w:rsid w:val="00376D26"/>
    <w:rsid w:val="003779A8"/>
    <w:rsid w:val="00381CA4"/>
    <w:rsid w:val="0038668D"/>
    <w:rsid w:val="0039298F"/>
    <w:rsid w:val="00392A74"/>
    <w:rsid w:val="003A1098"/>
    <w:rsid w:val="003A439B"/>
    <w:rsid w:val="003B047C"/>
    <w:rsid w:val="003B1A87"/>
    <w:rsid w:val="003B4A49"/>
    <w:rsid w:val="003B4B04"/>
    <w:rsid w:val="003C02B7"/>
    <w:rsid w:val="003C4C44"/>
    <w:rsid w:val="003C779B"/>
    <w:rsid w:val="003D10AE"/>
    <w:rsid w:val="003D1A5E"/>
    <w:rsid w:val="003D3690"/>
    <w:rsid w:val="003D3909"/>
    <w:rsid w:val="003D3D55"/>
    <w:rsid w:val="003D6DD7"/>
    <w:rsid w:val="003D6FA4"/>
    <w:rsid w:val="003D7D14"/>
    <w:rsid w:val="003E5B7E"/>
    <w:rsid w:val="003E5D7F"/>
    <w:rsid w:val="003F1380"/>
    <w:rsid w:val="00402D29"/>
    <w:rsid w:val="00411DE3"/>
    <w:rsid w:val="0041315D"/>
    <w:rsid w:val="004133C1"/>
    <w:rsid w:val="00420956"/>
    <w:rsid w:val="00422203"/>
    <w:rsid w:val="00424315"/>
    <w:rsid w:val="00433E6D"/>
    <w:rsid w:val="00445BB1"/>
    <w:rsid w:val="00450E0B"/>
    <w:rsid w:val="004519EA"/>
    <w:rsid w:val="00453895"/>
    <w:rsid w:val="00463EAA"/>
    <w:rsid w:val="0046518F"/>
    <w:rsid w:val="004726B9"/>
    <w:rsid w:val="00473512"/>
    <w:rsid w:val="004738F1"/>
    <w:rsid w:val="00475017"/>
    <w:rsid w:val="00475EFC"/>
    <w:rsid w:val="0048259B"/>
    <w:rsid w:val="00486494"/>
    <w:rsid w:val="00491162"/>
    <w:rsid w:val="00492CAA"/>
    <w:rsid w:val="00495036"/>
    <w:rsid w:val="00496652"/>
    <w:rsid w:val="00496E1A"/>
    <w:rsid w:val="004A281D"/>
    <w:rsid w:val="004A7121"/>
    <w:rsid w:val="004B10E8"/>
    <w:rsid w:val="004B2BA6"/>
    <w:rsid w:val="004B342D"/>
    <w:rsid w:val="004C00AE"/>
    <w:rsid w:val="004C00EF"/>
    <w:rsid w:val="004C0267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E40FF"/>
    <w:rsid w:val="004E655E"/>
    <w:rsid w:val="004F106E"/>
    <w:rsid w:val="004F4D74"/>
    <w:rsid w:val="00500E36"/>
    <w:rsid w:val="00501A54"/>
    <w:rsid w:val="005037CA"/>
    <w:rsid w:val="005053A7"/>
    <w:rsid w:val="005055DF"/>
    <w:rsid w:val="00512E58"/>
    <w:rsid w:val="00520FEA"/>
    <w:rsid w:val="00521023"/>
    <w:rsid w:val="00522569"/>
    <w:rsid w:val="00523711"/>
    <w:rsid w:val="00526BD9"/>
    <w:rsid w:val="0053141E"/>
    <w:rsid w:val="00533F71"/>
    <w:rsid w:val="00540F53"/>
    <w:rsid w:val="005473FD"/>
    <w:rsid w:val="0055058F"/>
    <w:rsid w:val="00554791"/>
    <w:rsid w:val="00554E19"/>
    <w:rsid w:val="00555D36"/>
    <w:rsid w:val="00556096"/>
    <w:rsid w:val="00557016"/>
    <w:rsid w:val="00557833"/>
    <w:rsid w:val="00564CE5"/>
    <w:rsid w:val="0057199A"/>
    <w:rsid w:val="0057409D"/>
    <w:rsid w:val="00574A94"/>
    <w:rsid w:val="00574E32"/>
    <w:rsid w:val="005763F4"/>
    <w:rsid w:val="0057793B"/>
    <w:rsid w:val="005945C2"/>
    <w:rsid w:val="00596AD3"/>
    <w:rsid w:val="00597C11"/>
    <w:rsid w:val="005A1E50"/>
    <w:rsid w:val="005A4853"/>
    <w:rsid w:val="005A493D"/>
    <w:rsid w:val="005A4ED5"/>
    <w:rsid w:val="005A6ABC"/>
    <w:rsid w:val="005A6D2B"/>
    <w:rsid w:val="005A731D"/>
    <w:rsid w:val="005B259E"/>
    <w:rsid w:val="005B641F"/>
    <w:rsid w:val="005B6C5D"/>
    <w:rsid w:val="005B70D6"/>
    <w:rsid w:val="005C1FF8"/>
    <w:rsid w:val="005C3E3D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51C"/>
    <w:rsid w:val="005F5D9C"/>
    <w:rsid w:val="005F729A"/>
    <w:rsid w:val="005F75A5"/>
    <w:rsid w:val="0060434E"/>
    <w:rsid w:val="006043A7"/>
    <w:rsid w:val="00605DBC"/>
    <w:rsid w:val="00607DEC"/>
    <w:rsid w:val="00610F98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37697"/>
    <w:rsid w:val="00640253"/>
    <w:rsid w:val="00643E1B"/>
    <w:rsid w:val="00643F24"/>
    <w:rsid w:val="00645943"/>
    <w:rsid w:val="00651654"/>
    <w:rsid w:val="0065305C"/>
    <w:rsid w:val="0065314F"/>
    <w:rsid w:val="006636BE"/>
    <w:rsid w:val="00664A03"/>
    <w:rsid w:val="00664AA2"/>
    <w:rsid w:val="00665CC4"/>
    <w:rsid w:val="006673C2"/>
    <w:rsid w:val="006676A4"/>
    <w:rsid w:val="00671BCC"/>
    <w:rsid w:val="006722B8"/>
    <w:rsid w:val="00673CFE"/>
    <w:rsid w:val="006835F3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C680F"/>
    <w:rsid w:val="006D2FD5"/>
    <w:rsid w:val="006D5559"/>
    <w:rsid w:val="006D5D46"/>
    <w:rsid w:val="006D7438"/>
    <w:rsid w:val="006E07E7"/>
    <w:rsid w:val="006E33EA"/>
    <w:rsid w:val="006E5658"/>
    <w:rsid w:val="006E79F5"/>
    <w:rsid w:val="006F4B69"/>
    <w:rsid w:val="006F5388"/>
    <w:rsid w:val="006F7216"/>
    <w:rsid w:val="00700C3A"/>
    <w:rsid w:val="00701368"/>
    <w:rsid w:val="0070165E"/>
    <w:rsid w:val="00704AD7"/>
    <w:rsid w:val="00704DC7"/>
    <w:rsid w:val="0070687B"/>
    <w:rsid w:val="00707C88"/>
    <w:rsid w:val="00710C30"/>
    <w:rsid w:val="007112A3"/>
    <w:rsid w:val="00712E3C"/>
    <w:rsid w:val="007134D7"/>
    <w:rsid w:val="007139BA"/>
    <w:rsid w:val="00713C53"/>
    <w:rsid w:val="0071454A"/>
    <w:rsid w:val="00717074"/>
    <w:rsid w:val="00723DD5"/>
    <w:rsid w:val="007244EF"/>
    <w:rsid w:val="00726A2C"/>
    <w:rsid w:val="00726AD6"/>
    <w:rsid w:val="007313E9"/>
    <w:rsid w:val="00731F73"/>
    <w:rsid w:val="0073366C"/>
    <w:rsid w:val="00737220"/>
    <w:rsid w:val="00741075"/>
    <w:rsid w:val="00741EF8"/>
    <w:rsid w:val="00744472"/>
    <w:rsid w:val="00753714"/>
    <w:rsid w:val="007554FE"/>
    <w:rsid w:val="00757166"/>
    <w:rsid w:val="00763B96"/>
    <w:rsid w:val="00770F3F"/>
    <w:rsid w:val="00772B1F"/>
    <w:rsid w:val="007736A1"/>
    <w:rsid w:val="0077795F"/>
    <w:rsid w:val="00782C41"/>
    <w:rsid w:val="00792C66"/>
    <w:rsid w:val="00795F93"/>
    <w:rsid w:val="007A38D4"/>
    <w:rsid w:val="007A5ED3"/>
    <w:rsid w:val="007A629D"/>
    <w:rsid w:val="007B2755"/>
    <w:rsid w:val="007B38DB"/>
    <w:rsid w:val="007B3C27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E7BC8"/>
    <w:rsid w:val="007F0B02"/>
    <w:rsid w:val="007F50AC"/>
    <w:rsid w:val="007F6560"/>
    <w:rsid w:val="0081151F"/>
    <w:rsid w:val="00811DBA"/>
    <w:rsid w:val="00826286"/>
    <w:rsid w:val="00827AE8"/>
    <w:rsid w:val="008302DC"/>
    <w:rsid w:val="00830F0E"/>
    <w:rsid w:val="0083130C"/>
    <w:rsid w:val="00832B36"/>
    <w:rsid w:val="00833103"/>
    <w:rsid w:val="00835FA6"/>
    <w:rsid w:val="00841037"/>
    <w:rsid w:val="00843A88"/>
    <w:rsid w:val="00846FF6"/>
    <w:rsid w:val="008470EE"/>
    <w:rsid w:val="0084729E"/>
    <w:rsid w:val="008473E7"/>
    <w:rsid w:val="0085339A"/>
    <w:rsid w:val="00854BE1"/>
    <w:rsid w:val="00855AB1"/>
    <w:rsid w:val="00856A6B"/>
    <w:rsid w:val="00861257"/>
    <w:rsid w:val="00861DC4"/>
    <w:rsid w:val="00865E55"/>
    <w:rsid w:val="00872F86"/>
    <w:rsid w:val="008802E5"/>
    <w:rsid w:val="00880C78"/>
    <w:rsid w:val="0088303A"/>
    <w:rsid w:val="00883DBE"/>
    <w:rsid w:val="00886385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1AF8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2103"/>
    <w:rsid w:val="00914B3C"/>
    <w:rsid w:val="00930FE8"/>
    <w:rsid w:val="00931EBF"/>
    <w:rsid w:val="00932690"/>
    <w:rsid w:val="00935180"/>
    <w:rsid w:val="00941F86"/>
    <w:rsid w:val="0094733A"/>
    <w:rsid w:val="009501EC"/>
    <w:rsid w:val="0095647F"/>
    <w:rsid w:val="00965A23"/>
    <w:rsid w:val="009717F8"/>
    <w:rsid w:val="009739D0"/>
    <w:rsid w:val="00974739"/>
    <w:rsid w:val="009750F2"/>
    <w:rsid w:val="00985D88"/>
    <w:rsid w:val="009862E3"/>
    <w:rsid w:val="00987608"/>
    <w:rsid w:val="00995975"/>
    <w:rsid w:val="009A2921"/>
    <w:rsid w:val="009A6E0F"/>
    <w:rsid w:val="009B0D9C"/>
    <w:rsid w:val="009B25D3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9F44F3"/>
    <w:rsid w:val="00A01687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319"/>
    <w:rsid w:val="00A40C72"/>
    <w:rsid w:val="00A42FEA"/>
    <w:rsid w:val="00A44E38"/>
    <w:rsid w:val="00A475AC"/>
    <w:rsid w:val="00A51131"/>
    <w:rsid w:val="00A51905"/>
    <w:rsid w:val="00A52DD4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1345"/>
    <w:rsid w:val="00A75590"/>
    <w:rsid w:val="00A80509"/>
    <w:rsid w:val="00A80E67"/>
    <w:rsid w:val="00A82318"/>
    <w:rsid w:val="00A87A1B"/>
    <w:rsid w:val="00A90555"/>
    <w:rsid w:val="00A90DBF"/>
    <w:rsid w:val="00A92407"/>
    <w:rsid w:val="00AA205C"/>
    <w:rsid w:val="00AA23D5"/>
    <w:rsid w:val="00AA28E1"/>
    <w:rsid w:val="00AA6633"/>
    <w:rsid w:val="00AB0571"/>
    <w:rsid w:val="00AC2CD8"/>
    <w:rsid w:val="00AC4390"/>
    <w:rsid w:val="00AC5D2A"/>
    <w:rsid w:val="00AC6F1F"/>
    <w:rsid w:val="00AD0185"/>
    <w:rsid w:val="00AD231E"/>
    <w:rsid w:val="00AD7B3B"/>
    <w:rsid w:val="00AE0384"/>
    <w:rsid w:val="00AE1261"/>
    <w:rsid w:val="00AE63A0"/>
    <w:rsid w:val="00AE79F7"/>
    <w:rsid w:val="00AF1A5E"/>
    <w:rsid w:val="00AF257E"/>
    <w:rsid w:val="00B001C4"/>
    <w:rsid w:val="00B01499"/>
    <w:rsid w:val="00B02AD5"/>
    <w:rsid w:val="00B07239"/>
    <w:rsid w:val="00B100CA"/>
    <w:rsid w:val="00B1339A"/>
    <w:rsid w:val="00B13A21"/>
    <w:rsid w:val="00B153CD"/>
    <w:rsid w:val="00B201EC"/>
    <w:rsid w:val="00B21EEC"/>
    <w:rsid w:val="00B2481D"/>
    <w:rsid w:val="00B24DAE"/>
    <w:rsid w:val="00B2667F"/>
    <w:rsid w:val="00B3182D"/>
    <w:rsid w:val="00B3185A"/>
    <w:rsid w:val="00B35C7B"/>
    <w:rsid w:val="00B4015E"/>
    <w:rsid w:val="00B40990"/>
    <w:rsid w:val="00B40EA8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0467"/>
    <w:rsid w:val="00BA1257"/>
    <w:rsid w:val="00BA59AB"/>
    <w:rsid w:val="00BA6053"/>
    <w:rsid w:val="00BA70E2"/>
    <w:rsid w:val="00BB1A4C"/>
    <w:rsid w:val="00BB63E3"/>
    <w:rsid w:val="00BB7D7E"/>
    <w:rsid w:val="00BC18DD"/>
    <w:rsid w:val="00BC1B6E"/>
    <w:rsid w:val="00BD5017"/>
    <w:rsid w:val="00BE495A"/>
    <w:rsid w:val="00BE4A79"/>
    <w:rsid w:val="00BE6DC1"/>
    <w:rsid w:val="00BE7C11"/>
    <w:rsid w:val="00BE7CAE"/>
    <w:rsid w:val="00BF0251"/>
    <w:rsid w:val="00BF31D7"/>
    <w:rsid w:val="00C0084A"/>
    <w:rsid w:val="00C0154D"/>
    <w:rsid w:val="00C03889"/>
    <w:rsid w:val="00C046D3"/>
    <w:rsid w:val="00C04A3D"/>
    <w:rsid w:val="00C05E2F"/>
    <w:rsid w:val="00C132F1"/>
    <w:rsid w:val="00C1617C"/>
    <w:rsid w:val="00C22531"/>
    <w:rsid w:val="00C225C3"/>
    <w:rsid w:val="00C22DE9"/>
    <w:rsid w:val="00C24E87"/>
    <w:rsid w:val="00C253AD"/>
    <w:rsid w:val="00C301F3"/>
    <w:rsid w:val="00C316A9"/>
    <w:rsid w:val="00C33D6D"/>
    <w:rsid w:val="00C344B0"/>
    <w:rsid w:val="00C34905"/>
    <w:rsid w:val="00C36EB5"/>
    <w:rsid w:val="00C40F34"/>
    <w:rsid w:val="00C41F18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5220"/>
    <w:rsid w:val="00C97A48"/>
    <w:rsid w:val="00CA1404"/>
    <w:rsid w:val="00CA2587"/>
    <w:rsid w:val="00CA5C7C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2896"/>
    <w:rsid w:val="00CE3CAF"/>
    <w:rsid w:val="00CE5D28"/>
    <w:rsid w:val="00CF05C4"/>
    <w:rsid w:val="00CF07F6"/>
    <w:rsid w:val="00CF3F75"/>
    <w:rsid w:val="00CF5F12"/>
    <w:rsid w:val="00D047C0"/>
    <w:rsid w:val="00D06D7A"/>
    <w:rsid w:val="00D1030C"/>
    <w:rsid w:val="00D17748"/>
    <w:rsid w:val="00D202E2"/>
    <w:rsid w:val="00D21265"/>
    <w:rsid w:val="00D23590"/>
    <w:rsid w:val="00D279FD"/>
    <w:rsid w:val="00D30A09"/>
    <w:rsid w:val="00D34E30"/>
    <w:rsid w:val="00D36331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041C"/>
    <w:rsid w:val="00D839E5"/>
    <w:rsid w:val="00D90D32"/>
    <w:rsid w:val="00D9333A"/>
    <w:rsid w:val="00D93C76"/>
    <w:rsid w:val="00D97E5C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1993"/>
    <w:rsid w:val="00DF2D13"/>
    <w:rsid w:val="00DF463F"/>
    <w:rsid w:val="00DF636E"/>
    <w:rsid w:val="00E0104E"/>
    <w:rsid w:val="00E02EB2"/>
    <w:rsid w:val="00E0673D"/>
    <w:rsid w:val="00E129A6"/>
    <w:rsid w:val="00E13903"/>
    <w:rsid w:val="00E15F93"/>
    <w:rsid w:val="00E16976"/>
    <w:rsid w:val="00E17536"/>
    <w:rsid w:val="00E23D25"/>
    <w:rsid w:val="00E24A04"/>
    <w:rsid w:val="00E319FA"/>
    <w:rsid w:val="00E33D9A"/>
    <w:rsid w:val="00E34C2E"/>
    <w:rsid w:val="00E35D44"/>
    <w:rsid w:val="00E369CF"/>
    <w:rsid w:val="00E407DE"/>
    <w:rsid w:val="00E40A51"/>
    <w:rsid w:val="00E40E2B"/>
    <w:rsid w:val="00E41FCE"/>
    <w:rsid w:val="00E43C25"/>
    <w:rsid w:val="00E47ABD"/>
    <w:rsid w:val="00E5253A"/>
    <w:rsid w:val="00E6073B"/>
    <w:rsid w:val="00E67747"/>
    <w:rsid w:val="00E72786"/>
    <w:rsid w:val="00E7339F"/>
    <w:rsid w:val="00E73653"/>
    <w:rsid w:val="00E73714"/>
    <w:rsid w:val="00E767EE"/>
    <w:rsid w:val="00E815CE"/>
    <w:rsid w:val="00E8263D"/>
    <w:rsid w:val="00E85EAD"/>
    <w:rsid w:val="00E86733"/>
    <w:rsid w:val="00E92868"/>
    <w:rsid w:val="00E94AF0"/>
    <w:rsid w:val="00E94EC7"/>
    <w:rsid w:val="00E96139"/>
    <w:rsid w:val="00E97786"/>
    <w:rsid w:val="00EA3C86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D6C2B"/>
    <w:rsid w:val="00EE23CA"/>
    <w:rsid w:val="00EE5B0B"/>
    <w:rsid w:val="00EE7827"/>
    <w:rsid w:val="00EE7E04"/>
    <w:rsid w:val="00EF1916"/>
    <w:rsid w:val="00EF1E32"/>
    <w:rsid w:val="00EF2A09"/>
    <w:rsid w:val="00EF3E26"/>
    <w:rsid w:val="00EF56E3"/>
    <w:rsid w:val="00EF5DE0"/>
    <w:rsid w:val="00F00807"/>
    <w:rsid w:val="00F00DDF"/>
    <w:rsid w:val="00F030BC"/>
    <w:rsid w:val="00F0777C"/>
    <w:rsid w:val="00F07A84"/>
    <w:rsid w:val="00F152CA"/>
    <w:rsid w:val="00F23183"/>
    <w:rsid w:val="00F31DE4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150"/>
    <w:rsid w:val="00F764BC"/>
    <w:rsid w:val="00F83721"/>
    <w:rsid w:val="00F8598A"/>
    <w:rsid w:val="00F907B6"/>
    <w:rsid w:val="00F939C9"/>
    <w:rsid w:val="00FA0015"/>
    <w:rsid w:val="00FA0E0A"/>
    <w:rsid w:val="00FA3565"/>
    <w:rsid w:val="00FA673F"/>
    <w:rsid w:val="00FB059D"/>
    <w:rsid w:val="00FB0D1A"/>
    <w:rsid w:val="00FB1360"/>
    <w:rsid w:val="00FB7DA2"/>
    <w:rsid w:val="00FC0AEF"/>
    <w:rsid w:val="00FC7406"/>
    <w:rsid w:val="00FC7510"/>
    <w:rsid w:val="00FD0152"/>
    <w:rsid w:val="00FD0E66"/>
    <w:rsid w:val="00FD3E96"/>
    <w:rsid w:val="00FD5281"/>
    <w:rsid w:val="00FD6485"/>
    <w:rsid w:val="00FE0BA9"/>
    <w:rsid w:val="00FE1744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39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  <w:style w:type="table" w:customStyle="1" w:styleId="Obinatablica21">
    <w:name w:val="Obična tablica 21"/>
    <w:basedOn w:val="Obinatablica"/>
    <w:next w:val="Obinatablica2"/>
    <w:uiPriority w:val="42"/>
    <w:rsid w:val="007F6560"/>
    <w:rPr>
      <w:rFonts w:ascii="Calibri" w:eastAsia="Calibri" w:hAnsi="Calibri"/>
      <w:sz w:val="22"/>
      <w:szCs w:val="22"/>
      <w:lang w:val="hr-HR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Obinatablica2">
    <w:name w:val="Plain Table 2"/>
    <w:basedOn w:val="Obinatablica"/>
    <w:uiPriority w:val="42"/>
    <w:rsid w:val="007F65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unalac-samobor.hr/komunalac/zastita-osobnih-podataka-c388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5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3487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Sandra Šelja</cp:lastModifiedBy>
  <cp:revision>2</cp:revision>
  <cp:lastPrinted>2024-06-28T08:26:00Z</cp:lastPrinted>
  <dcterms:created xsi:type="dcterms:W3CDTF">2024-07-01T12:36:00Z</dcterms:created>
  <dcterms:modified xsi:type="dcterms:W3CDTF">2024-07-01T12:36:00Z</dcterms:modified>
</cp:coreProperties>
</file>