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95ED1" w14:textId="0026D92D" w:rsidR="00FD0152" w:rsidRPr="00DB0F9D" w:rsidRDefault="00FD0152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KLASA:   </w:t>
      </w:r>
      <w:r w:rsidR="000C749F" w:rsidRPr="00DB0F9D">
        <w:rPr>
          <w:rFonts w:cs="Arial"/>
          <w:szCs w:val="22"/>
        </w:rPr>
        <w:t xml:space="preserve"> </w:t>
      </w:r>
      <w:r w:rsidR="00F53258" w:rsidRPr="00F53258">
        <w:rPr>
          <w:rFonts w:cs="Arial"/>
          <w:szCs w:val="22"/>
        </w:rPr>
        <w:t>112-01/24-02/21</w:t>
      </w:r>
    </w:p>
    <w:p w14:paraId="3F876B51" w14:textId="374B54E8" w:rsidR="00FD0152" w:rsidRPr="00DB0F9D" w:rsidRDefault="00FD0152" w:rsidP="00FD0152">
      <w:pPr>
        <w:rPr>
          <w:rFonts w:cs="Arial"/>
          <w:color w:val="339933"/>
          <w:szCs w:val="22"/>
        </w:rPr>
      </w:pPr>
      <w:r w:rsidRPr="00DB0F9D">
        <w:rPr>
          <w:rFonts w:cs="Arial"/>
          <w:szCs w:val="22"/>
        </w:rPr>
        <w:t xml:space="preserve">URBROJ: </w:t>
      </w:r>
      <w:r w:rsidR="000654BD" w:rsidRPr="000654BD">
        <w:rPr>
          <w:rFonts w:cs="Arial"/>
          <w:szCs w:val="22"/>
        </w:rPr>
        <w:t>238-27-159-02-01/11-24-1</w:t>
      </w:r>
    </w:p>
    <w:p w14:paraId="492CD1C6" w14:textId="70B081DF" w:rsidR="00FD0152" w:rsidRPr="00DB0F9D" w:rsidRDefault="00FD0152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Samobor, </w:t>
      </w:r>
      <w:r w:rsidR="0029727F" w:rsidRPr="00DB0F9D">
        <w:rPr>
          <w:rFonts w:cs="Arial"/>
          <w:szCs w:val="22"/>
        </w:rPr>
        <w:t>0</w:t>
      </w:r>
      <w:r w:rsidR="004828A2">
        <w:rPr>
          <w:rFonts w:cs="Arial"/>
          <w:szCs w:val="22"/>
        </w:rPr>
        <w:t>5</w:t>
      </w:r>
      <w:r w:rsidR="0029727F" w:rsidRPr="00DB0F9D">
        <w:rPr>
          <w:rFonts w:cs="Arial"/>
          <w:szCs w:val="22"/>
        </w:rPr>
        <w:t>.07</w:t>
      </w:r>
      <w:r w:rsidRPr="00DB0F9D">
        <w:rPr>
          <w:rFonts w:cs="Arial"/>
          <w:szCs w:val="22"/>
        </w:rPr>
        <w:t>.2024. godine.</w:t>
      </w:r>
    </w:p>
    <w:p w14:paraId="5778807B" w14:textId="77777777" w:rsidR="00FD0152" w:rsidRPr="00DB0F9D" w:rsidRDefault="00FD0152" w:rsidP="00FD0152">
      <w:pPr>
        <w:rPr>
          <w:rFonts w:cs="Arial"/>
          <w:szCs w:val="22"/>
        </w:rPr>
      </w:pPr>
    </w:p>
    <w:p w14:paraId="6FF1390E" w14:textId="77777777" w:rsidR="00FD0152" w:rsidRPr="00DB0F9D" w:rsidRDefault="00FD0152" w:rsidP="00FD0152">
      <w:pPr>
        <w:rPr>
          <w:rFonts w:cs="Arial"/>
          <w:sz w:val="20"/>
        </w:rPr>
      </w:pPr>
    </w:p>
    <w:p w14:paraId="69423304" w14:textId="77777777" w:rsidR="00521023" w:rsidRPr="00DB0F9D" w:rsidRDefault="00521023" w:rsidP="00FD0152">
      <w:pPr>
        <w:rPr>
          <w:rFonts w:cs="Arial"/>
          <w:sz w:val="20"/>
        </w:rPr>
      </w:pPr>
    </w:p>
    <w:p w14:paraId="1426B544" w14:textId="77777777" w:rsidR="00FD0152" w:rsidRPr="00DB0F9D" w:rsidRDefault="00FD0152" w:rsidP="00FD0152">
      <w:pPr>
        <w:rPr>
          <w:rFonts w:cs="Arial"/>
          <w:sz w:val="20"/>
        </w:rPr>
      </w:pPr>
    </w:p>
    <w:p w14:paraId="2C04A9D3" w14:textId="77777777" w:rsidR="00FD0152" w:rsidRPr="00DB0F9D" w:rsidRDefault="00FD0152" w:rsidP="00521023">
      <w:pPr>
        <w:jc w:val="center"/>
        <w:rPr>
          <w:rFonts w:cs="Arial"/>
          <w:b/>
          <w:sz w:val="24"/>
          <w:szCs w:val="24"/>
        </w:rPr>
      </w:pPr>
      <w:r w:rsidRPr="00DB0F9D">
        <w:rPr>
          <w:rFonts w:cs="Arial"/>
          <w:b/>
          <w:sz w:val="24"/>
          <w:szCs w:val="24"/>
        </w:rPr>
        <w:t>JAVNI NATJEČAJ ZA ZAPOŠLJAVANJE</w:t>
      </w:r>
    </w:p>
    <w:p w14:paraId="49F3DF5D" w14:textId="77777777" w:rsidR="00FD0152" w:rsidRPr="00DB0F9D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1648D422" w14:textId="77777777" w:rsidR="00FD0152" w:rsidRPr="00DB0F9D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02FEDCDE" w14:textId="63C3C620" w:rsidR="00FD0152" w:rsidRPr="00DB0F9D" w:rsidRDefault="004828A2" w:rsidP="00E30B0C">
      <w:pPr>
        <w:jc w:val="center"/>
        <w:rPr>
          <w:rFonts w:cs="Arial"/>
          <w:b/>
          <w:color w:val="388600"/>
          <w:sz w:val="28"/>
          <w:szCs w:val="28"/>
        </w:rPr>
      </w:pPr>
      <w:r>
        <w:rPr>
          <w:rFonts w:cs="Arial"/>
          <w:b/>
          <w:color w:val="388600"/>
          <w:sz w:val="28"/>
          <w:szCs w:val="28"/>
        </w:rPr>
        <w:t>Suradnik u Odjelu poslova groblja</w:t>
      </w:r>
      <w:r w:rsidR="00521023" w:rsidRPr="00DB0F9D">
        <w:rPr>
          <w:rFonts w:cs="Arial"/>
          <w:b/>
          <w:color w:val="388600"/>
          <w:sz w:val="28"/>
          <w:szCs w:val="28"/>
        </w:rPr>
        <w:t xml:space="preserve"> (m/ž)</w:t>
      </w:r>
    </w:p>
    <w:p w14:paraId="459F6E57" w14:textId="77777777" w:rsidR="005F75A5" w:rsidRPr="00DB0F9D" w:rsidRDefault="005F75A5" w:rsidP="00521023">
      <w:pPr>
        <w:ind w:left="1440"/>
        <w:rPr>
          <w:rFonts w:cs="Arial"/>
          <w:b/>
          <w:color w:val="388600"/>
          <w:sz w:val="28"/>
          <w:szCs w:val="28"/>
        </w:rPr>
      </w:pPr>
    </w:p>
    <w:p w14:paraId="765D374D" w14:textId="030C6003" w:rsidR="00FD0152" w:rsidRPr="00DB0F9D" w:rsidRDefault="00826286" w:rsidP="00E30B0C">
      <w:pPr>
        <w:jc w:val="center"/>
        <w:rPr>
          <w:rFonts w:cs="Arial"/>
          <w:b/>
          <w:szCs w:val="22"/>
        </w:rPr>
      </w:pPr>
      <w:r w:rsidRPr="00DB0F9D">
        <w:rPr>
          <w:rFonts w:cs="Arial"/>
          <w:b/>
          <w:szCs w:val="22"/>
        </w:rPr>
        <w:t>(1 izvršitelj/</w:t>
      </w:r>
      <w:proofErr w:type="spellStart"/>
      <w:r w:rsidRPr="00DB0F9D">
        <w:rPr>
          <w:rFonts w:cs="Arial"/>
          <w:b/>
          <w:szCs w:val="22"/>
        </w:rPr>
        <w:t>ica</w:t>
      </w:r>
      <w:proofErr w:type="spellEnd"/>
      <w:r w:rsidRPr="00DB0F9D">
        <w:rPr>
          <w:rFonts w:cs="Arial"/>
          <w:b/>
          <w:szCs w:val="22"/>
        </w:rPr>
        <w:t>)</w:t>
      </w:r>
    </w:p>
    <w:p w14:paraId="711F8503" w14:textId="77777777" w:rsidR="00FD0152" w:rsidRPr="00DB0F9D" w:rsidRDefault="00FD0152" w:rsidP="00FD0152">
      <w:pPr>
        <w:rPr>
          <w:rFonts w:cs="Arial"/>
          <w:b/>
          <w:sz w:val="20"/>
        </w:rPr>
      </w:pPr>
    </w:p>
    <w:p w14:paraId="7465F1E9" w14:textId="77777777" w:rsidR="00FD0152" w:rsidRPr="00DB0F9D" w:rsidRDefault="00FD0152" w:rsidP="00FD0152">
      <w:pPr>
        <w:rPr>
          <w:rFonts w:cs="Arial"/>
          <w:szCs w:val="22"/>
        </w:rPr>
      </w:pPr>
    </w:p>
    <w:p w14:paraId="05FE74EE" w14:textId="7AE607F8" w:rsidR="00FD0152" w:rsidRPr="00DB0F9D" w:rsidRDefault="00FD0152" w:rsidP="00FD0152">
      <w:pPr>
        <w:rPr>
          <w:rFonts w:cs="Arial"/>
          <w:b/>
          <w:color w:val="388600"/>
          <w:szCs w:val="22"/>
        </w:rPr>
      </w:pPr>
      <w:r w:rsidRPr="00DB0F9D">
        <w:rPr>
          <w:rFonts w:cs="Arial"/>
          <w:b/>
          <w:color w:val="388600"/>
          <w:szCs w:val="22"/>
        </w:rPr>
        <w:t>Opis poslova:</w:t>
      </w:r>
    </w:p>
    <w:p w14:paraId="0DD8768D" w14:textId="77777777" w:rsidR="00FD0152" w:rsidRPr="00DB0F9D" w:rsidRDefault="00FD0152" w:rsidP="00FD0152">
      <w:pPr>
        <w:rPr>
          <w:rFonts w:cs="Arial"/>
          <w:szCs w:val="22"/>
        </w:rPr>
      </w:pPr>
    </w:p>
    <w:p w14:paraId="3EC7C5FD" w14:textId="6D6653DC" w:rsidR="004828A2" w:rsidRPr="00000B9A" w:rsidRDefault="004828A2" w:rsidP="004828A2">
      <w:pPr>
        <w:numPr>
          <w:ilvl w:val="0"/>
          <w:numId w:val="39"/>
        </w:numPr>
        <w:rPr>
          <w:rFonts w:eastAsia="Calibri" w:cs="Arial"/>
          <w:bCs/>
          <w:szCs w:val="22"/>
          <w:lang w:val="en-US"/>
        </w:rPr>
      </w:pPr>
      <w:r w:rsidRPr="00000B9A">
        <w:rPr>
          <w:rFonts w:eastAsia="Calibri" w:cs="Arial"/>
          <w:bCs/>
          <w:szCs w:val="22"/>
        </w:rPr>
        <w:t xml:space="preserve">obavlja administrativne poslove u odjelu poslova groblja: izrada i izdavanje potvrdi, rješenja i zapisnika na temelju podataka iz grobne evidencije, prijenosi prava korištenja, razmjera grobnih mjesta te izrada i izdavanje suglasnosti za izvođenje građevinskih radova na groblju, ažuriranje promjena u grobnoj evidenciji i kartoteci grobova, izrada dopisa, poziva </w:t>
      </w:r>
      <w:r>
        <w:rPr>
          <w:rFonts w:eastAsia="Calibri" w:cs="Arial"/>
          <w:bCs/>
          <w:szCs w:val="22"/>
        </w:rPr>
        <w:t>i</w:t>
      </w:r>
      <w:r w:rsidRPr="00000B9A">
        <w:rPr>
          <w:rFonts w:eastAsia="Calibri" w:cs="Arial"/>
          <w:bCs/>
          <w:szCs w:val="22"/>
        </w:rPr>
        <w:t xml:space="preserve"> obavijesti</w:t>
      </w:r>
    </w:p>
    <w:p w14:paraId="110361F1" w14:textId="77777777" w:rsidR="004828A2" w:rsidRPr="00000B9A" w:rsidRDefault="004828A2" w:rsidP="004828A2">
      <w:pPr>
        <w:numPr>
          <w:ilvl w:val="0"/>
          <w:numId w:val="39"/>
        </w:numPr>
        <w:rPr>
          <w:rFonts w:eastAsia="Calibri" w:cs="Arial"/>
          <w:bCs/>
          <w:szCs w:val="22"/>
        </w:rPr>
      </w:pPr>
      <w:r w:rsidRPr="00000B9A">
        <w:rPr>
          <w:rFonts w:eastAsia="Calibri" w:cs="Arial"/>
          <w:bCs/>
          <w:szCs w:val="22"/>
        </w:rPr>
        <w:t>ugovara i organizira sprovode te prijevoz umrlih osoba i prodaju pogrebne opreme</w:t>
      </w:r>
    </w:p>
    <w:p w14:paraId="49D104A9" w14:textId="77777777" w:rsidR="004828A2" w:rsidRPr="00000B9A" w:rsidRDefault="004828A2" w:rsidP="004828A2">
      <w:pPr>
        <w:numPr>
          <w:ilvl w:val="0"/>
          <w:numId w:val="39"/>
        </w:numPr>
        <w:rPr>
          <w:rFonts w:eastAsia="Calibri" w:cs="Arial"/>
          <w:bCs/>
          <w:szCs w:val="22"/>
        </w:rPr>
      </w:pPr>
      <w:r w:rsidRPr="00000B9A">
        <w:rPr>
          <w:rFonts w:eastAsia="Calibri" w:cs="Arial"/>
          <w:bCs/>
          <w:szCs w:val="22"/>
        </w:rPr>
        <w:t>radi obračune i izdaje fakture prodane pogrebne opreme i izvršenih usluga</w:t>
      </w:r>
    </w:p>
    <w:p w14:paraId="72ACA461" w14:textId="77777777" w:rsidR="004828A2" w:rsidRPr="00000B9A" w:rsidRDefault="004828A2" w:rsidP="004828A2">
      <w:pPr>
        <w:numPr>
          <w:ilvl w:val="0"/>
          <w:numId w:val="39"/>
        </w:numPr>
        <w:rPr>
          <w:rFonts w:eastAsia="Calibri" w:cs="Arial"/>
          <w:bCs/>
          <w:szCs w:val="22"/>
        </w:rPr>
      </w:pPr>
      <w:r w:rsidRPr="00000B9A">
        <w:rPr>
          <w:rFonts w:eastAsia="Calibri" w:cs="Arial"/>
          <w:bCs/>
          <w:szCs w:val="22"/>
        </w:rPr>
        <w:t>prati maloprodaju i evidenciju ulaza-izlaza pogrebne opreme kao i stanje skladišta pogrebne opreme</w:t>
      </w:r>
    </w:p>
    <w:p w14:paraId="0060638A" w14:textId="4D480A5E" w:rsidR="00D93404" w:rsidRPr="004828A2" w:rsidRDefault="004828A2" w:rsidP="004828A2">
      <w:pPr>
        <w:numPr>
          <w:ilvl w:val="0"/>
          <w:numId w:val="39"/>
        </w:numPr>
        <w:rPr>
          <w:rFonts w:eastAsia="Calibri" w:cs="Arial"/>
          <w:bCs/>
          <w:szCs w:val="22"/>
        </w:rPr>
      </w:pPr>
      <w:r w:rsidRPr="00000B9A">
        <w:rPr>
          <w:rFonts w:eastAsia="Calibri" w:cs="Arial"/>
          <w:bCs/>
          <w:szCs w:val="22"/>
        </w:rPr>
        <w:t>prati i ažurira grobnu evidenciju</w:t>
      </w:r>
      <w:r w:rsidR="00D93404" w:rsidRPr="004828A2">
        <w:rPr>
          <w:rFonts w:cs="Arial"/>
          <w:szCs w:val="22"/>
        </w:rPr>
        <w:t>.</w:t>
      </w:r>
    </w:p>
    <w:p w14:paraId="4586315A" w14:textId="77777777" w:rsidR="009750F2" w:rsidRDefault="009750F2" w:rsidP="009750F2">
      <w:pPr>
        <w:spacing w:line="259" w:lineRule="auto"/>
        <w:jc w:val="both"/>
        <w:rPr>
          <w:rFonts w:cs="Arial"/>
          <w:szCs w:val="22"/>
        </w:rPr>
      </w:pPr>
    </w:p>
    <w:p w14:paraId="27B4F6E8" w14:textId="77777777" w:rsidR="00F53258" w:rsidRPr="00DB0F9D" w:rsidRDefault="00F53258" w:rsidP="009750F2">
      <w:pPr>
        <w:spacing w:line="259" w:lineRule="auto"/>
        <w:jc w:val="both"/>
        <w:rPr>
          <w:rFonts w:cs="Arial"/>
          <w:szCs w:val="22"/>
        </w:rPr>
      </w:pPr>
    </w:p>
    <w:p w14:paraId="5AACA4C5" w14:textId="6D6FF6E0" w:rsidR="00826286" w:rsidRPr="00DB0F9D" w:rsidRDefault="00826286" w:rsidP="00521023">
      <w:pPr>
        <w:spacing w:line="259" w:lineRule="auto"/>
        <w:jc w:val="both"/>
        <w:rPr>
          <w:rFonts w:cs="Arial"/>
          <w:color w:val="388600"/>
          <w:szCs w:val="22"/>
        </w:rPr>
      </w:pPr>
      <w:r w:rsidRPr="00DB0F9D">
        <w:rPr>
          <w:rFonts w:cs="Arial"/>
          <w:b/>
          <w:bCs/>
          <w:color w:val="388600"/>
          <w:szCs w:val="22"/>
        </w:rPr>
        <w:t>Uvjeti (potrebna znanja i kvalifikacije) koje kandidati moraju zadovoljiti za navedeno radno mjesto su</w:t>
      </w:r>
      <w:r w:rsidRPr="00DB0F9D">
        <w:rPr>
          <w:rFonts w:cs="Arial"/>
          <w:color w:val="388600"/>
          <w:szCs w:val="22"/>
        </w:rPr>
        <w:t>:</w:t>
      </w:r>
    </w:p>
    <w:p w14:paraId="24DEE6E0" w14:textId="77777777" w:rsidR="00521023" w:rsidRPr="00DB0F9D" w:rsidRDefault="00521023" w:rsidP="00521023">
      <w:pPr>
        <w:spacing w:line="259" w:lineRule="auto"/>
        <w:jc w:val="both"/>
        <w:rPr>
          <w:rFonts w:cs="Arial"/>
          <w:color w:val="70AD47" w:themeColor="accent6"/>
          <w:szCs w:val="22"/>
        </w:rPr>
      </w:pPr>
    </w:p>
    <w:p w14:paraId="164BDFF7" w14:textId="6D1620D5" w:rsidR="00521023" w:rsidRPr="00DB0F9D" w:rsidRDefault="004828A2" w:rsidP="006835F3">
      <w:pPr>
        <w:pStyle w:val="Odlomakpopisa"/>
        <w:numPr>
          <w:ilvl w:val="0"/>
          <w:numId w:val="36"/>
        </w:numPr>
        <w:spacing w:line="259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F3749">
        <w:rPr>
          <w:rFonts w:ascii="Arial" w:hAnsi="Arial" w:cs="Arial"/>
        </w:rPr>
        <w:t>SS</w:t>
      </w:r>
      <w:r w:rsidR="00F53258">
        <w:rPr>
          <w:rFonts w:ascii="Arial" w:hAnsi="Arial" w:cs="Arial"/>
        </w:rPr>
        <w:t xml:space="preserve">, IV - </w:t>
      </w:r>
      <w:r w:rsidR="000F3749">
        <w:rPr>
          <w:rFonts w:ascii="Arial" w:hAnsi="Arial" w:cs="Arial"/>
        </w:rPr>
        <w:t>tehnički</w:t>
      </w:r>
      <w:r>
        <w:rPr>
          <w:rFonts w:ascii="Arial" w:hAnsi="Arial" w:cs="Arial"/>
        </w:rPr>
        <w:t xml:space="preserve">, </w:t>
      </w:r>
      <w:r w:rsidR="000F3749">
        <w:rPr>
          <w:rFonts w:ascii="Arial" w:hAnsi="Arial" w:cs="Arial"/>
        </w:rPr>
        <w:t>ekonomski</w:t>
      </w:r>
      <w:r>
        <w:rPr>
          <w:rFonts w:ascii="Arial" w:hAnsi="Arial" w:cs="Arial"/>
        </w:rPr>
        <w:t xml:space="preserve"> ili odgovarajući društveni smjer</w:t>
      </w:r>
    </w:p>
    <w:p w14:paraId="16A3920D" w14:textId="2027DAB6" w:rsidR="009750F2" w:rsidRDefault="000F3749" w:rsidP="006835F3">
      <w:pPr>
        <w:pStyle w:val="Odlomakpopisa"/>
        <w:numPr>
          <w:ilvl w:val="0"/>
          <w:numId w:val="36"/>
        </w:numPr>
        <w:spacing w:line="259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4828A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godin</w:t>
      </w:r>
      <w:r w:rsidR="004828A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</w:t>
      </w:r>
      <w:r w:rsidR="0048259B" w:rsidRPr="00DB0F9D">
        <w:rPr>
          <w:rFonts w:ascii="Arial" w:hAnsi="Arial" w:cs="Arial"/>
        </w:rPr>
        <w:t>adno</w:t>
      </w:r>
      <w:r>
        <w:rPr>
          <w:rFonts w:ascii="Arial" w:hAnsi="Arial" w:cs="Arial"/>
        </w:rPr>
        <w:t>g</w:t>
      </w:r>
      <w:r w:rsidR="0048259B" w:rsidRPr="00DB0F9D">
        <w:rPr>
          <w:rFonts w:ascii="Arial" w:hAnsi="Arial" w:cs="Arial"/>
        </w:rPr>
        <w:t xml:space="preserve"> iskustv</w:t>
      </w:r>
      <w:r>
        <w:rPr>
          <w:rFonts w:ascii="Arial" w:hAnsi="Arial" w:cs="Arial"/>
        </w:rPr>
        <w:t>a</w:t>
      </w:r>
      <w:r w:rsidR="0048259B" w:rsidRPr="00DB0F9D">
        <w:rPr>
          <w:rFonts w:ascii="Arial" w:hAnsi="Arial" w:cs="Arial"/>
        </w:rPr>
        <w:t xml:space="preserve"> </w:t>
      </w:r>
    </w:p>
    <w:p w14:paraId="438271AC" w14:textId="77777777" w:rsidR="000F3749" w:rsidRDefault="000F3749" w:rsidP="000F3749">
      <w:pPr>
        <w:pStyle w:val="Odlomakpopisa"/>
        <w:spacing w:line="259" w:lineRule="auto"/>
        <w:jc w:val="both"/>
        <w:rPr>
          <w:rFonts w:ascii="Arial" w:hAnsi="Arial" w:cs="Arial"/>
        </w:rPr>
      </w:pPr>
    </w:p>
    <w:p w14:paraId="0A4FE5AA" w14:textId="77777777" w:rsidR="0048259B" w:rsidRPr="00DB0F9D" w:rsidRDefault="0048259B" w:rsidP="0048259B">
      <w:pPr>
        <w:pStyle w:val="Odlomakpopisa"/>
        <w:spacing w:line="259" w:lineRule="auto"/>
        <w:ind w:left="567"/>
        <w:jc w:val="both"/>
        <w:rPr>
          <w:rFonts w:ascii="Arial" w:hAnsi="Arial" w:cs="Arial"/>
        </w:rPr>
      </w:pPr>
    </w:p>
    <w:p w14:paraId="74FA17A1" w14:textId="77777777" w:rsidR="00521023" w:rsidRPr="00DB0F9D" w:rsidRDefault="00521023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  <w:r w:rsidRPr="00DB0F9D">
        <w:rPr>
          <w:rFonts w:cs="Arial"/>
          <w:b/>
          <w:bCs/>
          <w:color w:val="388600"/>
          <w:szCs w:val="22"/>
        </w:rPr>
        <w:t>Dodatna znanja i vještine:</w:t>
      </w:r>
    </w:p>
    <w:p w14:paraId="71E8B415" w14:textId="77777777" w:rsidR="001A1FB2" w:rsidRPr="00DB0F9D" w:rsidRDefault="001A1FB2" w:rsidP="00521023">
      <w:pPr>
        <w:spacing w:line="259" w:lineRule="auto"/>
        <w:jc w:val="both"/>
        <w:rPr>
          <w:rFonts w:cs="Arial"/>
          <w:b/>
          <w:bCs/>
          <w:color w:val="388600"/>
          <w:szCs w:val="22"/>
        </w:rPr>
      </w:pPr>
    </w:p>
    <w:p w14:paraId="0ECDA3F1" w14:textId="6623F140" w:rsidR="000F3749" w:rsidRPr="004828A2" w:rsidRDefault="000F3749" w:rsidP="004828A2">
      <w:pPr>
        <w:numPr>
          <w:ilvl w:val="0"/>
          <w:numId w:val="40"/>
        </w:numPr>
        <w:spacing w:line="276" w:lineRule="auto"/>
        <w:ind w:left="709" w:hanging="283"/>
        <w:rPr>
          <w:rFonts w:eastAsia="Calibri" w:cs="Arial"/>
          <w:bCs/>
          <w:szCs w:val="22"/>
        </w:rPr>
      </w:pPr>
      <w:r w:rsidRPr="004828A2">
        <w:rPr>
          <w:rFonts w:eastAsia="Calibri" w:cs="Arial"/>
          <w:bCs/>
          <w:szCs w:val="22"/>
        </w:rPr>
        <w:t xml:space="preserve">MS Windows, </w:t>
      </w:r>
      <w:r w:rsidR="00F53258">
        <w:rPr>
          <w:rFonts w:eastAsia="Calibri" w:cs="Arial"/>
          <w:bCs/>
          <w:szCs w:val="22"/>
        </w:rPr>
        <w:t xml:space="preserve">napredni </w:t>
      </w:r>
      <w:r w:rsidRPr="004828A2">
        <w:rPr>
          <w:rFonts w:eastAsia="Calibri" w:cs="Arial"/>
          <w:bCs/>
          <w:szCs w:val="22"/>
        </w:rPr>
        <w:t xml:space="preserve">MS Office </w:t>
      </w:r>
    </w:p>
    <w:p w14:paraId="3760179E" w14:textId="77777777" w:rsidR="004828A2" w:rsidRPr="004828A2" w:rsidRDefault="004828A2" w:rsidP="004828A2">
      <w:pPr>
        <w:pStyle w:val="Odlomakpopisa"/>
        <w:numPr>
          <w:ilvl w:val="0"/>
          <w:numId w:val="40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4828A2">
        <w:rPr>
          <w:rFonts w:ascii="Arial" w:hAnsi="Arial" w:cs="Arial"/>
        </w:rPr>
        <w:t>točnost i pravovremenost u izvršavanju zadataka</w:t>
      </w:r>
    </w:p>
    <w:p w14:paraId="7C76E71B" w14:textId="77777777" w:rsidR="004828A2" w:rsidRPr="004828A2" w:rsidRDefault="004828A2" w:rsidP="004828A2">
      <w:pPr>
        <w:pStyle w:val="Odlomakpopisa"/>
        <w:numPr>
          <w:ilvl w:val="0"/>
          <w:numId w:val="40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4828A2">
        <w:rPr>
          <w:rFonts w:ascii="Arial" w:hAnsi="Arial" w:cs="Arial"/>
        </w:rPr>
        <w:t>samostalnost u rješavanju problema</w:t>
      </w:r>
    </w:p>
    <w:p w14:paraId="788CE76C" w14:textId="77777777" w:rsidR="004828A2" w:rsidRPr="004828A2" w:rsidRDefault="004828A2" w:rsidP="004828A2">
      <w:pPr>
        <w:pStyle w:val="Odlomakpopisa"/>
        <w:numPr>
          <w:ilvl w:val="0"/>
          <w:numId w:val="40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4828A2">
        <w:rPr>
          <w:rFonts w:ascii="Arial" w:hAnsi="Arial" w:cs="Arial"/>
        </w:rPr>
        <w:t>samoinicijativnost i usmjerenost na rezultate</w:t>
      </w:r>
    </w:p>
    <w:p w14:paraId="50971ABC" w14:textId="77777777" w:rsidR="004828A2" w:rsidRPr="00882859" w:rsidRDefault="004828A2" w:rsidP="004828A2">
      <w:pPr>
        <w:pStyle w:val="Odlomakpopisa"/>
        <w:numPr>
          <w:ilvl w:val="0"/>
          <w:numId w:val="40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4828A2">
        <w:rPr>
          <w:rFonts w:ascii="Arial" w:hAnsi="Arial" w:cs="Arial"/>
        </w:rPr>
        <w:t>napredne komunikacijske vještine</w:t>
      </w:r>
    </w:p>
    <w:p w14:paraId="204DBE07" w14:textId="5BE02F45" w:rsidR="00882859" w:rsidRPr="004828A2" w:rsidRDefault="00882859" w:rsidP="004828A2">
      <w:pPr>
        <w:pStyle w:val="Odlomakpopisa"/>
        <w:numPr>
          <w:ilvl w:val="0"/>
          <w:numId w:val="40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timski rad</w:t>
      </w:r>
    </w:p>
    <w:p w14:paraId="77952ADB" w14:textId="77777777" w:rsidR="00D93404" w:rsidRDefault="00D93404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1EB6370A" w14:textId="77777777" w:rsidR="00D93404" w:rsidRDefault="00D93404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5905A76" w14:textId="77777777" w:rsidR="004828A2" w:rsidRDefault="004828A2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56C1A632" w14:textId="77777777" w:rsidR="004828A2" w:rsidRDefault="004828A2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9156BB7" w14:textId="651C30DC" w:rsidR="00B40EA8" w:rsidRPr="00DB0F9D" w:rsidRDefault="00B40EA8" w:rsidP="00CA2B18">
      <w:pPr>
        <w:spacing w:line="276" w:lineRule="auto"/>
        <w:ind w:firstLine="426"/>
        <w:rPr>
          <w:rFonts w:cs="Arial"/>
          <w:b/>
          <w:bCs/>
          <w:color w:val="388600"/>
          <w:szCs w:val="22"/>
        </w:rPr>
      </w:pPr>
      <w:r w:rsidRPr="00DB0F9D">
        <w:rPr>
          <w:rFonts w:cs="Arial"/>
          <w:b/>
          <w:bCs/>
          <w:color w:val="388600"/>
          <w:szCs w:val="22"/>
        </w:rPr>
        <w:lastRenderedPageBreak/>
        <w:t>Način i rokovi podnošenja prijave:</w:t>
      </w:r>
    </w:p>
    <w:p w14:paraId="311FC01B" w14:textId="77777777" w:rsidR="00B40EA8" w:rsidRPr="00DB0F9D" w:rsidRDefault="00B40EA8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751F9CB" w14:textId="749A6E14" w:rsidR="00B40EA8" w:rsidRPr="00DB0F9D" w:rsidRDefault="00B40EA8" w:rsidP="00B40EA8">
      <w:pPr>
        <w:spacing w:line="276" w:lineRule="auto"/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Rok za dostavu prijava je </w:t>
      </w:r>
      <w:r w:rsidR="00826286" w:rsidRPr="00DB0F9D">
        <w:rPr>
          <w:rFonts w:cs="Arial"/>
          <w:b/>
          <w:bCs/>
          <w:szCs w:val="22"/>
        </w:rPr>
        <w:t>31.7.2024. godine</w:t>
      </w:r>
      <w:r w:rsidRPr="00DB0F9D">
        <w:rPr>
          <w:rFonts w:cs="Arial"/>
          <w:szCs w:val="22"/>
        </w:rPr>
        <w:t>.</w:t>
      </w:r>
    </w:p>
    <w:p w14:paraId="439AF517" w14:textId="77777777" w:rsidR="00FD0152" w:rsidRPr="00DB0F9D" w:rsidRDefault="00FD0152" w:rsidP="00FD0152">
      <w:pPr>
        <w:rPr>
          <w:rFonts w:cs="Arial"/>
          <w:szCs w:val="22"/>
        </w:rPr>
      </w:pPr>
    </w:p>
    <w:p w14:paraId="715EEB52" w14:textId="77777777" w:rsidR="0048259B" w:rsidRPr="00DB0F9D" w:rsidRDefault="0048259B" w:rsidP="00FD0152">
      <w:pPr>
        <w:rPr>
          <w:rFonts w:cs="Arial"/>
          <w:szCs w:val="22"/>
        </w:rPr>
      </w:pPr>
    </w:p>
    <w:p w14:paraId="311883FA" w14:textId="1161D617" w:rsidR="00B40EA8" w:rsidRPr="00DB0F9D" w:rsidRDefault="00B40EA8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>U pisanoj prijavi na javni natječaj navode se podaci podnositelja prijave (ime i prezime, adresa prebivališta, broj telefona/mobitela</w:t>
      </w:r>
      <w:r w:rsidR="00E94EC7" w:rsidRPr="00DB0F9D">
        <w:rPr>
          <w:rFonts w:cs="Arial"/>
          <w:szCs w:val="22"/>
        </w:rPr>
        <w:t xml:space="preserve"> i</w:t>
      </w:r>
      <w:r w:rsidRPr="00DB0F9D">
        <w:rPr>
          <w:rFonts w:cs="Arial"/>
          <w:szCs w:val="22"/>
        </w:rPr>
        <w:t xml:space="preserve"> adresa e-pošte</w:t>
      </w:r>
      <w:r w:rsidR="00E94EC7" w:rsidRPr="00DB0F9D">
        <w:rPr>
          <w:rFonts w:cs="Arial"/>
          <w:szCs w:val="22"/>
        </w:rPr>
        <w:t>)</w:t>
      </w:r>
      <w:r w:rsidRPr="00DB0F9D">
        <w:rPr>
          <w:rFonts w:cs="Arial"/>
          <w:szCs w:val="22"/>
        </w:rPr>
        <w:t xml:space="preserve"> isključivo za potrebe ovog postupka. Uz pisanu prijavu obvezno se prilažu sljedeći dokazi o ispunjavanju uvjeta:</w:t>
      </w:r>
    </w:p>
    <w:p w14:paraId="527A5BA6" w14:textId="77777777" w:rsidR="00B40EA8" w:rsidRPr="00DB0F9D" w:rsidRDefault="00B40EA8" w:rsidP="00FD0152">
      <w:pPr>
        <w:rPr>
          <w:rFonts w:cs="Arial"/>
          <w:szCs w:val="22"/>
        </w:rPr>
      </w:pPr>
    </w:p>
    <w:p w14:paraId="38CF4EEC" w14:textId="3E734691" w:rsidR="000F3749" w:rsidRPr="000F3749" w:rsidRDefault="000F3749" w:rsidP="000F3749">
      <w:pPr>
        <w:numPr>
          <w:ilvl w:val="0"/>
          <w:numId w:val="33"/>
        </w:numPr>
        <w:rPr>
          <w:rFonts w:eastAsia="Calibri" w:cs="Arial"/>
          <w:szCs w:val="22"/>
        </w:rPr>
      </w:pPr>
      <w:r w:rsidRPr="000F3749">
        <w:rPr>
          <w:rFonts w:eastAsia="Calibri" w:cs="Arial"/>
          <w:szCs w:val="22"/>
        </w:rPr>
        <w:t xml:space="preserve">Životopis </w:t>
      </w:r>
    </w:p>
    <w:p w14:paraId="04138A21" w14:textId="77777777" w:rsidR="000F3749" w:rsidRPr="000F3749" w:rsidRDefault="000F3749" w:rsidP="000F3749">
      <w:pPr>
        <w:numPr>
          <w:ilvl w:val="0"/>
          <w:numId w:val="33"/>
        </w:numPr>
        <w:rPr>
          <w:rFonts w:eastAsia="Calibri" w:cs="Arial"/>
          <w:szCs w:val="22"/>
        </w:rPr>
      </w:pPr>
      <w:r w:rsidRPr="000F3749">
        <w:rPr>
          <w:rFonts w:eastAsia="Calibri" w:cs="Arial"/>
          <w:szCs w:val="22"/>
        </w:rPr>
        <w:t>Zamolba</w:t>
      </w:r>
    </w:p>
    <w:p w14:paraId="7CA6D805" w14:textId="77777777" w:rsidR="000F3749" w:rsidRPr="000F3749" w:rsidRDefault="000F3749" w:rsidP="000F3749">
      <w:pPr>
        <w:numPr>
          <w:ilvl w:val="0"/>
          <w:numId w:val="33"/>
        </w:numPr>
        <w:rPr>
          <w:rFonts w:eastAsia="Calibri" w:cs="Arial"/>
          <w:szCs w:val="22"/>
        </w:rPr>
      </w:pPr>
      <w:r w:rsidRPr="000F3749">
        <w:rPr>
          <w:rFonts w:eastAsia="Calibri" w:cs="Arial"/>
          <w:szCs w:val="22"/>
        </w:rPr>
        <w:t>Dokaz o potrebnoj stručnoj spremi</w:t>
      </w:r>
    </w:p>
    <w:p w14:paraId="27BA3553" w14:textId="77777777" w:rsidR="000F3749" w:rsidRPr="00F53258" w:rsidRDefault="000F3749" w:rsidP="000F3749">
      <w:pPr>
        <w:numPr>
          <w:ilvl w:val="0"/>
          <w:numId w:val="33"/>
        </w:numPr>
        <w:rPr>
          <w:rFonts w:eastAsia="Calibri" w:cs="Arial"/>
          <w:szCs w:val="22"/>
        </w:rPr>
      </w:pPr>
      <w:r w:rsidRPr="00F53258">
        <w:rPr>
          <w:rFonts w:eastAsia="Calibri" w:cs="Arial"/>
          <w:szCs w:val="22"/>
        </w:rPr>
        <w:t>Dokaz o radnom iskustvu (elektronički zapis o radnom stažu Hrvatskog zavoda za mirovinsko osiguranje)</w:t>
      </w:r>
    </w:p>
    <w:p w14:paraId="56A65B8E" w14:textId="77777777" w:rsidR="00FD0152" w:rsidRPr="00295593" w:rsidRDefault="00FD0152" w:rsidP="00FD0152">
      <w:pPr>
        <w:rPr>
          <w:rFonts w:cs="Arial"/>
          <w:szCs w:val="22"/>
        </w:rPr>
      </w:pPr>
    </w:p>
    <w:p w14:paraId="131E9A86" w14:textId="30B25542" w:rsidR="003C779B" w:rsidRPr="00295593" w:rsidRDefault="00FD0152" w:rsidP="00FD0152">
      <w:pPr>
        <w:spacing w:line="276" w:lineRule="auto"/>
      </w:pPr>
      <w:r w:rsidRPr="00295593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="00295593" w:rsidRPr="00295593">
          <w:rPr>
            <w:rStyle w:val="Hiperveza"/>
            <w:color w:val="auto"/>
          </w:rPr>
          <w:t>https://www.komunalac-samobor.hr/komunalac/zastita-osobnih-podataka-c388</w:t>
        </w:r>
      </w:hyperlink>
      <w:r w:rsidR="00295593" w:rsidRPr="00295593">
        <w:t xml:space="preserve"> </w:t>
      </w:r>
      <w:r w:rsidR="00F53258" w:rsidRPr="00295593">
        <w:t xml:space="preserve"> </w:t>
      </w:r>
    </w:p>
    <w:p w14:paraId="1DAB78A2" w14:textId="77777777" w:rsidR="00F53258" w:rsidRPr="00295593" w:rsidRDefault="00F53258" w:rsidP="00FD0152">
      <w:pPr>
        <w:spacing w:line="276" w:lineRule="auto"/>
        <w:rPr>
          <w:rFonts w:cs="Arial"/>
          <w:b/>
          <w:bCs/>
          <w:szCs w:val="22"/>
        </w:rPr>
      </w:pPr>
    </w:p>
    <w:p w14:paraId="43810708" w14:textId="7B9B0299" w:rsidR="00FD0152" w:rsidRPr="00F53258" w:rsidRDefault="00FD0152" w:rsidP="00FD0152">
      <w:pPr>
        <w:spacing w:line="276" w:lineRule="auto"/>
        <w:rPr>
          <w:rFonts w:cs="Arial"/>
          <w:szCs w:val="22"/>
        </w:rPr>
      </w:pPr>
      <w:r w:rsidRPr="00295593">
        <w:rPr>
          <w:rFonts w:cs="Arial"/>
          <w:szCs w:val="22"/>
        </w:rPr>
        <w:t xml:space="preserve">Prijave na javni </w:t>
      </w:r>
      <w:r w:rsidR="003C779B" w:rsidRPr="00295593">
        <w:rPr>
          <w:rFonts w:cs="Arial"/>
          <w:szCs w:val="22"/>
        </w:rPr>
        <w:t>natječaj</w:t>
      </w:r>
      <w:r w:rsidRPr="00295593">
        <w:rPr>
          <w:rFonts w:cs="Arial"/>
          <w:szCs w:val="22"/>
        </w:rPr>
        <w:t xml:space="preserve"> s </w:t>
      </w:r>
      <w:r w:rsidRPr="00F53258">
        <w:rPr>
          <w:rFonts w:cs="Arial"/>
          <w:szCs w:val="22"/>
        </w:rPr>
        <w:t xml:space="preserve">dokazima </w:t>
      </w:r>
      <w:r w:rsidR="00886385" w:rsidRPr="00F53258">
        <w:rPr>
          <w:rFonts w:cs="Arial"/>
          <w:szCs w:val="22"/>
        </w:rPr>
        <w:t>o ispunjavanju uvjeta</w:t>
      </w:r>
      <w:r w:rsidRPr="00F53258">
        <w:rPr>
          <w:rFonts w:cs="Arial"/>
          <w:szCs w:val="22"/>
        </w:rPr>
        <w:t xml:space="preserve"> podnose se pisanim putem:</w:t>
      </w:r>
    </w:p>
    <w:p w14:paraId="47F7A682" w14:textId="23540776" w:rsidR="00FD0152" w:rsidRPr="00F53258" w:rsidRDefault="00FD0152" w:rsidP="00FD0152">
      <w:pPr>
        <w:spacing w:line="276" w:lineRule="auto"/>
        <w:ind w:left="720" w:hanging="720"/>
        <w:rPr>
          <w:rFonts w:cs="Arial"/>
          <w:szCs w:val="22"/>
        </w:rPr>
      </w:pPr>
      <w:r w:rsidRPr="00F53258">
        <w:rPr>
          <w:rFonts w:cs="Arial"/>
          <w:szCs w:val="22"/>
        </w:rPr>
        <w:t>1)</w:t>
      </w:r>
      <w:r w:rsidRPr="00F53258">
        <w:rPr>
          <w:rFonts w:cs="Arial"/>
          <w:szCs w:val="22"/>
        </w:rPr>
        <w:tab/>
        <w:t xml:space="preserve">Poštom na adresu Komunalac d.o.o., Ulica 151. samoborske brigade HV 2, 10430 </w:t>
      </w:r>
      <w:bookmarkStart w:id="0" w:name="_Hlk123295025"/>
      <w:r w:rsidRPr="00F53258">
        <w:rPr>
          <w:rFonts w:cs="Arial"/>
          <w:szCs w:val="22"/>
        </w:rPr>
        <w:t xml:space="preserve">Samobor, s naznakom „javni </w:t>
      </w:r>
      <w:r w:rsidR="00E94EC7" w:rsidRPr="00F53258">
        <w:rPr>
          <w:rFonts w:cs="Arial"/>
          <w:szCs w:val="22"/>
        </w:rPr>
        <w:t>natječaj</w:t>
      </w:r>
      <w:r w:rsidR="00AD7B3B" w:rsidRPr="00F53258">
        <w:rPr>
          <w:rFonts w:cs="Arial"/>
          <w:szCs w:val="22"/>
        </w:rPr>
        <w:t xml:space="preserve"> za zapošljavanje</w:t>
      </w:r>
      <w:r w:rsidRPr="00F53258">
        <w:rPr>
          <w:rFonts w:cs="Arial"/>
          <w:szCs w:val="22"/>
        </w:rPr>
        <w:t>“</w:t>
      </w:r>
      <w:bookmarkEnd w:id="0"/>
    </w:p>
    <w:p w14:paraId="02BB9296" w14:textId="0083EE4C" w:rsidR="00FD0152" w:rsidRPr="00F53258" w:rsidRDefault="00FD0152" w:rsidP="00FD0152">
      <w:pPr>
        <w:spacing w:line="276" w:lineRule="auto"/>
        <w:rPr>
          <w:rFonts w:cs="Arial"/>
          <w:szCs w:val="22"/>
        </w:rPr>
      </w:pPr>
      <w:r w:rsidRPr="00F53258">
        <w:rPr>
          <w:rFonts w:cs="Arial"/>
          <w:szCs w:val="22"/>
        </w:rPr>
        <w:t>2)</w:t>
      </w:r>
      <w:r w:rsidRPr="00F53258">
        <w:rPr>
          <w:rFonts w:cs="Arial"/>
          <w:szCs w:val="22"/>
        </w:rPr>
        <w:tab/>
        <w:t>Na e-mail adresu: ljudski-resursi@komunalac-samobor.hr, s naznakom: „Prijava za radno mjesto – „</w:t>
      </w:r>
      <w:r w:rsidR="004828A2" w:rsidRPr="00F53258">
        <w:rPr>
          <w:rFonts w:cs="Arial"/>
          <w:szCs w:val="22"/>
        </w:rPr>
        <w:t>SURADNIK U ODJELU POSLOVA GROBLJA</w:t>
      </w:r>
      <w:r w:rsidRPr="00F53258">
        <w:rPr>
          <w:rFonts w:cs="Arial"/>
          <w:szCs w:val="22"/>
        </w:rPr>
        <w:t>“</w:t>
      </w:r>
    </w:p>
    <w:p w14:paraId="70F3314C" w14:textId="77777777" w:rsidR="00FD0152" w:rsidRPr="00F53258" w:rsidRDefault="00FD0152" w:rsidP="00FD0152">
      <w:pPr>
        <w:spacing w:line="276" w:lineRule="auto"/>
        <w:rPr>
          <w:rFonts w:cs="Arial"/>
          <w:szCs w:val="22"/>
        </w:rPr>
      </w:pPr>
    </w:p>
    <w:p w14:paraId="3CB72247" w14:textId="77777777" w:rsidR="00FD0152" w:rsidRPr="00DB0F9D" w:rsidRDefault="00FD0152" w:rsidP="00FD0152">
      <w:pPr>
        <w:spacing w:line="276" w:lineRule="auto"/>
        <w:rPr>
          <w:rFonts w:cs="Arial"/>
          <w:szCs w:val="22"/>
        </w:rPr>
      </w:pPr>
    </w:p>
    <w:p w14:paraId="41C6DA67" w14:textId="64099041" w:rsidR="00B40EA8" w:rsidRPr="00DB0F9D" w:rsidRDefault="00B40EA8" w:rsidP="00FD0152">
      <w:pPr>
        <w:spacing w:line="276" w:lineRule="auto"/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Komunalac d.o.o. zadržava pravo poništenja natječaja, u cijelosti i/ili u dijelu te ne prihvatiti ni jednu dostavljenu </w:t>
      </w:r>
      <w:r w:rsidR="00A40319" w:rsidRPr="00DB0F9D">
        <w:rPr>
          <w:rFonts w:cs="Arial"/>
          <w:szCs w:val="22"/>
        </w:rPr>
        <w:t>prijavu</w:t>
      </w:r>
      <w:r w:rsidRPr="00DB0F9D">
        <w:rPr>
          <w:rFonts w:cs="Arial"/>
          <w:szCs w:val="22"/>
        </w:rPr>
        <w:t>.</w:t>
      </w:r>
    </w:p>
    <w:p w14:paraId="2DF9A9B2" w14:textId="77777777" w:rsidR="00FD0152" w:rsidRPr="00DB0F9D" w:rsidRDefault="00FD0152" w:rsidP="00FD0152">
      <w:pPr>
        <w:rPr>
          <w:rFonts w:cs="Arial"/>
          <w:szCs w:val="22"/>
        </w:rPr>
      </w:pPr>
    </w:p>
    <w:p w14:paraId="5DEFE4C2" w14:textId="77777777" w:rsidR="00FD0152" w:rsidRPr="00DB0F9D" w:rsidRDefault="00FD0152" w:rsidP="00FD0152">
      <w:pPr>
        <w:rPr>
          <w:rFonts w:cs="Arial"/>
          <w:szCs w:val="22"/>
        </w:rPr>
      </w:pPr>
    </w:p>
    <w:p w14:paraId="5727D12C" w14:textId="77777777" w:rsidR="00FD0152" w:rsidRPr="00DB0F9D" w:rsidRDefault="00FD0152" w:rsidP="00FD0152">
      <w:pPr>
        <w:rPr>
          <w:rFonts w:cs="Arial"/>
          <w:szCs w:val="22"/>
        </w:rPr>
      </w:pPr>
    </w:p>
    <w:p w14:paraId="2D907800" w14:textId="77777777" w:rsidR="00FD0152" w:rsidRPr="00DB0F9D" w:rsidRDefault="00FD0152" w:rsidP="00FD0152">
      <w:pPr>
        <w:rPr>
          <w:rFonts w:cs="Arial"/>
          <w:szCs w:val="22"/>
        </w:rPr>
      </w:pPr>
    </w:p>
    <w:p w14:paraId="1A586AE0" w14:textId="77777777" w:rsidR="00FD0152" w:rsidRPr="00DB0F9D" w:rsidRDefault="00FD0152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  <w:t xml:space="preserve">         </w:t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  <w:t>Direktor:</w:t>
      </w:r>
    </w:p>
    <w:p w14:paraId="4D08C2CE" w14:textId="77777777" w:rsidR="00FD0152" w:rsidRPr="00DB0F9D" w:rsidRDefault="00FD0152" w:rsidP="00FD0152">
      <w:pPr>
        <w:rPr>
          <w:rFonts w:cs="Arial"/>
          <w:szCs w:val="22"/>
        </w:rPr>
      </w:pPr>
    </w:p>
    <w:p w14:paraId="642631D9" w14:textId="77777777" w:rsidR="00FD0152" w:rsidRPr="00DB0F9D" w:rsidRDefault="00FD0152" w:rsidP="00FD0152">
      <w:pPr>
        <w:rPr>
          <w:rFonts w:cs="Arial"/>
          <w:szCs w:val="22"/>
        </w:rPr>
      </w:pPr>
    </w:p>
    <w:p w14:paraId="285349F2" w14:textId="77777777" w:rsidR="00FD0152" w:rsidRPr="00DB0F9D" w:rsidRDefault="00FD0152" w:rsidP="00FD0152">
      <w:pPr>
        <w:rPr>
          <w:rFonts w:cs="Arial"/>
          <w:szCs w:val="22"/>
        </w:rPr>
      </w:pPr>
      <w:r w:rsidRPr="00DB0F9D">
        <w:rPr>
          <w:rFonts w:cs="Arial"/>
          <w:szCs w:val="22"/>
        </w:rPr>
        <w:t xml:space="preserve">  </w:t>
      </w:r>
      <w:r w:rsidRPr="00DB0F9D">
        <w:rPr>
          <w:rFonts w:cs="Arial"/>
          <w:szCs w:val="22"/>
        </w:rPr>
        <w:tab/>
        <w:t xml:space="preserve">  </w:t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  <w:t>_______________________</w:t>
      </w:r>
    </w:p>
    <w:p w14:paraId="1E4882E9" w14:textId="6356CB65" w:rsidR="00FD0152" w:rsidRPr="00DB0F9D" w:rsidRDefault="00FD0152" w:rsidP="00F53258">
      <w:pPr>
        <w:spacing w:line="200" w:lineRule="atLeast"/>
        <w:rPr>
          <w:rFonts w:cs="Arial"/>
          <w:sz w:val="20"/>
        </w:rPr>
      </w:pP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</w:r>
      <w:r w:rsidRPr="00DB0F9D">
        <w:rPr>
          <w:rFonts w:cs="Arial"/>
          <w:szCs w:val="22"/>
        </w:rPr>
        <w:tab/>
        <w:t>Renato Raguž, dipl. ing. stroj</w:t>
      </w:r>
      <w:r w:rsidRPr="00DB0F9D">
        <w:rPr>
          <w:rFonts w:cs="Arial"/>
          <w:sz w:val="20"/>
        </w:rPr>
        <w:t>.</w:t>
      </w:r>
    </w:p>
    <w:p w14:paraId="4BC7C217" w14:textId="77777777" w:rsidR="00726AD6" w:rsidRPr="00DB0F9D" w:rsidRDefault="00726AD6">
      <w:pPr>
        <w:rPr>
          <w:rFonts w:eastAsia="Calibri" w:cs="Arial"/>
        </w:rPr>
      </w:pPr>
    </w:p>
    <w:sectPr w:rsidR="00726AD6" w:rsidRPr="00DB0F9D" w:rsidSect="004B342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DB7D5" w14:textId="77777777" w:rsidR="00F32B4F" w:rsidRDefault="00F32B4F">
      <w:r>
        <w:separator/>
      </w:r>
    </w:p>
    <w:p w14:paraId="60621056" w14:textId="77777777" w:rsidR="00F32B4F" w:rsidRDefault="00F32B4F"/>
  </w:endnote>
  <w:endnote w:type="continuationSeparator" w:id="0">
    <w:p w14:paraId="4C6817B6" w14:textId="77777777" w:rsidR="00F32B4F" w:rsidRDefault="00F32B4F">
      <w:r>
        <w:continuationSeparator/>
      </w:r>
    </w:p>
    <w:p w14:paraId="5062836C" w14:textId="77777777" w:rsidR="00F32B4F" w:rsidRDefault="00F32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6109" w14:textId="26CD15D0" w:rsidR="00FB059D" w:rsidRDefault="00E815CE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243D27FA">
              <wp:simplePos x="0" y="0"/>
              <wp:positionH relativeFrom="page">
                <wp:posOffset>356721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1ACD8DF5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</w:t>
                          </w:r>
                          <w:r w:rsidR="000F3A71" w:rsidRPr="000F3A71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8.019.260,00 euro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.1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HW1qojeAAAACQEAAA8AAAAAAAAA&#10;AAAAAAAAyQQAAGRycy9kb3ducmV2LnhtbFBLBQYAAAAABAAEAPMAAADUBQAAAAA=&#10;" filled="f" stroked="f">
              <v:textbox>
                <w:txbxContent>
                  <w:p w14:paraId="3B7586ED" w14:textId="1ACD8DF5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</w:t>
                    </w:r>
                    <w:r w:rsidR="000F3A71" w:rsidRPr="000F3A71">
                      <w:rPr>
                        <w:rFonts w:cs="Arial"/>
                        <w:noProof/>
                        <w:sz w:val="11"/>
                        <w:szCs w:val="11"/>
                      </w:rPr>
                      <w:t>8.019.260,00 euro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473FD">
      <w:rPr>
        <w:noProof/>
      </w:rPr>
      <w:drawing>
        <wp:anchor distT="0" distB="0" distL="114300" distR="114300" simplePos="0" relativeHeight="251672576" behindDoc="1" locked="0" layoutInCell="1" allowOverlap="1" wp14:anchorId="47B25E66" wp14:editId="374F1E75">
          <wp:simplePos x="0" y="0"/>
          <wp:positionH relativeFrom="column">
            <wp:posOffset>3914140</wp:posOffset>
          </wp:positionH>
          <wp:positionV relativeFrom="paragraph">
            <wp:posOffset>-300355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058506725" name="Slika 1058506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09B89" w14:textId="77777777" w:rsidR="00F32B4F" w:rsidRDefault="00F32B4F">
      <w:r>
        <w:separator/>
      </w:r>
    </w:p>
    <w:p w14:paraId="175B95DD" w14:textId="77777777" w:rsidR="00F32B4F" w:rsidRDefault="00F32B4F"/>
  </w:footnote>
  <w:footnote w:type="continuationSeparator" w:id="0">
    <w:p w14:paraId="6667B864" w14:textId="77777777" w:rsidR="00F32B4F" w:rsidRDefault="00F32B4F">
      <w:r>
        <w:continuationSeparator/>
      </w:r>
    </w:p>
    <w:p w14:paraId="3419B643" w14:textId="77777777" w:rsidR="00F32B4F" w:rsidRDefault="00F32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83387436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E751" w14:textId="3C60375F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20A12DDE">
          <wp:simplePos x="0" y="0"/>
          <wp:positionH relativeFrom="margin">
            <wp:posOffset>-507577</wp:posOffset>
          </wp:positionH>
          <wp:positionV relativeFrom="paragraph">
            <wp:posOffset>7620</wp:posOffset>
          </wp:positionV>
          <wp:extent cx="2400015" cy="638546"/>
          <wp:effectExtent l="0" t="0" r="635" b="9525"/>
          <wp:wrapNone/>
          <wp:docPr id="82604920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2E427447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5CE6"/>
    <w:multiLevelType w:val="hybridMultilevel"/>
    <w:tmpl w:val="84368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5FE"/>
    <w:multiLevelType w:val="hybridMultilevel"/>
    <w:tmpl w:val="D0AAA528"/>
    <w:lvl w:ilvl="0" w:tplc="68AC0F58">
      <w:start w:val="10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1604"/>
    <w:multiLevelType w:val="hybridMultilevel"/>
    <w:tmpl w:val="E2DCA568"/>
    <w:lvl w:ilvl="0" w:tplc="D132F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3EC5"/>
    <w:multiLevelType w:val="hybridMultilevel"/>
    <w:tmpl w:val="AAA4E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B0844"/>
    <w:multiLevelType w:val="hybridMultilevel"/>
    <w:tmpl w:val="AA621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2D02"/>
    <w:multiLevelType w:val="hybridMultilevel"/>
    <w:tmpl w:val="EF5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4B14"/>
    <w:multiLevelType w:val="hybridMultilevel"/>
    <w:tmpl w:val="B03C89EA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5C0D"/>
    <w:multiLevelType w:val="hybridMultilevel"/>
    <w:tmpl w:val="630669B2"/>
    <w:lvl w:ilvl="0" w:tplc="C71AC0C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59F5"/>
    <w:multiLevelType w:val="hybridMultilevel"/>
    <w:tmpl w:val="B9EAC380"/>
    <w:lvl w:ilvl="0" w:tplc="760C093C">
      <w:start w:val="10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2A801B23"/>
    <w:multiLevelType w:val="hybridMultilevel"/>
    <w:tmpl w:val="1C7625BC"/>
    <w:lvl w:ilvl="0" w:tplc="1998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37E2C"/>
    <w:multiLevelType w:val="hybridMultilevel"/>
    <w:tmpl w:val="C292DF96"/>
    <w:lvl w:ilvl="0" w:tplc="325C7DD4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95570"/>
    <w:multiLevelType w:val="hybridMultilevel"/>
    <w:tmpl w:val="EDD0FCB2"/>
    <w:lvl w:ilvl="0" w:tplc="F87E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54963"/>
    <w:multiLevelType w:val="hybridMultilevel"/>
    <w:tmpl w:val="19E4B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7F1"/>
    <w:multiLevelType w:val="hybridMultilevel"/>
    <w:tmpl w:val="F98E6C68"/>
    <w:lvl w:ilvl="0" w:tplc="CFB29BD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3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35DEE"/>
    <w:multiLevelType w:val="hybridMultilevel"/>
    <w:tmpl w:val="9C12F0BE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B1BC4"/>
    <w:multiLevelType w:val="hybridMultilevel"/>
    <w:tmpl w:val="AA52A0EA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17F7C"/>
    <w:multiLevelType w:val="hybridMultilevel"/>
    <w:tmpl w:val="B37E5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E1148"/>
    <w:multiLevelType w:val="hybridMultilevel"/>
    <w:tmpl w:val="3F2603C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F4D95"/>
    <w:multiLevelType w:val="hybridMultilevel"/>
    <w:tmpl w:val="54E8C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43EB1"/>
    <w:multiLevelType w:val="hybridMultilevel"/>
    <w:tmpl w:val="E9A87802"/>
    <w:lvl w:ilvl="0" w:tplc="44F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0694C"/>
    <w:multiLevelType w:val="hybridMultilevel"/>
    <w:tmpl w:val="269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1731D"/>
    <w:multiLevelType w:val="hybridMultilevel"/>
    <w:tmpl w:val="61F08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61BE8"/>
    <w:multiLevelType w:val="hybridMultilevel"/>
    <w:tmpl w:val="8B94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21C3C"/>
    <w:multiLevelType w:val="hybridMultilevel"/>
    <w:tmpl w:val="B984A74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27CE3"/>
    <w:multiLevelType w:val="hybridMultilevel"/>
    <w:tmpl w:val="55BA2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32"/>
  </w:num>
  <w:num w:numId="3" w16cid:durableId="1900167987">
    <w:abstractNumId w:val="7"/>
  </w:num>
  <w:num w:numId="4" w16cid:durableId="1782530789">
    <w:abstractNumId w:val="15"/>
  </w:num>
  <w:num w:numId="5" w16cid:durableId="1344013555">
    <w:abstractNumId w:val="19"/>
  </w:num>
  <w:num w:numId="6" w16cid:durableId="259530160">
    <w:abstractNumId w:val="10"/>
  </w:num>
  <w:num w:numId="7" w16cid:durableId="2111925622">
    <w:abstractNumId w:val="29"/>
  </w:num>
  <w:num w:numId="8" w16cid:durableId="6005721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16"/>
  </w:num>
  <w:num w:numId="10" w16cid:durableId="7550601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22"/>
  </w:num>
  <w:num w:numId="13" w16cid:durableId="1328555196">
    <w:abstractNumId w:val="21"/>
  </w:num>
  <w:num w:numId="14" w16cid:durableId="1339625001">
    <w:abstractNumId w:val="3"/>
  </w:num>
  <w:num w:numId="15" w16cid:durableId="1575698459">
    <w:abstractNumId w:val="13"/>
  </w:num>
  <w:num w:numId="16" w16cid:durableId="1992979697">
    <w:abstractNumId w:val="14"/>
  </w:num>
  <w:num w:numId="17" w16cid:durableId="1608153651">
    <w:abstractNumId w:val="0"/>
  </w:num>
  <w:num w:numId="18" w16cid:durableId="1734234783">
    <w:abstractNumId w:val="6"/>
  </w:num>
  <w:num w:numId="19" w16cid:durableId="940721637">
    <w:abstractNumId w:val="31"/>
  </w:num>
  <w:num w:numId="20" w16cid:durableId="9093897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2140572">
    <w:abstractNumId w:val="12"/>
  </w:num>
  <w:num w:numId="22" w16cid:durableId="1124499004">
    <w:abstractNumId w:val="33"/>
  </w:num>
  <w:num w:numId="23" w16cid:durableId="1623654745">
    <w:abstractNumId w:val="4"/>
  </w:num>
  <w:num w:numId="24" w16cid:durableId="1939017734">
    <w:abstractNumId w:val="1"/>
  </w:num>
  <w:num w:numId="25" w16cid:durableId="978070501">
    <w:abstractNumId w:val="34"/>
  </w:num>
  <w:num w:numId="26" w16cid:durableId="594365136">
    <w:abstractNumId w:val="9"/>
  </w:num>
  <w:num w:numId="27" w16cid:durableId="1837109745">
    <w:abstractNumId w:val="28"/>
  </w:num>
  <w:num w:numId="28" w16cid:durableId="1309629554">
    <w:abstractNumId w:val="24"/>
  </w:num>
  <w:num w:numId="29" w16cid:durableId="891188994">
    <w:abstractNumId w:val="25"/>
  </w:num>
  <w:num w:numId="30" w16cid:durableId="383064103">
    <w:abstractNumId w:val="11"/>
  </w:num>
  <w:num w:numId="31" w16cid:durableId="1822967245">
    <w:abstractNumId w:val="36"/>
  </w:num>
  <w:num w:numId="32" w16cid:durableId="156697838">
    <w:abstractNumId w:val="26"/>
  </w:num>
  <w:num w:numId="33" w16cid:durableId="55395050">
    <w:abstractNumId w:val="8"/>
  </w:num>
  <w:num w:numId="34" w16cid:durableId="1897623055">
    <w:abstractNumId w:val="5"/>
  </w:num>
  <w:num w:numId="35" w16cid:durableId="1094789143">
    <w:abstractNumId w:val="18"/>
  </w:num>
  <w:num w:numId="36" w16cid:durableId="583299385">
    <w:abstractNumId w:val="30"/>
  </w:num>
  <w:num w:numId="37" w16cid:durableId="568346349">
    <w:abstractNumId w:val="35"/>
  </w:num>
  <w:num w:numId="38" w16cid:durableId="582684793">
    <w:abstractNumId w:val="2"/>
  </w:num>
  <w:num w:numId="39" w16cid:durableId="1324890539">
    <w:abstractNumId w:val="35"/>
  </w:num>
  <w:num w:numId="40" w16cid:durableId="1557282493">
    <w:abstractNumId w:val="27"/>
  </w:num>
  <w:num w:numId="41" w16cid:durableId="4228036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D2D"/>
    <w:rsid w:val="00016D1A"/>
    <w:rsid w:val="00025D78"/>
    <w:rsid w:val="00031DA4"/>
    <w:rsid w:val="000377DA"/>
    <w:rsid w:val="000403DA"/>
    <w:rsid w:val="000458B5"/>
    <w:rsid w:val="00046F37"/>
    <w:rsid w:val="0005559F"/>
    <w:rsid w:val="00055633"/>
    <w:rsid w:val="0006024B"/>
    <w:rsid w:val="00062B09"/>
    <w:rsid w:val="00062B25"/>
    <w:rsid w:val="000654BD"/>
    <w:rsid w:val="00071AFA"/>
    <w:rsid w:val="000846A5"/>
    <w:rsid w:val="00085D55"/>
    <w:rsid w:val="00086285"/>
    <w:rsid w:val="00087CAC"/>
    <w:rsid w:val="00091815"/>
    <w:rsid w:val="00093F91"/>
    <w:rsid w:val="000975F8"/>
    <w:rsid w:val="00097B22"/>
    <w:rsid w:val="000A1BDF"/>
    <w:rsid w:val="000A3AD1"/>
    <w:rsid w:val="000A7BF2"/>
    <w:rsid w:val="000B1391"/>
    <w:rsid w:val="000B4494"/>
    <w:rsid w:val="000B5FB1"/>
    <w:rsid w:val="000B62C0"/>
    <w:rsid w:val="000B7F33"/>
    <w:rsid w:val="000C03DB"/>
    <w:rsid w:val="000C194F"/>
    <w:rsid w:val="000C3970"/>
    <w:rsid w:val="000C467C"/>
    <w:rsid w:val="000C4815"/>
    <w:rsid w:val="000C71DC"/>
    <w:rsid w:val="000C749F"/>
    <w:rsid w:val="000D0764"/>
    <w:rsid w:val="000D3285"/>
    <w:rsid w:val="000D3BE0"/>
    <w:rsid w:val="000E1B41"/>
    <w:rsid w:val="000E5117"/>
    <w:rsid w:val="000E78F3"/>
    <w:rsid w:val="000F148B"/>
    <w:rsid w:val="000F18A9"/>
    <w:rsid w:val="000F24C0"/>
    <w:rsid w:val="000F3749"/>
    <w:rsid w:val="000F3A71"/>
    <w:rsid w:val="000F7B8F"/>
    <w:rsid w:val="0010072A"/>
    <w:rsid w:val="00102712"/>
    <w:rsid w:val="00103F37"/>
    <w:rsid w:val="00104F9B"/>
    <w:rsid w:val="00106F3B"/>
    <w:rsid w:val="00110A6C"/>
    <w:rsid w:val="001203FC"/>
    <w:rsid w:val="00122709"/>
    <w:rsid w:val="0012295E"/>
    <w:rsid w:val="00124CC0"/>
    <w:rsid w:val="00124F37"/>
    <w:rsid w:val="00126AB4"/>
    <w:rsid w:val="001302BC"/>
    <w:rsid w:val="00130528"/>
    <w:rsid w:val="00132B6A"/>
    <w:rsid w:val="00134857"/>
    <w:rsid w:val="0013619D"/>
    <w:rsid w:val="00140244"/>
    <w:rsid w:val="0014762B"/>
    <w:rsid w:val="001528CC"/>
    <w:rsid w:val="0015397C"/>
    <w:rsid w:val="00153F29"/>
    <w:rsid w:val="001548A7"/>
    <w:rsid w:val="0015601E"/>
    <w:rsid w:val="001575E1"/>
    <w:rsid w:val="00161C3F"/>
    <w:rsid w:val="00166A4A"/>
    <w:rsid w:val="00171BE5"/>
    <w:rsid w:val="00172079"/>
    <w:rsid w:val="001728F3"/>
    <w:rsid w:val="00172EBF"/>
    <w:rsid w:val="001734E5"/>
    <w:rsid w:val="0017360A"/>
    <w:rsid w:val="00173887"/>
    <w:rsid w:val="001745DA"/>
    <w:rsid w:val="001746CB"/>
    <w:rsid w:val="00174D0A"/>
    <w:rsid w:val="00174DC2"/>
    <w:rsid w:val="00175CA7"/>
    <w:rsid w:val="0017649F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1FB2"/>
    <w:rsid w:val="001A212C"/>
    <w:rsid w:val="001A24F5"/>
    <w:rsid w:val="001A2AC8"/>
    <w:rsid w:val="001A563E"/>
    <w:rsid w:val="001A790B"/>
    <w:rsid w:val="001B42A8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AE2"/>
    <w:rsid w:val="001F3DE3"/>
    <w:rsid w:val="001F7FF8"/>
    <w:rsid w:val="002016CB"/>
    <w:rsid w:val="0020325D"/>
    <w:rsid w:val="0020559F"/>
    <w:rsid w:val="002058B3"/>
    <w:rsid w:val="00216CC6"/>
    <w:rsid w:val="002219FA"/>
    <w:rsid w:val="00224938"/>
    <w:rsid w:val="00225A24"/>
    <w:rsid w:val="00227F21"/>
    <w:rsid w:val="0023065A"/>
    <w:rsid w:val="00230E33"/>
    <w:rsid w:val="00233B3C"/>
    <w:rsid w:val="0023433E"/>
    <w:rsid w:val="00237E1B"/>
    <w:rsid w:val="0024105F"/>
    <w:rsid w:val="00244C94"/>
    <w:rsid w:val="002464E7"/>
    <w:rsid w:val="00247CEE"/>
    <w:rsid w:val="002524AD"/>
    <w:rsid w:val="00252509"/>
    <w:rsid w:val="0025477E"/>
    <w:rsid w:val="00256B2B"/>
    <w:rsid w:val="00260DDE"/>
    <w:rsid w:val="00265742"/>
    <w:rsid w:val="00267934"/>
    <w:rsid w:val="00283405"/>
    <w:rsid w:val="0028718A"/>
    <w:rsid w:val="0029050E"/>
    <w:rsid w:val="0029152F"/>
    <w:rsid w:val="00294279"/>
    <w:rsid w:val="00295593"/>
    <w:rsid w:val="0029648D"/>
    <w:rsid w:val="00296549"/>
    <w:rsid w:val="0029727F"/>
    <w:rsid w:val="002A238B"/>
    <w:rsid w:val="002A23A1"/>
    <w:rsid w:val="002A292E"/>
    <w:rsid w:val="002A57CC"/>
    <w:rsid w:val="002B3992"/>
    <w:rsid w:val="002B529C"/>
    <w:rsid w:val="002C0237"/>
    <w:rsid w:val="002C617E"/>
    <w:rsid w:val="002E14DC"/>
    <w:rsid w:val="002E203F"/>
    <w:rsid w:val="002E23BD"/>
    <w:rsid w:val="002E3EF7"/>
    <w:rsid w:val="002E6722"/>
    <w:rsid w:val="002F1476"/>
    <w:rsid w:val="002F3B13"/>
    <w:rsid w:val="002F622E"/>
    <w:rsid w:val="003014E0"/>
    <w:rsid w:val="003025BF"/>
    <w:rsid w:val="00311E1A"/>
    <w:rsid w:val="00312A2D"/>
    <w:rsid w:val="00312A81"/>
    <w:rsid w:val="00313340"/>
    <w:rsid w:val="003147E3"/>
    <w:rsid w:val="00314BDB"/>
    <w:rsid w:val="00316010"/>
    <w:rsid w:val="0031683C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14C"/>
    <w:rsid w:val="00350144"/>
    <w:rsid w:val="003503FE"/>
    <w:rsid w:val="00350666"/>
    <w:rsid w:val="003511E9"/>
    <w:rsid w:val="0036028C"/>
    <w:rsid w:val="00360A3F"/>
    <w:rsid w:val="00362C64"/>
    <w:rsid w:val="0036368E"/>
    <w:rsid w:val="003648B8"/>
    <w:rsid w:val="00372959"/>
    <w:rsid w:val="00373361"/>
    <w:rsid w:val="0037389D"/>
    <w:rsid w:val="00376D26"/>
    <w:rsid w:val="003779A8"/>
    <w:rsid w:val="00381CA4"/>
    <w:rsid w:val="0038668D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779B"/>
    <w:rsid w:val="003D10AE"/>
    <w:rsid w:val="003D1A5E"/>
    <w:rsid w:val="003D3690"/>
    <w:rsid w:val="003D3909"/>
    <w:rsid w:val="003D3D55"/>
    <w:rsid w:val="003D6DD7"/>
    <w:rsid w:val="003D6FA4"/>
    <w:rsid w:val="003D7D14"/>
    <w:rsid w:val="003E5B7E"/>
    <w:rsid w:val="003E5D7F"/>
    <w:rsid w:val="003F1380"/>
    <w:rsid w:val="00402D29"/>
    <w:rsid w:val="00411DE3"/>
    <w:rsid w:val="0041315D"/>
    <w:rsid w:val="004133C1"/>
    <w:rsid w:val="00420956"/>
    <w:rsid w:val="00422203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3512"/>
    <w:rsid w:val="004738F1"/>
    <w:rsid w:val="00475017"/>
    <w:rsid w:val="00475EFC"/>
    <w:rsid w:val="0048259B"/>
    <w:rsid w:val="004828A2"/>
    <w:rsid w:val="00486494"/>
    <w:rsid w:val="00491162"/>
    <w:rsid w:val="00492CAA"/>
    <w:rsid w:val="00495036"/>
    <w:rsid w:val="00496652"/>
    <w:rsid w:val="00496E1A"/>
    <w:rsid w:val="004A0BB7"/>
    <w:rsid w:val="004A281D"/>
    <w:rsid w:val="004A7121"/>
    <w:rsid w:val="004B10E8"/>
    <w:rsid w:val="004B2BA6"/>
    <w:rsid w:val="004B342D"/>
    <w:rsid w:val="004C00AE"/>
    <w:rsid w:val="004C00EF"/>
    <w:rsid w:val="004C0267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0FF"/>
    <w:rsid w:val="004E655E"/>
    <w:rsid w:val="004F106E"/>
    <w:rsid w:val="004F4D74"/>
    <w:rsid w:val="00500E36"/>
    <w:rsid w:val="00501A54"/>
    <w:rsid w:val="005037CA"/>
    <w:rsid w:val="005053A7"/>
    <w:rsid w:val="005055DF"/>
    <w:rsid w:val="00512E58"/>
    <w:rsid w:val="00520FEA"/>
    <w:rsid w:val="00521023"/>
    <w:rsid w:val="00522569"/>
    <w:rsid w:val="00523711"/>
    <w:rsid w:val="00526BD9"/>
    <w:rsid w:val="0053141E"/>
    <w:rsid w:val="00533F71"/>
    <w:rsid w:val="00540F53"/>
    <w:rsid w:val="005473FD"/>
    <w:rsid w:val="0055058F"/>
    <w:rsid w:val="00554791"/>
    <w:rsid w:val="00554E19"/>
    <w:rsid w:val="00555D36"/>
    <w:rsid w:val="00556096"/>
    <w:rsid w:val="00557016"/>
    <w:rsid w:val="00557833"/>
    <w:rsid w:val="00564CE5"/>
    <w:rsid w:val="0057199A"/>
    <w:rsid w:val="0057409D"/>
    <w:rsid w:val="00574A94"/>
    <w:rsid w:val="00574E32"/>
    <w:rsid w:val="005763F4"/>
    <w:rsid w:val="0057793B"/>
    <w:rsid w:val="005945C2"/>
    <w:rsid w:val="00596AD3"/>
    <w:rsid w:val="00597C11"/>
    <w:rsid w:val="005A1E50"/>
    <w:rsid w:val="005A4853"/>
    <w:rsid w:val="005A493D"/>
    <w:rsid w:val="005A4ED5"/>
    <w:rsid w:val="005A6ABC"/>
    <w:rsid w:val="005A6D2B"/>
    <w:rsid w:val="005A731D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51C"/>
    <w:rsid w:val="005F5D9C"/>
    <w:rsid w:val="005F729A"/>
    <w:rsid w:val="005F75A5"/>
    <w:rsid w:val="0060434E"/>
    <w:rsid w:val="006043A7"/>
    <w:rsid w:val="00605DBC"/>
    <w:rsid w:val="00607DEC"/>
    <w:rsid w:val="00610F98"/>
    <w:rsid w:val="006138B7"/>
    <w:rsid w:val="006147CE"/>
    <w:rsid w:val="006153B1"/>
    <w:rsid w:val="00615E31"/>
    <w:rsid w:val="006160A5"/>
    <w:rsid w:val="00617E65"/>
    <w:rsid w:val="00625B5A"/>
    <w:rsid w:val="00626129"/>
    <w:rsid w:val="006267D7"/>
    <w:rsid w:val="00626AF4"/>
    <w:rsid w:val="006302E7"/>
    <w:rsid w:val="00637697"/>
    <w:rsid w:val="00640253"/>
    <w:rsid w:val="00643E1B"/>
    <w:rsid w:val="00643F24"/>
    <w:rsid w:val="00645943"/>
    <w:rsid w:val="00651654"/>
    <w:rsid w:val="0065305C"/>
    <w:rsid w:val="0065314F"/>
    <w:rsid w:val="006636BE"/>
    <w:rsid w:val="00664A03"/>
    <w:rsid w:val="00664AA2"/>
    <w:rsid w:val="00665CC4"/>
    <w:rsid w:val="006673C2"/>
    <w:rsid w:val="006676A4"/>
    <w:rsid w:val="00671BCC"/>
    <w:rsid w:val="006722B8"/>
    <w:rsid w:val="00673CFE"/>
    <w:rsid w:val="006835F3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C680F"/>
    <w:rsid w:val="006D2FD5"/>
    <w:rsid w:val="006D5559"/>
    <w:rsid w:val="006D5D46"/>
    <w:rsid w:val="006D7438"/>
    <w:rsid w:val="006E07E7"/>
    <w:rsid w:val="006E33EA"/>
    <w:rsid w:val="006E5658"/>
    <w:rsid w:val="006E79F5"/>
    <w:rsid w:val="006F4B69"/>
    <w:rsid w:val="006F5388"/>
    <w:rsid w:val="006F7216"/>
    <w:rsid w:val="00700C3A"/>
    <w:rsid w:val="00701368"/>
    <w:rsid w:val="0070165E"/>
    <w:rsid w:val="00704AD7"/>
    <w:rsid w:val="00704DC7"/>
    <w:rsid w:val="0070687B"/>
    <w:rsid w:val="00707C88"/>
    <w:rsid w:val="00710C30"/>
    <w:rsid w:val="007112A3"/>
    <w:rsid w:val="00712E3C"/>
    <w:rsid w:val="007134D7"/>
    <w:rsid w:val="007139BA"/>
    <w:rsid w:val="00713C53"/>
    <w:rsid w:val="0071454A"/>
    <w:rsid w:val="00717074"/>
    <w:rsid w:val="00723DD5"/>
    <w:rsid w:val="007244EF"/>
    <w:rsid w:val="00726A2C"/>
    <w:rsid w:val="00726AD6"/>
    <w:rsid w:val="007313E9"/>
    <w:rsid w:val="00731F73"/>
    <w:rsid w:val="0073366C"/>
    <w:rsid w:val="00737220"/>
    <w:rsid w:val="00741075"/>
    <w:rsid w:val="00741EF8"/>
    <w:rsid w:val="00744472"/>
    <w:rsid w:val="00753714"/>
    <w:rsid w:val="007554FE"/>
    <w:rsid w:val="00757166"/>
    <w:rsid w:val="00763B96"/>
    <w:rsid w:val="00770F3F"/>
    <w:rsid w:val="00772B1F"/>
    <w:rsid w:val="007736A1"/>
    <w:rsid w:val="0077795F"/>
    <w:rsid w:val="00782C41"/>
    <w:rsid w:val="00792C66"/>
    <w:rsid w:val="00794FA4"/>
    <w:rsid w:val="00795F93"/>
    <w:rsid w:val="007A38D4"/>
    <w:rsid w:val="007A5ED3"/>
    <w:rsid w:val="007A629D"/>
    <w:rsid w:val="007B2755"/>
    <w:rsid w:val="007B38DB"/>
    <w:rsid w:val="007B3C27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E7BC8"/>
    <w:rsid w:val="007F0B02"/>
    <w:rsid w:val="007F50AC"/>
    <w:rsid w:val="007F6560"/>
    <w:rsid w:val="0081151F"/>
    <w:rsid w:val="00811DBA"/>
    <w:rsid w:val="00826286"/>
    <w:rsid w:val="00827AE8"/>
    <w:rsid w:val="008302DC"/>
    <w:rsid w:val="00830F0E"/>
    <w:rsid w:val="0083130C"/>
    <w:rsid w:val="00832B36"/>
    <w:rsid w:val="00833103"/>
    <w:rsid w:val="00835FA6"/>
    <w:rsid w:val="00841037"/>
    <w:rsid w:val="00843A88"/>
    <w:rsid w:val="00846FF6"/>
    <w:rsid w:val="008470EE"/>
    <w:rsid w:val="0084729E"/>
    <w:rsid w:val="008473E7"/>
    <w:rsid w:val="0085339A"/>
    <w:rsid w:val="00854BE1"/>
    <w:rsid w:val="00855AB1"/>
    <w:rsid w:val="00856A6B"/>
    <w:rsid w:val="00861257"/>
    <w:rsid w:val="00861DC4"/>
    <w:rsid w:val="00865E55"/>
    <w:rsid w:val="00872F86"/>
    <w:rsid w:val="008802E5"/>
    <w:rsid w:val="00880C78"/>
    <w:rsid w:val="00882859"/>
    <w:rsid w:val="0088303A"/>
    <w:rsid w:val="00883DBE"/>
    <w:rsid w:val="00886385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1AF8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2103"/>
    <w:rsid w:val="00914B3C"/>
    <w:rsid w:val="009236CE"/>
    <w:rsid w:val="00930FE8"/>
    <w:rsid w:val="00931EBF"/>
    <w:rsid w:val="00932690"/>
    <w:rsid w:val="00935180"/>
    <w:rsid w:val="00941F86"/>
    <w:rsid w:val="0094733A"/>
    <w:rsid w:val="009501EC"/>
    <w:rsid w:val="0095647F"/>
    <w:rsid w:val="00965A23"/>
    <w:rsid w:val="009717F8"/>
    <w:rsid w:val="009739D0"/>
    <w:rsid w:val="00974739"/>
    <w:rsid w:val="009750F2"/>
    <w:rsid w:val="00985D88"/>
    <w:rsid w:val="009862E3"/>
    <w:rsid w:val="00987608"/>
    <w:rsid w:val="00995975"/>
    <w:rsid w:val="009A2921"/>
    <w:rsid w:val="009A6E0F"/>
    <w:rsid w:val="009B0D9C"/>
    <w:rsid w:val="009B25D3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9F44F3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319"/>
    <w:rsid w:val="00A40C72"/>
    <w:rsid w:val="00A42FEA"/>
    <w:rsid w:val="00A44E38"/>
    <w:rsid w:val="00A475AC"/>
    <w:rsid w:val="00A51131"/>
    <w:rsid w:val="00A51905"/>
    <w:rsid w:val="00A52DD4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1345"/>
    <w:rsid w:val="00A75590"/>
    <w:rsid w:val="00A80509"/>
    <w:rsid w:val="00A80E67"/>
    <w:rsid w:val="00A82318"/>
    <w:rsid w:val="00A87A1B"/>
    <w:rsid w:val="00A90555"/>
    <w:rsid w:val="00A90DBF"/>
    <w:rsid w:val="00A92407"/>
    <w:rsid w:val="00AA205C"/>
    <w:rsid w:val="00AA23D5"/>
    <w:rsid w:val="00AA28E1"/>
    <w:rsid w:val="00AA6633"/>
    <w:rsid w:val="00AB0571"/>
    <w:rsid w:val="00AC2CD8"/>
    <w:rsid w:val="00AC4390"/>
    <w:rsid w:val="00AC5D2A"/>
    <w:rsid w:val="00AC6F1F"/>
    <w:rsid w:val="00AD0185"/>
    <w:rsid w:val="00AD231E"/>
    <w:rsid w:val="00AD7B3B"/>
    <w:rsid w:val="00AE0384"/>
    <w:rsid w:val="00AE1261"/>
    <w:rsid w:val="00AE63A0"/>
    <w:rsid w:val="00AE79F7"/>
    <w:rsid w:val="00AF1A5E"/>
    <w:rsid w:val="00AF257E"/>
    <w:rsid w:val="00B001C4"/>
    <w:rsid w:val="00B01499"/>
    <w:rsid w:val="00B02AD5"/>
    <w:rsid w:val="00B07239"/>
    <w:rsid w:val="00B100CA"/>
    <w:rsid w:val="00B1339A"/>
    <w:rsid w:val="00B13A21"/>
    <w:rsid w:val="00B153CD"/>
    <w:rsid w:val="00B201EC"/>
    <w:rsid w:val="00B21EEC"/>
    <w:rsid w:val="00B2481D"/>
    <w:rsid w:val="00B24DAE"/>
    <w:rsid w:val="00B2667F"/>
    <w:rsid w:val="00B3182D"/>
    <w:rsid w:val="00B3185A"/>
    <w:rsid w:val="00B35C7B"/>
    <w:rsid w:val="00B4015E"/>
    <w:rsid w:val="00B40990"/>
    <w:rsid w:val="00B40EA8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0AD"/>
    <w:rsid w:val="00B96E5A"/>
    <w:rsid w:val="00BA0467"/>
    <w:rsid w:val="00BA1257"/>
    <w:rsid w:val="00BA59AB"/>
    <w:rsid w:val="00BA6053"/>
    <w:rsid w:val="00BA70E2"/>
    <w:rsid w:val="00BB1A4C"/>
    <w:rsid w:val="00BB63E3"/>
    <w:rsid w:val="00BB7D7E"/>
    <w:rsid w:val="00BC18DD"/>
    <w:rsid w:val="00BC1B6E"/>
    <w:rsid w:val="00BD5017"/>
    <w:rsid w:val="00BE495A"/>
    <w:rsid w:val="00BE4A79"/>
    <w:rsid w:val="00BE6DC1"/>
    <w:rsid w:val="00BE7C11"/>
    <w:rsid w:val="00BE7CAE"/>
    <w:rsid w:val="00BF0251"/>
    <w:rsid w:val="00BF31D7"/>
    <w:rsid w:val="00C0084A"/>
    <w:rsid w:val="00C0154D"/>
    <w:rsid w:val="00C03889"/>
    <w:rsid w:val="00C046D3"/>
    <w:rsid w:val="00C04A3D"/>
    <w:rsid w:val="00C05E2F"/>
    <w:rsid w:val="00C132F1"/>
    <w:rsid w:val="00C1617C"/>
    <w:rsid w:val="00C22531"/>
    <w:rsid w:val="00C225C3"/>
    <w:rsid w:val="00C22DE9"/>
    <w:rsid w:val="00C24E87"/>
    <w:rsid w:val="00C253AD"/>
    <w:rsid w:val="00C301F3"/>
    <w:rsid w:val="00C316A9"/>
    <w:rsid w:val="00C33D6D"/>
    <w:rsid w:val="00C344B0"/>
    <w:rsid w:val="00C34905"/>
    <w:rsid w:val="00C36EB5"/>
    <w:rsid w:val="00C40F34"/>
    <w:rsid w:val="00C41F18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5220"/>
    <w:rsid w:val="00C97A48"/>
    <w:rsid w:val="00CA1404"/>
    <w:rsid w:val="00CA2587"/>
    <w:rsid w:val="00CA2B18"/>
    <w:rsid w:val="00CA5C7C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2896"/>
    <w:rsid w:val="00CE3CAF"/>
    <w:rsid w:val="00CE5D28"/>
    <w:rsid w:val="00CF05C4"/>
    <w:rsid w:val="00CF07F6"/>
    <w:rsid w:val="00CF3F75"/>
    <w:rsid w:val="00CF5F12"/>
    <w:rsid w:val="00D047C0"/>
    <w:rsid w:val="00D06D7A"/>
    <w:rsid w:val="00D1030C"/>
    <w:rsid w:val="00D17748"/>
    <w:rsid w:val="00D202E2"/>
    <w:rsid w:val="00D21265"/>
    <w:rsid w:val="00D23590"/>
    <w:rsid w:val="00D279FD"/>
    <w:rsid w:val="00D30A09"/>
    <w:rsid w:val="00D34E30"/>
    <w:rsid w:val="00D36331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041C"/>
    <w:rsid w:val="00D839E5"/>
    <w:rsid w:val="00D90D32"/>
    <w:rsid w:val="00D9333A"/>
    <w:rsid w:val="00D93404"/>
    <w:rsid w:val="00D93C76"/>
    <w:rsid w:val="00D97E5C"/>
    <w:rsid w:val="00DA31EA"/>
    <w:rsid w:val="00DA38C7"/>
    <w:rsid w:val="00DA502C"/>
    <w:rsid w:val="00DA560E"/>
    <w:rsid w:val="00DA60D8"/>
    <w:rsid w:val="00DB0415"/>
    <w:rsid w:val="00DB0C67"/>
    <w:rsid w:val="00DB0F9D"/>
    <w:rsid w:val="00DC0EF3"/>
    <w:rsid w:val="00DC281A"/>
    <w:rsid w:val="00DD0D3A"/>
    <w:rsid w:val="00DD132E"/>
    <w:rsid w:val="00DD2524"/>
    <w:rsid w:val="00DE2F40"/>
    <w:rsid w:val="00DE4A70"/>
    <w:rsid w:val="00DE67F8"/>
    <w:rsid w:val="00DF1993"/>
    <w:rsid w:val="00DF2D13"/>
    <w:rsid w:val="00DF636E"/>
    <w:rsid w:val="00E0104E"/>
    <w:rsid w:val="00E02EB2"/>
    <w:rsid w:val="00E0673D"/>
    <w:rsid w:val="00E129A6"/>
    <w:rsid w:val="00E13903"/>
    <w:rsid w:val="00E15F93"/>
    <w:rsid w:val="00E16976"/>
    <w:rsid w:val="00E17536"/>
    <w:rsid w:val="00E23D25"/>
    <w:rsid w:val="00E24A04"/>
    <w:rsid w:val="00E30B0C"/>
    <w:rsid w:val="00E319FA"/>
    <w:rsid w:val="00E33D9A"/>
    <w:rsid w:val="00E34C2E"/>
    <w:rsid w:val="00E35D44"/>
    <w:rsid w:val="00E369CF"/>
    <w:rsid w:val="00E407DE"/>
    <w:rsid w:val="00E40A51"/>
    <w:rsid w:val="00E40E2B"/>
    <w:rsid w:val="00E41FCE"/>
    <w:rsid w:val="00E43C25"/>
    <w:rsid w:val="00E47ABD"/>
    <w:rsid w:val="00E5253A"/>
    <w:rsid w:val="00E6073B"/>
    <w:rsid w:val="00E67747"/>
    <w:rsid w:val="00E72786"/>
    <w:rsid w:val="00E7339F"/>
    <w:rsid w:val="00E73653"/>
    <w:rsid w:val="00E73714"/>
    <w:rsid w:val="00E767EE"/>
    <w:rsid w:val="00E815CE"/>
    <w:rsid w:val="00E8263D"/>
    <w:rsid w:val="00E85EAD"/>
    <w:rsid w:val="00E86733"/>
    <w:rsid w:val="00E92868"/>
    <w:rsid w:val="00E94AF0"/>
    <w:rsid w:val="00E94EC7"/>
    <w:rsid w:val="00E96139"/>
    <w:rsid w:val="00E97786"/>
    <w:rsid w:val="00EA3C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D6C2B"/>
    <w:rsid w:val="00EE23CA"/>
    <w:rsid w:val="00EE5B0B"/>
    <w:rsid w:val="00EE7827"/>
    <w:rsid w:val="00EE7E04"/>
    <w:rsid w:val="00EF1916"/>
    <w:rsid w:val="00EF1E32"/>
    <w:rsid w:val="00EF2A09"/>
    <w:rsid w:val="00EF3E26"/>
    <w:rsid w:val="00EF56E3"/>
    <w:rsid w:val="00EF5DE0"/>
    <w:rsid w:val="00F00807"/>
    <w:rsid w:val="00F00DDF"/>
    <w:rsid w:val="00F030BC"/>
    <w:rsid w:val="00F0777C"/>
    <w:rsid w:val="00F07A84"/>
    <w:rsid w:val="00F152CA"/>
    <w:rsid w:val="00F23183"/>
    <w:rsid w:val="00F31DE4"/>
    <w:rsid w:val="00F32B4F"/>
    <w:rsid w:val="00F34404"/>
    <w:rsid w:val="00F416EF"/>
    <w:rsid w:val="00F44A76"/>
    <w:rsid w:val="00F45DD8"/>
    <w:rsid w:val="00F46FEC"/>
    <w:rsid w:val="00F470DA"/>
    <w:rsid w:val="00F53258"/>
    <w:rsid w:val="00F56EE7"/>
    <w:rsid w:val="00F651AF"/>
    <w:rsid w:val="00F67C05"/>
    <w:rsid w:val="00F709B4"/>
    <w:rsid w:val="00F71150"/>
    <w:rsid w:val="00F764BC"/>
    <w:rsid w:val="00F83721"/>
    <w:rsid w:val="00F8598A"/>
    <w:rsid w:val="00F907B6"/>
    <w:rsid w:val="00F939C9"/>
    <w:rsid w:val="00FA0015"/>
    <w:rsid w:val="00FA0E0A"/>
    <w:rsid w:val="00FA3565"/>
    <w:rsid w:val="00FA673F"/>
    <w:rsid w:val="00FB059D"/>
    <w:rsid w:val="00FB0D1A"/>
    <w:rsid w:val="00FB1360"/>
    <w:rsid w:val="00FB7DA2"/>
    <w:rsid w:val="00FC0AEF"/>
    <w:rsid w:val="00FC7406"/>
    <w:rsid w:val="00FC7510"/>
    <w:rsid w:val="00FD0152"/>
    <w:rsid w:val="00FD0E66"/>
    <w:rsid w:val="00FD3E96"/>
    <w:rsid w:val="00FD5281"/>
    <w:rsid w:val="00FD6485"/>
    <w:rsid w:val="00FE0BA9"/>
    <w:rsid w:val="00FE1744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2686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5</cp:revision>
  <cp:lastPrinted>2024-07-05T10:31:00Z</cp:lastPrinted>
  <dcterms:created xsi:type="dcterms:W3CDTF">2024-07-05T10:26:00Z</dcterms:created>
  <dcterms:modified xsi:type="dcterms:W3CDTF">2024-07-05T10:53:00Z</dcterms:modified>
</cp:coreProperties>
</file>