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95ED1" w14:textId="220706D2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KLASA:  </w:t>
      </w:r>
      <w:r w:rsidR="006A7E42">
        <w:rPr>
          <w:rFonts w:cs="Arial"/>
          <w:szCs w:val="22"/>
        </w:rPr>
        <w:t xml:space="preserve">  </w:t>
      </w:r>
      <w:r w:rsidR="006A7E42" w:rsidRPr="006A7E42">
        <w:rPr>
          <w:rFonts w:cs="Arial"/>
          <w:szCs w:val="22"/>
        </w:rPr>
        <w:t>112-01/24-02/14</w:t>
      </w:r>
      <w:r w:rsidRPr="00726AD6">
        <w:rPr>
          <w:rFonts w:cs="Arial"/>
          <w:szCs w:val="22"/>
        </w:rPr>
        <w:t xml:space="preserve">    </w:t>
      </w:r>
    </w:p>
    <w:p w14:paraId="64C392AC" w14:textId="77777777" w:rsidR="006A7E42" w:rsidRPr="00726AD6" w:rsidRDefault="00FD0152" w:rsidP="006A7E4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URBROJ: </w:t>
      </w:r>
      <w:r w:rsidR="006A7E42" w:rsidRPr="009239F8">
        <w:rPr>
          <w:rFonts w:cs="Arial"/>
          <w:szCs w:val="22"/>
        </w:rPr>
        <w:t>238-27-159-02-01/11-24-1</w:t>
      </w:r>
    </w:p>
    <w:p w14:paraId="492CD1C6" w14:textId="7327C8F2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Samobor, </w:t>
      </w:r>
      <w:r w:rsidR="00B01499">
        <w:rPr>
          <w:rFonts w:cs="Arial"/>
          <w:szCs w:val="22"/>
        </w:rPr>
        <w:t>28</w:t>
      </w:r>
      <w:r w:rsidRPr="00726AD6">
        <w:rPr>
          <w:rFonts w:cs="Arial"/>
          <w:szCs w:val="22"/>
        </w:rPr>
        <w:t>.6.2024. godine.</w:t>
      </w:r>
    </w:p>
    <w:p w14:paraId="5778807B" w14:textId="77777777" w:rsidR="00FD0152" w:rsidRPr="00726AD6" w:rsidRDefault="00FD0152" w:rsidP="00FD0152">
      <w:pPr>
        <w:rPr>
          <w:rFonts w:cs="Arial"/>
          <w:szCs w:val="22"/>
        </w:rPr>
      </w:pPr>
    </w:p>
    <w:p w14:paraId="6FF1390E" w14:textId="77777777" w:rsidR="00FD0152" w:rsidRDefault="00FD0152" w:rsidP="00FD0152">
      <w:pPr>
        <w:rPr>
          <w:rFonts w:cs="Arial"/>
          <w:sz w:val="20"/>
        </w:rPr>
      </w:pPr>
    </w:p>
    <w:p w14:paraId="69423304" w14:textId="77777777" w:rsidR="00521023" w:rsidRPr="00726AD6" w:rsidRDefault="00521023" w:rsidP="00FD0152">
      <w:pPr>
        <w:rPr>
          <w:rFonts w:cs="Arial"/>
          <w:sz w:val="20"/>
        </w:rPr>
      </w:pPr>
    </w:p>
    <w:p w14:paraId="1426B544" w14:textId="77777777" w:rsidR="00FD0152" w:rsidRPr="00726AD6" w:rsidRDefault="00FD0152" w:rsidP="00FD0152">
      <w:pPr>
        <w:rPr>
          <w:rFonts w:cs="Arial"/>
          <w:sz w:val="20"/>
        </w:rPr>
      </w:pPr>
    </w:p>
    <w:p w14:paraId="2C04A9D3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  <w:r w:rsidRPr="00726AD6">
        <w:rPr>
          <w:rFonts w:cs="Arial"/>
          <w:b/>
          <w:sz w:val="24"/>
          <w:szCs w:val="24"/>
        </w:rPr>
        <w:t>JAVNI NATJEČAJ ZA ZAPOŠLJAVANJE</w:t>
      </w:r>
    </w:p>
    <w:p w14:paraId="49F3DF5D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1648D422" w14:textId="77777777" w:rsidR="00FD0152" w:rsidRPr="00726AD6" w:rsidRDefault="00FD0152" w:rsidP="00521023">
      <w:pPr>
        <w:jc w:val="center"/>
        <w:rPr>
          <w:rFonts w:cs="Arial"/>
          <w:b/>
          <w:sz w:val="24"/>
          <w:szCs w:val="24"/>
        </w:rPr>
      </w:pPr>
    </w:p>
    <w:p w14:paraId="02FEDCDE" w14:textId="29D548F3" w:rsidR="00FD0152" w:rsidRDefault="004B5547" w:rsidP="00881AC9">
      <w:pPr>
        <w:jc w:val="center"/>
        <w:rPr>
          <w:rFonts w:cs="Arial"/>
          <w:b/>
          <w:color w:val="388600"/>
          <w:sz w:val="28"/>
          <w:szCs w:val="28"/>
        </w:rPr>
      </w:pPr>
      <w:r w:rsidRPr="006A7E42">
        <w:rPr>
          <w:rFonts w:cs="Arial"/>
          <w:b/>
          <w:color w:val="538135" w:themeColor="accent6" w:themeShade="BF"/>
          <w:sz w:val="28"/>
          <w:szCs w:val="28"/>
        </w:rPr>
        <w:t xml:space="preserve">Voditelj </w:t>
      </w:r>
      <w:r w:rsidR="00E050B6" w:rsidRPr="006A7E42">
        <w:rPr>
          <w:rFonts w:cs="Arial"/>
          <w:b/>
          <w:color w:val="538135" w:themeColor="accent6" w:themeShade="BF"/>
          <w:sz w:val="28"/>
          <w:szCs w:val="28"/>
        </w:rPr>
        <w:t>Odjela poslova groblja</w:t>
      </w:r>
      <w:r w:rsidR="00521023" w:rsidRPr="006A7E42">
        <w:rPr>
          <w:rFonts w:cs="Arial"/>
          <w:b/>
          <w:color w:val="538135" w:themeColor="accent6" w:themeShade="BF"/>
          <w:sz w:val="28"/>
          <w:szCs w:val="28"/>
        </w:rPr>
        <w:t xml:space="preserve"> (m/ž)</w:t>
      </w:r>
    </w:p>
    <w:p w14:paraId="73B7E6DE" w14:textId="77777777" w:rsidR="00881AC9" w:rsidRDefault="00881AC9" w:rsidP="00FD0152">
      <w:pPr>
        <w:rPr>
          <w:rFonts w:cs="Arial"/>
          <w:b/>
          <w:color w:val="388600"/>
          <w:sz w:val="28"/>
          <w:szCs w:val="28"/>
        </w:rPr>
      </w:pPr>
    </w:p>
    <w:p w14:paraId="765D374D" w14:textId="4767C9DC" w:rsidR="00FD0152" w:rsidRPr="00A40319" w:rsidRDefault="00826286" w:rsidP="00881AC9">
      <w:pPr>
        <w:jc w:val="center"/>
        <w:rPr>
          <w:rFonts w:cs="Arial"/>
          <w:b/>
          <w:szCs w:val="22"/>
        </w:rPr>
      </w:pPr>
      <w:r w:rsidRPr="005F75A5">
        <w:rPr>
          <w:rFonts w:cs="Arial"/>
          <w:b/>
          <w:szCs w:val="22"/>
        </w:rPr>
        <w:t>(1 izvršitelj/ica)</w:t>
      </w:r>
    </w:p>
    <w:p w14:paraId="711F8503" w14:textId="77777777" w:rsidR="00FD0152" w:rsidRPr="00726AD6" w:rsidRDefault="00FD0152" w:rsidP="00FD0152">
      <w:pPr>
        <w:rPr>
          <w:rFonts w:cs="Arial"/>
          <w:b/>
          <w:sz w:val="20"/>
        </w:rPr>
      </w:pPr>
    </w:p>
    <w:p w14:paraId="7465F1E9" w14:textId="77777777" w:rsidR="00FD0152" w:rsidRPr="00726AD6" w:rsidRDefault="00FD0152" w:rsidP="00FD0152">
      <w:pPr>
        <w:rPr>
          <w:rFonts w:cs="Arial"/>
          <w:szCs w:val="22"/>
        </w:rPr>
      </w:pPr>
    </w:p>
    <w:p w14:paraId="05FE74EE" w14:textId="7AE607F8" w:rsidR="00FD0152" w:rsidRPr="006A7E42" w:rsidRDefault="00FD0152" w:rsidP="00FD0152">
      <w:pPr>
        <w:rPr>
          <w:rFonts w:cs="Arial"/>
          <w:b/>
          <w:color w:val="538135" w:themeColor="accent6" w:themeShade="BF"/>
          <w:szCs w:val="22"/>
        </w:rPr>
      </w:pPr>
      <w:r w:rsidRPr="006A7E42">
        <w:rPr>
          <w:rFonts w:cs="Arial"/>
          <w:b/>
          <w:color w:val="538135" w:themeColor="accent6" w:themeShade="BF"/>
          <w:szCs w:val="22"/>
        </w:rPr>
        <w:t>Opis poslova:</w:t>
      </w:r>
    </w:p>
    <w:p w14:paraId="0DD8768D" w14:textId="77777777" w:rsidR="00FD0152" w:rsidRPr="00726AD6" w:rsidRDefault="00FD0152" w:rsidP="00FD0152">
      <w:pPr>
        <w:rPr>
          <w:rFonts w:cs="Arial"/>
          <w:szCs w:val="22"/>
        </w:rPr>
      </w:pPr>
    </w:p>
    <w:p w14:paraId="0770FF65" w14:textId="77777777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  <w:lang w:val="en-US"/>
        </w:rPr>
      </w:pPr>
      <w:r w:rsidRPr="00E050B6">
        <w:rPr>
          <w:rFonts w:eastAsia="Calibri" w:cs="Arial"/>
          <w:color w:val="000000"/>
          <w:szCs w:val="22"/>
        </w:rPr>
        <w:t>vodi i organizira rad u odjelu poslova groblja i obavlja kontrolu rada svih radnika odjela poslova groblja</w:t>
      </w:r>
    </w:p>
    <w:p w14:paraId="15027B7E" w14:textId="77777777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>vodi evidenciju i raspored rada za sve radnike odjela</w:t>
      </w:r>
    </w:p>
    <w:p w14:paraId="1B485449" w14:textId="77777777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>vodi evidenciju prisutnosti za sve radnike odjela te dostavlja pravovremene izvještaje radi obračuna plaće</w:t>
      </w:r>
    </w:p>
    <w:p w14:paraId="40D6413F" w14:textId="6BB9C175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>obavlja administrativne poslove u odjelu poslova groblja: izrada i izdavanje potvrdi, rješenja i zapisnika  na temelju podataka iz grobne evidencije, prijenosi prava korištenja, razmjera grobnih mjesta te izrada i izdavanje suglasnosti za izvođenje građevinskih radova na groblju, ažuriranje promjena u grobnoj evidenciji i kartoteci grobova, izrada dopisa, poziva I obavijesti</w:t>
      </w:r>
    </w:p>
    <w:p w14:paraId="7691E7B9" w14:textId="77777777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>po potrebi ugovara i organizira sprovode te prijevoz umrlih osoba i prodaju pogrebne opreme</w:t>
      </w:r>
    </w:p>
    <w:p w14:paraId="56739C3E" w14:textId="503F8AF5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>radi obračune i izdaje fakture prodane pogrebne opreme i izvršenih usluga</w:t>
      </w:r>
    </w:p>
    <w:p w14:paraId="2C3DD010" w14:textId="30C2B0BF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>vodi i prati maloprodaju i evidenciju ulaza-izlaza pogrebne opreme kao i stanje skladišta pogrebne opreme</w:t>
      </w:r>
    </w:p>
    <w:p w14:paraId="5A63D1F9" w14:textId="38035DC3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>vodi i prati stanje osnovnih sredstava odjela poslova groblja</w:t>
      </w:r>
    </w:p>
    <w:p w14:paraId="427B2755" w14:textId="7430DB87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>vodi i prati i ažurira grobnu evidenciju</w:t>
      </w:r>
    </w:p>
    <w:p w14:paraId="09A0B49C" w14:textId="29CBD22B" w:rsidR="00E050B6" w:rsidRPr="00E050B6" w:rsidRDefault="00E050B6" w:rsidP="00E050B6">
      <w:pPr>
        <w:numPr>
          <w:ilvl w:val="0"/>
          <w:numId w:val="38"/>
        </w:numPr>
        <w:spacing w:line="259" w:lineRule="auto"/>
        <w:jc w:val="both"/>
        <w:rPr>
          <w:rFonts w:eastAsia="Calibri" w:cs="Arial"/>
          <w:color w:val="000000"/>
          <w:szCs w:val="22"/>
        </w:rPr>
      </w:pPr>
      <w:r w:rsidRPr="00E050B6">
        <w:rPr>
          <w:rFonts w:eastAsia="Calibri" w:cs="Arial"/>
          <w:color w:val="000000"/>
          <w:szCs w:val="22"/>
        </w:rPr>
        <w:t xml:space="preserve">sudjeluje u provođenju javnih nadmetanja za potrebe odjela poslova groblja te vodi brigu o tekućem </w:t>
      </w:r>
      <w:r w:rsidR="007D088B">
        <w:rPr>
          <w:rFonts w:eastAsia="Calibri" w:cs="Arial"/>
          <w:color w:val="000000"/>
          <w:szCs w:val="22"/>
        </w:rPr>
        <w:t>i</w:t>
      </w:r>
      <w:r w:rsidRPr="00E050B6">
        <w:rPr>
          <w:rFonts w:eastAsia="Calibri" w:cs="Arial"/>
          <w:color w:val="000000"/>
          <w:szCs w:val="22"/>
        </w:rPr>
        <w:t xml:space="preserve"> investicijskom održavanju</w:t>
      </w:r>
      <w:r w:rsidR="00DF68DD">
        <w:rPr>
          <w:rFonts w:eastAsia="Calibri" w:cs="Arial"/>
          <w:color w:val="000000"/>
          <w:szCs w:val="22"/>
        </w:rPr>
        <w:t>.</w:t>
      </w:r>
    </w:p>
    <w:p w14:paraId="27119F84" w14:textId="77777777" w:rsidR="007A0244" w:rsidRDefault="007A0244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157DD94D" w14:textId="77777777" w:rsidR="00B35B75" w:rsidRDefault="00B35B75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5AACA4C5" w14:textId="7BAC965E" w:rsidR="00826286" w:rsidRPr="006A7E42" w:rsidRDefault="00826286" w:rsidP="00521023">
      <w:pPr>
        <w:spacing w:line="259" w:lineRule="auto"/>
        <w:jc w:val="both"/>
        <w:rPr>
          <w:rFonts w:cs="Arial"/>
          <w:color w:val="538135" w:themeColor="accent6" w:themeShade="BF"/>
          <w:szCs w:val="22"/>
        </w:rPr>
      </w:pPr>
      <w:r w:rsidRPr="006A7E42">
        <w:rPr>
          <w:rFonts w:cs="Arial"/>
          <w:b/>
          <w:bCs/>
          <w:color w:val="538135" w:themeColor="accent6" w:themeShade="BF"/>
          <w:szCs w:val="22"/>
        </w:rPr>
        <w:t>Uvjeti (potrebna znanja i kvalifikacije) koje kandidati moraju zadovoljiti za navedeno radno mjesto su</w:t>
      </w:r>
      <w:r w:rsidRPr="006A7E42">
        <w:rPr>
          <w:rFonts w:cs="Arial"/>
          <w:color w:val="538135" w:themeColor="accent6" w:themeShade="BF"/>
          <w:szCs w:val="22"/>
        </w:rPr>
        <w:t>:</w:t>
      </w:r>
    </w:p>
    <w:p w14:paraId="24DEE6E0" w14:textId="77777777" w:rsidR="00521023" w:rsidRPr="00826286" w:rsidRDefault="00521023" w:rsidP="00521023">
      <w:pPr>
        <w:spacing w:line="259" w:lineRule="auto"/>
        <w:jc w:val="both"/>
        <w:rPr>
          <w:rFonts w:cs="Arial"/>
          <w:color w:val="70AD47" w:themeColor="accent6"/>
          <w:szCs w:val="22"/>
        </w:rPr>
      </w:pPr>
    </w:p>
    <w:p w14:paraId="164BDFF7" w14:textId="443D1EA7" w:rsidR="00521023" w:rsidRPr="00AA28E1" w:rsidRDefault="00521023" w:rsidP="00AA28E1">
      <w:pPr>
        <w:pStyle w:val="Odlomakpopisa"/>
        <w:numPr>
          <w:ilvl w:val="0"/>
          <w:numId w:val="36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AA28E1">
        <w:rPr>
          <w:rFonts w:ascii="Arial" w:hAnsi="Arial" w:cs="Arial"/>
        </w:rPr>
        <w:t>V</w:t>
      </w:r>
      <w:r w:rsidR="007D088B">
        <w:rPr>
          <w:rFonts w:ascii="Arial" w:hAnsi="Arial" w:cs="Arial"/>
        </w:rPr>
        <w:t>Š</w:t>
      </w:r>
      <w:r w:rsidRPr="00AA28E1">
        <w:rPr>
          <w:rFonts w:ascii="Arial" w:hAnsi="Arial" w:cs="Arial"/>
        </w:rPr>
        <w:t xml:space="preserve">S </w:t>
      </w:r>
      <w:r w:rsidR="004B5547">
        <w:rPr>
          <w:rFonts w:ascii="Arial" w:hAnsi="Arial" w:cs="Arial"/>
        </w:rPr>
        <w:t xml:space="preserve">/ </w:t>
      </w:r>
      <w:r w:rsidR="007D088B">
        <w:rPr>
          <w:rFonts w:ascii="Arial" w:hAnsi="Arial" w:cs="Arial"/>
        </w:rPr>
        <w:t>180</w:t>
      </w:r>
      <w:r w:rsidR="004B5547">
        <w:rPr>
          <w:rFonts w:ascii="Arial" w:hAnsi="Arial" w:cs="Arial"/>
        </w:rPr>
        <w:t xml:space="preserve"> ETCS</w:t>
      </w:r>
      <w:r w:rsidR="007D088B">
        <w:rPr>
          <w:rFonts w:ascii="Arial" w:hAnsi="Arial" w:cs="Arial"/>
        </w:rPr>
        <w:t xml:space="preserve"> - </w:t>
      </w:r>
      <w:r w:rsidRPr="00AA28E1">
        <w:rPr>
          <w:rFonts w:ascii="Arial" w:hAnsi="Arial" w:cs="Arial"/>
        </w:rPr>
        <w:t>tehnički</w:t>
      </w:r>
      <w:r w:rsidR="004B5547">
        <w:rPr>
          <w:rFonts w:ascii="Arial" w:hAnsi="Arial" w:cs="Arial"/>
        </w:rPr>
        <w:t xml:space="preserve">, biotehnički ili </w:t>
      </w:r>
      <w:r w:rsidR="007D088B">
        <w:rPr>
          <w:rFonts w:ascii="Arial" w:hAnsi="Arial" w:cs="Arial"/>
        </w:rPr>
        <w:t>društveni</w:t>
      </w:r>
      <w:r w:rsidR="004B5547">
        <w:rPr>
          <w:rFonts w:ascii="Arial" w:hAnsi="Arial" w:cs="Arial"/>
        </w:rPr>
        <w:t xml:space="preserve"> </w:t>
      </w:r>
      <w:r w:rsidRPr="00AA28E1">
        <w:rPr>
          <w:rFonts w:ascii="Arial" w:hAnsi="Arial" w:cs="Arial"/>
        </w:rPr>
        <w:t>smjer</w:t>
      </w:r>
    </w:p>
    <w:p w14:paraId="105BA7FE" w14:textId="630D032D" w:rsidR="00826286" w:rsidRDefault="00826286" w:rsidP="00AA28E1">
      <w:pPr>
        <w:pStyle w:val="Odlomakpopisa"/>
        <w:numPr>
          <w:ilvl w:val="0"/>
          <w:numId w:val="36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AA28E1">
        <w:rPr>
          <w:rFonts w:ascii="Arial" w:hAnsi="Arial" w:cs="Arial"/>
        </w:rPr>
        <w:t xml:space="preserve">Najmanje </w:t>
      </w:r>
      <w:r w:rsidR="002571DF">
        <w:rPr>
          <w:rFonts w:ascii="Arial" w:hAnsi="Arial" w:cs="Arial"/>
        </w:rPr>
        <w:t>4</w:t>
      </w:r>
      <w:r w:rsidRPr="00AA28E1">
        <w:rPr>
          <w:rFonts w:ascii="Arial" w:hAnsi="Arial" w:cs="Arial"/>
        </w:rPr>
        <w:t xml:space="preserve"> godin</w:t>
      </w:r>
      <w:r w:rsidR="002571DF">
        <w:rPr>
          <w:rFonts w:ascii="Arial" w:hAnsi="Arial" w:cs="Arial"/>
        </w:rPr>
        <w:t>e</w:t>
      </w:r>
      <w:r w:rsidRPr="00AA28E1">
        <w:rPr>
          <w:rFonts w:ascii="Arial" w:hAnsi="Arial" w:cs="Arial"/>
        </w:rPr>
        <w:t xml:space="preserve"> radnog iskustva</w:t>
      </w:r>
    </w:p>
    <w:p w14:paraId="6B7A6A6F" w14:textId="77777777" w:rsidR="00521023" w:rsidRPr="00726AD6" w:rsidRDefault="00521023" w:rsidP="00521023">
      <w:pPr>
        <w:spacing w:line="259" w:lineRule="auto"/>
        <w:ind w:left="142"/>
        <w:jc w:val="both"/>
        <w:rPr>
          <w:rFonts w:cs="Arial"/>
          <w:szCs w:val="22"/>
        </w:rPr>
      </w:pPr>
    </w:p>
    <w:p w14:paraId="3F994DF0" w14:textId="77777777" w:rsidR="00B35B75" w:rsidRDefault="00B35B75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482F00EF" w14:textId="77777777" w:rsidR="00B35B75" w:rsidRDefault="00B35B75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15EE424F" w14:textId="77777777" w:rsidR="00B35B75" w:rsidRDefault="00B35B75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7895525B" w14:textId="77777777" w:rsidR="00B35B75" w:rsidRDefault="00B35B75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7F420627" w14:textId="77777777" w:rsidR="00B35B75" w:rsidRDefault="00B35B75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</w:p>
    <w:p w14:paraId="74FA17A1" w14:textId="13856360" w:rsidR="00521023" w:rsidRPr="006A7E42" w:rsidRDefault="00521023" w:rsidP="00521023">
      <w:pPr>
        <w:spacing w:line="259" w:lineRule="auto"/>
        <w:jc w:val="both"/>
        <w:rPr>
          <w:rFonts w:cs="Arial"/>
          <w:b/>
          <w:bCs/>
          <w:color w:val="538135" w:themeColor="accent6" w:themeShade="BF"/>
          <w:szCs w:val="22"/>
        </w:rPr>
      </w:pPr>
      <w:r w:rsidRPr="006A7E42">
        <w:rPr>
          <w:rFonts w:cs="Arial"/>
          <w:b/>
          <w:bCs/>
          <w:color w:val="538135" w:themeColor="accent6" w:themeShade="BF"/>
          <w:szCs w:val="22"/>
        </w:rPr>
        <w:lastRenderedPageBreak/>
        <w:t>Dodatna znanja i vještine:</w:t>
      </w:r>
    </w:p>
    <w:p w14:paraId="39696DAE" w14:textId="6CE943D5" w:rsidR="00521023" w:rsidRDefault="0057199A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važeća </w:t>
      </w:r>
      <w:r w:rsidR="00521023" w:rsidRPr="00726AD6">
        <w:rPr>
          <w:rFonts w:ascii="Arial" w:hAnsi="Arial" w:cs="Arial"/>
        </w:rPr>
        <w:t>vozačka dozvola B kategorije</w:t>
      </w:r>
    </w:p>
    <w:p w14:paraId="3DB3A2C4" w14:textId="52E9C27E" w:rsidR="00B01499" w:rsidRDefault="00B01499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MS Windows, napredni MS Office</w:t>
      </w:r>
    </w:p>
    <w:p w14:paraId="7789C7C9" w14:textId="1FA88764" w:rsidR="006A7E42" w:rsidRDefault="008F08C3" w:rsidP="006A7E42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571DF">
        <w:rPr>
          <w:rFonts w:ascii="Arial" w:hAnsi="Arial" w:cs="Arial"/>
        </w:rPr>
        <w:t>amoinicijativnost i usmjerenost na rezultate</w:t>
      </w:r>
    </w:p>
    <w:p w14:paraId="097563FE" w14:textId="6FF80DE4" w:rsidR="006A7E42" w:rsidRPr="006A7E42" w:rsidRDefault="0034016F" w:rsidP="006A7E42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vještine upravljanja ljudima</w:t>
      </w:r>
    </w:p>
    <w:p w14:paraId="1CA17F29" w14:textId="77777777" w:rsidR="00521023" w:rsidRDefault="00521023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napredne komunikacijske vještine</w:t>
      </w:r>
    </w:p>
    <w:p w14:paraId="7A97FE4A" w14:textId="3EA70DDE" w:rsidR="00521023" w:rsidRPr="00726AD6" w:rsidRDefault="007D088B" w:rsidP="00521023">
      <w:pPr>
        <w:pStyle w:val="Odlomakpopisa"/>
        <w:numPr>
          <w:ilvl w:val="0"/>
          <w:numId w:val="34"/>
        </w:num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samostalnost u rješavanju problema</w:t>
      </w:r>
      <w:r w:rsidR="00DF68DD">
        <w:rPr>
          <w:rFonts w:ascii="Arial" w:hAnsi="Arial" w:cs="Arial"/>
        </w:rPr>
        <w:t>.</w:t>
      </w:r>
    </w:p>
    <w:p w14:paraId="2ABA532B" w14:textId="77777777" w:rsidR="00B40EA8" w:rsidRPr="00726AD6" w:rsidRDefault="00B40EA8" w:rsidP="00B40EA8">
      <w:pPr>
        <w:spacing w:line="276" w:lineRule="auto"/>
        <w:rPr>
          <w:rFonts w:cs="Arial"/>
          <w:szCs w:val="22"/>
        </w:rPr>
      </w:pPr>
    </w:p>
    <w:p w14:paraId="49156BB7" w14:textId="77777777" w:rsidR="00B40EA8" w:rsidRPr="006A7E42" w:rsidRDefault="00B40EA8" w:rsidP="00B40EA8">
      <w:pPr>
        <w:spacing w:line="276" w:lineRule="auto"/>
        <w:rPr>
          <w:rFonts w:cs="Arial"/>
          <w:b/>
          <w:bCs/>
          <w:color w:val="538135" w:themeColor="accent6" w:themeShade="BF"/>
          <w:szCs w:val="22"/>
        </w:rPr>
      </w:pPr>
      <w:r w:rsidRPr="006A7E42">
        <w:rPr>
          <w:rFonts w:cs="Arial"/>
          <w:b/>
          <w:bCs/>
          <w:color w:val="538135" w:themeColor="accent6" w:themeShade="BF"/>
          <w:szCs w:val="22"/>
        </w:rPr>
        <w:t>Način i rokovi podnošenja prijave:</w:t>
      </w:r>
    </w:p>
    <w:p w14:paraId="311FC01B" w14:textId="77777777" w:rsidR="00B40EA8" w:rsidRDefault="00B40EA8" w:rsidP="00B40EA8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751F9CB" w14:textId="749A6E14" w:rsidR="00B40EA8" w:rsidRDefault="00B40EA8" w:rsidP="00B40EA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Rok za dostavu prijava je </w:t>
      </w:r>
      <w:r w:rsidR="00826286" w:rsidRPr="00A40319">
        <w:rPr>
          <w:rFonts w:cs="Arial"/>
          <w:b/>
          <w:bCs/>
          <w:szCs w:val="22"/>
        </w:rPr>
        <w:t>31.7.2024. godine</w:t>
      </w:r>
      <w:r w:rsidRPr="00726AD6">
        <w:rPr>
          <w:rFonts w:cs="Arial"/>
          <w:szCs w:val="22"/>
        </w:rPr>
        <w:t>.</w:t>
      </w:r>
    </w:p>
    <w:p w14:paraId="439AF517" w14:textId="77777777" w:rsidR="00FD0152" w:rsidRDefault="00FD0152" w:rsidP="00FD0152">
      <w:pPr>
        <w:rPr>
          <w:rFonts w:cs="Arial"/>
          <w:szCs w:val="22"/>
        </w:rPr>
      </w:pPr>
    </w:p>
    <w:p w14:paraId="311883FA" w14:textId="695D2FAE" w:rsidR="00B40EA8" w:rsidRDefault="00B40EA8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U </w:t>
      </w:r>
      <w:r>
        <w:rPr>
          <w:rFonts w:cs="Arial"/>
          <w:szCs w:val="22"/>
        </w:rPr>
        <w:t xml:space="preserve">pisanoj </w:t>
      </w:r>
      <w:r w:rsidRPr="00726AD6">
        <w:rPr>
          <w:rFonts w:cs="Arial"/>
          <w:szCs w:val="22"/>
        </w:rPr>
        <w:t xml:space="preserve">prijavi na javni </w:t>
      </w:r>
      <w:r>
        <w:rPr>
          <w:rFonts w:cs="Arial"/>
          <w:szCs w:val="22"/>
        </w:rPr>
        <w:t>natječaj</w:t>
      </w:r>
      <w:r w:rsidRPr="00726AD6">
        <w:rPr>
          <w:rFonts w:cs="Arial"/>
          <w:szCs w:val="22"/>
        </w:rPr>
        <w:t xml:space="preserve"> navode se podaci podnositelja prijave (ime i prezime, adresa prebivališta, broj telefona/mobitela</w:t>
      </w:r>
      <w:r w:rsidR="00E94EC7">
        <w:rPr>
          <w:rFonts w:cs="Arial"/>
          <w:szCs w:val="22"/>
        </w:rPr>
        <w:t xml:space="preserve"> i</w:t>
      </w:r>
      <w:r w:rsidRPr="00726AD6">
        <w:rPr>
          <w:rFonts w:cs="Arial"/>
          <w:szCs w:val="22"/>
        </w:rPr>
        <w:t xml:space="preserve"> adresa e-pošte</w:t>
      </w:r>
      <w:r w:rsidR="00E94EC7">
        <w:rPr>
          <w:rFonts w:cs="Arial"/>
          <w:szCs w:val="22"/>
        </w:rPr>
        <w:t>)</w:t>
      </w:r>
      <w:r w:rsidRPr="00726AD6">
        <w:rPr>
          <w:rFonts w:cs="Arial"/>
          <w:szCs w:val="22"/>
        </w:rPr>
        <w:t xml:space="preserve"> isključivo za potrebe ovog postupka. </w:t>
      </w:r>
      <w:r>
        <w:rPr>
          <w:rFonts w:cs="Arial"/>
          <w:szCs w:val="22"/>
        </w:rPr>
        <w:t>Uz pisanu prijavu obvezno se prilažu sljedeći dokazi o ispunjavanju uvjeta:</w:t>
      </w:r>
    </w:p>
    <w:p w14:paraId="527A5BA6" w14:textId="77777777" w:rsidR="00B40EA8" w:rsidRPr="00726AD6" w:rsidRDefault="00B40EA8" w:rsidP="00FD0152">
      <w:pPr>
        <w:rPr>
          <w:rFonts w:cs="Arial"/>
          <w:szCs w:val="22"/>
        </w:rPr>
      </w:pPr>
    </w:p>
    <w:p w14:paraId="21CAA93A" w14:textId="18CFE3B8" w:rsidR="00FD0152" w:rsidRPr="00726AD6" w:rsidRDefault="00FD0152" w:rsidP="00726AD6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 w:rsidRPr="00726AD6">
        <w:rPr>
          <w:rFonts w:ascii="Arial" w:hAnsi="Arial" w:cs="Arial"/>
        </w:rPr>
        <w:t>Životopis</w:t>
      </w:r>
      <w:r w:rsidR="004B5547">
        <w:rPr>
          <w:rFonts w:ascii="Arial" w:hAnsi="Arial" w:cs="Arial"/>
        </w:rPr>
        <w:t xml:space="preserve"> s opisom dosadašnjeg rada</w:t>
      </w:r>
    </w:p>
    <w:p w14:paraId="76CAD575" w14:textId="77777777" w:rsidR="00FD0152" w:rsidRPr="00726AD6" w:rsidRDefault="00FD0152" w:rsidP="00726AD6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 w:rsidRPr="00726AD6">
        <w:rPr>
          <w:rFonts w:ascii="Arial" w:hAnsi="Arial" w:cs="Arial"/>
        </w:rPr>
        <w:t>Zamolba</w:t>
      </w:r>
    </w:p>
    <w:p w14:paraId="5E6BDCF8" w14:textId="77777777" w:rsidR="00FD0152" w:rsidRPr="00726AD6" w:rsidRDefault="00FD0152" w:rsidP="00726AD6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726AD6">
        <w:rPr>
          <w:rFonts w:ascii="Arial" w:hAnsi="Arial" w:cs="Arial"/>
        </w:rPr>
        <w:t>Dokaz o potrebnoj stručnoj spremi</w:t>
      </w:r>
    </w:p>
    <w:p w14:paraId="50653B72" w14:textId="4B0C8B67" w:rsidR="00FD0152" w:rsidRPr="00726AD6" w:rsidRDefault="00FD0152" w:rsidP="00726AD6">
      <w:pPr>
        <w:pStyle w:val="Odlomakpopisa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726AD6">
        <w:rPr>
          <w:rFonts w:ascii="Arial" w:hAnsi="Arial" w:cs="Arial"/>
        </w:rPr>
        <w:t>Dokaz o radnom iskustvu</w:t>
      </w:r>
      <w:r w:rsidR="00A40319">
        <w:rPr>
          <w:rFonts w:ascii="Arial" w:hAnsi="Arial" w:cs="Arial"/>
        </w:rPr>
        <w:t xml:space="preserve"> </w:t>
      </w:r>
      <w:r w:rsidR="00A40319" w:rsidRPr="00A40319">
        <w:rPr>
          <w:rFonts w:ascii="Arial" w:hAnsi="Arial" w:cs="Arial"/>
        </w:rPr>
        <w:t>(elektronički zapis o radnom stažu Hrvatskog zavoda za mirovinsko osiguranje)</w:t>
      </w:r>
    </w:p>
    <w:p w14:paraId="56A65B8E" w14:textId="77777777" w:rsidR="00FD0152" w:rsidRPr="00726AD6" w:rsidRDefault="00FD0152" w:rsidP="00FD0152">
      <w:pPr>
        <w:rPr>
          <w:rFonts w:cs="Arial"/>
          <w:szCs w:val="22"/>
        </w:rPr>
      </w:pPr>
    </w:p>
    <w:p w14:paraId="60151F7B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726AD6">
          <w:rPr>
            <w:rStyle w:val="Hiperveza"/>
            <w:rFonts w:cs="Arial"/>
            <w:color w:val="auto"/>
            <w:szCs w:val="22"/>
          </w:rPr>
          <w:t>https://www.komunalac-samobor.hr/komunalac/zastita-osobnih-podataka-c388</w:t>
        </w:r>
      </w:hyperlink>
      <w:r w:rsidRPr="00726AD6">
        <w:rPr>
          <w:rFonts w:cs="Arial"/>
          <w:szCs w:val="22"/>
        </w:rPr>
        <w:t xml:space="preserve"> </w:t>
      </w:r>
    </w:p>
    <w:p w14:paraId="131E9A86" w14:textId="77777777" w:rsidR="003C779B" w:rsidRDefault="003C779B" w:rsidP="00FD0152">
      <w:pPr>
        <w:spacing w:line="276" w:lineRule="auto"/>
        <w:rPr>
          <w:rFonts w:cs="Arial"/>
          <w:b/>
          <w:bCs/>
          <w:color w:val="388600"/>
          <w:szCs w:val="22"/>
        </w:rPr>
      </w:pPr>
    </w:p>
    <w:p w14:paraId="43810708" w14:textId="7B9B0299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Prijave na javni </w:t>
      </w:r>
      <w:r w:rsidR="003C779B">
        <w:rPr>
          <w:rFonts w:cs="Arial"/>
          <w:szCs w:val="22"/>
        </w:rPr>
        <w:t>natječaj</w:t>
      </w:r>
      <w:r w:rsidRPr="00726AD6">
        <w:rPr>
          <w:rFonts w:cs="Arial"/>
          <w:szCs w:val="22"/>
        </w:rPr>
        <w:t xml:space="preserve"> s dokazima </w:t>
      </w:r>
      <w:r w:rsidR="00886385">
        <w:rPr>
          <w:rFonts w:cs="Arial"/>
          <w:szCs w:val="22"/>
        </w:rPr>
        <w:t>o ispunjavanju uvjeta</w:t>
      </w:r>
      <w:r w:rsidRPr="00726AD6">
        <w:rPr>
          <w:rFonts w:cs="Arial"/>
          <w:szCs w:val="22"/>
        </w:rPr>
        <w:t xml:space="preserve"> podnose se pisanim putem:</w:t>
      </w:r>
    </w:p>
    <w:p w14:paraId="47F7A682" w14:textId="23540776" w:rsidR="00FD0152" w:rsidRPr="00726AD6" w:rsidRDefault="00FD0152" w:rsidP="00FD0152">
      <w:pPr>
        <w:spacing w:line="276" w:lineRule="auto"/>
        <w:ind w:left="720" w:hanging="720"/>
        <w:rPr>
          <w:rFonts w:cs="Arial"/>
          <w:szCs w:val="22"/>
        </w:rPr>
      </w:pPr>
      <w:r w:rsidRPr="00726AD6">
        <w:rPr>
          <w:rFonts w:cs="Arial"/>
          <w:szCs w:val="22"/>
        </w:rPr>
        <w:t>1)</w:t>
      </w:r>
      <w:r w:rsidRPr="00726AD6">
        <w:rPr>
          <w:rFonts w:cs="Arial"/>
          <w:szCs w:val="22"/>
        </w:rPr>
        <w:tab/>
        <w:t xml:space="preserve">Poštom na adresu Komunalac d.o.o., Ulica 151. samoborske brigade HV 2, 10430 </w:t>
      </w:r>
      <w:bookmarkStart w:id="0" w:name="_Hlk123295025"/>
      <w:r w:rsidRPr="00726AD6">
        <w:rPr>
          <w:rFonts w:cs="Arial"/>
          <w:szCs w:val="22"/>
        </w:rPr>
        <w:t xml:space="preserve">Samobor, s naznakom „javni </w:t>
      </w:r>
      <w:r w:rsidR="00E94EC7">
        <w:rPr>
          <w:rFonts w:cs="Arial"/>
          <w:szCs w:val="22"/>
        </w:rPr>
        <w:t>natječaj</w:t>
      </w:r>
      <w:r w:rsidR="00AD7B3B">
        <w:rPr>
          <w:rFonts w:cs="Arial"/>
          <w:szCs w:val="22"/>
        </w:rPr>
        <w:t xml:space="preserve"> za zapošljavanje</w:t>
      </w:r>
      <w:r w:rsidRPr="00726AD6">
        <w:rPr>
          <w:rFonts w:cs="Arial"/>
          <w:szCs w:val="22"/>
        </w:rPr>
        <w:t>“</w:t>
      </w:r>
      <w:bookmarkEnd w:id="0"/>
    </w:p>
    <w:p w14:paraId="02BB9296" w14:textId="383A7793" w:rsidR="00FD0152" w:rsidRPr="00726AD6" w:rsidRDefault="00FD0152" w:rsidP="00FD0152">
      <w:pPr>
        <w:spacing w:line="276" w:lineRule="auto"/>
        <w:rPr>
          <w:rFonts w:cs="Arial"/>
          <w:szCs w:val="22"/>
        </w:rPr>
      </w:pPr>
      <w:r w:rsidRPr="00726AD6">
        <w:rPr>
          <w:rFonts w:cs="Arial"/>
          <w:szCs w:val="22"/>
        </w:rPr>
        <w:t>2)</w:t>
      </w:r>
      <w:r w:rsidRPr="00726AD6">
        <w:rPr>
          <w:rFonts w:cs="Arial"/>
          <w:szCs w:val="22"/>
        </w:rPr>
        <w:tab/>
        <w:t>Na e-mail adresu: ljudski-resursi@komunalac-samobor.hr, s naznakom: „Prijava za radno mjesto – „</w:t>
      </w:r>
      <w:r w:rsidR="00881AC9">
        <w:rPr>
          <w:rFonts w:cs="Arial"/>
          <w:szCs w:val="22"/>
        </w:rPr>
        <w:t xml:space="preserve">VODITELJ </w:t>
      </w:r>
      <w:r w:rsidR="00DF68DD">
        <w:rPr>
          <w:rFonts w:cs="Arial"/>
          <w:szCs w:val="22"/>
        </w:rPr>
        <w:t>ODJELA POSLOVA GROBLJA</w:t>
      </w:r>
      <w:r w:rsidRPr="00726AD6">
        <w:rPr>
          <w:rFonts w:cs="Arial"/>
          <w:szCs w:val="22"/>
        </w:rPr>
        <w:t>“</w:t>
      </w:r>
    </w:p>
    <w:p w14:paraId="70F3314C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</w:p>
    <w:p w14:paraId="3CB72247" w14:textId="77777777" w:rsidR="00FD0152" w:rsidRPr="00726AD6" w:rsidRDefault="00FD0152" w:rsidP="00FD0152">
      <w:pPr>
        <w:spacing w:line="276" w:lineRule="auto"/>
        <w:rPr>
          <w:rFonts w:cs="Arial"/>
          <w:szCs w:val="22"/>
        </w:rPr>
      </w:pPr>
    </w:p>
    <w:p w14:paraId="41C6DA67" w14:textId="64099041" w:rsidR="00B40EA8" w:rsidRPr="00726AD6" w:rsidRDefault="00B40EA8" w:rsidP="00FD0152">
      <w:pPr>
        <w:spacing w:line="276" w:lineRule="auto"/>
        <w:rPr>
          <w:rFonts w:cs="Arial"/>
          <w:szCs w:val="22"/>
        </w:rPr>
      </w:pPr>
      <w:r w:rsidRPr="00AA28E1">
        <w:rPr>
          <w:rFonts w:cs="Arial"/>
          <w:szCs w:val="22"/>
        </w:rPr>
        <w:t xml:space="preserve">Komunalac d.o.o. zadržava pravo poništenja natječaja, u cijelosti i/ili u dijelu te ne prihvatiti ni jednu dostavljenu </w:t>
      </w:r>
      <w:r w:rsidR="00A40319">
        <w:rPr>
          <w:rFonts w:cs="Arial"/>
          <w:szCs w:val="22"/>
        </w:rPr>
        <w:t>prijavu</w:t>
      </w:r>
      <w:r w:rsidRPr="00AA28E1">
        <w:rPr>
          <w:rFonts w:cs="Arial"/>
          <w:szCs w:val="22"/>
        </w:rPr>
        <w:t>.</w:t>
      </w:r>
    </w:p>
    <w:p w14:paraId="2DF9A9B2" w14:textId="77777777" w:rsidR="00FD0152" w:rsidRPr="00726AD6" w:rsidRDefault="00FD0152" w:rsidP="00FD0152">
      <w:pPr>
        <w:rPr>
          <w:rFonts w:cs="Arial"/>
          <w:szCs w:val="22"/>
        </w:rPr>
      </w:pPr>
    </w:p>
    <w:p w14:paraId="5DEFE4C2" w14:textId="77777777" w:rsidR="00FD0152" w:rsidRPr="00726AD6" w:rsidRDefault="00FD0152" w:rsidP="00FD0152">
      <w:pPr>
        <w:rPr>
          <w:rFonts w:cs="Arial"/>
          <w:szCs w:val="22"/>
        </w:rPr>
      </w:pPr>
    </w:p>
    <w:p w14:paraId="5727D12C" w14:textId="77777777" w:rsidR="00FD0152" w:rsidRPr="00726AD6" w:rsidRDefault="00FD0152" w:rsidP="00FD0152">
      <w:pPr>
        <w:rPr>
          <w:rFonts w:cs="Arial"/>
          <w:szCs w:val="22"/>
        </w:rPr>
      </w:pPr>
    </w:p>
    <w:p w14:paraId="2D907800" w14:textId="77777777" w:rsidR="00FD0152" w:rsidRPr="00726AD6" w:rsidRDefault="00FD0152" w:rsidP="00FD0152">
      <w:pPr>
        <w:rPr>
          <w:rFonts w:cs="Arial"/>
          <w:szCs w:val="22"/>
        </w:rPr>
      </w:pPr>
    </w:p>
    <w:p w14:paraId="1A586AE0" w14:textId="77777777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 xml:space="preserve">         </w:t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Direktor:</w:t>
      </w:r>
    </w:p>
    <w:p w14:paraId="4D08C2CE" w14:textId="77777777" w:rsidR="00FD0152" w:rsidRPr="00726AD6" w:rsidRDefault="00FD0152" w:rsidP="00FD0152">
      <w:pPr>
        <w:rPr>
          <w:rFonts w:cs="Arial"/>
          <w:szCs w:val="22"/>
        </w:rPr>
      </w:pPr>
    </w:p>
    <w:p w14:paraId="642631D9" w14:textId="77777777" w:rsidR="00FD0152" w:rsidRPr="00726AD6" w:rsidRDefault="00FD0152" w:rsidP="00FD0152">
      <w:pPr>
        <w:rPr>
          <w:rFonts w:cs="Arial"/>
          <w:szCs w:val="22"/>
        </w:rPr>
      </w:pPr>
    </w:p>
    <w:p w14:paraId="285349F2" w14:textId="77777777" w:rsidR="00FD0152" w:rsidRPr="00726AD6" w:rsidRDefault="00FD0152" w:rsidP="00FD0152">
      <w:pPr>
        <w:rPr>
          <w:rFonts w:cs="Arial"/>
          <w:szCs w:val="22"/>
        </w:rPr>
      </w:pPr>
      <w:r w:rsidRPr="00726AD6">
        <w:rPr>
          <w:rFonts w:cs="Arial"/>
          <w:szCs w:val="22"/>
        </w:rPr>
        <w:t xml:space="preserve">  </w:t>
      </w:r>
      <w:r w:rsidRPr="00726AD6">
        <w:rPr>
          <w:rFonts w:cs="Arial"/>
          <w:szCs w:val="22"/>
        </w:rPr>
        <w:tab/>
        <w:t xml:space="preserve">  </w:t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_______________________</w:t>
      </w:r>
    </w:p>
    <w:p w14:paraId="1E4882E9" w14:textId="77777777" w:rsidR="00FD0152" w:rsidRPr="00726AD6" w:rsidRDefault="00FD0152" w:rsidP="00FD0152">
      <w:pPr>
        <w:rPr>
          <w:rFonts w:cs="Arial"/>
          <w:sz w:val="20"/>
        </w:rPr>
      </w:pP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</w:r>
      <w:r w:rsidRPr="00726AD6">
        <w:rPr>
          <w:rFonts w:cs="Arial"/>
          <w:szCs w:val="22"/>
        </w:rPr>
        <w:tab/>
        <w:t>Renato Raguž, dipl. ing. stroj</w:t>
      </w:r>
      <w:r w:rsidRPr="00726AD6">
        <w:rPr>
          <w:rFonts w:cs="Arial"/>
          <w:sz w:val="20"/>
        </w:rPr>
        <w:t>.</w:t>
      </w:r>
    </w:p>
    <w:sectPr w:rsidR="00FD0152" w:rsidRPr="00726AD6" w:rsidSect="004B34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24CD1" w14:textId="77777777" w:rsidR="00D236CF" w:rsidRDefault="00D236CF">
      <w:r>
        <w:separator/>
      </w:r>
    </w:p>
    <w:p w14:paraId="2229C24C" w14:textId="77777777" w:rsidR="00D236CF" w:rsidRDefault="00D236CF"/>
  </w:endnote>
  <w:endnote w:type="continuationSeparator" w:id="0">
    <w:p w14:paraId="6E45E7BE" w14:textId="77777777" w:rsidR="00D236CF" w:rsidRDefault="00D236CF">
      <w:r>
        <w:continuationSeparator/>
      </w:r>
    </w:p>
    <w:p w14:paraId="0AD863A1" w14:textId="77777777" w:rsidR="00D236CF" w:rsidRDefault="00D23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C6109" w14:textId="26CD15D0" w:rsidR="00FB059D" w:rsidRDefault="00E815CE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243D27FA">
              <wp:simplePos x="0" y="0"/>
              <wp:positionH relativeFrom="page">
                <wp:posOffset>356721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1ACD8DF5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</w:t>
                          </w:r>
                          <w:r w:rsidR="000F3A71" w:rsidRPr="000F3A71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8.019.260,00 euro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1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dbWqiN4AAAAJAQAADwAA&#10;AGRycy9kb3ducmV2LnhtbEyPTU/DMAyG70j8h8hI3LaUqi2j1J0QiCuI8SFxyxqvrWicqsnW8u8x&#10;J7jZ8qPXz1ttFzeoE02h94xwtU5AETfe9twivL0+rjagQjRszeCZEL4pwLY+P6tMaf3ML3TaxVZJ&#10;CIfSIHQxjqXWoenImbD2I7HcDn5yJso6tdpOZpZwN+g0SQrtTM/yoTMj3XfUfO2ODuH96fD5kSXP&#10;7YPLx9kviWZ3oxEvL5a7W1CRlvgHw6++qEMtTnt/ZBvUgJAXqZAIqywvQAlwnW9k2CMUaQa6rvT/&#10;BvUPAA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HW1qojeAAAACQEAAA8AAAAAAAAA&#10;AAAAAAAAyQQAAGRycy9kb3ducmV2LnhtbFBLBQYAAAAABAAEAPMAAADUBQAAAAA=&#10;" filled="f" stroked="f">
              <v:textbox>
                <w:txbxContent>
                  <w:p w14:paraId="3B7586ED" w14:textId="1ACD8DF5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</w:t>
                    </w:r>
                    <w:r w:rsidR="000F3A71" w:rsidRPr="000F3A71">
                      <w:rPr>
                        <w:rFonts w:cs="Arial"/>
                        <w:noProof/>
                        <w:sz w:val="11"/>
                        <w:szCs w:val="11"/>
                      </w:rPr>
                      <w:t>8.019.260,00 euro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473FD">
      <w:rPr>
        <w:noProof/>
      </w:rPr>
      <w:drawing>
        <wp:anchor distT="0" distB="0" distL="114300" distR="114300" simplePos="0" relativeHeight="251672576" behindDoc="1" locked="0" layoutInCell="1" allowOverlap="1" wp14:anchorId="47B25E66" wp14:editId="374F1E75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058506725" name="Slika 1058506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A6ED5" w14:textId="77777777" w:rsidR="00D236CF" w:rsidRDefault="00D236CF">
      <w:r>
        <w:separator/>
      </w:r>
    </w:p>
    <w:p w14:paraId="669AD345" w14:textId="77777777" w:rsidR="00D236CF" w:rsidRDefault="00D236CF"/>
  </w:footnote>
  <w:footnote w:type="continuationSeparator" w:id="0">
    <w:p w14:paraId="2E9CAABF" w14:textId="77777777" w:rsidR="00D236CF" w:rsidRDefault="00D236CF">
      <w:r>
        <w:continuationSeparator/>
      </w:r>
    </w:p>
    <w:p w14:paraId="4B4F34C8" w14:textId="77777777" w:rsidR="00D236CF" w:rsidRDefault="00D236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83387436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E751" w14:textId="3C60375F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20A12DDE">
          <wp:simplePos x="0" y="0"/>
          <wp:positionH relativeFrom="margin">
            <wp:posOffset>-507577</wp:posOffset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82604920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2E427447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0844"/>
    <w:multiLevelType w:val="hybridMultilevel"/>
    <w:tmpl w:val="AA621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04B14"/>
    <w:multiLevelType w:val="hybridMultilevel"/>
    <w:tmpl w:val="B03C89EA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963"/>
    <w:multiLevelType w:val="hybridMultilevel"/>
    <w:tmpl w:val="19E4B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5DEE"/>
    <w:multiLevelType w:val="hybridMultilevel"/>
    <w:tmpl w:val="9C12F0BE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B1BC4"/>
    <w:multiLevelType w:val="hybridMultilevel"/>
    <w:tmpl w:val="AA52A0EA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7F7C"/>
    <w:multiLevelType w:val="hybridMultilevel"/>
    <w:tmpl w:val="B37E5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F4D95"/>
    <w:multiLevelType w:val="hybridMultilevel"/>
    <w:tmpl w:val="42CCE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C45AC"/>
    <w:multiLevelType w:val="hybridMultilevel"/>
    <w:tmpl w:val="5950B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30"/>
  </w:num>
  <w:num w:numId="3" w16cid:durableId="1900167987">
    <w:abstractNumId w:val="6"/>
  </w:num>
  <w:num w:numId="4" w16cid:durableId="1782530789">
    <w:abstractNumId w:val="14"/>
  </w:num>
  <w:num w:numId="5" w16cid:durableId="1344013555">
    <w:abstractNumId w:val="18"/>
  </w:num>
  <w:num w:numId="6" w16cid:durableId="259530160">
    <w:abstractNumId w:val="9"/>
  </w:num>
  <w:num w:numId="7" w16cid:durableId="2111925622">
    <w:abstractNumId w:val="27"/>
  </w:num>
  <w:num w:numId="8" w16cid:durableId="6005721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5"/>
  </w:num>
  <w:num w:numId="10" w16cid:durableId="7550601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21"/>
  </w:num>
  <w:num w:numId="13" w16cid:durableId="1328555196">
    <w:abstractNumId w:val="20"/>
  </w:num>
  <w:num w:numId="14" w16cid:durableId="1339625001">
    <w:abstractNumId w:val="2"/>
  </w:num>
  <w:num w:numId="15" w16cid:durableId="1575698459">
    <w:abstractNumId w:val="12"/>
  </w:num>
  <w:num w:numId="16" w16cid:durableId="1992979697">
    <w:abstractNumId w:val="13"/>
  </w:num>
  <w:num w:numId="17" w16cid:durableId="1608153651">
    <w:abstractNumId w:val="0"/>
  </w:num>
  <w:num w:numId="18" w16cid:durableId="1734234783">
    <w:abstractNumId w:val="5"/>
  </w:num>
  <w:num w:numId="19" w16cid:durableId="940721637">
    <w:abstractNumId w:val="29"/>
  </w:num>
  <w:num w:numId="20" w16cid:durableId="9093897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11"/>
  </w:num>
  <w:num w:numId="22" w16cid:durableId="1124499004">
    <w:abstractNumId w:val="31"/>
  </w:num>
  <w:num w:numId="23" w16cid:durableId="1623654745">
    <w:abstractNumId w:val="3"/>
  </w:num>
  <w:num w:numId="24" w16cid:durableId="1939017734">
    <w:abstractNumId w:val="1"/>
  </w:num>
  <w:num w:numId="25" w16cid:durableId="978070501">
    <w:abstractNumId w:val="32"/>
  </w:num>
  <w:num w:numId="26" w16cid:durableId="594365136">
    <w:abstractNumId w:val="8"/>
  </w:num>
  <w:num w:numId="27" w16cid:durableId="1837109745">
    <w:abstractNumId w:val="26"/>
  </w:num>
  <w:num w:numId="28" w16cid:durableId="1309629554">
    <w:abstractNumId w:val="23"/>
  </w:num>
  <w:num w:numId="29" w16cid:durableId="891188994">
    <w:abstractNumId w:val="24"/>
  </w:num>
  <w:num w:numId="30" w16cid:durableId="383064103">
    <w:abstractNumId w:val="10"/>
  </w:num>
  <w:num w:numId="31" w16cid:durableId="1822967245">
    <w:abstractNumId w:val="34"/>
  </w:num>
  <w:num w:numId="32" w16cid:durableId="156697838">
    <w:abstractNumId w:val="25"/>
  </w:num>
  <w:num w:numId="33" w16cid:durableId="55395050">
    <w:abstractNumId w:val="7"/>
  </w:num>
  <w:num w:numId="34" w16cid:durableId="1897623055">
    <w:abstractNumId w:val="4"/>
  </w:num>
  <w:num w:numId="35" w16cid:durableId="1094789143">
    <w:abstractNumId w:val="17"/>
  </w:num>
  <w:num w:numId="36" w16cid:durableId="583299385">
    <w:abstractNumId w:val="28"/>
  </w:num>
  <w:num w:numId="37" w16cid:durableId="1731270269">
    <w:abstractNumId w:val="33"/>
  </w:num>
  <w:num w:numId="38" w16cid:durableId="4228036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77DA"/>
    <w:rsid w:val="000403DA"/>
    <w:rsid w:val="000458B5"/>
    <w:rsid w:val="00046F37"/>
    <w:rsid w:val="0005559F"/>
    <w:rsid w:val="0006024B"/>
    <w:rsid w:val="00062B09"/>
    <w:rsid w:val="00062B25"/>
    <w:rsid w:val="00071AFA"/>
    <w:rsid w:val="000846A5"/>
    <w:rsid w:val="00085D55"/>
    <w:rsid w:val="0008628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0764"/>
    <w:rsid w:val="000D3285"/>
    <w:rsid w:val="000D3BE0"/>
    <w:rsid w:val="000E1B41"/>
    <w:rsid w:val="000E5117"/>
    <w:rsid w:val="000E78F3"/>
    <w:rsid w:val="000F148B"/>
    <w:rsid w:val="000F18A9"/>
    <w:rsid w:val="000F24C0"/>
    <w:rsid w:val="000F3A71"/>
    <w:rsid w:val="000F7B8F"/>
    <w:rsid w:val="0010072A"/>
    <w:rsid w:val="00102712"/>
    <w:rsid w:val="00103F37"/>
    <w:rsid w:val="00104F9B"/>
    <w:rsid w:val="00106F3B"/>
    <w:rsid w:val="00110A6C"/>
    <w:rsid w:val="001203FC"/>
    <w:rsid w:val="00122709"/>
    <w:rsid w:val="0012295E"/>
    <w:rsid w:val="00124CC0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4E5"/>
    <w:rsid w:val="0017360A"/>
    <w:rsid w:val="00173887"/>
    <w:rsid w:val="001745DA"/>
    <w:rsid w:val="001746CB"/>
    <w:rsid w:val="00174D0A"/>
    <w:rsid w:val="00174DC2"/>
    <w:rsid w:val="00175CA7"/>
    <w:rsid w:val="0017649F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4950"/>
    <w:rsid w:val="0020559F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571DF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016F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0BF0"/>
    <w:rsid w:val="003B4A49"/>
    <w:rsid w:val="003B4B04"/>
    <w:rsid w:val="003C02B7"/>
    <w:rsid w:val="003C4C44"/>
    <w:rsid w:val="003C779B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E75CA"/>
    <w:rsid w:val="003F1380"/>
    <w:rsid w:val="00402D29"/>
    <w:rsid w:val="00411DE3"/>
    <w:rsid w:val="0041315D"/>
    <w:rsid w:val="004133C1"/>
    <w:rsid w:val="00420956"/>
    <w:rsid w:val="00422203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B342D"/>
    <w:rsid w:val="004B5547"/>
    <w:rsid w:val="004C00AE"/>
    <w:rsid w:val="004C00EF"/>
    <w:rsid w:val="004C0267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1023"/>
    <w:rsid w:val="00522569"/>
    <w:rsid w:val="00523711"/>
    <w:rsid w:val="00526BD9"/>
    <w:rsid w:val="0053141E"/>
    <w:rsid w:val="00533F71"/>
    <w:rsid w:val="00540F53"/>
    <w:rsid w:val="005473FD"/>
    <w:rsid w:val="0055058F"/>
    <w:rsid w:val="00554791"/>
    <w:rsid w:val="00554E19"/>
    <w:rsid w:val="00555D36"/>
    <w:rsid w:val="00556096"/>
    <w:rsid w:val="00557016"/>
    <w:rsid w:val="00557833"/>
    <w:rsid w:val="00564CE5"/>
    <w:rsid w:val="00565A38"/>
    <w:rsid w:val="0057199A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5F75A5"/>
    <w:rsid w:val="0060434E"/>
    <w:rsid w:val="006043A7"/>
    <w:rsid w:val="00605DBC"/>
    <w:rsid w:val="00610F98"/>
    <w:rsid w:val="006138B7"/>
    <w:rsid w:val="0061455F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377D2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A7E42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D7438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218B"/>
    <w:rsid w:val="00723DD5"/>
    <w:rsid w:val="007244EF"/>
    <w:rsid w:val="00726A2C"/>
    <w:rsid w:val="00726AD6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0244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088B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6286"/>
    <w:rsid w:val="00827AE8"/>
    <w:rsid w:val="008302DC"/>
    <w:rsid w:val="00830F0E"/>
    <w:rsid w:val="0083130C"/>
    <w:rsid w:val="00832B36"/>
    <w:rsid w:val="00833103"/>
    <w:rsid w:val="00835FA6"/>
    <w:rsid w:val="00841037"/>
    <w:rsid w:val="00843A88"/>
    <w:rsid w:val="00846FF6"/>
    <w:rsid w:val="008470EE"/>
    <w:rsid w:val="0084729E"/>
    <w:rsid w:val="008473E7"/>
    <w:rsid w:val="0085339A"/>
    <w:rsid w:val="00854BE1"/>
    <w:rsid w:val="00855AB1"/>
    <w:rsid w:val="00856A6B"/>
    <w:rsid w:val="00861257"/>
    <w:rsid w:val="00861DC4"/>
    <w:rsid w:val="00865E55"/>
    <w:rsid w:val="00872F86"/>
    <w:rsid w:val="008802E5"/>
    <w:rsid w:val="00880C78"/>
    <w:rsid w:val="00881AC9"/>
    <w:rsid w:val="0088303A"/>
    <w:rsid w:val="00883DBE"/>
    <w:rsid w:val="00886385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08C3"/>
    <w:rsid w:val="008F19F0"/>
    <w:rsid w:val="008F3C93"/>
    <w:rsid w:val="008F5392"/>
    <w:rsid w:val="00903A37"/>
    <w:rsid w:val="00912103"/>
    <w:rsid w:val="00914B3C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750F2"/>
    <w:rsid w:val="00985D88"/>
    <w:rsid w:val="009862E3"/>
    <w:rsid w:val="00987608"/>
    <w:rsid w:val="00995975"/>
    <w:rsid w:val="00997E1F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9F44F3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319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28E1"/>
    <w:rsid w:val="00AA6633"/>
    <w:rsid w:val="00AB0571"/>
    <w:rsid w:val="00AC2CD8"/>
    <w:rsid w:val="00AC5D2A"/>
    <w:rsid w:val="00AC6F1F"/>
    <w:rsid w:val="00AD0185"/>
    <w:rsid w:val="00AD231E"/>
    <w:rsid w:val="00AD7B3B"/>
    <w:rsid w:val="00AE0384"/>
    <w:rsid w:val="00AE1261"/>
    <w:rsid w:val="00AE63A0"/>
    <w:rsid w:val="00AE79F7"/>
    <w:rsid w:val="00AF1A5E"/>
    <w:rsid w:val="00AF257E"/>
    <w:rsid w:val="00B001C4"/>
    <w:rsid w:val="00B01499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B75"/>
    <w:rsid w:val="00B35C7B"/>
    <w:rsid w:val="00B4015E"/>
    <w:rsid w:val="00B40990"/>
    <w:rsid w:val="00B40EA8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BF3356"/>
    <w:rsid w:val="00C0084A"/>
    <w:rsid w:val="00C0154D"/>
    <w:rsid w:val="00C03889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1F18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5C7C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36CF"/>
    <w:rsid w:val="00D279FD"/>
    <w:rsid w:val="00D30A09"/>
    <w:rsid w:val="00D34E30"/>
    <w:rsid w:val="00D36331"/>
    <w:rsid w:val="00D45699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97E5C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1993"/>
    <w:rsid w:val="00DF2D13"/>
    <w:rsid w:val="00DF636E"/>
    <w:rsid w:val="00DF68DD"/>
    <w:rsid w:val="00E0104E"/>
    <w:rsid w:val="00E02EB2"/>
    <w:rsid w:val="00E050B6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15CE"/>
    <w:rsid w:val="00E8263D"/>
    <w:rsid w:val="00E85EAD"/>
    <w:rsid w:val="00E86733"/>
    <w:rsid w:val="00E92868"/>
    <w:rsid w:val="00E94AF0"/>
    <w:rsid w:val="00E94EC7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2A09"/>
    <w:rsid w:val="00EF3E26"/>
    <w:rsid w:val="00EF56E3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152"/>
    <w:rsid w:val="00FD0E66"/>
    <w:rsid w:val="00FD3E96"/>
    <w:rsid w:val="00FD5281"/>
    <w:rsid w:val="00FD6485"/>
    <w:rsid w:val="00FE0BA9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3191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7</cp:revision>
  <cp:lastPrinted>2024-06-27T11:39:00Z</cp:lastPrinted>
  <dcterms:created xsi:type="dcterms:W3CDTF">2024-06-28T07:55:00Z</dcterms:created>
  <dcterms:modified xsi:type="dcterms:W3CDTF">2024-06-28T11:21:00Z</dcterms:modified>
</cp:coreProperties>
</file>