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95ED1" w14:textId="4D6E72E7" w:rsidR="00FD0152" w:rsidRPr="00DB0F9D" w:rsidRDefault="00FD0152" w:rsidP="00FD0152">
      <w:pPr>
        <w:rPr>
          <w:rFonts w:cs="Arial"/>
          <w:szCs w:val="22"/>
        </w:rPr>
      </w:pPr>
      <w:r w:rsidRPr="00DB0F9D">
        <w:rPr>
          <w:rFonts w:cs="Arial"/>
          <w:szCs w:val="22"/>
        </w:rPr>
        <w:t xml:space="preserve">KLASA:   </w:t>
      </w:r>
      <w:r w:rsidR="000C749F" w:rsidRPr="00DB0F9D">
        <w:rPr>
          <w:rFonts w:cs="Arial"/>
          <w:szCs w:val="22"/>
        </w:rPr>
        <w:t xml:space="preserve"> </w:t>
      </w:r>
      <w:r w:rsidR="000654BD" w:rsidRPr="000654BD">
        <w:rPr>
          <w:rFonts w:cs="Arial"/>
          <w:szCs w:val="22"/>
        </w:rPr>
        <w:t>112-01/24-02/20</w:t>
      </w:r>
    </w:p>
    <w:p w14:paraId="3F876B51" w14:textId="374B54E8" w:rsidR="00FD0152" w:rsidRPr="00DB0F9D" w:rsidRDefault="00FD0152" w:rsidP="00FD0152">
      <w:pPr>
        <w:rPr>
          <w:rFonts w:cs="Arial"/>
          <w:color w:val="339933"/>
          <w:szCs w:val="22"/>
        </w:rPr>
      </w:pPr>
      <w:r w:rsidRPr="00DB0F9D">
        <w:rPr>
          <w:rFonts w:cs="Arial"/>
          <w:szCs w:val="22"/>
        </w:rPr>
        <w:t xml:space="preserve">URBROJ: </w:t>
      </w:r>
      <w:r w:rsidR="000654BD" w:rsidRPr="000654BD">
        <w:rPr>
          <w:rFonts w:cs="Arial"/>
          <w:szCs w:val="22"/>
        </w:rPr>
        <w:t>238-27-159-02-01/11-24-1</w:t>
      </w:r>
    </w:p>
    <w:p w14:paraId="492CD1C6" w14:textId="2AB8D571" w:rsidR="00FD0152" w:rsidRPr="00DB0F9D" w:rsidRDefault="00FD0152" w:rsidP="00FD0152">
      <w:pPr>
        <w:rPr>
          <w:rFonts w:cs="Arial"/>
          <w:szCs w:val="22"/>
        </w:rPr>
      </w:pPr>
      <w:r w:rsidRPr="00DB0F9D">
        <w:rPr>
          <w:rFonts w:cs="Arial"/>
          <w:szCs w:val="22"/>
        </w:rPr>
        <w:t xml:space="preserve">Samobor, </w:t>
      </w:r>
      <w:r w:rsidR="00CE7BE0">
        <w:rPr>
          <w:rFonts w:cs="Arial"/>
          <w:szCs w:val="22"/>
        </w:rPr>
        <w:t>10</w:t>
      </w:r>
      <w:r w:rsidR="0029727F" w:rsidRPr="00DB0F9D">
        <w:rPr>
          <w:rFonts w:cs="Arial"/>
          <w:szCs w:val="22"/>
        </w:rPr>
        <w:t>.07</w:t>
      </w:r>
      <w:r w:rsidRPr="00DB0F9D">
        <w:rPr>
          <w:rFonts w:cs="Arial"/>
          <w:szCs w:val="22"/>
        </w:rPr>
        <w:t>.2024. godine.</w:t>
      </w:r>
    </w:p>
    <w:p w14:paraId="5778807B" w14:textId="77777777" w:rsidR="00FD0152" w:rsidRPr="00DB0F9D" w:rsidRDefault="00FD0152" w:rsidP="00FD0152">
      <w:pPr>
        <w:rPr>
          <w:rFonts w:cs="Arial"/>
          <w:szCs w:val="22"/>
        </w:rPr>
      </w:pPr>
    </w:p>
    <w:p w14:paraId="69423304" w14:textId="77777777" w:rsidR="00521023" w:rsidRPr="00DB0F9D" w:rsidRDefault="00521023" w:rsidP="00FD0152">
      <w:pPr>
        <w:rPr>
          <w:rFonts w:cs="Arial"/>
          <w:sz w:val="20"/>
        </w:rPr>
      </w:pPr>
    </w:p>
    <w:p w14:paraId="1426B544" w14:textId="77777777" w:rsidR="00FD0152" w:rsidRPr="00DB0F9D" w:rsidRDefault="00FD0152" w:rsidP="00FD0152">
      <w:pPr>
        <w:rPr>
          <w:rFonts w:cs="Arial"/>
          <w:sz w:val="20"/>
        </w:rPr>
      </w:pPr>
    </w:p>
    <w:p w14:paraId="2C04A9D3" w14:textId="77777777" w:rsidR="00FD0152" w:rsidRPr="00DB0F9D" w:rsidRDefault="00FD0152" w:rsidP="00521023">
      <w:pPr>
        <w:jc w:val="center"/>
        <w:rPr>
          <w:rFonts w:cs="Arial"/>
          <w:b/>
          <w:sz w:val="24"/>
          <w:szCs w:val="24"/>
        </w:rPr>
      </w:pPr>
      <w:r w:rsidRPr="00DB0F9D">
        <w:rPr>
          <w:rFonts w:cs="Arial"/>
          <w:b/>
          <w:sz w:val="24"/>
          <w:szCs w:val="24"/>
        </w:rPr>
        <w:t>JAVNI NATJEČAJ ZA ZAPOŠLJAVANJE</w:t>
      </w:r>
    </w:p>
    <w:p w14:paraId="49F3DF5D" w14:textId="77777777" w:rsidR="00FD0152" w:rsidRPr="00DB0F9D" w:rsidRDefault="00FD0152" w:rsidP="00521023">
      <w:pPr>
        <w:jc w:val="center"/>
        <w:rPr>
          <w:rFonts w:cs="Arial"/>
          <w:b/>
          <w:sz w:val="24"/>
          <w:szCs w:val="24"/>
        </w:rPr>
      </w:pPr>
    </w:p>
    <w:p w14:paraId="1648D422" w14:textId="77777777" w:rsidR="00FD0152" w:rsidRPr="00DB0F9D" w:rsidRDefault="00FD0152" w:rsidP="00521023">
      <w:pPr>
        <w:jc w:val="center"/>
        <w:rPr>
          <w:rFonts w:cs="Arial"/>
          <w:b/>
          <w:sz w:val="24"/>
          <w:szCs w:val="24"/>
        </w:rPr>
      </w:pPr>
    </w:p>
    <w:p w14:paraId="02FEDCDE" w14:textId="6E4306FA" w:rsidR="00FD0152" w:rsidRPr="00DB0F9D" w:rsidRDefault="000654BD" w:rsidP="00E30B0C">
      <w:pPr>
        <w:jc w:val="center"/>
        <w:rPr>
          <w:rFonts w:cs="Arial"/>
          <w:b/>
          <w:color w:val="388600"/>
          <w:sz w:val="28"/>
          <w:szCs w:val="28"/>
        </w:rPr>
      </w:pPr>
      <w:r>
        <w:rPr>
          <w:rFonts w:cs="Arial"/>
          <w:b/>
          <w:color w:val="388600"/>
          <w:sz w:val="28"/>
          <w:szCs w:val="28"/>
        </w:rPr>
        <w:t>Voditelj Službe za poslovnu logistiku</w:t>
      </w:r>
      <w:r w:rsidR="00521023" w:rsidRPr="00DB0F9D">
        <w:rPr>
          <w:rFonts w:cs="Arial"/>
          <w:b/>
          <w:color w:val="388600"/>
          <w:sz w:val="28"/>
          <w:szCs w:val="28"/>
        </w:rPr>
        <w:t xml:space="preserve"> (m/ž)</w:t>
      </w:r>
    </w:p>
    <w:p w14:paraId="459F6E57" w14:textId="77777777" w:rsidR="005F75A5" w:rsidRPr="00DB0F9D" w:rsidRDefault="005F75A5" w:rsidP="00521023">
      <w:pPr>
        <w:ind w:left="1440"/>
        <w:rPr>
          <w:rFonts w:cs="Arial"/>
          <w:b/>
          <w:color w:val="388600"/>
          <w:sz w:val="28"/>
          <w:szCs w:val="28"/>
        </w:rPr>
      </w:pPr>
    </w:p>
    <w:p w14:paraId="765D374D" w14:textId="030C6003" w:rsidR="00FD0152" w:rsidRPr="00DB0F9D" w:rsidRDefault="00826286" w:rsidP="00E30B0C">
      <w:pPr>
        <w:jc w:val="center"/>
        <w:rPr>
          <w:rFonts w:cs="Arial"/>
          <w:b/>
          <w:szCs w:val="22"/>
        </w:rPr>
      </w:pPr>
      <w:r w:rsidRPr="00DB0F9D">
        <w:rPr>
          <w:rFonts w:cs="Arial"/>
          <w:b/>
          <w:szCs w:val="22"/>
        </w:rPr>
        <w:t>(1 izvršitelj/</w:t>
      </w:r>
      <w:proofErr w:type="spellStart"/>
      <w:r w:rsidRPr="00DB0F9D">
        <w:rPr>
          <w:rFonts w:cs="Arial"/>
          <w:b/>
          <w:szCs w:val="22"/>
        </w:rPr>
        <w:t>ica</w:t>
      </w:r>
      <w:proofErr w:type="spellEnd"/>
      <w:r w:rsidRPr="00DB0F9D">
        <w:rPr>
          <w:rFonts w:cs="Arial"/>
          <w:b/>
          <w:szCs w:val="22"/>
        </w:rPr>
        <w:t>)</w:t>
      </w:r>
    </w:p>
    <w:p w14:paraId="711F8503" w14:textId="77777777" w:rsidR="00FD0152" w:rsidRPr="00DB0F9D" w:rsidRDefault="00FD0152" w:rsidP="00FD0152">
      <w:pPr>
        <w:rPr>
          <w:rFonts w:cs="Arial"/>
          <w:b/>
          <w:sz w:val="20"/>
        </w:rPr>
      </w:pPr>
    </w:p>
    <w:p w14:paraId="7465F1E9" w14:textId="77777777" w:rsidR="00FD0152" w:rsidRPr="00DB0F9D" w:rsidRDefault="00FD0152" w:rsidP="00FD0152">
      <w:pPr>
        <w:rPr>
          <w:rFonts w:cs="Arial"/>
          <w:szCs w:val="22"/>
        </w:rPr>
      </w:pPr>
    </w:p>
    <w:p w14:paraId="05FE74EE" w14:textId="7AE607F8" w:rsidR="00FD0152" w:rsidRPr="00DB0F9D" w:rsidRDefault="00FD0152" w:rsidP="00FD0152">
      <w:pPr>
        <w:rPr>
          <w:rFonts w:cs="Arial"/>
          <w:b/>
          <w:color w:val="388600"/>
          <w:szCs w:val="22"/>
        </w:rPr>
      </w:pPr>
      <w:r w:rsidRPr="00DB0F9D">
        <w:rPr>
          <w:rFonts w:cs="Arial"/>
          <w:b/>
          <w:color w:val="388600"/>
          <w:szCs w:val="22"/>
        </w:rPr>
        <w:t>Opis poslova:</w:t>
      </w:r>
    </w:p>
    <w:p w14:paraId="0DD8768D" w14:textId="77777777" w:rsidR="00FD0152" w:rsidRPr="00DB0F9D" w:rsidRDefault="00FD0152" w:rsidP="00FD0152">
      <w:pPr>
        <w:rPr>
          <w:rFonts w:cs="Arial"/>
          <w:szCs w:val="22"/>
        </w:rPr>
      </w:pPr>
    </w:p>
    <w:p w14:paraId="685B6A2B" w14:textId="2476A564" w:rsidR="000F3749" w:rsidRPr="000F3749" w:rsidRDefault="000F3749" w:rsidP="000F3749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 w:rsidRPr="000F3749">
        <w:rPr>
          <w:rFonts w:cs="Arial"/>
          <w:szCs w:val="22"/>
        </w:rPr>
        <w:t>vodi i organizira rad u službi te odgovara</w:t>
      </w:r>
      <w:r>
        <w:rPr>
          <w:rFonts w:cs="Arial"/>
          <w:szCs w:val="22"/>
        </w:rPr>
        <w:t xml:space="preserve"> za</w:t>
      </w:r>
      <w:r w:rsidRPr="000F3749">
        <w:rPr>
          <w:rFonts w:cs="Arial"/>
          <w:szCs w:val="22"/>
        </w:rPr>
        <w:t xml:space="preserve"> rad službe u okviru djelokruga poslova iste</w:t>
      </w:r>
    </w:p>
    <w:p w14:paraId="1604D8ED" w14:textId="77777777" w:rsidR="000F3749" w:rsidRPr="000F3749" w:rsidRDefault="000F3749" w:rsidP="000F3749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 w:rsidRPr="000F3749">
        <w:rPr>
          <w:rFonts w:cs="Arial"/>
          <w:szCs w:val="22"/>
        </w:rPr>
        <w:t>obavlja kontrolu rada svih radnika službe</w:t>
      </w:r>
    </w:p>
    <w:p w14:paraId="5302C5C0" w14:textId="77777777" w:rsidR="000F3749" w:rsidRPr="000F3749" w:rsidRDefault="000F3749" w:rsidP="000F3749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 w:rsidRPr="000F3749">
        <w:rPr>
          <w:rFonts w:cs="Arial"/>
          <w:szCs w:val="22"/>
        </w:rPr>
        <w:t>kontrolira i organizira pravovremeno i kvalitetno izvršavanje radnih zadataka</w:t>
      </w:r>
    </w:p>
    <w:p w14:paraId="2C6945CC" w14:textId="77777777" w:rsidR="000F3749" w:rsidRPr="000F3749" w:rsidRDefault="000F3749" w:rsidP="000F3749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 w:rsidRPr="000F3749">
        <w:rPr>
          <w:rFonts w:cs="Arial"/>
          <w:szCs w:val="22"/>
        </w:rPr>
        <w:t>surađuje s ostalim rukovoditeljima i voditeljima službi na rješavanju komunalnih i ostalih problema</w:t>
      </w:r>
    </w:p>
    <w:p w14:paraId="5DA75DED" w14:textId="77777777" w:rsidR="000F3749" w:rsidRPr="000F3749" w:rsidRDefault="000F3749" w:rsidP="000F3749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 w:rsidRPr="000F3749">
        <w:rPr>
          <w:rFonts w:cs="Arial"/>
          <w:szCs w:val="22"/>
        </w:rPr>
        <w:t>vodi brigu o osnovnim sredstvima službe</w:t>
      </w:r>
    </w:p>
    <w:p w14:paraId="78CB3D7D" w14:textId="77777777" w:rsidR="000F3749" w:rsidRPr="000F3749" w:rsidRDefault="000F3749" w:rsidP="000F3749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 w:rsidRPr="000F3749">
        <w:rPr>
          <w:rFonts w:cs="Arial"/>
          <w:szCs w:val="22"/>
        </w:rPr>
        <w:t>vodi evidenciju i raspored rada za sve radnike službe</w:t>
      </w:r>
    </w:p>
    <w:p w14:paraId="2802CFEF" w14:textId="77777777" w:rsidR="000F3749" w:rsidRPr="000F3749" w:rsidRDefault="000F3749" w:rsidP="000F3749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 w:rsidRPr="000F3749">
        <w:rPr>
          <w:rFonts w:cs="Arial"/>
          <w:szCs w:val="22"/>
        </w:rPr>
        <w:t>vodi evidenciju prisutnosti za sve radnike službe te dostavlja pravovremene izvještaje radi obračuna plaće</w:t>
      </w:r>
    </w:p>
    <w:p w14:paraId="0EEFD07B" w14:textId="77777777" w:rsidR="000F3749" w:rsidRPr="000F3749" w:rsidRDefault="000F3749" w:rsidP="000F3749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 w:rsidRPr="000F3749">
        <w:rPr>
          <w:rFonts w:cs="Arial"/>
          <w:szCs w:val="22"/>
        </w:rPr>
        <w:t xml:space="preserve">surađuje s tijelima nadležnim za poslove inspekcije </w:t>
      </w:r>
    </w:p>
    <w:p w14:paraId="211DAB31" w14:textId="77777777" w:rsidR="000F3749" w:rsidRPr="000F3749" w:rsidRDefault="000F3749" w:rsidP="000F3749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 w:rsidRPr="000F3749">
        <w:rPr>
          <w:rFonts w:cs="Arial"/>
          <w:szCs w:val="22"/>
        </w:rPr>
        <w:t>naručuje i nadzire izvođenje potrebnih radova</w:t>
      </w:r>
    </w:p>
    <w:p w14:paraId="0A3D4C99" w14:textId="77777777" w:rsidR="000F3749" w:rsidRPr="000F3749" w:rsidRDefault="000F3749" w:rsidP="000F3749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 w:rsidRPr="000F3749">
        <w:rPr>
          <w:rFonts w:cs="Arial"/>
          <w:szCs w:val="22"/>
        </w:rPr>
        <w:t>obavlja kontrolu izvršenja po mjesečnim i godišnjim planovima</w:t>
      </w:r>
    </w:p>
    <w:p w14:paraId="6CB03C3B" w14:textId="77777777" w:rsidR="000F3749" w:rsidRPr="000F3749" w:rsidRDefault="000F3749" w:rsidP="000F3749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 w:rsidRPr="000F3749">
        <w:rPr>
          <w:rFonts w:cs="Arial"/>
          <w:szCs w:val="22"/>
        </w:rPr>
        <w:t>sudjeluje u postupku javnih nadmetanja za prikupljanje ponuda te u odabiru najpovoljnijeg ponuditelja za nabave unutar službe</w:t>
      </w:r>
    </w:p>
    <w:p w14:paraId="40039B8B" w14:textId="77777777" w:rsidR="000F3749" w:rsidRDefault="000F3749" w:rsidP="000F3749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 w:rsidRPr="000F3749">
        <w:rPr>
          <w:rFonts w:cs="Arial"/>
          <w:szCs w:val="22"/>
        </w:rPr>
        <w:t>zaprima zahtjeve radnika (plaćeni dopusti, godišnji odmori i sl.), usklađuje s rasporedom i planom te upućuje u daljnju proceduru</w:t>
      </w:r>
    </w:p>
    <w:p w14:paraId="66EFF0B1" w14:textId="727BCCD0" w:rsidR="000F3749" w:rsidRPr="000F3749" w:rsidRDefault="000F3749" w:rsidP="000F3749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naručuje popravak vozila / strojeva sukladno proceduri propisanoj aktima društva</w:t>
      </w:r>
    </w:p>
    <w:p w14:paraId="657303ED" w14:textId="77777777" w:rsidR="000F3749" w:rsidRPr="000F3749" w:rsidRDefault="000F3749" w:rsidP="000F3749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 w:rsidRPr="000F3749">
        <w:rPr>
          <w:rFonts w:cs="Arial"/>
          <w:szCs w:val="22"/>
        </w:rPr>
        <w:t>brine o pravilnoj primjeni propisa o zaštiti na radu i primjeni opreme za zaštitu na radu</w:t>
      </w:r>
    </w:p>
    <w:p w14:paraId="086A9289" w14:textId="77777777" w:rsidR="000F3749" w:rsidRPr="000F3749" w:rsidRDefault="000F3749" w:rsidP="000F3749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 w:rsidRPr="000F3749">
        <w:rPr>
          <w:rFonts w:cs="Arial"/>
          <w:szCs w:val="22"/>
        </w:rPr>
        <w:t>vodi brigu o razvoju i unapređenju djelatnosti</w:t>
      </w:r>
    </w:p>
    <w:p w14:paraId="0060638A" w14:textId="6F356329" w:rsidR="00D93404" w:rsidRPr="000F3749" w:rsidRDefault="000F3749" w:rsidP="000F3749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 w:rsidRPr="000F3749">
        <w:rPr>
          <w:rFonts w:cs="Arial"/>
          <w:szCs w:val="22"/>
        </w:rPr>
        <w:t>proučava propise i prati stručnu literaturu</w:t>
      </w:r>
      <w:r w:rsidR="00D93404" w:rsidRPr="000F3749">
        <w:rPr>
          <w:rFonts w:cs="Arial"/>
          <w:szCs w:val="22"/>
        </w:rPr>
        <w:t>.</w:t>
      </w:r>
    </w:p>
    <w:p w14:paraId="4586315A" w14:textId="77777777" w:rsidR="009750F2" w:rsidRPr="00DB0F9D" w:rsidRDefault="009750F2" w:rsidP="009750F2">
      <w:pPr>
        <w:spacing w:line="259" w:lineRule="auto"/>
        <w:jc w:val="both"/>
        <w:rPr>
          <w:rFonts w:cs="Arial"/>
          <w:szCs w:val="22"/>
        </w:rPr>
      </w:pPr>
    </w:p>
    <w:p w14:paraId="5AACA4C5" w14:textId="6D6FF6E0" w:rsidR="00826286" w:rsidRPr="00DB0F9D" w:rsidRDefault="00826286" w:rsidP="00521023">
      <w:pPr>
        <w:spacing w:line="259" w:lineRule="auto"/>
        <w:jc w:val="both"/>
        <w:rPr>
          <w:rFonts w:cs="Arial"/>
          <w:color w:val="388600"/>
          <w:szCs w:val="22"/>
        </w:rPr>
      </w:pPr>
      <w:r w:rsidRPr="00DB0F9D">
        <w:rPr>
          <w:rFonts w:cs="Arial"/>
          <w:b/>
          <w:bCs/>
          <w:color w:val="388600"/>
          <w:szCs w:val="22"/>
        </w:rPr>
        <w:t>Uvjeti (potrebna znanja i kvalifikacije) koje kandidati moraju zadovoljiti za navedeno radno mjesto su</w:t>
      </w:r>
      <w:r w:rsidRPr="00DB0F9D">
        <w:rPr>
          <w:rFonts w:cs="Arial"/>
          <w:color w:val="388600"/>
          <w:szCs w:val="22"/>
        </w:rPr>
        <w:t>:</w:t>
      </w:r>
    </w:p>
    <w:p w14:paraId="24DEE6E0" w14:textId="77777777" w:rsidR="00521023" w:rsidRPr="00DB0F9D" w:rsidRDefault="00521023" w:rsidP="00521023">
      <w:pPr>
        <w:spacing w:line="259" w:lineRule="auto"/>
        <w:jc w:val="both"/>
        <w:rPr>
          <w:rFonts w:cs="Arial"/>
          <w:color w:val="70AD47" w:themeColor="accent6"/>
          <w:szCs w:val="22"/>
        </w:rPr>
      </w:pPr>
    </w:p>
    <w:p w14:paraId="164BDFF7" w14:textId="47CC4448" w:rsidR="00521023" w:rsidRPr="00DB0F9D" w:rsidRDefault="000F3749" w:rsidP="006835F3">
      <w:pPr>
        <w:pStyle w:val="Odlomakpopisa"/>
        <w:numPr>
          <w:ilvl w:val="0"/>
          <w:numId w:val="36"/>
        </w:numPr>
        <w:spacing w:line="259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VSS / 300 ETCS tehnički ili ekonomski smjer</w:t>
      </w:r>
    </w:p>
    <w:p w14:paraId="16A3920D" w14:textId="0C540EE7" w:rsidR="009750F2" w:rsidRDefault="000F3749" w:rsidP="006835F3">
      <w:pPr>
        <w:pStyle w:val="Odlomakpopisa"/>
        <w:numPr>
          <w:ilvl w:val="0"/>
          <w:numId w:val="36"/>
        </w:numPr>
        <w:spacing w:line="259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Najmanje 5 godina r</w:t>
      </w:r>
      <w:r w:rsidR="0048259B" w:rsidRPr="00DB0F9D">
        <w:rPr>
          <w:rFonts w:ascii="Arial" w:hAnsi="Arial" w:cs="Arial"/>
        </w:rPr>
        <w:t>adno</w:t>
      </w:r>
      <w:r>
        <w:rPr>
          <w:rFonts w:ascii="Arial" w:hAnsi="Arial" w:cs="Arial"/>
        </w:rPr>
        <w:t>g</w:t>
      </w:r>
      <w:r w:rsidR="0048259B" w:rsidRPr="00DB0F9D">
        <w:rPr>
          <w:rFonts w:ascii="Arial" w:hAnsi="Arial" w:cs="Arial"/>
        </w:rPr>
        <w:t xml:space="preserve"> iskustv</w:t>
      </w:r>
      <w:r>
        <w:rPr>
          <w:rFonts w:ascii="Arial" w:hAnsi="Arial" w:cs="Arial"/>
        </w:rPr>
        <w:t>a</w:t>
      </w:r>
      <w:r w:rsidR="0048259B" w:rsidRPr="00DB0F9D">
        <w:rPr>
          <w:rFonts w:ascii="Arial" w:hAnsi="Arial" w:cs="Arial"/>
        </w:rPr>
        <w:t xml:space="preserve"> </w:t>
      </w:r>
    </w:p>
    <w:p w14:paraId="438271AC" w14:textId="77777777" w:rsidR="000F3749" w:rsidRDefault="000F3749" w:rsidP="000F3749">
      <w:pPr>
        <w:pStyle w:val="Odlomakpopisa"/>
        <w:spacing w:line="259" w:lineRule="auto"/>
        <w:jc w:val="both"/>
        <w:rPr>
          <w:rFonts w:ascii="Arial" w:hAnsi="Arial" w:cs="Arial"/>
        </w:rPr>
      </w:pPr>
    </w:p>
    <w:p w14:paraId="4F4956E3" w14:textId="77777777" w:rsidR="000F3749" w:rsidRDefault="000F3749" w:rsidP="000F3749">
      <w:pPr>
        <w:pStyle w:val="Odlomakpopisa"/>
        <w:spacing w:line="259" w:lineRule="auto"/>
        <w:jc w:val="both"/>
        <w:rPr>
          <w:rFonts w:ascii="Arial" w:hAnsi="Arial" w:cs="Arial"/>
        </w:rPr>
      </w:pPr>
    </w:p>
    <w:p w14:paraId="00E05A19" w14:textId="77777777" w:rsidR="000F3749" w:rsidRDefault="000F3749" w:rsidP="000F3749">
      <w:pPr>
        <w:pStyle w:val="Odlomakpopisa"/>
        <w:spacing w:line="259" w:lineRule="auto"/>
        <w:jc w:val="both"/>
        <w:rPr>
          <w:rFonts w:ascii="Arial" w:hAnsi="Arial" w:cs="Arial"/>
        </w:rPr>
      </w:pPr>
    </w:p>
    <w:p w14:paraId="5ECCE71F" w14:textId="77777777" w:rsidR="002A0A30" w:rsidRPr="00DB0F9D" w:rsidRDefault="002A0A30" w:rsidP="000F3749">
      <w:pPr>
        <w:pStyle w:val="Odlomakpopisa"/>
        <w:spacing w:line="259" w:lineRule="auto"/>
        <w:jc w:val="both"/>
        <w:rPr>
          <w:rFonts w:ascii="Arial" w:hAnsi="Arial" w:cs="Arial"/>
        </w:rPr>
      </w:pPr>
    </w:p>
    <w:p w14:paraId="0A4FE5AA" w14:textId="77777777" w:rsidR="0048259B" w:rsidRPr="00DB0F9D" w:rsidRDefault="0048259B" w:rsidP="0048259B">
      <w:pPr>
        <w:pStyle w:val="Odlomakpopisa"/>
        <w:spacing w:line="259" w:lineRule="auto"/>
        <w:ind w:left="567"/>
        <w:jc w:val="both"/>
        <w:rPr>
          <w:rFonts w:ascii="Arial" w:hAnsi="Arial" w:cs="Arial"/>
        </w:rPr>
      </w:pPr>
    </w:p>
    <w:p w14:paraId="74FA17A1" w14:textId="77777777" w:rsidR="00521023" w:rsidRPr="00DB0F9D" w:rsidRDefault="00521023" w:rsidP="00521023">
      <w:pPr>
        <w:spacing w:line="259" w:lineRule="auto"/>
        <w:jc w:val="both"/>
        <w:rPr>
          <w:rFonts w:cs="Arial"/>
          <w:b/>
          <w:bCs/>
          <w:color w:val="388600"/>
          <w:szCs w:val="22"/>
        </w:rPr>
      </w:pPr>
      <w:r w:rsidRPr="00DB0F9D">
        <w:rPr>
          <w:rFonts w:cs="Arial"/>
          <w:b/>
          <w:bCs/>
          <w:color w:val="388600"/>
          <w:szCs w:val="22"/>
        </w:rPr>
        <w:lastRenderedPageBreak/>
        <w:t>Dodatna znanja i vještine:</w:t>
      </w:r>
    </w:p>
    <w:p w14:paraId="71E8B415" w14:textId="77777777" w:rsidR="001A1FB2" w:rsidRPr="00DB0F9D" w:rsidRDefault="001A1FB2" w:rsidP="00521023">
      <w:pPr>
        <w:spacing w:line="259" w:lineRule="auto"/>
        <w:jc w:val="both"/>
        <w:rPr>
          <w:rFonts w:cs="Arial"/>
          <w:b/>
          <w:bCs/>
          <w:color w:val="388600"/>
          <w:szCs w:val="22"/>
        </w:rPr>
      </w:pPr>
    </w:p>
    <w:p w14:paraId="0ECDA3F1" w14:textId="77777777" w:rsidR="000F3749" w:rsidRDefault="000F3749" w:rsidP="000F3749">
      <w:pPr>
        <w:numPr>
          <w:ilvl w:val="0"/>
          <w:numId w:val="40"/>
        </w:numPr>
        <w:spacing w:line="276" w:lineRule="auto"/>
        <w:rPr>
          <w:rFonts w:eastAsia="Calibri" w:cs="Arial"/>
          <w:bCs/>
          <w:szCs w:val="22"/>
        </w:rPr>
      </w:pPr>
      <w:r w:rsidRPr="000F3749">
        <w:rPr>
          <w:rFonts w:eastAsia="Calibri" w:cs="Arial"/>
          <w:bCs/>
          <w:szCs w:val="22"/>
        </w:rPr>
        <w:t xml:space="preserve">MS Windows, MS Office </w:t>
      </w:r>
    </w:p>
    <w:p w14:paraId="0481032C" w14:textId="77777777" w:rsidR="000F3749" w:rsidRPr="000F3749" w:rsidRDefault="000F3749" w:rsidP="000F3749">
      <w:pPr>
        <w:numPr>
          <w:ilvl w:val="0"/>
          <w:numId w:val="40"/>
        </w:numPr>
        <w:spacing w:line="276" w:lineRule="auto"/>
        <w:rPr>
          <w:rFonts w:eastAsia="Calibri" w:cs="Arial"/>
          <w:bCs/>
          <w:szCs w:val="22"/>
        </w:rPr>
      </w:pPr>
      <w:r w:rsidRPr="000F3749">
        <w:rPr>
          <w:rFonts w:eastAsia="Calibri" w:cs="Arial"/>
          <w:bCs/>
          <w:szCs w:val="22"/>
        </w:rPr>
        <w:t>vođenje i motiviranje ljudi</w:t>
      </w:r>
    </w:p>
    <w:p w14:paraId="6463600F" w14:textId="77777777" w:rsidR="000F3749" w:rsidRPr="000F3749" w:rsidRDefault="000F3749" w:rsidP="000F3749">
      <w:pPr>
        <w:numPr>
          <w:ilvl w:val="0"/>
          <w:numId w:val="40"/>
        </w:numPr>
        <w:spacing w:line="276" w:lineRule="auto"/>
        <w:rPr>
          <w:rFonts w:eastAsia="Calibri" w:cs="Arial"/>
          <w:bCs/>
          <w:szCs w:val="22"/>
        </w:rPr>
      </w:pPr>
      <w:r w:rsidRPr="000F3749">
        <w:rPr>
          <w:rFonts w:eastAsia="Calibri" w:cs="Arial"/>
          <w:bCs/>
          <w:szCs w:val="22"/>
        </w:rPr>
        <w:t>napredne komunikacijske vještine</w:t>
      </w:r>
    </w:p>
    <w:p w14:paraId="53691EAD" w14:textId="77777777" w:rsidR="000F3749" w:rsidRPr="000F3749" w:rsidRDefault="000F3749" w:rsidP="000F3749">
      <w:pPr>
        <w:numPr>
          <w:ilvl w:val="0"/>
          <w:numId w:val="40"/>
        </w:numPr>
        <w:spacing w:line="276" w:lineRule="auto"/>
        <w:rPr>
          <w:rFonts w:eastAsia="Calibri" w:cs="Arial"/>
          <w:bCs/>
          <w:szCs w:val="22"/>
        </w:rPr>
      </w:pPr>
      <w:r w:rsidRPr="000F3749">
        <w:rPr>
          <w:rFonts w:eastAsia="Calibri" w:cs="Arial"/>
          <w:bCs/>
          <w:szCs w:val="22"/>
        </w:rPr>
        <w:t>izvrsne interpersonalne vještine</w:t>
      </w:r>
    </w:p>
    <w:p w14:paraId="02CABD06" w14:textId="77777777" w:rsidR="000F3749" w:rsidRPr="000F3749" w:rsidRDefault="000F3749" w:rsidP="000F3749">
      <w:pPr>
        <w:numPr>
          <w:ilvl w:val="0"/>
          <w:numId w:val="40"/>
        </w:numPr>
        <w:spacing w:line="276" w:lineRule="auto"/>
        <w:rPr>
          <w:rFonts w:eastAsia="Calibri" w:cs="Arial"/>
          <w:bCs/>
          <w:szCs w:val="22"/>
        </w:rPr>
      </w:pPr>
      <w:r w:rsidRPr="000F3749">
        <w:rPr>
          <w:rFonts w:eastAsia="Calibri" w:cs="Arial"/>
          <w:bCs/>
          <w:szCs w:val="22"/>
        </w:rPr>
        <w:t>izražene organizacijske vještine</w:t>
      </w:r>
    </w:p>
    <w:p w14:paraId="36C2516B" w14:textId="77777777" w:rsidR="000F3749" w:rsidRPr="000F3749" w:rsidRDefault="000F3749" w:rsidP="000F3749">
      <w:pPr>
        <w:numPr>
          <w:ilvl w:val="0"/>
          <w:numId w:val="40"/>
        </w:numPr>
        <w:spacing w:line="276" w:lineRule="auto"/>
        <w:rPr>
          <w:rFonts w:eastAsia="Calibri" w:cs="Arial"/>
          <w:bCs/>
          <w:szCs w:val="22"/>
        </w:rPr>
      </w:pPr>
      <w:r w:rsidRPr="000F3749">
        <w:rPr>
          <w:rFonts w:eastAsia="Calibri" w:cs="Arial"/>
          <w:bCs/>
          <w:szCs w:val="22"/>
        </w:rPr>
        <w:t xml:space="preserve">sposobnost planiranja i provođenja planova </w:t>
      </w:r>
    </w:p>
    <w:p w14:paraId="57BA3F3A" w14:textId="77777777" w:rsidR="000F3749" w:rsidRPr="000F3749" w:rsidRDefault="000F3749" w:rsidP="000F3749">
      <w:pPr>
        <w:numPr>
          <w:ilvl w:val="0"/>
          <w:numId w:val="40"/>
        </w:numPr>
        <w:spacing w:line="276" w:lineRule="auto"/>
        <w:rPr>
          <w:rFonts w:eastAsia="Calibri" w:cs="Arial"/>
          <w:bCs/>
          <w:szCs w:val="22"/>
        </w:rPr>
      </w:pPr>
      <w:r w:rsidRPr="000F3749">
        <w:rPr>
          <w:rFonts w:eastAsia="Calibri" w:cs="Arial"/>
          <w:bCs/>
          <w:szCs w:val="22"/>
        </w:rPr>
        <w:t>sposobnost donošenja odluka</w:t>
      </w:r>
    </w:p>
    <w:p w14:paraId="1F187E3F" w14:textId="77777777" w:rsidR="000F3749" w:rsidRDefault="000F3749" w:rsidP="000F3749">
      <w:pPr>
        <w:numPr>
          <w:ilvl w:val="0"/>
          <w:numId w:val="40"/>
        </w:numPr>
        <w:spacing w:line="276" w:lineRule="auto"/>
        <w:rPr>
          <w:rFonts w:eastAsia="Calibri" w:cs="Arial"/>
          <w:bCs/>
          <w:szCs w:val="22"/>
        </w:rPr>
      </w:pPr>
      <w:r w:rsidRPr="000F3749">
        <w:rPr>
          <w:rFonts w:eastAsia="Calibri" w:cs="Arial"/>
          <w:bCs/>
          <w:szCs w:val="22"/>
        </w:rPr>
        <w:t>samoinicijativnost i usmjerenost na rezultate</w:t>
      </w:r>
    </w:p>
    <w:p w14:paraId="0EE37843" w14:textId="49A37F99" w:rsidR="0027532D" w:rsidRDefault="0027532D" w:rsidP="000F3749">
      <w:pPr>
        <w:numPr>
          <w:ilvl w:val="0"/>
          <w:numId w:val="40"/>
        </w:numPr>
        <w:spacing w:line="276" w:lineRule="auto"/>
        <w:rPr>
          <w:rFonts w:eastAsia="Calibri" w:cs="Arial"/>
          <w:bCs/>
          <w:szCs w:val="22"/>
        </w:rPr>
      </w:pPr>
      <w:r>
        <w:rPr>
          <w:rFonts w:eastAsia="Calibri" w:cs="Arial"/>
          <w:bCs/>
          <w:szCs w:val="22"/>
        </w:rPr>
        <w:t>analitičke vještine</w:t>
      </w:r>
    </w:p>
    <w:p w14:paraId="10B64128" w14:textId="34B44F89" w:rsidR="0027532D" w:rsidRPr="000F3749" w:rsidRDefault="0027532D" w:rsidP="000F3749">
      <w:pPr>
        <w:numPr>
          <w:ilvl w:val="0"/>
          <w:numId w:val="40"/>
        </w:numPr>
        <w:spacing w:line="276" w:lineRule="auto"/>
        <w:rPr>
          <w:rFonts w:eastAsia="Calibri" w:cs="Arial"/>
          <w:bCs/>
          <w:szCs w:val="22"/>
        </w:rPr>
      </w:pPr>
      <w:r>
        <w:rPr>
          <w:rFonts w:eastAsia="Calibri" w:cs="Arial"/>
          <w:bCs/>
          <w:szCs w:val="22"/>
        </w:rPr>
        <w:t>samostalnost u rješavanju problema.</w:t>
      </w:r>
    </w:p>
    <w:p w14:paraId="1EB6370A" w14:textId="77777777" w:rsidR="00D93404" w:rsidRDefault="00D93404" w:rsidP="00B40EA8">
      <w:pPr>
        <w:spacing w:line="276" w:lineRule="auto"/>
        <w:rPr>
          <w:rFonts w:cs="Arial"/>
          <w:b/>
          <w:bCs/>
          <w:color w:val="388600"/>
          <w:szCs w:val="22"/>
        </w:rPr>
      </w:pPr>
    </w:p>
    <w:p w14:paraId="49156BB7" w14:textId="3099FE1C" w:rsidR="00B40EA8" w:rsidRPr="00DB0F9D" w:rsidRDefault="00B40EA8" w:rsidP="00B40EA8">
      <w:pPr>
        <w:spacing w:line="276" w:lineRule="auto"/>
        <w:rPr>
          <w:rFonts w:cs="Arial"/>
          <w:b/>
          <w:bCs/>
          <w:color w:val="388600"/>
          <w:szCs w:val="22"/>
        </w:rPr>
      </w:pPr>
      <w:r w:rsidRPr="00DB0F9D">
        <w:rPr>
          <w:rFonts w:cs="Arial"/>
          <w:b/>
          <w:bCs/>
          <w:color w:val="388600"/>
          <w:szCs w:val="22"/>
        </w:rPr>
        <w:t>Način i rokovi podnošenja prijave:</w:t>
      </w:r>
    </w:p>
    <w:p w14:paraId="311FC01B" w14:textId="77777777" w:rsidR="00B40EA8" w:rsidRPr="00DB0F9D" w:rsidRDefault="00B40EA8" w:rsidP="00B40EA8">
      <w:pPr>
        <w:spacing w:line="276" w:lineRule="auto"/>
        <w:rPr>
          <w:rFonts w:cs="Arial"/>
          <w:b/>
          <w:bCs/>
          <w:color w:val="388600"/>
          <w:szCs w:val="22"/>
        </w:rPr>
      </w:pPr>
    </w:p>
    <w:p w14:paraId="4751F9CB" w14:textId="60ADD92B" w:rsidR="00B40EA8" w:rsidRPr="00DB0F9D" w:rsidRDefault="00B40EA8" w:rsidP="00B40EA8">
      <w:pPr>
        <w:spacing w:line="276" w:lineRule="auto"/>
        <w:rPr>
          <w:rFonts w:cs="Arial"/>
          <w:szCs w:val="22"/>
        </w:rPr>
      </w:pPr>
      <w:r w:rsidRPr="00DB0F9D">
        <w:rPr>
          <w:rFonts w:cs="Arial"/>
          <w:szCs w:val="22"/>
        </w:rPr>
        <w:t xml:space="preserve">Rok za dostavu prijava je </w:t>
      </w:r>
      <w:r w:rsidR="00CE7BE0">
        <w:rPr>
          <w:rFonts w:cs="Arial"/>
          <w:b/>
          <w:bCs/>
          <w:szCs w:val="22"/>
        </w:rPr>
        <w:t>16</w:t>
      </w:r>
      <w:r w:rsidR="00826286" w:rsidRPr="00DB0F9D">
        <w:rPr>
          <w:rFonts w:cs="Arial"/>
          <w:b/>
          <w:bCs/>
          <w:szCs w:val="22"/>
        </w:rPr>
        <w:t>.</w:t>
      </w:r>
      <w:r w:rsidR="00CE7BE0">
        <w:rPr>
          <w:rFonts w:cs="Arial"/>
          <w:b/>
          <w:bCs/>
          <w:szCs w:val="22"/>
        </w:rPr>
        <w:t>8</w:t>
      </w:r>
      <w:r w:rsidR="00826286" w:rsidRPr="00DB0F9D">
        <w:rPr>
          <w:rFonts w:cs="Arial"/>
          <w:b/>
          <w:bCs/>
          <w:szCs w:val="22"/>
        </w:rPr>
        <w:t>.2024. godine</w:t>
      </w:r>
      <w:r w:rsidRPr="00DB0F9D">
        <w:rPr>
          <w:rFonts w:cs="Arial"/>
          <w:szCs w:val="22"/>
        </w:rPr>
        <w:t>.</w:t>
      </w:r>
    </w:p>
    <w:p w14:paraId="439AF517" w14:textId="77777777" w:rsidR="00FD0152" w:rsidRPr="00DB0F9D" w:rsidRDefault="00FD0152" w:rsidP="00FD0152">
      <w:pPr>
        <w:rPr>
          <w:rFonts w:cs="Arial"/>
          <w:szCs w:val="22"/>
        </w:rPr>
      </w:pPr>
    </w:p>
    <w:p w14:paraId="715EEB52" w14:textId="77777777" w:rsidR="0048259B" w:rsidRPr="00DB0F9D" w:rsidRDefault="0048259B" w:rsidP="00FD0152">
      <w:pPr>
        <w:rPr>
          <w:rFonts w:cs="Arial"/>
          <w:szCs w:val="22"/>
        </w:rPr>
      </w:pPr>
    </w:p>
    <w:p w14:paraId="311883FA" w14:textId="1161D617" w:rsidR="00B40EA8" w:rsidRPr="00DB0F9D" w:rsidRDefault="00B40EA8" w:rsidP="00FD0152">
      <w:pPr>
        <w:rPr>
          <w:rFonts w:cs="Arial"/>
          <w:szCs w:val="22"/>
        </w:rPr>
      </w:pPr>
      <w:r w:rsidRPr="00DB0F9D">
        <w:rPr>
          <w:rFonts w:cs="Arial"/>
          <w:szCs w:val="22"/>
        </w:rPr>
        <w:t>U pisanoj prijavi na javni natječaj navode se podaci podnositelja prijave (ime i prezime, adresa prebivališta, broj telefona/mobitela</w:t>
      </w:r>
      <w:r w:rsidR="00E94EC7" w:rsidRPr="00DB0F9D">
        <w:rPr>
          <w:rFonts w:cs="Arial"/>
          <w:szCs w:val="22"/>
        </w:rPr>
        <w:t xml:space="preserve"> i</w:t>
      </w:r>
      <w:r w:rsidRPr="00DB0F9D">
        <w:rPr>
          <w:rFonts w:cs="Arial"/>
          <w:szCs w:val="22"/>
        </w:rPr>
        <w:t xml:space="preserve"> adresa e-pošte</w:t>
      </w:r>
      <w:r w:rsidR="00E94EC7" w:rsidRPr="00DB0F9D">
        <w:rPr>
          <w:rFonts w:cs="Arial"/>
          <w:szCs w:val="22"/>
        </w:rPr>
        <w:t>)</w:t>
      </w:r>
      <w:r w:rsidRPr="00DB0F9D">
        <w:rPr>
          <w:rFonts w:cs="Arial"/>
          <w:szCs w:val="22"/>
        </w:rPr>
        <w:t xml:space="preserve"> isključivo za potrebe ovog postupka. Uz pisanu prijavu obvezno se prilažu sljedeći dokazi o ispunjavanju uvjeta:</w:t>
      </w:r>
    </w:p>
    <w:p w14:paraId="527A5BA6" w14:textId="77777777" w:rsidR="00B40EA8" w:rsidRPr="00DB0F9D" w:rsidRDefault="00B40EA8" w:rsidP="00FD0152">
      <w:pPr>
        <w:rPr>
          <w:rFonts w:cs="Arial"/>
          <w:szCs w:val="22"/>
        </w:rPr>
      </w:pPr>
    </w:p>
    <w:p w14:paraId="38CF4EEC" w14:textId="77777777" w:rsidR="000F3749" w:rsidRPr="000F3749" w:rsidRDefault="000F3749" w:rsidP="000F3749">
      <w:pPr>
        <w:numPr>
          <w:ilvl w:val="0"/>
          <w:numId w:val="33"/>
        </w:numPr>
        <w:rPr>
          <w:rFonts w:eastAsia="Calibri" w:cs="Arial"/>
          <w:szCs w:val="22"/>
        </w:rPr>
      </w:pPr>
      <w:r w:rsidRPr="000F3749">
        <w:rPr>
          <w:rFonts w:eastAsia="Calibri" w:cs="Arial"/>
          <w:szCs w:val="22"/>
        </w:rPr>
        <w:t>Životopis s opisom dosadašnjeg rada</w:t>
      </w:r>
    </w:p>
    <w:p w14:paraId="04138A21" w14:textId="77777777" w:rsidR="000F3749" w:rsidRPr="000F3749" w:rsidRDefault="000F3749" w:rsidP="000F3749">
      <w:pPr>
        <w:numPr>
          <w:ilvl w:val="0"/>
          <w:numId w:val="33"/>
        </w:numPr>
        <w:rPr>
          <w:rFonts w:eastAsia="Calibri" w:cs="Arial"/>
          <w:szCs w:val="22"/>
        </w:rPr>
      </w:pPr>
      <w:r w:rsidRPr="000F3749">
        <w:rPr>
          <w:rFonts w:eastAsia="Calibri" w:cs="Arial"/>
          <w:szCs w:val="22"/>
        </w:rPr>
        <w:t>Zamolba</w:t>
      </w:r>
    </w:p>
    <w:p w14:paraId="7CA6D805" w14:textId="77777777" w:rsidR="000F3749" w:rsidRPr="000F3749" w:rsidRDefault="000F3749" w:rsidP="000F3749">
      <w:pPr>
        <w:numPr>
          <w:ilvl w:val="0"/>
          <w:numId w:val="33"/>
        </w:numPr>
        <w:rPr>
          <w:rFonts w:eastAsia="Calibri" w:cs="Arial"/>
          <w:szCs w:val="22"/>
        </w:rPr>
      </w:pPr>
      <w:r w:rsidRPr="000F3749">
        <w:rPr>
          <w:rFonts w:eastAsia="Calibri" w:cs="Arial"/>
          <w:szCs w:val="22"/>
        </w:rPr>
        <w:t>Dokaz o potrebnoj stručnoj spremi</w:t>
      </w:r>
    </w:p>
    <w:p w14:paraId="27BA3553" w14:textId="77777777" w:rsidR="000F3749" w:rsidRPr="000F3749" w:rsidRDefault="000F3749" w:rsidP="000F3749">
      <w:pPr>
        <w:numPr>
          <w:ilvl w:val="0"/>
          <w:numId w:val="33"/>
        </w:numPr>
        <w:rPr>
          <w:rFonts w:eastAsia="Calibri" w:cs="Arial"/>
          <w:szCs w:val="22"/>
        </w:rPr>
      </w:pPr>
      <w:r w:rsidRPr="000F3749">
        <w:rPr>
          <w:rFonts w:eastAsia="Calibri" w:cs="Arial"/>
          <w:szCs w:val="22"/>
        </w:rPr>
        <w:t>Dokaz o radnom iskustvu (elektronički zapis o radnom stažu Hrvatskog zavoda za mirovinsko osiguranje)</w:t>
      </w:r>
    </w:p>
    <w:p w14:paraId="56A65B8E" w14:textId="77777777" w:rsidR="00FD0152" w:rsidRPr="00DB0F9D" w:rsidRDefault="00FD0152" w:rsidP="00FD0152">
      <w:pPr>
        <w:rPr>
          <w:rFonts w:cs="Arial"/>
          <w:szCs w:val="22"/>
        </w:rPr>
      </w:pPr>
    </w:p>
    <w:p w14:paraId="60151F7B" w14:textId="77777777" w:rsidR="00FD0152" w:rsidRPr="00DB0F9D" w:rsidRDefault="00FD0152" w:rsidP="00FD0152">
      <w:pPr>
        <w:spacing w:line="276" w:lineRule="auto"/>
        <w:rPr>
          <w:rFonts w:cs="Arial"/>
          <w:szCs w:val="22"/>
        </w:rPr>
      </w:pPr>
      <w:r w:rsidRPr="00DB0F9D">
        <w:rPr>
          <w:rFonts w:cs="Arial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Pr="00DB0F9D">
          <w:rPr>
            <w:rStyle w:val="Hiperveza"/>
            <w:rFonts w:cs="Arial"/>
            <w:color w:val="auto"/>
            <w:szCs w:val="22"/>
          </w:rPr>
          <w:t>https://www.komunalac-samobor.hr/komunalac/zastita-osobnih-podataka-c388</w:t>
        </w:r>
      </w:hyperlink>
      <w:r w:rsidRPr="00DB0F9D">
        <w:rPr>
          <w:rFonts w:cs="Arial"/>
          <w:szCs w:val="22"/>
        </w:rPr>
        <w:t xml:space="preserve"> </w:t>
      </w:r>
    </w:p>
    <w:p w14:paraId="131E9A86" w14:textId="77777777" w:rsidR="003C779B" w:rsidRPr="00DB0F9D" w:rsidRDefault="003C779B" w:rsidP="00FD0152">
      <w:pPr>
        <w:spacing w:line="276" w:lineRule="auto"/>
        <w:rPr>
          <w:rFonts w:cs="Arial"/>
          <w:b/>
          <w:bCs/>
          <w:color w:val="388600"/>
          <w:szCs w:val="22"/>
        </w:rPr>
      </w:pPr>
    </w:p>
    <w:p w14:paraId="43810708" w14:textId="7B9B0299" w:rsidR="00FD0152" w:rsidRPr="00DB0F9D" w:rsidRDefault="00FD0152" w:rsidP="00FD0152">
      <w:pPr>
        <w:spacing w:line="276" w:lineRule="auto"/>
        <w:rPr>
          <w:rFonts w:cs="Arial"/>
          <w:szCs w:val="22"/>
        </w:rPr>
      </w:pPr>
      <w:r w:rsidRPr="00DB0F9D">
        <w:rPr>
          <w:rFonts w:cs="Arial"/>
          <w:szCs w:val="22"/>
        </w:rPr>
        <w:t xml:space="preserve">Prijave na javni </w:t>
      </w:r>
      <w:r w:rsidR="003C779B" w:rsidRPr="00DB0F9D">
        <w:rPr>
          <w:rFonts w:cs="Arial"/>
          <w:szCs w:val="22"/>
        </w:rPr>
        <w:t>natječaj</w:t>
      </w:r>
      <w:r w:rsidRPr="00DB0F9D">
        <w:rPr>
          <w:rFonts w:cs="Arial"/>
          <w:szCs w:val="22"/>
        </w:rPr>
        <w:t xml:space="preserve"> s dokazima </w:t>
      </w:r>
      <w:r w:rsidR="00886385" w:rsidRPr="00DB0F9D">
        <w:rPr>
          <w:rFonts w:cs="Arial"/>
          <w:szCs w:val="22"/>
        </w:rPr>
        <w:t>o ispunjavanju uvjeta</w:t>
      </w:r>
      <w:r w:rsidRPr="00DB0F9D">
        <w:rPr>
          <w:rFonts w:cs="Arial"/>
          <w:szCs w:val="22"/>
        </w:rPr>
        <w:t xml:space="preserve"> podnose se pisanim putem:</w:t>
      </w:r>
    </w:p>
    <w:p w14:paraId="47F7A682" w14:textId="23540776" w:rsidR="00FD0152" w:rsidRPr="00DB0F9D" w:rsidRDefault="00FD0152" w:rsidP="00FD0152">
      <w:pPr>
        <w:spacing w:line="276" w:lineRule="auto"/>
        <w:ind w:left="720" w:hanging="720"/>
        <w:rPr>
          <w:rFonts w:cs="Arial"/>
          <w:szCs w:val="22"/>
        </w:rPr>
      </w:pPr>
      <w:r w:rsidRPr="00DB0F9D">
        <w:rPr>
          <w:rFonts w:cs="Arial"/>
          <w:szCs w:val="22"/>
        </w:rPr>
        <w:t>1)</w:t>
      </w:r>
      <w:r w:rsidRPr="00DB0F9D">
        <w:rPr>
          <w:rFonts w:cs="Arial"/>
          <w:szCs w:val="22"/>
        </w:rPr>
        <w:tab/>
        <w:t xml:space="preserve">Poštom na adresu Komunalac d.o.o., Ulica 151. samoborske brigade HV 2, 10430 </w:t>
      </w:r>
      <w:bookmarkStart w:id="0" w:name="_Hlk123295025"/>
      <w:r w:rsidRPr="00DB0F9D">
        <w:rPr>
          <w:rFonts w:cs="Arial"/>
          <w:szCs w:val="22"/>
        </w:rPr>
        <w:t xml:space="preserve">Samobor, s naznakom „javni </w:t>
      </w:r>
      <w:r w:rsidR="00E94EC7" w:rsidRPr="00DB0F9D">
        <w:rPr>
          <w:rFonts w:cs="Arial"/>
          <w:szCs w:val="22"/>
        </w:rPr>
        <w:t>natječaj</w:t>
      </w:r>
      <w:r w:rsidR="00AD7B3B" w:rsidRPr="00DB0F9D">
        <w:rPr>
          <w:rFonts w:cs="Arial"/>
          <w:szCs w:val="22"/>
        </w:rPr>
        <w:t xml:space="preserve"> za zapošljavanje</w:t>
      </w:r>
      <w:r w:rsidRPr="00DB0F9D">
        <w:rPr>
          <w:rFonts w:cs="Arial"/>
          <w:szCs w:val="22"/>
        </w:rPr>
        <w:t>“</w:t>
      </w:r>
      <w:bookmarkEnd w:id="0"/>
    </w:p>
    <w:p w14:paraId="02BB9296" w14:textId="1332C5DF" w:rsidR="00FD0152" w:rsidRPr="00DB0F9D" w:rsidRDefault="00FD0152" w:rsidP="00FD0152">
      <w:pPr>
        <w:spacing w:line="276" w:lineRule="auto"/>
        <w:rPr>
          <w:rFonts w:cs="Arial"/>
          <w:szCs w:val="22"/>
        </w:rPr>
      </w:pPr>
      <w:r w:rsidRPr="00DB0F9D">
        <w:rPr>
          <w:rFonts w:cs="Arial"/>
          <w:szCs w:val="22"/>
        </w:rPr>
        <w:t>2)</w:t>
      </w:r>
      <w:r w:rsidRPr="00DB0F9D">
        <w:rPr>
          <w:rFonts w:cs="Arial"/>
          <w:szCs w:val="22"/>
        </w:rPr>
        <w:tab/>
        <w:t>Na e-mail adresu: ljudski-resursi@komunalac-samobor.hr, s naznakom: „Prijava za radno mjesto – „</w:t>
      </w:r>
      <w:r w:rsidR="000F3749">
        <w:rPr>
          <w:rFonts w:cs="Arial"/>
          <w:szCs w:val="22"/>
        </w:rPr>
        <w:t>VODITELJ SLUŽBE</w:t>
      </w:r>
      <w:r w:rsidR="002A0A30">
        <w:rPr>
          <w:rFonts w:cs="Arial"/>
          <w:szCs w:val="22"/>
        </w:rPr>
        <w:t xml:space="preserve"> ZA </w:t>
      </w:r>
      <w:r w:rsidR="000F3749">
        <w:rPr>
          <w:rFonts w:cs="Arial"/>
          <w:szCs w:val="22"/>
        </w:rPr>
        <w:t>POSLOVN</w:t>
      </w:r>
      <w:r w:rsidR="002A0A30">
        <w:rPr>
          <w:rFonts w:cs="Arial"/>
          <w:szCs w:val="22"/>
        </w:rPr>
        <w:t>U</w:t>
      </w:r>
      <w:r w:rsidR="000F3749">
        <w:rPr>
          <w:rFonts w:cs="Arial"/>
          <w:szCs w:val="22"/>
        </w:rPr>
        <w:t xml:space="preserve"> LOGIS</w:t>
      </w:r>
      <w:r w:rsidR="002A0A30">
        <w:rPr>
          <w:rFonts w:cs="Arial"/>
          <w:szCs w:val="22"/>
        </w:rPr>
        <w:t>T</w:t>
      </w:r>
      <w:r w:rsidR="000F3749">
        <w:rPr>
          <w:rFonts w:cs="Arial"/>
          <w:szCs w:val="22"/>
        </w:rPr>
        <w:t>IK</w:t>
      </w:r>
      <w:r w:rsidR="002A0A30">
        <w:rPr>
          <w:rFonts w:cs="Arial"/>
          <w:szCs w:val="22"/>
        </w:rPr>
        <w:t>U</w:t>
      </w:r>
      <w:r w:rsidRPr="00DB0F9D">
        <w:rPr>
          <w:rFonts w:cs="Arial"/>
          <w:szCs w:val="22"/>
        </w:rPr>
        <w:t>“</w:t>
      </w:r>
    </w:p>
    <w:p w14:paraId="70F3314C" w14:textId="77777777" w:rsidR="00FD0152" w:rsidRPr="00DB0F9D" w:rsidRDefault="00FD0152" w:rsidP="00FD0152">
      <w:pPr>
        <w:spacing w:line="276" w:lineRule="auto"/>
        <w:rPr>
          <w:rFonts w:cs="Arial"/>
          <w:szCs w:val="22"/>
        </w:rPr>
      </w:pPr>
    </w:p>
    <w:p w14:paraId="3CB72247" w14:textId="77777777" w:rsidR="00FD0152" w:rsidRPr="00DB0F9D" w:rsidRDefault="00FD0152" w:rsidP="00FD0152">
      <w:pPr>
        <w:spacing w:line="276" w:lineRule="auto"/>
        <w:rPr>
          <w:rFonts w:cs="Arial"/>
          <w:szCs w:val="22"/>
        </w:rPr>
      </w:pPr>
    </w:p>
    <w:p w14:paraId="41C6DA67" w14:textId="64099041" w:rsidR="00B40EA8" w:rsidRPr="00DB0F9D" w:rsidRDefault="00B40EA8" w:rsidP="00FD0152">
      <w:pPr>
        <w:spacing w:line="276" w:lineRule="auto"/>
        <w:rPr>
          <w:rFonts w:cs="Arial"/>
          <w:szCs w:val="22"/>
        </w:rPr>
      </w:pPr>
      <w:r w:rsidRPr="00DB0F9D">
        <w:rPr>
          <w:rFonts w:cs="Arial"/>
          <w:szCs w:val="22"/>
        </w:rPr>
        <w:t xml:space="preserve">Komunalac d.o.o. zadržava pravo poništenja natječaja, u cijelosti i/ili u dijelu te ne prihvatiti ni jednu dostavljenu </w:t>
      </w:r>
      <w:r w:rsidR="00A40319" w:rsidRPr="00DB0F9D">
        <w:rPr>
          <w:rFonts w:cs="Arial"/>
          <w:szCs w:val="22"/>
        </w:rPr>
        <w:t>prijavu</w:t>
      </w:r>
      <w:r w:rsidRPr="00DB0F9D">
        <w:rPr>
          <w:rFonts w:cs="Arial"/>
          <w:szCs w:val="22"/>
        </w:rPr>
        <w:t>.</w:t>
      </w:r>
    </w:p>
    <w:p w14:paraId="2DF9A9B2" w14:textId="77777777" w:rsidR="00FD0152" w:rsidRPr="00DB0F9D" w:rsidRDefault="00FD0152" w:rsidP="00FD0152">
      <w:pPr>
        <w:rPr>
          <w:rFonts w:cs="Arial"/>
          <w:szCs w:val="22"/>
        </w:rPr>
      </w:pPr>
    </w:p>
    <w:p w14:paraId="2D907800" w14:textId="77777777" w:rsidR="00FD0152" w:rsidRPr="00DB0F9D" w:rsidRDefault="00FD0152" w:rsidP="00FD0152">
      <w:pPr>
        <w:rPr>
          <w:rFonts w:cs="Arial"/>
          <w:szCs w:val="22"/>
        </w:rPr>
      </w:pPr>
    </w:p>
    <w:p w14:paraId="1A586AE0" w14:textId="77777777" w:rsidR="00FD0152" w:rsidRPr="00DB0F9D" w:rsidRDefault="00FD0152" w:rsidP="00FD0152">
      <w:pPr>
        <w:rPr>
          <w:rFonts w:cs="Arial"/>
          <w:szCs w:val="22"/>
        </w:rPr>
      </w:pP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  <w:t xml:space="preserve">         </w:t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  <w:t>Direktor:</w:t>
      </w:r>
    </w:p>
    <w:p w14:paraId="4D08C2CE" w14:textId="77777777" w:rsidR="00FD0152" w:rsidRPr="00DB0F9D" w:rsidRDefault="00FD0152" w:rsidP="00FD0152">
      <w:pPr>
        <w:rPr>
          <w:rFonts w:cs="Arial"/>
          <w:szCs w:val="22"/>
        </w:rPr>
      </w:pPr>
    </w:p>
    <w:p w14:paraId="642631D9" w14:textId="77777777" w:rsidR="00FD0152" w:rsidRPr="00DB0F9D" w:rsidRDefault="00FD0152" w:rsidP="00FD0152">
      <w:pPr>
        <w:rPr>
          <w:rFonts w:cs="Arial"/>
          <w:szCs w:val="22"/>
        </w:rPr>
      </w:pPr>
    </w:p>
    <w:p w14:paraId="285349F2" w14:textId="77777777" w:rsidR="00FD0152" w:rsidRPr="00DB0F9D" w:rsidRDefault="00FD0152" w:rsidP="00FD0152">
      <w:pPr>
        <w:rPr>
          <w:rFonts w:cs="Arial"/>
          <w:szCs w:val="22"/>
        </w:rPr>
      </w:pPr>
      <w:r w:rsidRPr="00DB0F9D">
        <w:rPr>
          <w:rFonts w:cs="Arial"/>
          <w:szCs w:val="22"/>
        </w:rPr>
        <w:t xml:space="preserve">  </w:t>
      </w:r>
      <w:r w:rsidRPr="00DB0F9D">
        <w:rPr>
          <w:rFonts w:cs="Arial"/>
          <w:szCs w:val="22"/>
        </w:rPr>
        <w:tab/>
        <w:t xml:space="preserve">  </w:t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  <w:t>_______________________</w:t>
      </w:r>
    </w:p>
    <w:p w14:paraId="1E4882E9" w14:textId="77777777" w:rsidR="00FD0152" w:rsidRPr="00DB0F9D" w:rsidRDefault="00FD0152" w:rsidP="00FD0152">
      <w:pPr>
        <w:rPr>
          <w:rFonts w:cs="Arial"/>
          <w:sz w:val="20"/>
        </w:rPr>
      </w:pP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  <w:t>Renato Raguž, dipl. ing. stroj</w:t>
      </w:r>
      <w:r w:rsidRPr="00DB0F9D">
        <w:rPr>
          <w:rFonts w:cs="Arial"/>
          <w:sz w:val="20"/>
        </w:rPr>
        <w:t>.</w:t>
      </w:r>
    </w:p>
    <w:sectPr w:rsidR="00FD0152" w:rsidRPr="00DB0F9D" w:rsidSect="004B342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27" w:bottom="1417" w:left="1417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17579" w14:textId="77777777" w:rsidR="00B71C1B" w:rsidRDefault="00B71C1B">
      <w:r>
        <w:separator/>
      </w:r>
    </w:p>
    <w:p w14:paraId="6B948CFA" w14:textId="77777777" w:rsidR="00B71C1B" w:rsidRDefault="00B71C1B"/>
  </w:endnote>
  <w:endnote w:type="continuationSeparator" w:id="0">
    <w:p w14:paraId="112A7D95" w14:textId="77777777" w:rsidR="00B71C1B" w:rsidRDefault="00B71C1B">
      <w:r>
        <w:continuationSeparator/>
      </w:r>
    </w:p>
    <w:p w14:paraId="26207720" w14:textId="77777777" w:rsidR="00B71C1B" w:rsidRDefault="00B71C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C6109" w14:textId="26CD15D0" w:rsidR="00FB059D" w:rsidRDefault="00E815CE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243D27FA">
              <wp:simplePos x="0" y="0"/>
              <wp:positionH relativeFrom="page">
                <wp:posOffset>356721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1ACD8DF5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</w:t>
                          </w:r>
                          <w:r w:rsidR="000F3A71" w:rsidRPr="000F3A71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8.019.260,00 euro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.1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HW1qojeAAAACQEAAA8AAAAAAAAA&#10;AAAAAAAAyQQAAGRycy9kb3ducmV2LnhtbFBLBQYAAAAABAAEAPMAAADUBQAAAAA=&#10;" filled="f" stroked="f">
              <v:textbox>
                <w:txbxContent>
                  <w:p w14:paraId="3B7586ED" w14:textId="1ACD8DF5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</w:t>
                    </w:r>
                    <w:r w:rsidR="000F3A71" w:rsidRPr="000F3A71">
                      <w:rPr>
                        <w:rFonts w:cs="Arial"/>
                        <w:noProof/>
                        <w:sz w:val="11"/>
                        <w:szCs w:val="11"/>
                      </w:rPr>
                      <w:t>8.019.260,00 euro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473FD">
      <w:rPr>
        <w:noProof/>
      </w:rPr>
      <w:drawing>
        <wp:anchor distT="0" distB="0" distL="114300" distR="114300" simplePos="0" relativeHeight="251672576" behindDoc="1" locked="0" layoutInCell="1" allowOverlap="1" wp14:anchorId="47B25E66" wp14:editId="374F1E75">
          <wp:simplePos x="0" y="0"/>
          <wp:positionH relativeFrom="column">
            <wp:posOffset>3914140</wp:posOffset>
          </wp:positionH>
          <wp:positionV relativeFrom="paragraph">
            <wp:posOffset>-300355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058506725" name="Slika 1058506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23614" w14:textId="77777777" w:rsidR="00B71C1B" w:rsidRDefault="00B71C1B">
      <w:r>
        <w:separator/>
      </w:r>
    </w:p>
    <w:p w14:paraId="61C18065" w14:textId="77777777" w:rsidR="00B71C1B" w:rsidRDefault="00B71C1B"/>
  </w:footnote>
  <w:footnote w:type="continuationSeparator" w:id="0">
    <w:p w14:paraId="39EA4A84" w14:textId="77777777" w:rsidR="00B71C1B" w:rsidRDefault="00B71C1B">
      <w:r>
        <w:continuationSeparator/>
      </w:r>
    </w:p>
    <w:p w14:paraId="6C398045" w14:textId="77777777" w:rsidR="00B71C1B" w:rsidRDefault="00B71C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83387436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BE751" w14:textId="3C60375F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20A12DDE">
          <wp:simplePos x="0" y="0"/>
          <wp:positionH relativeFrom="margin">
            <wp:posOffset>-507577</wp:posOffset>
          </wp:positionH>
          <wp:positionV relativeFrom="paragraph">
            <wp:posOffset>7620</wp:posOffset>
          </wp:positionV>
          <wp:extent cx="2400015" cy="638546"/>
          <wp:effectExtent l="0" t="0" r="635" b="9525"/>
          <wp:wrapNone/>
          <wp:docPr id="82604920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2E427447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05CE6"/>
    <w:multiLevelType w:val="hybridMultilevel"/>
    <w:tmpl w:val="84368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5FE"/>
    <w:multiLevelType w:val="hybridMultilevel"/>
    <w:tmpl w:val="D0AAA528"/>
    <w:lvl w:ilvl="0" w:tplc="68AC0F58">
      <w:start w:val="10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1604"/>
    <w:multiLevelType w:val="hybridMultilevel"/>
    <w:tmpl w:val="E2DCA568"/>
    <w:lvl w:ilvl="0" w:tplc="D132F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3EC5"/>
    <w:multiLevelType w:val="hybridMultilevel"/>
    <w:tmpl w:val="AAA4E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B0844"/>
    <w:multiLevelType w:val="hybridMultilevel"/>
    <w:tmpl w:val="AA621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C2D02"/>
    <w:multiLevelType w:val="hybridMultilevel"/>
    <w:tmpl w:val="EF589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4B14"/>
    <w:multiLevelType w:val="hybridMultilevel"/>
    <w:tmpl w:val="B03C89EA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25C0D"/>
    <w:multiLevelType w:val="hybridMultilevel"/>
    <w:tmpl w:val="630669B2"/>
    <w:lvl w:ilvl="0" w:tplc="C71AC0C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C59F5"/>
    <w:multiLevelType w:val="hybridMultilevel"/>
    <w:tmpl w:val="B9EAC380"/>
    <w:lvl w:ilvl="0" w:tplc="760C093C">
      <w:start w:val="10"/>
      <w:numFmt w:val="bullet"/>
      <w:lvlText w:val="-"/>
      <w:lvlJc w:val="left"/>
      <w:pPr>
        <w:ind w:left="157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2A801B23"/>
    <w:multiLevelType w:val="hybridMultilevel"/>
    <w:tmpl w:val="1C7625BC"/>
    <w:lvl w:ilvl="0" w:tplc="19982B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37E2C"/>
    <w:multiLevelType w:val="hybridMultilevel"/>
    <w:tmpl w:val="C292DF96"/>
    <w:lvl w:ilvl="0" w:tplc="325C7DD4">
      <w:start w:val="1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54963"/>
    <w:multiLevelType w:val="hybridMultilevel"/>
    <w:tmpl w:val="19E4B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B57F1"/>
    <w:multiLevelType w:val="hybridMultilevel"/>
    <w:tmpl w:val="F98E6C68"/>
    <w:lvl w:ilvl="0" w:tplc="CFB29BD6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2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35DEE"/>
    <w:multiLevelType w:val="hybridMultilevel"/>
    <w:tmpl w:val="9C12F0BE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B1BC4"/>
    <w:multiLevelType w:val="hybridMultilevel"/>
    <w:tmpl w:val="AA52A0EA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17F7C"/>
    <w:multiLevelType w:val="hybridMultilevel"/>
    <w:tmpl w:val="B37E5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E1148"/>
    <w:multiLevelType w:val="hybridMultilevel"/>
    <w:tmpl w:val="3F2603C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F4D95"/>
    <w:multiLevelType w:val="hybridMultilevel"/>
    <w:tmpl w:val="54E8C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43EB1"/>
    <w:multiLevelType w:val="hybridMultilevel"/>
    <w:tmpl w:val="E9A87802"/>
    <w:lvl w:ilvl="0" w:tplc="44FA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F0694C"/>
    <w:multiLevelType w:val="hybridMultilevel"/>
    <w:tmpl w:val="269C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1731D"/>
    <w:multiLevelType w:val="hybridMultilevel"/>
    <w:tmpl w:val="61F08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61BE8"/>
    <w:multiLevelType w:val="hybridMultilevel"/>
    <w:tmpl w:val="8B944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21C3C"/>
    <w:multiLevelType w:val="hybridMultilevel"/>
    <w:tmpl w:val="B984A74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27CE3"/>
    <w:multiLevelType w:val="hybridMultilevel"/>
    <w:tmpl w:val="55BA2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31"/>
  </w:num>
  <w:num w:numId="3" w16cid:durableId="1900167987">
    <w:abstractNumId w:val="7"/>
  </w:num>
  <w:num w:numId="4" w16cid:durableId="1782530789">
    <w:abstractNumId w:val="15"/>
  </w:num>
  <w:num w:numId="5" w16cid:durableId="1344013555">
    <w:abstractNumId w:val="18"/>
  </w:num>
  <w:num w:numId="6" w16cid:durableId="259530160">
    <w:abstractNumId w:val="10"/>
  </w:num>
  <w:num w:numId="7" w16cid:durableId="2111925622">
    <w:abstractNumId w:val="28"/>
  </w:num>
  <w:num w:numId="8" w16cid:durableId="6005721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16"/>
  </w:num>
  <w:num w:numId="10" w16cid:durableId="7550601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21"/>
  </w:num>
  <w:num w:numId="13" w16cid:durableId="1328555196">
    <w:abstractNumId w:val="20"/>
  </w:num>
  <w:num w:numId="14" w16cid:durableId="1339625001">
    <w:abstractNumId w:val="3"/>
  </w:num>
  <w:num w:numId="15" w16cid:durableId="1575698459">
    <w:abstractNumId w:val="13"/>
  </w:num>
  <w:num w:numId="16" w16cid:durableId="1992979697">
    <w:abstractNumId w:val="14"/>
  </w:num>
  <w:num w:numId="17" w16cid:durableId="1608153651">
    <w:abstractNumId w:val="0"/>
  </w:num>
  <w:num w:numId="18" w16cid:durableId="1734234783">
    <w:abstractNumId w:val="6"/>
  </w:num>
  <w:num w:numId="19" w16cid:durableId="940721637">
    <w:abstractNumId w:val="30"/>
  </w:num>
  <w:num w:numId="20" w16cid:durableId="9093897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2140572">
    <w:abstractNumId w:val="12"/>
  </w:num>
  <w:num w:numId="22" w16cid:durableId="1124499004">
    <w:abstractNumId w:val="32"/>
  </w:num>
  <w:num w:numId="23" w16cid:durableId="1623654745">
    <w:abstractNumId w:val="4"/>
  </w:num>
  <w:num w:numId="24" w16cid:durableId="1939017734">
    <w:abstractNumId w:val="1"/>
  </w:num>
  <w:num w:numId="25" w16cid:durableId="978070501">
    <w:abstractNumId w:val="33"/>
  </w:num>
  <w:num w:numId="26" w16cid:durableId="594365136">
    <w:abstractNumId w:val="9"/>
  </w:num>
  <w:num w:numId="27" w16cid:durableId="1837109745">
    <w:abstractNumId w:val="27"/>
  </w:num>
  <w:num w:numId="28" w16cid:durableId="1309629554">
    <w:abstractNumId w:val="23"/>
  </w:num>
  <w:num w:numId="29" w16cid:durableId="891188994">
    <w:abstractNumId w:val="24"/>
  </w:num>
  <w:num w:numId="30" w16cid:durableId="383064103">
    <w:abstractNumId w:val="11"/>
  </w:num>
  <w:num w:numId="31" w16cid:durableId="1822967245">
    <w:abstractNumId w:val="35"/>
  </w:num>
  <w:num w:numId="32" w16cid:durableId="156697838">
    <w:abstractNumId w:val="25"/>
  </w:num>
  <w:num w:numId="33" w16cid:durableId="55395050">
    <w:abstractNumId w:val="8"/>
  </w:num>
  <w:num w:numId="34" w16cid:durableId="1897623055">
    <w:abstractNumId w:val="5"/>
  </w:num>
  <w:num w:numId="35" w16cid:durableId="1094789143">
    <w:abstractNumId w:val="17"/>
  </w:num>
  <w:num w:numId="36" w16cid:durableId="583299385">
    <w:abstractNumId w:val="29"/>
  </w:num>
  <w:num w:numId="37" w16cid:durableId="568346349">
    <w:abstractNumId w:val="34"/>
  </w:num>
  <w:num w:numId="38" w16cid:durableId="582684793">
    <w:abstractNumId w:val="2"/>
  </w:num>
  <w:num w:numId="39" w16cid:durableId="1324890539">
    <w:abstractNumId w:val="34"/>
  </w:num>
  <w:num w:numId="40" w16cid:durableId="155728249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06D2D"/>
    <w:rsid w:val="00016D1A"/>
    <w:rsid w:val="00025D78"/>
    <w:rsid w:val="00031DA4"/>
    <w:rsid w:val="000377DA"/>
    <w:rsid w:val="000403DA"/>
    <w:rsid w:val="000458B5"/>
    <w:rsid w:val="00046F37"/>
    <w:rsid w:val="0005559F"/>
    <w:rsid w:val="00055633"/>
    <w:rsid w:val="0006024B"/>
    <w:rsid w:val="00062B09"/>
    <w:rsid w:val="00062B25"/>
    <w:rsid w:val="000654BD"/>
    <w:rsid w:val="00071AFA"/>
    <w:rsid w:val="000846A5"/>
    <w:rsid w:val="00085D55"/>
    <w:rsid w:val="00086285"/>
    <w:rsid w:val="00087CAC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62C0"/>
    <w:rsid w:val="000B7F33"/>
    <w:rsid w:val="000C03DB"/>
    <w:rsid w:val="000C194F"/>
    <w:rsid w:val="000C3970"/>
    <w:rsid w:val="000C467C"/>
    <w:rsid w:val="000C4815"/>
    <w:rsid w:val="000C71DC"/>
    <w:rsid w:val="000C749F"/>
    <w:rsid w:val="000D0764"/>
    <w:rsid w:val="000D3285"/>
    <w:rsid w:val="000D3BE0"/>
    <w:rsid w:val="000E1B41"/>
    <w:rsid w:val="000E5117"/>
    <w:rsid w:val="000E78F3"/>
    <w:rsid w:val="000F148B"/>
    <w:rsid w:val="000F18A9"/>
    <w:rsid w:val="000F24C0"/>
    <w:rsid w:val="000F3749"/>
    <w:rsid w:val="000F3A71"/>
    <w:rsid w:val="000F7B8F"/>
    <w:rsid w:val="0010072A"/>
    <w:rsid w:val="00102712"/>
    <w:rsid w:val="00103F37"/>
    <w:rsid w:val="00104F9B"/>
    <w:rsid w:val="00106F3B"/>
    <w:rsid w:val="00110A6C"/>
    <w:rsid w:val="001203FC"/>
    <w:rsid w:val="00122709"/>
    <w:rsid w:val="0012295E"/>
    <w:rsid w:val="00124CC0"/>
    <w:rsid w:val="00124F37"/>
    <w:rsid w:val="00126AB4"/>
    <w:rsid w:val="001302BC"/>
    <w:rsid w:val="00130528"/>
    <w:rsid w:val="00132B6A"/>
    <w:rsid w:val="00134857"/>
    <w:rsid w:val="0013619D"/>
    <w:rsid w:val="00140244"/>
    <w:rsid w:val="0014762B"/>
    <w:rsid w:val="001528CC"/>
    <w:rsid w:val="0015397C"/>
    <w:rsid w:val="00153F29"/>
    <w:rsid w:val="001548A7"/>
    <w:rsid w:val="0015601E"/>
    <w:rsid w:val="001575E1"/>
    <w:rsid w:val="00161C3F"/>
    <w:rsid w:val="00166A4A"/>
    <w:rsid w:val="00171BE5"/>
    <w:rsid w:val="00172079"/>
    <w:rsid w:val="001728F3"/>
    <w:rsid w:val="00172EBF"/>
    <w:rsid w:val="001734E5"/>
    <w:rsid w:val="0017360A"/>
    <w:rsid w:val="00173887"/>
    <w:rsid w:val="001745DA"/>
    <w:rsid w:val="001746CB"/>
    <w:rsid w:val="00174D0A"/>
    <w:rsid w:val="00174DC2"/>
    <w:rsid w:val="00175CA7"/>
    <w:rsid w:val="0017649F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1FB2"/>
    <w:rsid w:val="001A212C"/>
    <w:rsid w:val="001A24F5"/>
    <w:rsid w:val="001A2AC8"/>
    <w:rsid w:val="001A563E"/>
    <w:rsid w:val="001A790B"/>
    <w:rsid w:val="001B42A8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AE2"/>
    <w:rsid w:val="001F3DE3"/>
    <w:rsid w:val="001F7FF8"/>
    <w:rsid w:val="002016CB"/>
    <w:rsid w:val="0020325D"/>
    <w:rsid w:val="0020559F"/>
    <w:rsid w:val="002058B3"/>
    <w:rsid w:val="00216CC6"/>
    <w:rsid w:val="002219FA"/>
    <w:rsid w:val="00224938"/>
    <w:rsid w:val="00225A24"/>
    <w:rsid w:val="00227F21"/>
    <w:rsid w:val="0023065A"/>
    <w:rsid w:val="00230E33"/>
    <w:rsid w:val="00233B3C"/>
    <w:rsid w:val="0023433E"/>
    <w:rsid w:val="00237E1B"/>
    <w:rsid w:val="0024105F"/>
    <w:rsid w:val="00244C94"/>
    <w:rsid w:val="002464E7"/>
    <w:rsid w:val="00247CEE"/>
    <w:rsid w:val="002524AD"/>
    <w:rsid w:val="00252509"/>
    <w:rsid w:val="0025477E"/>
    <w:rsid w:val="00256B2B"/>
    <w:rsid w:val="00260DDE"/>
    <w:rsid w:val="00265742"/>
    <w:rsid w:val="00267934"/>
    <w:rsid w:val="0027532D"/>
    <w:rsid w:val="00283405"/>
    <w:rsid w:val="0028718A"/>
    <w:rsid w:val="0029050E"/>
    <w:rsid w:val="0029152F"/>
    <w:rsid w:val="00294279"/>
    <w:rsid w:val="0029648D"/>
    <w:rsid w:val="00296549"/>
    <w:rsid w:val="0029727F"/>
    <w:rsid w:val="002A0A30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14E0"/>
    <w:rsid w:val="003025BF"/>
    <w:rsid w:val="00311E1A"/>
    <w:rsid w:val="00312A2D"/>
    <w:rsid w:val="00312A81"/>
    <w:rsid w:val="00313340"/>
    <w:rsid w:val="003147E3"/>
    <w:rsid w:val="00314BDB"/>
    <w:rsid w:val="00316010"/>
    <w:rsid w:val="0031683C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14C"/>
    <w:rsid w:val="00350144"/>
    <w:rsid w:val="003503FE"/>
    <w:rsid w:val="00350666"/>
    <w:rsid w:val="003511E9"/>
    <w:rsid w:val="0036028C"/>
    <w:rsid w:val="00360A3F"/>
    <w:rsid w:val="00362C64"/>
    <w:rsid w:val="0036368E"/>
    <w:rsid w:val="003648B8"/>
    <w:rsid w:val="00372959"/>
    <w:rsid w:val="00373361"/>
    <w:rsid w:val="0037389D"/>
    <w:rsid w:val="00376D26"/>
    <w:rsid w:val="003779A8"/>
    <w:rsid w:val="00381CA4"/>
    <w:rsid w:val="0038668D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C779B"/>
    <w:rsid w:val="003D10AE"/>
    <w:rsid w:val="003D1A5E"/>
    <w:rsid w:val="003D3690"/>
    <w:rsid w:val="003D3909"/>
    <w:rsid w:val="003D3D55"/>
    <w:rsid w:val="003D6DD7"/>
    <w:rsid w:val="003D6FA4"/>
    <w:rsid w:val="003D7D14"/>
    <w:rsid w:val="003E5B7E"/>
    <w:rsid w:val="003E5D7F"/>
    <w:rsid w:val="003F1380"/>
    <w:rsid w:val="00402D29"/>
    <w:rsid w:val="00411DE3"/>
    <w:rsid w:val="0041315D"/>
    <w:rsid w:val="004133C1"/>
    <w:rsid w:val="00420956"/>
    <w:rsid w:val="00422203"/>
    <w:rsid w:val="00424315"/>
    <w:rsid w:val="00433B15"/>
    <w:rsid w:val="00433E6D"/>
    <w:rsid w:val="00445BB1"/>
    <w:rsid w:val="00450E0B"/>
    <w:rsid w:val="004519EA"/>
    <w:rsid w:val="00453895"/>
    <w:rsid w:val="00463EAA"/>
    <w:rsid w:val="0046518F"/>
    <w:rsid w:val="004726B9"/>
    <w:rsid w:val="00473512"/>
    <w:rsid w:val="004738F1"/>
    <w:rsid w:val="00475017"/>
    <w:rsid w:val="00475EFC"/>
    <w:rsid w:val="0048259B"/>
    <w:rsid w:val="00486494"/>
    <w:rsid w:val="00491162"/>
    <w:rsid w:val="00492CAA"/>
    <w:rsid w:val="00495036"/>
    <w:rsid w:val="00496652"/>
    <w:rsid w:val="00496E1A"/>
    <w:rsid w:val="004A0BB7"/>
    <w:rsid w:val="004A281D"/>
    <w:rsid w:val="004A7121"/>
    <w:rsid w:val="004B10E8"/>
    <w:rsid w:val="004B2BA6"/>
    <w:rsid w:val="004B342D"/>
    <w:rsid w:val="004C00AE"/>
    <w:rsid w:val="004C00EF"/>
    <w:rsid w:val="004C0267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0FF"/>
    <w:rsid w:val="004E655E"/>
    <w:rsid w:val="004F106E"/>
    <w:rsid w:val="004F4D74"/>
    <w:rsid w:val="00500E36"/>
    <w:rsid w:val="00501A54"/>
    <w:rsid w:val="005037CA"/>
    <w:rsid w:val="005053A7"/>
    <w:rsid w:val="005055DF"/>
    <w:rsid w:val="00512E58"/>
    <w:rsid w:val="00520FEA"/>
    <w:rsid w:val="00521023"/>
    <w:rsid w:val="00522569"/>
    <w:rsid w:val="00523711"/>
    <w:rsid w:val="00526BD9"/>
    <w:rsid w:val="0053141E"/>
    <w:rsid w:val="00533F71"/>
    <w:rsid w:val="00540F53"/>
    <w:rsid w:val="005473FD"/>
    <w:rsid w:val="0055058F"/>
    <w:rsid w:val="00554791"/>
    <w:rsid w:val="00554E19"/>
    <w:rsid w:val="00555D36"/>
    <w:rsid w:val="00556096"/>
    <w:rsid w:val="00557016"/>
    <w:rsid w:val="00557833"/>
    <w:rsid w:val="00564CE5"/>
    <w:rsid w:val="0057199A"/>
    <w:rsid w:val="0057409D"/>
    <w:rsid w:val="00574A94"/>
    <w:rsid w:val="00574E32"/>
    <w:rsid w:val="005763F4"/>
    <w:rsid w:val="0057793B"/>
    <w:rsid w:val="005945C2"/>
    <w:rsid w:val="00596AD3"/>
    <w:rsid w:val="00597C11"/>
    <w:rsid w:val="005A1E50"/>
    <w:rsid w:val="005A4853"/>
    <w:rsid w:val="005A493D"/>
    <w:rsid w:val="005A4ED5"/>
    <w:rsid w:val="005A6ABC"/>
    <w:rsid w:val="005A6D2B"/>
    <w:rsid w:val="005A731D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51C"/>
    <w:rsid w:val="005F5D9C"/>
    <w:rsid w:val="005F729A"/>
    <w:rsid w:val="005F75A5"/>
    <w:rsid w:val="0060434E"/>
    <w:rsid w:val="006043A7"/>
    <w:rsid w:val="00605DBC"/>
    <w:rsid w:val="00607DEC"/>
    <w:rsid w:val="00610F98"/>
    <w:rsid w:val="006138B7"/>
    <w:rsid w:val="006147CE"/>
    <w:rsid w:val="006153B1"/>
    <w:rsid w:val="00615E31"/>
    <w:rsid w:val="006160A5"/>
    <w:rsid w:val="00617E65"/>
    <w:rsid w:val="00625B5A"/>
    <w:rsid w:val="00626129"/>
    <w:rsid w:val="006267D7"/>
    <w:rsid w:val="00626AF4"/>
    <w:rsid w:val="006302E7"/>
    <w:rsid w:val="00637697"/>
    <w:rsid w:val="00640253"/>
    <w:rsid w:val="00643E1B"/>
    <w:rsid w:val="00643F24"/>
    <w:rsid w:val="00645943"/>
    <w:rsid w:val="00651654"/>
    <w:rsid w:val="0065305C"/>
    <w:rsid w:val="0065314F"/>
    <w:rsid w:val="006636BE"/>
    <w:rsid w:val="00664A03"/>
    <w:rsid w:val="00664AA2"/>
    <w:rsid w:val="00665CC4"/>
    <w:rsid w:val="006673C2"/>
    <w:rsid w:val="006676A4"/>
    <w:rsid w:val="00671BCC"/>
    <w:rsid w:val="006722B8"/>
    <w:rsid w:val="00673CFE"/>
    <w:rsid w:val="006835F3"/>
    <w:rsid w:val="00685291"/>
    <w:rsid w:val="00685DC4"/>
    <w:rsid w:val="00697CE7"/>
    <w:rsid w:val="006A00E6"/>
    <w:rsid w:val="006A24E3"/>
    <w:rsid w:val="006A2C94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C680F"/>
    <w:rsid w:val="006D2FD5"/>
    <w:rsid w:val="006D5559"/>
    <w:rsid w:val="006D5D46"/>
    <w:rsid w:val="006D7438"/>
    <w:rsid w:val="006E07E7"/>
    <w:rsid w:val="006E33EA"/>
    <w:rsid w:val="006E5658"/>
    <w:rsid w:val="006E79F5"/>
    <w:rsid w:val="006F4B69"/>
    <w:rsid w:val="006F5388"/>
    <w:rsid w:val="006F7216"/>
    <w:rsid w:val="00700C3A"/>
    <w:rsid w:val="00701368"/>
    <w:rsid w:val="0070165E"/>
    <w:rsid w:val="00704AD7"/>
    <w:rsid w:val="00704DC7"/>
    <w:rsid w:val="0070687B"/>
    <w:rsid w:val="00707C88"/>
    <w:rsid w:val="00710C30"/>
    <w:rsid w:val="007112A3"/>
    <w:rsid w:val="00712E3C"/>
    <w:rsid w:val="007134D7"/>
    <w:rsid w:val="007139BA"/>
    <w:rsid w:val="00713C53"/>
    <w:rsid w:val="0071454A"/>
    <w:rsid w:val="00717074"/>
    <w:rsid w:val="00723DD5"/>
    <w:rsid w:val="007244EF"/>
    <w:rsid w:val="00726A2C"/>
    <w:rsid w:val="00726AD6"/>
    <w:rsid w:val="007313E9"/>
    <w:rsid w:val="00731F73"/>
    <w:rsid w:val="0073366C"/>
    <w:rsid w:val="00737220"/>
    <w:rsid w:val="00741075"/>
    <w:rsid w:val="00741EF8"/>
    <w:rsid w:val="00744472"/>
    <w:rsid w:val="00753714"/>
    <w:rsid w:val="007554FE"/>
    <w:rsid w:val="00757166"/>
    <w:rsid w:val="00763B96"/>
    <w:rsid w:val="00770F3F"/>
    <w:rsid w:val="00772B1F"/>
    <w:rsid w:val="007736A1"/>
    <w:rsid w:val="0077795F"/>
    <w:rsid w:val="00782C41"/>
    <w:rsid w:val="00792C66"/>
    <w:rsid w:val="00794FA4"/>
    <w:rsid w:val="00795F93"/>
    <w:rsid w:val="007A38D4"/>
    <w:rsid w:val="007A5ED3"/>
    <w:rsid w:val="007A629D"/>
    <w:rsid w:val="007B2755"/>
    <w:rsid w:val="007B38DB"/>
    <w:rsid w:val="007B3C27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E7BC8"/>
    <w:rsid w:val="007F0B02"/>
    <w:rsid w:val="007F50AC"/>
    <w:rsid w:val="007F6560"/>
    <w:rsid w:val="0081151F"/>
    <w:rsid w:val="00811DBA"/>
    <w:rsid w:val="00826286"/>
    <w:rsid w:val="00827AE8"/>
    <w:rsid w:val="008302DC"/>
    <w:rsid w:val="00830F0E"/>
    <w:rsid w:val="0083130C"/>
    <w:rsid w:val="00832B36"/>
    <w:rsid w:val="00833103"/>
    <w:rsid w:val="00835FA6"/>
    <w:rsid w:val="00841037"/>
    <w:rsid w:val="00843A88"/>
    <w:rsid w:val="00846FF6"/>
    <w:rsid w:val="008470EE"/>
    <w:rsid w:val="0084729E"/>
    <w:rsid w:val="008473E7"/>
    <w:rsid w:val="0085339A"/>
    <w:rsid w:val="00854BE1"/>
    <w:rsid w:val="00855AB1"/>
    <w:rsid w:val="00856A6B"/>
    <w:rsid w:val="00861257"/>
    <w:rsid w:val="00861DC4"/>
    <w:rsid w:val="00865E55"/>
    <w:rsid w:val="00872F86"/>
    <w:rsid w:val="008802E5"/>
    <w:rsid w:val="00880C78"/>
    <w:rsid w:val="0088303A"/>
    <w:rsid w:val="00883DBE"/>
    <w:rsid w:val="00886385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1AF8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2103"/>
    <w:rsid w:val="00914B3C"/>
    <w:rsid w:val="00930FE8"/>
    <w:rsid w:val="00931EBF"/>
    <w:rsid w:val="00932690"/>
    <w:rsid w:val="00935180"/>
    <w:rsid w:val="00941F86"/>
    <w:rsid w:val="0094733A"/>
    <w:rsid w:val="009501EC"/>
    <w:rsid w:val="0095647F"/>
    <w:rsid w:val="00965A23"/>
    <w:rsid w:val="009717F8"/>
    <w:rsid w:val="009739D0"/>
    <w:rsid w:val="00974739"/>
    <w:rsid w:val="009750F2"/>
    <w:rsid w:val="00985D88"/>
    <w:rsid w:val="009862E3"/>
    <w:rsid w:val="00987608"/>
    <w:rsid w:val="00995975"/>
    <w:rsid w:val="009A2921"/>
    <w:rsid w:val="009A6E0F"/>
    <w:rsid w:val="009B0D9C"/>
    <w:rsid w:val="009B25D3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9F44F3"/>
    <w:rsid w:val="00A01687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319"/>
    <w:rsid w:val="00A40C72"/>
    <w:rsid w:val="00A42FEA"/>
    <w:rsid w:val="00A44E38"/>
    <w:rsid w:val="00A475AC"/>
    <w:rsid w:val="00A51131"/>
    <w:rsid w:val="00A51905"/>
    <w:rsid w:val="00A52DD4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1345"/>
    <w:rsid w:val="00A75590"/>
    <w:rsid w:val="00A80509"/>
    <w:rsid w:val="00A80E67"/>
    <w:rsid w:val="00A82318"/>
    <w:rsid w:val="00A87A1B"/>
    <w:rsid w:val="00A90555"/>
    <w:rsid w:val="00A90DBF"/>
    <w:rsid w:val="00A92407"/>
    <w:rsid w:val="00AA205C"/>
    <w:rsid w:val="00AA23D5"/>
    <w:rsid w:val="00AA28E1"/>
    <w:rsid w:val="00AA6633"/>
    <w:rsid w:val="00AB0571"/>
    <w:rsid w:val="00AC2CD8"/>
    <w:rsid w:val="00AC4390"/>
    <w:rsid w:val="00AC5D2A"/>
    <w:rsid w:val="00AC6F1F"/>
    <w:rsid w:val="00AD0185"/>
    <w:rsid w:val="00AD231E"/>
    <w:rsid w:val="00AD7B3B"/>
    <w:rsid w:val="00AE0384"/>
    <w:rsid w:val="00AE1261"/>
    <w:rsid w:val="00AE63A0"/>
    <w:rsid w:val="00AE79F7"/>
    <w:rsid w:val="00AF1A5E"/>
    <w:rsid w:val="00AF257E"/>
    <w:rsid w:val="00B001C4"/>
    <w:rsid w:val="00B01499"/>
    <w:rsid w:val="00B02AD5"/>
    <w:rsid w:val="00B07239"/>
    <w:rsid w:val="00B100CA"/>
    <w:rsid w:val="00B1339A"/>
    <w:rsid w:val="00B13A21"/>
    <w:rsid w:val="00B153CD"/>
    <w:rsid w:val="00B201EC"/>
    <w:rsid w:val="00B21EEC"/>
    <w:rsid w:val="00B2481D"/>
    <w:rsid w:val="00B24DAE"/>
    <w:rsid w:val="00B2667F"/>
    <w:rsid w:val="00B3182D"/>
    <w:rsid w:val="00B3185A"/>
    <w:rsid w:val="00B35C7B"/>
    <w:rsid w:val="00B4015E"/>
    <w:rsid w:val="00B40990"/>
    <w:rsid w:val="00B40EA8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1C1B"/>
    <w:rsid w:val="00B7652F"/>
    <w:rsid w:val="00B933FF"/>
    <w:rsid w:val="00B960AD"/>
    <w:rsid w:val="00B96E5A"/>
    <w:rsid w:val="00BA0467"/>
    <w:rsid w:val="00BA1257"/>
    <w:rsid w:val="00BA59AB"/>
    <w:rsid w:val="00BA6053"/>
    <w:rsid w:val="00BA70E2"/>
    <w:rsid w:val="00BA7813"/>
    <w:rsid w:val="00BB1A4C"/>
    <w:rsid w:val="00BB63E3"/>
    <w:rsid w:val="00BB7D7E"/>
    <w:rsid w:val="00BC18DD"/>
    <w:rsid w:val="00BC1B6E"/>
    <w:rsid w:val="00BD5017"/>
    <w:rsid w:val="00BE495A"/>
    <w:rsid w:val="00BE4A79"/>
    <w:rsid w:val="00BE6DC1"/>
    <w:rsid w:val="00BE7C11"/>
    <w:rsid w:val="00BE7CAE"/>
    <w:rsid w:val="00BF0251"/>
    <w:rsid w:val="00BF31D7"/>
    <w:rsid w:val="00C0084A"/>
    <w:rsid w:val="00C0154D"/>
    <w:rsid w:val="00C03889"/>
    <w:rsid w:val="00C046D3"/>
    <w:rsid w:val="00C04A3D"/>
    <w:rsid w:val="00C05E2F"/>
    <w:rsid w:val="00C132F1"/>
    <w:rsid w:val="00C1617C"/>
    <w:rsid w:val="00C22531"/>
    <w:rsid w:val="00C225C3"/>
    <w:rsid w:val="00C22DE9"/>
    <w:rsid w:val="00C24E87"/>
    <w:rsid w:val="00C253AD"/>
    <w:rsid w:val="00C301F3"/>
    <w:rsid w:val="00C316A9"/>
    <w:rsid w:val="00C33D6D"/>
    <w:rsid w:val="00C344B0"/>
    <w:rsid w:val="00C34905"/>
    <w:rsid w:val="00C36EB5"/>
    <w:rsid w:val="00C40F34"/>
    <w:rsid w:val="00C41F18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5220"/>
    <w:rsid w:val="00C97A48"/>
    <w:rsid w:val="00CA1404"/>
    <w:rsid w:val="00CA2587"/>
    <w:rsid w:val="00CA5C7C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2896"/>
    <w:rsid w:val="00CE3CAF"/>
    <w:rsid w:val="00CE5D28"/>
    <w:rsid w:val="00CE7BE0"/>
    <w:rsid w:val="00CF05C4"/>
    <w:rsid w:val="00CF07F6"/>
    <w:rsid w:val="00CF3F75"/>
    <w:rsid w:val="00CF5F12"/>
    <w:rsid w:val="00D047C0"/>
    <w:rsid w:val="00D06D7A"/>
    <w:rsid w:val="00D1030C"/>
    <w:rsid w:val="00D17748"/>
    <w:rsid w:val="00D202E2"/>
    <w:rsid w:val="00D21265"/>
    <w:rsid w:val="00D23590"/>
    <w:rsid w:val="00D279FD"/>
    <w:rsid w:val="00D30A09"/>
    <w:rsid w:val="00D34E30"/>
    <w:rsid w:val="00D36331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041C"/>
    <w:rsid w:val="00D839E5"/>
    <w:rsid w:val="00D90D32"/>
    <w:rsid w:val="00D9333A"/>
    <w:rsid w:val="00D93404"/>
    <w:rsid w:val="00D93C76"/>
    <w:rsid w:val="00D97E5C"/>
    <w:rsid w:val="00DA31EA"/>
    <w:rsid w:val="00DA38C7"/>
    <w:rsid w:val="00DA502C"/>
    <w:rsid w:val="00DA560E"/>
    <w:rsid w:val="00DA60D8"/>
    <w:rsid w:val="00DB0415"/>
    <w:rsid w:val="00DB0C67"/>
    <w:rsid w:val="00DB0F9D"/>
    <w:rsid w:val="00DC0EF3"/>
    <w:rsid w:val="00DC281A"/>
    <w:rsid w:val="00DD0D3A"/>
    <w:rsid w:val="00DD132E"/>
    <w:rsid w:val="00DD2524"/>
    <w:rsid w:val="00DE2F40"/>
    <w:rsid w:val="00DE4A70"/>
    <w:rsid w:val="00DE67F8"/>
    <w:rsid w:val="00DF1993"/>
    <w:rsid w:val="00DF2D13"/>
    <w:rsid w:val="00DF636E"/>
    <w:rsid w:val="00E0104E"/>
    <w:rsid w:val="00E02EB2"/>
    <w:rsid w:val="00E0673D"/>
    <w:rsid w:val="00E129A6"/>
    <w:rsid w:val="00E13903"/>
    <w:rsid w:val="00E15F93"/>
    <w:rsid w:val="00E16976"/>
    <w:rsid w:val="00E17536"/>
    <w:rsid w:val="00E23D25"/>
    <w:rsid w:val="00E24A04"/>
    <w:rsid w:val="00E30B0C"/>
    <w:rsid w:val="00E319FA"/>
    <w:rsid w:val="00E33D9A"/>
    <w:rsid w:val="00E34C2E"/>
    <w:rsid w:val="00E35D44"/>
    <w:rsid w:val="00E369CF"/>
    <w:rsid w:val="00E407DE"/>
    <w:rsid w:val="00E40A51"/>
    <w:rsid w:val="00E40E2B"/>
    <w:rsid w:val="00E41FCE"/>
    <w:rsid w:val="00E43C25"/>
    <w:rsid w:val="00E47ABD"/>
    <w:rsid w:val="00E5253A"/>
    <w:rsid w:val="00E6073B"/>
    <w:rsid w:val="00E67747"/>
    <w:rsid w:val="00E72786"/>
    <w:rsid w:val="00E7339F"/>
    <w:rsid w:val="00E73653"/>
    <w:rsid w:val="00E73714"/>
    <w:rsid w:val="00E767EE"/>
    <w:rsid w:val="00E815CE"/>
    <w:rsid w:val="00E8263D"/>
    <w:rsid w:val="00E85EAD"/>
    <w:rsid w:val="00E86733"/>
    <w:rsid w:val="00E92868"/>
    <w:rsid w:val="00E94AF0"/>
    <w:rsid w:val="00E94EC7"/>
    <w:rsid w:val="00E96139"/>
    <w:rsid w:val="00E97786"/>
    <w:rsid w:val="00EA3C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D6C2B"/>
    <w:rsid w:val="00EE23CA"/>
    <w:rsid w:val="00EE5B0B"/>
    <w:rsid w:val="00EE7827"/>
    <w:rsid w:val="00EE7E04"/>
    <w:rsid w:val="00EF1916"/>
    <w:rsid w:val="00EF1E32"/>
    <w:rsid w:val="00EF2A09"/>
    <w:rsid w:val="00EF38AF"/>
    <w:rsid w:val="00EF3E26"/>
    <w:rsid w:val="00EF56E3"/>
    <w:rsid w:val="00EF5DE0"/>
    <w:rsid w:val="00F00807"/>
    <w:rsid w:val="00F00DDF"/>
    <w:rsid w:val="00F030BC"/>
    <w:rsid w:val="00F0777C"/>
    <w:rsid w:val="00F07A84"/>
    <w:rsid w:val="00F152CA"/>
    <w:rsid w:val="00F23183"/>
    <w:rsid w:val="00F31DE4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07B6"/>
    <w:rsid w:val="00F939C9"/>
    <w:rsid w:val="00FA0015"/>
    <w:rsid w:val="00FA0E0A"/>
    <w:rsid w:val="00FA3565"/>
    <w:rsid w:val="00FA673F"/>
    <w:rsid w:val="00FB059D"/>
    <w:rsid w:val="00FB0D1A"/>
    <w:rsid w:val="00FB1360"/>
    <w:rsid w:val="00FB7DA2"/>
    <w:rsid w:val="00FC0AEF"/>
    <w:rsid w:val="00FC7406"/>
    <w:rsid w:val="00FC7510"/>
    <w:rsid w:val="00FD0152"/>
    <w:rsid w:val="00FD0E66"/>
    <w:rsid w:val="00FD3E96"/>
    <w:rsid w:val="00FD5281"/>
    <w:rsid w:val="00FD6485"/>
    <w:rsid w:val="00FE0BA9"/>
    <w:rsid w:val="00FE1744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3338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5</cp:revision>
  <cp:lastPrinted>2024-07-11T11:20:00Z</cp:lastPrinted>
  <dcterms:created xsi:type="dcterms:W3CDTF">2024-07-03T12:56:00Z</dcterms:created>
  <dcterms:modified xsi:type="dcterms:W3CDTF">2024-07-11T11:27:00Z</dcterms:modified>
</cp:coreProperties>
</file>