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D25E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KLASA:     </w:t>
      </w:r>
      <w:r w:rsidRPr="0021792F">
        <w:rPr>
          <w:rFonts w:cs="Arial"/>
          <w:szCs w:val="22"/>
        </w:rPr>
        <w:t>112-01/23-02/07</w:t>
      </w:r>
    </w:p>
    <w:p w14:paraId="284538DE" w14:textId="6F97B333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URBROJ:   </w:t>
      </w:r>
      <w:r w:rsidRPr="00B12DC0">
        <w:rPr>
          <w:rFonts w:cs="Arial"/>
          <w:szCs w:val="22"/>
        </w:rPr>
        <w:t>238-27-159-02-01/11-23-1</w:t>
      </w:r>
    </w:p>
    <w:p w14:paraId="02A35287" w14:textId="6F78B3DF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Samobor,   </w:t>
      </w:r>
      <w:r>
        <w:rPr>
          <w:rFonts w:cs="Arial"/>
          <w:szCs w:val="22"/>
        </w:rPr>
        <w:t>31</w:t>
      </w:r>
      <w:r w:rsidRPr="009B172C">
        <w:rPr>
          <w:rFonts w:cs="Arial"/>
          <w:szCs w:val="22"/>
        </w:rPr>
        <w:t>.</w:t>
      </w:r>
      <w:r>
        <w:rPr>
          <w:rFonts w:cs="Arial"/>
          <w:szCs w:val="22"/>
        </w:rPr>
        <w:t>05</w:t>
      </w:r>
      <w:r w:rsidRPr="009B172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9B172C">
        <w:rPr>
          <w:rFonts w:cs="Arial"/>
          <w:szCs w:val="22"/>
        </w:rPr>
        <w:t>. godine.</w:t>
      </w:r>
    </w:p>
    <w:p w14:paraId="4EA1A928" w14:textId="77777777" w:rsidR="00B12DC0" w:rsidRPr="009B172C" w:rsidRDefault="00B12DC0" w:rsidP="00B12DC0">
      <w:pPr>
        <w:rPr>
          <w:rFonts w:cs="Arial"/>
          <w:szCs w:val="22"/>
        </w:rPr>
      </w:pPr>
    </w:p>
    <w:p w14:paraId="2AE35281" w14:textId="77777777" w:rsidR="00B12DC0" w:rsidRPr="009B172C" w:rsidRDefault="00B12DC0" w:rsidP="00B12DC0">
      <w:pPr>
        <w:rPr>
          <w:rFonts w:cs="Arial"/>
          <w:szCs w:val="22"/>
        </w:rPr>
      </w:pPr>
    </w:p>
    <w:p w14:paraId="6DE0E9B7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>Trgovačko društvo Komunalac d.o.o. prima u radni odnos te objavljuje</w:t>
      </w:r>
    </w:p>
    <w:p w14:paraId="6872FCED" w14:textId="77777777" w:rsidR="00B12DC0" w:rsidRPr="009B172C" w:rsidRDefault="00B12DC0" w:rsidP="00B12DC0">
      <w:pPr>
        <w:rPr>
          <w:rFonts w:cs="Arial"/>
          <w:sz w:val="20"/>
        </w:rPr>
      </w:pPr>
    </w:p>
    <w:p w14:paraId="1E5DFC39" w14:textId="77777777" w:rsidR="00B12DC0" w:rsidRPr="009B172C" w:rsidRDefault="00B12DC0" w:rsidP="00B12DC0">
      <w:pPr>
        <w:rPr>
          <w:rFonts w:cs="Arial"/>
          <w:sz w:val="20"/>
        </w:rPr>
      </w:pPr>
    </w:p>
    <w:p w14:paraId="16A1CE4F" w14:textId="77777777" w:rsidR="00B12DC0" w:rsidRPr="009B172C" w:rsidRDefault="00B12DC0" w:rsidP="00B12DC0">
      <w:pPr>
        <w:rPr>
          <w:rFonts w:cs="Arial"/>
          <w:sz w:val="20"/>
        </w:rPr>
      </w:pPr>
    </w:p>
    <w:p w14:paraId="587457A2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JAVNI POZIV ZA ZAPOŠLJAVANJE</w:t>
      </w:r>
    </w:p>
    <w:p w14:paraId="0252BEC4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3B6D21AC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za prijam radnika u radni odnos na puno radno vrijeme</w:t>
      </w:r>
    </w:p>
    <w:p w14:paraId="64B18D5D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0A891D61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4938B7A1" w14:textId="7BC5173A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1.</w:t>
      </w:r>
      <w:r w:rsidRPr="009B172C">
        <w:rPr>
          <w:rFonts w:cs="Arial"/>
          <w:b/>
          <w:sz w:val="24"/>
          <w:szCs w:val="24"/>
        </w:rPr>
        <w:tab/>
        <w:t xml:space="preserve">Čistač javnih površina i prostora – </w:t>
      </w:r>
      <w:r>
        <w:rPr>
          <w:rFonts w:cs="Arial"/>
          <w:b/>
          <w:sz w:val="24"/>
          <w:szCs w:val="24"/>
        </w:rPr>
        <w:t>1</w:t>
      </w:r>
      <w:r w:rsidRPr="009B172C">
        <w:rPr>
          <w:rFonts w:cs="Arial"/>
          <w:b/>
          <w:sz w:val="24"/>
          <w:szCs w:val="24"/>
        </w:rPr>
        <w:t xml:space="preserve"> izvršitelj/</w:t>
      </w:r>
      <w:proofErr w:type="spellStart"/>
      <w:r w:rsidRPr="009B172C">
        <w:rPr>
          <w:rFonts w:cs="Arial"/>
          <w:b/>
          <w:sz w:val="24"/>
          <w:szCs w:val="24"/>
        </w:rPr>
        <w:t>ic</w:t>
      </w:r>
      <w:r>
        <w:rPr>
          <w:rFonts w:cs="Arial"/>
          <w:b/>
          <w:sz w:val="24"/>
          <w:szCs w:val="24"/>
        </w:rPr>
        <w:t>a</w:t>
      </w:r>
      <w:proofErr w:type="spellEnd"/>
    </w:p>
    <w:p w14:paraId="1FE96778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5833211D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3C8A2A0E" w14:textId="77777777" w:rsidR="00B12DC0" w:rsidRPr="009B172C" w:rsidRDefault="00B12DC0" w:rsidP="00B12DC0">
      <w:pPr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 xml:space="preserve">Uvjeti za prijavu na javni poziv: </w:t>
      </w:r>
    </w:p>
    <w:p w14:paraId="1B7C30BB" w14:textId="77777777" w:rsidR="00B12DC0" w:rsidRPr="009B172C" w:rsidRDefault="00B12DC0" w:rsidP="00B12DC0">
      <w:pPr>
        <w:rPr>
          <w:rFonts w:cs="Arial"/>
          <w:b/>
          <w:szCs w:val="22"/>
        </w:rPr>
      </w:pPr>
    </w:p>
    <w:p w14:paraId="06664104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NK radnik</w:t>
      </w:r>
    </w:p>
    <w:p w14:paraId="1BD8EA15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6B98E0DF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Radno iskustvo nije potrebno.</w:t>
      </w:r>
    </w:p>
    <w:p w14:paraId="62F7C285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5EE5DBA" w14:textId="77777777" w:rsidR="00B12DC0" w:rsidRPr="009B172C" w:rsidRDefault="00B12DC0" w:rsidP="00B12DC0">
      <w:pPr>
        <w:spacing w:line="276" w:lineRule="auto"/>
        <w:ind w:firstLine="360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Na javni poziv se pod jednakim uvjetima imaju pravo javiti osobe oba spola.</w:t>
      </w:r>
    </w:p>
    <w:p w14:paraId="348E9A9D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DCE3E0B" w14:textId="77777777" w:rsidR="00B12DC0" w:rsidRPr="009B172C" w:rsidRDefault="00B12DC0" w:rsidP="00B12DC0">
      <w:pPr>
        <w:spacing w:line="276" w:lineRule="auto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OPIS POSLOVA:</w:t>
      </w:r>
    </w:p>
    <w:p w14:paraId="4C2F1100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44AC0125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čistoće javnih prostora: uredske prostorije, zajedničke prostorije, javni WC u vlasništvu Grada Samobora, održavanje čistoće autobusnog kolodvora, održavanje čistoće na gradskim grobljima (mrtvačnice, garderobe, zajedničke prostorije), održavanje čistoće autobusnih nadstrešnica i ostalih građevina javne namjene; održavanje čistoća prostorija i površina javnih tržnica i sajmišta</w:t>
      </w:r>
    </w:p>
    <w:p w14:paraId="15B4C19C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radni zadaci ovise o lokaciji na koju je radnik raspoređen, a mogu obuhvaćati sljedeće: </w:t>
      </w:r>
    </w:p>
    <w:p w14:paraId="527436FE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suho i mokro čišćenje svih površina u vanjskim i unutarnjim prostorima</w:t>
      </w:r>
    </w:p>
    <w:p w14:paraId="4F6E8663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pranje prozora i ostalih staklenih površina</w:t>
      </w:r>
    </w:p>
    <w:p w14:paraId="5E26752E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sanitarnih prostora i elemenata (umivaonika, tuš kabina, pločica, WC školjki)</w:t>
      </w:r>
    </w:p>
    <w:p w14:paraId="046A5129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usisavanje </w:t>
      </w:r>
      <w:proofErr w:type="spellStart"/>
      <w:r w:rsidRPr="009B172C">
        <w:rPr>
          <w:rFonts w:cs="Arial"/>
          <w:szCs w:val="22"/>
        </w:rPr>
        <w:t>tepisona</w:t>
      </w:r>
      <w:proofErr w:type="spellEnd"/>
      <w:r w:rsidRPr="009B172C">
        <w:rPr>
          <w:rFonts w:cs="Arial"/>
          <w:szCs w:val="22"/>
        </w:rPr>
        <w:t>, tapeciranog namještaja</w:t>
      </w:r>
    </w:p>
    <w:p w14:paraId="7DB85780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sobnog bilja (zalijevanje i čišćenje listova)</w:t>
      </w:r>
    </w:p>
    <w:p w14:paraId="2401BFE4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brisanje prašine sa svih površina u gore navedenim prostorima</w:t>
      </w:r>
    </w:p>
    <w:p w14:paraId="722B4100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rukohvata, kvaka, stubišta (dnevno, tjedno, mjesečno, ovisno o lokaciji)</w:t>
      </w:r>
    </w:p>
    <w:p w14:paraId="00699F88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pražnjenje košarica za smeće u svim gore navedenim prostorima te deponiranje otpada na za to predviđeno mjesto</w:t>
      </w:r>
    </w:p>
    <w:p w14:paraId="6F19C1B3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lastRenderedPageBreak/>
        <w:t>čisti uredske prostorije, zajedničke prostorije i sanitarne čvorove u poslovnim prostorima i drugim javnim prostorima</w:t>
      </w:r>
      <w:r>
        <w:rPr>
          <w:rFonts w:cs="Arial"/>
          <w:szCs w:val="22"/>
        </w:rPr>
        <w:t>.</w:t>
      </w:r>
    </w:p>
    <w:p w14:paraId="4A28F10E" w14:textId="77777777" w:rsidR="00B12DC0" w:rsidRPr="009B172C" w:rsidRDefault="00B12DC0" w:rsidP="00B12DC0">
      <w:pPr>
        <w:rPr>
          <w:rFonts w:cs="Arial"/>
          <w:szCs w:val="22"/>
        </w:rPr>
      </w:pPr>
    </w:p>
    <w:p w14:paraId="1FB48612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</w:p>
    <w:p w14:paraId="6B882E2A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Uz pisanu prijavu na javni poziv za radno mjesto ČISTAČ JAVNIH POVRŠINA I PROSTORA obvezno se prilaže: </w:t>
      </w:r>
    </w:p>
    <w:p w14:paraId="625FE1FD" w14:textId="77777777" w:rsidR="00B12DC0" w:rsidRPr="009B172C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Životopis</w:t>
      </w:r>
    </w:p>
    <w:p w14:paraId="136D93EF" w14:textId="77777777" w:rsidR="00B12DC0" w:rsidRPr="009B172C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Zamolba za posao.</w:t>
      </w:r>
    </w:p>
    <w:p w14:paraId="6DD0F650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048647A3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2E76F35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2461E9C9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5B5278B1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9B172C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05ED12BE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72F4C0D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3296CC53" w14:textId="77777777" w:rsidR="00B12DC0" w:rsidRPr="009B172C" w:rsidRDefault="00B12DC0" w:rsidP="00B12DC0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1)</w:t>
      </w:r>
      <w:r w:rsidRPr="009B172C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5E296C49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2)</w:t>
      </w:r>
      <w:r w:rsidRPr="009B172C">
        <w:rPr>
          <w:rFonts w:cs="Arial"/>
          <w:color w:val="000000" w:themeColor="text1"/>
          <w:szCs w:val="22"/>
        </w:rPr>
        <w:tab/>
        <w:t xml:space="preserve">Na e-mail adresu: </w:t>
      </w:r>
      <w:r w:rsidRPr="009B172C">
        <w:rPr>
          <w:rStyle w:val="Hiperveza"/>
          <w:rFonts w:cs="Arial"/>
          <w:color w:val="000000" w:themeColor="text1"/>
          <w:szCs w:val="22"/>
        </w:rPr>
        <w:t xml:space="preserve">ljudski-resursi@komunalac-samobor.hr </w:t>
      </w:r>
      <w:r w:rsidRPr="009B172C">
        <w:rPr>
          <w:rFonts w:cs="Arial"/>
          <w:color w:val="000000" w:themeColor="text1"/>
          <w:szCs w:val="22"/>
        </w:rPr>
        <w:t>, s naznakom: „Prijava za radno mjesto – „</w:t>
      </w:r>
      <w:r w:rsidRPr="009B172C">
        <w:rPr>
          <w:rFonts w:cs="Arial"/>
          <w:szCs w:val="22"/>
        </w:rPr>
        <w:t>ČISTAČ JAVNIH POVRŠINA I PROSTORA</w:t>
      </w:r>
      <w:r w:rsidRPr="009B172C">
        <w:rPr>
          <w:rFonts w:cs="Arial"/>
          <w:color w:val="000000" w:themeColor="text1"/>
          <w:szCs w:val="22"/>
        </w:rPr>
        <w:t>“</w:t>
      </w:r>
    </w:p>
    <w:p w14:paraId="762C0814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123EE61F" w14:textId="6C4D4FB4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Napom</w:t>
      </w:r>
      <w:r>
        <w:rPr>
          <w:rFonts w:cs="Arial"/>
          <w:color w:val="000000" w:themeColor="text1"/>
          <w:szCs w:val="22"/>
        </w:rPr>
        <w:t xml:space="preserve">ena: javni poziv je otvoren do </w:t>
      </w:r>
      <w:r>
        <w:rPr>
          <w:rFonts w:cs="Arial"/>
          <w:color w:val="000000" w:themeColor="text1"/>
          <w:szCs w:val="22"/>
        </w:rPr>
        <w:t>popune radnog mjesta</w:t>
      </w:r>
      <w:r w:rsidRPr="009B172C">
        <w:rPr>
          <w:rFonts w:cs="Arial"/>
          <w:color w:val="000000" w:themeColor="text1"/>
          <w:szCs w:val="22"/>
        </w:rPr>
        <w:t>.</w:t>
      </w:r>
    </w:p>
    <w:p w14:paraId="120EFAAC" w14:textId="77777777" w:rsidR="00B12DC0" w:rsidRPr="009B172C" w:rsidRDefault="00B12DC0" w:rsidP="00B12DC0">
      <w:pPr>
        <w:rPr>
          <w:rFonts w:cs="Arial"/>
          <w:szCs w:val="22"/>
        </w:rPr>
      </w:pPr>
    </w:p>
    <w:p w14:paraId="63B34FEE" w14:textId="77777777" w:rsidR="00B12DC0" w:rsidRPr="009B172C" w:rsidRDefault="00B12DC0" w:rsidP="00B12DC0">
      <w:pPr>
        <w:rPr>
          <w:rFonts w:cs="Arial"/>
          <w:szCs w:val="22"/>
        </w:rPr>
      </w:pPr>
    </w:p>
    <w:p w14:paraId="710E472F" w14:textId="77777777" w:rsidR="00B12DC0" w:rsidRPr="009B172C" w:rsidRDefault="00B12DC0" w:rsidP="00B12DC0">
      <w:pPr>
        <w:rPr>
          <w:rFonts w:cs="Arial"/>
          <w:szCs w:val="22"/>
        </w:rPr>
      </w:pPr>
    </w:p>
    <w:p w14:paraId="4BCDBB3A" w14:textId="77777777" w:rsidR="00B12DC0" w:rsidRPr="009B172C" w:rsidRDefault="00B12DC0" w:rsidP="00B12DC0">
      <w:pPr>
        <w:rPr>
          <w:rFonts w:cs="Arial"/>
          <w:szCs w:val="22"/>
        </w:rPr>
      </w:pPr>
    </w:p>
    <w:p w14:paraId="2E94824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 xml:space="preserve">       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Direktor:</w:t>
      </w:r>
    </w:p>
    <w:p w14:paraId="1257A2D6" w14:textId="77777777" w:rsidR="00B12DC0" w:rsidRPr="009B172C" w:rsidRDefault="00B12DC0" w:rsidP="00B12DC0">
      <w:pPr>
        <w:rPr>
          <w:rFonts w:cs="Arial"/>
          <w:szCs w:val="22"/>
        </w:rPr>
      </w:pPr>
    </w:p>
    <w:p w14:paraId="470E9D92" w14:textId="77777777" w:rsidR="00B12DC0" w:rsidRPr="009B172C" w:rsidRDefault="00B12DC0" w:rsidP="00B12DC0">
      <w:pPr>
        <w:rPr>
          <w:rFonts w:cs="Arial"/>
          <w:szCs w:val="22"/>
        </w:rPr>
      </w:pPr>
    </w:p>
    <w:p w14:paraId="16BFBBD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  </w:t>
      </w:r>
      <w:r w:rsidRPr="009B172C">
        <w:rPr>
          <w:rFonts w:cs="Arial"/>
          <w:szCs w:val="22"/>
        </w:rPr>
        <w:tab/>
        <w:t xml:space="preserve">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_______________________</w:t>
      </w:r>
    </w:p>
    <w:p w14:paraId="5496CE3F" w14:textId="77777777" w:rsidR="00B12DC0" w:rsidRPr="009B172C" w:rsidRDefault="00B12DC0" w:rsidP="00B12DC0">
      <w:pPr>
        <w:rPr>
          <w:rFonts w:cs="Arial"/>
          <w:sz w:val="20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Renato Raguž, dipl. ing. stroj</w:t>
      </w:r>
      <w:r w:rsidRPr="009B172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CADD" w14:textId="77777777" w:rsidR="00446D0C" w:rsidRDefault="00446D0C">
      <w:r>
        <w:separator/>
      </w:r>
    </w:p>
    <w:p w14:paraId="56D45720" w14:textId="77777777" w:rsidR="00446D0C" w:rsidRDefault="00446D0C"/>
  </w:endnote>
  <w:endnote w:type="continuationSeparator" w:id="0">
    <w:p w14:paraId="6BF8645F" w14:textId="77777777" w:rsidR="00446D0C" w:rsidRDefault="00446D0C">
      <w:r>
        <w:continuationSeparator/>
      </w:r>
    </w:p>
    <w:p w14:paraId="332F761E" w14:textId="77777777" w:rsidR="00446D0C" w:rsidRDefault="00446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C53E" w14:textId="77777777" w:rsidR="00446D0C" w:rsidRDefault="00446D0C">
      <w:r>
        <w:separator/>
      </w:r>
    </w:p>
    <w:p w14:paraId="66A1B98E" w14:textId="77777777" w:rsidR="00446D0C" w:rsidRDefault="00446D0C"/>
  </w:footnote>
  <w:footnote w:type="continuationSeparator" w:id="0">
    <w:p w14:paraId="0E7BC5C6" w14:textId="77777777" w:rsidR="00446D0C" w:rsidRDefault="00446D0C">
      <w:r>
        <w:continuationSeparator/>
      </w:r>
    </w:p>
    <w:p w14:paraId="3D5EF9C6" w14:textId="77777777" w:rsidR="00446D0C" w:rsidRDefault="00446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EC33A7F"/>
    <w:multiLevelType w:val="hybridMultilevel"/>
    <w:tmpl w:val="C9D20C12"/>
    <w:lvl w:ilvl="0" w:tplc="50ECE8F4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83FBF"/>
    <w:multiLevelType w:val="hybridMultilevel"/>
    <w:tmpl w:val="8D183EB6"/>
    <w:lvl w:ilvl="0" w:tplc="032C2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1"/>
  </w:num>
  <w:num w:numId="4" w16cid:durableId="1782530789">
    <w:abstractNumId w:val="4"/>
  </w:num>
  <w:num w:numId="5" w16cid:durableId="1344013555">
    <w:abstractNumId w:val="6"/>
  </w:num>
  <w:num w:numId="6" w16cid:durableId="259530160">
    <w:abstractNumId w:val="2"/>
  </w:num>
  <w:num w:numId="7" w16cid:durableId="2111925622">
    <w:abstractNumId w:val="9"/>
  </w:num>
  <w:num w:numId="8" w16cid:durableId="60057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5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863804">
    <w:abstractNumId w:val="0"/>
  </w:num>
  <w:num w:numId="12" w16cid:durableId="409542296">
    <w:abstractNumId w:val="3"/>
  </w:num>
  <w:num w:numId="13" w16cid:durableId="1993830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46D0C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BA1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2DC0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155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2879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2023-05-31T06:43:00Z</cp:lastPrinted>
  <dcterms:created xsi:type="dcterms:W3CDTF">2023-05-31T09:25:00Z</dcterms:created>
  <dcterms:modified xsi:type="dcterms:W3CDTF">2023-05-31T09:25:00Z</dcterms:modified>
</cp:coreProperties>
</file>