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98AC0" w14:textId="060A1E50" w:rsidR="00516F55" w:rsidRPr="00125E3C" w:rsidRDefault="00C72860" w:rsidP="00125E3C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KLASA:      110-01/22-08/08</w:t>
      </w:r>
    </w:p>
    <w:p w14:paraId="50FCB5D3" w14:textId="5D56FB8C" w:rsidR="00516F55" w:rsidRPr="00125E3C" w:rsidRDefault="00C72860" w:rsidP="00125E3C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URBROJ:   </w:t>
      </w:r>
      <w:r w:rsidR="00682E03" w:rsidRPr="00125E3C">
        <w:rPr>
          <w:rFonts w:cs="Arial"/>
          <w:szCs w:val="22"/>
        </w:rPr>
        <w:t>238/27-159-01-02/06-22-2</w:t>
      </w:r>
    </w:p>
    <w:p w14:paraId="09D843D6" w14:textId="41A7409A" w:rsidR="00516F55" w:rsidRPr="00125E3C" w:rsidRDefault="00516F55" w:rsidP="00125E3C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Samobor,   1</w:t>
      </w:r>
      <w:r w:rsidR="00682E03" w:rsidRPr="00125E3C">
        <w:rPr>
          <w:rFonts w:cs="Arial"/>
          <w:szCs w:val="22"/>
        </w:rPr>
        <w:t>7.11</w:t>
      </w:r>
      <w:r w:rsidRPr="00125E3C">
        <w:rPr>
          <w:rFonts w:cs="Arial"/>
          <w:szCs w:val="22"/>
        </w:rPr>
        <w:t>.2022. godine.</w:t>
      </w:r>
    </w:p>
    <w:p w14:paraId="48AF1699" w14:textId="77777777" w:rsidR="00516F55" w:rsidRPr="00125E3C" w:rsidRDefault="00516F55" w:rsidP="00125E3C">
      <w:pPr>
        <w:spacing w:line="276" w:lineRule="auto"/>
        <w:rPr>
          <w:rFonts w:cs="Arial"/>
          <w:szCs w:val="22"/>
        </w:rPr>
      </w:pPr>
    </w:p>
    <w:p w14:paraId="0002CBB8" w14:textId="77777777" w:rsidR="00516F55" w:rsidRPr="00125E3C" w:rsidRDefault="00516F55" w:rsidP="00125E3C">
      <w:pPr>
        <w:spacing w:line="276" w:lineRule="auto"/>
        <w:rPr>
          <w:rFonts w:cs="Arial"/>
          <w:szCs w:val="22"/>
        </w:rPr>
      </w:pPr>
    </w:p>
    <w:p w14:paraId="064E070C" w14:textId="77777777" w:rsidR="00516F55" w:rsidRPr="00125E3C" w:rsidRDefault="00516F55" w:rsidP="00125E3C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Trgovačko društvo Komunalac d.o.o. prima u radni odnos te objavljuje</w:t>
      </w:r>
    </w:p>
    <w:p w14:paraId="7A71097C" w14:textId="77777777" w:rsidR="00516F55" w:rsidRPr="00125E3C" w:rsidRDefault="00516F55" w:rsidP="00125E3C">
      <w:pPr>
        <w:spacing w:line="276" w:lineRule="auto"/>
        <w:rPr>
          <w:rFonts w:cs="Arial"/>
          <w:sz w:val="20"/>
        </w:rPr>
      </w:pPr>
    </w:p>
    <w:p w14:paraId="5D85D593" w14:textId="77777777" w:rsidR="00516F55" w:rsidRPr="00125E3C" w:rsidRDefault="00516F55" w:rsidP="00125E3C">
      <w:pPr>
        <w:spacing w:line="276" w:lineRule="auto"/>
        <w:rPr>
          <w:rFonts w:cs="Arial"/>
          <w:sz w:val="20"/>
        </w:rPr>
      </w:pPr>
    </w:p>
    <w:p w14:paraId="725F4F20" w14:textId="77777777" w:rsidR="00516F55" w:rsidRPr="00125E3C" w:rsidRDefault="00516F55" w:rsidP="00125E3C">
      <w:pPr>
        <w:spacing w:line="276" w:lineRule="auto"/>
        <w:rPr>
          <w:rFonts w:cs="Arial"/>
          <w:sz w:val="20"/>
        </w:rPr>
      </w:pPr>
    </w:p>
    <w:p w14:paraId="4D6B7FF3" w14:textId="77777777" w:rsidR="00516F55" w:rsidRPr="00125E3C" w:rsidRDefault="00516F55" w:rsidP="00125E3C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JAVNI POZIV ZA ZAPOŠLJAVANJE</w:t>
      </w:r>
    </w:p>
    <w:p w14:paraId="30187AE6" w14:textId="77777777" w:rsidR="00516F55" w:rsidRPr="00125E3C" w:rsidRDefault="00516F55" w:rsidP="00125E3C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362F996E" w14:textId="2E650EEC" w:rsidR="00516F55" w:rsidRPr="00125E3C" w:rsidRDefault="00516F55" w:rsidP="00125E3C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za prijam radnika u radni odnos na puno radno vrijeme</w:t>
      </w:r>
    </w:p>
    <w:p w14:paraId="5B1DDC90" w14:textId="77777777" w:rsidR="00516F55" w:rsidRPr="00125E3C" w:rsidRDefault="00516F55" w:rsidP="00125E3C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23A364B8" w14:textId="77777777" w:rsidR="00516F55" w:rsidRPr="00125E3C" w:rsidRDefault="00516F55" w:rsidP="00125E3C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4E5BA99B" w14:textId="77777777" w:rsidR="00516F55" w:rsidRPr="00125E3C" w:rsidRDefault="00516F55" w:rsidP="00125E3C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125E3C">
        <w:rPr>
          <w:rFonts w:cs="Arial"/>
          <w:b/>
          <w:sz w:val="24"/>
          <w:szCs w:val="24"/>
        </w:rPr>
        <w:t>1.</w:t>
      </w:r>
      <w:r w:rsidRPr="00125E3C">
        <w:rPr>
          <w:rFonts w:cs="Arial"/>
          <w:b/>
          <w:sz w:val="24"/>
          <w:szCs w:val="24"/>
        </w:rPr>
        <w:tab/>
        <w:t>Grobar – 2 izvršitelja/</w:t>
      </w:r>
      <w:proofErr w:type="spellStart"/>
      <w:r w:rsidRPr="00125E3C">
        <w:rPr>
          <w:rFonts w:cs="Arial"/>
          <w:b/>
          <w:sz w:val="24"/>
          <w:szCs w:val="24"/>
        </w:rPr>
        <w:t>ice</w:t>
      </w:r>
      <w:proofErr w:type="spellEnd"/>
    </w:p>
    <w:p w14:paraId="2D867314" w14:textId="77777777" w:rsidR="00516F55" w:rsidRPr="00125E3C" w:rsidRDefault="00516F55" w:rsidP="00125E3C">
      <w:pPr>
        <w:spacing w:line="276" w:lineRule="auto"/>
        <w:rPr>
          <w:rFonts w:cs="Arial"/>
          <w:b/>
          <w:sz w:val="20"/>
        </w:rPr>
      </w:pPr>
    </w:p>
    <w:p w14:paraId="19F9A2F4" w14:textId="77777777" w:rsidR="00516F55" w:rsidRPr="00125E3C" w:rsidRDefault="00516F55" w:rsidP="00125E3C">
      <w:pPr>
        <w:spacing w:line="276" w:lineRule="auto"/>
        <w:rPr>
          <w:rFonts w:cs="Arial"/>
          <w:b/>
          <w:sz w:val="20"/>
        </w:rPr>
      </w:pPr>
    </w:p>
    <w:p w14:paraId="1C81B773" w14:textId="77777777" w:rsidR="00516F55" w:rsidRPr="00125E3C" w:rsidRDefault="00516F55" w:rsidP="00125E3C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 xml:space="preserve">Uvjeti za prijavu na javni poziv: </w:t>
      </w:r>
    </w:p>
    <w:p w14:paraId="2B0627C2" w14:textId="77777777" w:rsidR="00516F55" w:rsidRPr="00125E3C" w:rsidRDefault="00516F55" w:rsidP="00125E3C">
      <w:pPr>
        <w:spacing w:line="276" w:lineRule="auto"/>
        <w:rPr>
          <w:rFonts w:cs="Arial"/>
          <w:b/>
          <w:szCs w:val="22"/>
        </w:rPr>
      </w:pPr>
    </w:p>
    <w:p w14:paraId="14B75BD6" w14:textId="40F4D9E5" w:rsidR="00516F55" w:rsidRPr="00125E3C" w:rsidRDefault="00516F55" w:rsidP="00125E3C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NK radnik</w:t>
      </w:r>
    </w:p>
    <w:p w14:paraId="594AD9C3" w14:textId="5B1D609D" w:rsidR="00516F55" w:rsidRPr="00125E3C" w:rsidRDefault="00516F55" w:rsidP="00125E3C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Zdravstvena sposobnost za obavljanje poslova radnog mjesta na koje se osobe primaju (fizička i psihička zdravstvena sposobnost)</w:t>
      </w:r>
    </w:p>
    <w:p w14:paraId="2790F073" w14:textId="2650C1A9" w:rsidR="00516F55" w:rsidRPr="00125E3C" w:rsidRDefault="00516F55" w:rsidP="00125E3C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125E3C">
        <w:rPr>
          <w:rFonts w:ascii="Arial" w:hAnsi="Arial" w:cs="Arial"/>
          <w:b/>
        </w:rPr>
        <w:t>Radno iskustvo nije potrebno.</w:t>
      </w:r>
    </w:p>
    <w:p w14:paraId="7E6520C0" w14:textId="77777777" w:rsidR="00516F55" w:rsidRPr="00125E3C" w:rsidRDefault="00516F55" w:rsidP="00125E3C">
      <w:pPr>
        <w:spacing w:line="276" w:lineRule="auto"/>
        <w:rPr>
          <w:rFonts w:cs="Arial"/>
          <w:szCs w:val="22"/>
        </w:rPr>
      </w:pPr>
    </w:p>
    <w:p w14:paraId="08A64FB4" w14:textId="77777777" w:rsidR="00516F55" w:rsidRPr="00125E3C" w:rsidRDefault="00516F55" w:rsidP="00125E3C">
      <w:pPr>
        <w:spacing w:line="276" w:lineRule="auto"/>
        <w:ind w:firstLine="360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Na javni poziv se pod jednakim uvjetima imaju pravo javiti osobe oba spola.</w:t>
      </w:r>
    </w:p>
    <w:p w14:paraId="6F4C59DF" w14:textId="77777777" w:rsidR="00516F55" w:rsidRPr="00125E3C" w:rsidRDefault="00516F55" w:rsidP="00125E3C">
      <w:pPr>
        <w:spacing w:line="276" w:lineRule="auto"/>
        <w:rPr>
          <w:rFonts w:cs="Arial"/>
          <w:szCs w:val="22"/>
        </w:rPr>
      </w:pPr>
    </w:p>
    <w:p w14:paraId="5F20A3AA" w14:textId="77777777" w:rsidR="00516F55" w:rsidRPr="00125E3C" w:rsidRDefault="00516F55" w:rsidP="00125E3C">
      <w:pPr>
        <w:spacing w:line="276" w:lineRule="auto"/>
        <w:rPr>
          <w:rFonts w:cs="Arial"/>
          <w:b/>
          <w:szCs w:val="22"/>
        </w:rPr>
      </w:pPr>
      <w:r w:rsidRPr="00125E3C">
        <w:rPr>
          <w:rFonts w:cs="Arial"/>
          <w:b/>
          <w:szCs w:val="22"/>
        </w:rPr>
        <w:t>OPIS POSLOVA:</w:t>
      </w:r>
    </w:p>
    <w:p w14:paraId="0233A114" w14:textId="77777777" w:rsidR="00516F55" w:rsidRPr="00125E3C" w:rsidRDefault="00516F55" w:rsidP="00125E3C">
      <w:pPr>
        <w:spacing w:line="276" w:lineRule="auto"/>
        <w:rPr>
          <w:rFonts w:cs="Arial"/>
          <w:szCs w:val="22"/>
        </w:rPr>
      </w:pPr>
    </w:p>
    <w:p w14:paraId="5E1702A8" w14:textId="77777777" w:rsidR="00125E3C" w:rsidRPr="00125E3C" w:rsidRDefault="00125E3C" w:rsidP="00125E3C">
      <w:pPr>
        <w:numPr>
          <w:ilvl w:val="0"/>
          <w:numId w:val="8"/>
        </w:num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obavlja zemljane radove: iskop grobova, ekshumacije, zatrpavanje iskopa, odvoz i dovoz zemljanog/kamenog materijala</w:t>
      </w:r>
    </w:p>
    <w:p w14:paraId="33CDC8D0" w14:textId="77777777" w:rsidR="00125E3C" w:rsidRPr="00125E3C" w:rsidRDefault="00125E3C" w:rsidP="00125E3C">
      <w:pPr>
        <w:numPr>
          <w:ilvl w:val="0"/>
          <w:numId w:val="8"/>
        </w:num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sudjeluje u pratnji sprovoda:  svečana povorka, polaganje pokojnika, postavka vijenaca</w:t>
      </w:r>
    </w:p>
    <w:p w14:paraId="789DAEF9" w14:textId="77777777" w:rsidR="00125E3C" w:rsidRPr="00125E3C" w:rsidRDefault="00125E3C" w:rsidP="00125E3C">
      <w:pPr>
        <w:numPr>
          <w:ilvl w:val="0"/>
          <w:numId w:val="8"/>
        </w:num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sudjeluje u prijevozu i manipulaciji pogrebne opreme i pokojnika</w:t>
      </w:r>
    </w:p>
    <w:p w14:paraId="544E7760" w14:textId="77777777" w:rsidR="00125E3C" w:rsidRPr="00125E3C" w:rsidRDefault="00125E3C" w:rsidP="00125E3C">
      <w:pPr>
        <w:numPr>
          <w:ilvl w:val="0"/>
          <w:numId w:val="8"/>
        </w:num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obavlja poslove održavanja: čišćenje i sanacija putova i staza na groblju i održavanje njihove prohodnosti, čišćenje grobova od starih vijenaca i drugog otpada te po potrebi pranje istih, košnja zelenih površina i orezivanje raslinja unutar groblja, priprema mrtvačnica za potrebe ispraćaja</w:t>
      </w:r>
    </w:p>
    <w:p w14:paraId="61466D86" w14:textId="5EAD3F3D" w:rsidR="00125E3C" w:rsidRPr="00125E3C" w:rsidRDefault="00125E3C" w:rsidP="00125E3C">
      <w:pPr>
        <w:numPr>
          <w:ilvl w:val="0"/>
          <w:numId w:val="8"/>
        </w:num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radi sa svom sitnom mehanizacijom na održavanju groblja i prilikom iskopa.</w:t>
      </w:r>
    </w:p>
    <w:p w14:paraId="2EC8E184" w14:textId="77777777" w:rsidR="009C0321" w:rsidRPr="00125E3C" w:rsidRDefault="009C0321" w:rsidP="00125E3C">
      <w:pPr>
        <w:spacing w:line="276" w:lineRule="auto"/>
        <w:rPr>
          <w:rFonts w:cs="Arial"/>
          <w:szCs w:val="22"/>
        </w:rPr>
      </w:pPr>
    </w:p>
    <w:p w14:paraId="61CFFD83" w14:textId="432158E0" w:rsidR="00516F55" w:rsidRPr="00125E3C" w:rsidRDefault="00516F55" w:rsidP="00125E3C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ab/>
      </w:r>
    </w:p>
    <w:p w14:paraId="033D81F4" w14:textId="77777777" w:rsidR="00516F55" w:rsidRPr="00125E3C" w:rsidRDefault="00516F55" w:rsidP="00125E3C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Uz pisanu prijavu na javni poziv za radno mjesto GROBAR obvezno se prilaže: </w:t>
      </w:r>
    </w:p>
    <w:p w14:paraId="375FF442" w14:textId="2CE983C7" w:rsidR="00125E3C" w:rsidRPr="00125E3C" w:rsidRDefault="00516F55" w:rsidP="00125E3C">
      <w:pPr>
        <w:pStyle w:val="Odlomakpopisa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Životopis</w:t>
      </w:r>
    </w:p>
    <w:p w14:paraId="009E962B" w14:textId="262F7956" w:rsidR="00516F55" w:rsidRPr="00125E3C" w:rsidRDefault="00125E3C" w:rsidP="00125E3C">
      <w:pPr>
        <w:pStyle w:val="Odlomakpopisa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125E3C">
        <w:rPr>
          <w:rFonts w:ascii="Arial" w:hAnsi="Arial" w:cs="Arial"/>
        </w:rPr>
        <w:t>Z</w:t>
      </w:r>
      <w:r>
        <w:rPr>
          <w:rFonts w:ascii="Arial" w:hAnsi="Arial" w:cs="Arial"/>
        </w:rPr>
        <w:t>amolba.</w:t>
      </w:r>
    </w:p>
    <w:p w14:paraId="4A3AD05F" w14:textId="77777777" w:rsidR="00127F45" w:rsidRPr="00125E3C" w:rsidRDefault="00516F55" w:rsidP="00125E3C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lastRenderedPageBreak/>
        <w:t xml:space="preserve">U prijavi na javni poziv navode se i podaci podnositelja prijave (ime i prezime, adresa prebivališta, broj telefona/mobitela, adresa e-pošte, isključivo za potrebe ovog postupka). </w:t>
      </w:r>
    </w:p>
    <w:p w14:paraId="5C6B8272" w14:textId="77777777" w:rsidR="00127F45" w:rsidRPr="00125E3C" w:rsidRDefault="00127F45" w:rsidP="00125E3C">
      <w:pPr>
        <w:spacing w:line="276" w:lineRule="auto"/>
        <w:rPr>
          <w:rFonts w:cs="Arial"/>
          <w:szCs w:val="22"/>
        </w:rPr>
      </w:pPr>
    </w:p>
    <w:p w14:paraId="603E6458" w14:textId="0B65E2CF" w:rsidR="00125E3C" w:rsidRPr="00125E3C" w:rsidRDefault="00125E3C" w:rsidP="00125E3C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Molimo kandidate/kinje da prije dostave prijave pročitaju informaciju o obradi podataka na službenoj stranici društva: http://komunalac-samobor.hr/komunalac/zastita-osobnih-podataka-c388</w:t>
      </w:r>
      <w:r w:rsidR="00056FCE">
        <w:rPr>
          <w:rFonts w:cs="Arial"/>
          <w:szCs w:val="22"/>
        </w:rPr>
        <w:t>.</w:t>
      </w:r>
      <w:bookmarkStart w:id="0" w:name="_GoBack"/>
      <w:bookmarkEnd w:id="0"/>
    </w:p>
    <w:p w14:paraId="549C63BA" w14:textId="77777777" w:rsidR="00125E3C" w:rsidRPr="00125E3C" w:rsidRDefault="00125E3C" w:rsidP="00125E3C">
      <w:pPr>
        <w:spacing w:line="276" w:lineRule="auto"/>
        <w:rPr>
          <w:rFonts w:cs="Arial"/>
          <w:szCs w:val="22"/>
        </w:rPr>
      </w:pPr>
    </w:p>
    <w:p w14:paraId="0EAAB5A8" w14:textId="77777777" w:rsidR="00125E3C" w:rsidRPr="00125E3C" w:rsidRDefault="00125E3C" w:rsidP="00125E3C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Prijave na javni poziv s dokazima o ispunjavanju uvjeta podnose se pisanim putem:</w:t>
      </w:r>
    </w:p>
    <w:p w14:paraId="4607B4C3" w14:textId="77777777" w:rsidR="00125E3C" w:rsidRPr="00125E3C" w:rsidRDefault="00125E3C" w:rsidP="00125E3C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1)</w:t>
      </w:r>
      <w:r w:rsidRPr="00125E3C">
        <w:rPr>
          <w:rFonts w:cs="Arial"/>
          <w:szCs w:val="22"/>
        </w:rPr>
        <w:tab/>
        <w:t>Poštom na adresu Komunalac d.o.o., Ulica 151. samoborske brigade HV 2, 10430 Samobor, s naznakom „javni poziv“</w:t>
      </w:r>
    </w:p>
    <w:p w14:paraId="30AE88AA" w14:textId="01CF49BD" w:rsidR="00125E3C" w:rsidRPr="00125E3C" w:rsidRDefault="00125E3C" w:rsidP="00125E3C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2)</w:t>
      </w:r>
      <w:r w:rsidRPr="00125E3C">
        <w:rPr>
          <w:rFonts w:cs="Arial"/>
          <w:szCs w:val="22"/>
        </w:rPr>
        <w:tab/>
        <w:t>Na e-mail adresu: ljudski-resursi@komunalac-samobor.hr, s naznakom: „Prijava za radno mjesto – „</w:t>
      </w:r>
      <w:r>
        <w:rPr>
          <w:rFonts w:cs="Arial"/>
          <w:szCs w:val="22"/>
        </w:rPr>
        <w:t>GROBAR</w:t>
      </w:r>
      <w:r w:rsidRPr="00125E3C">
        <w:rPr>
          <w:rFonts w:cs="Arial"/>
          <w:szCs w:val="22"/>
        </w:rPr>
        <w:t>“</w:t>
      </w:r>
    </w:p>
    <w:p w14:paraId="32BDA3D9" w14:textId="77777777" w:rsidR="00125E3C" w:rsidRDefault="00125E3C" w:rsidP="00125E3C">
      <w:pPr>
        <w:spacing w:line="276" w:lineRule="auto"/>
        <w:rPr>
          <w:rFonts w:cs="Arial"/>
          <w:szCs w:val="22"/>
        </w:rPr>
      </w:pPr>
    </w:p>
    <w:p w14:paraId="2742ADAA" w14:textId="77777777" w:rsidR="00125E3C" w:rsidRPr="00125E3C" w:rsidRDefault="00125E3C" w:rsidP="00125E3C">
      <w:pPr>
        <w:spacing w:line="276" w:lineRule="auto"/>
        <w:rPr>
          <w:rFonts w:cs="Arial"/>
          <w:szCs w:val="22"/>
        </w:rPr>
      </w:pPr>
    </w:p>
    <w:p w14:paraId="3765E72E" w14:textId="223B6D11" w:rsidR="00516F55" w:rsidRPr="00125E3C" w:rsidRDefault="00125E3C" w:rsidP="00125E3C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>Napom</w:t>
      </w:r>
      <w:r>
        <w:rPr>
          <w:rFonts w:cs="Arial"/>
          <w:szCs w:val="22"/>
        </w:rPr>
        <w:t>ena: javni poziv je otvoren do 31</w:t>
      </w:r>
      <w:r w:rsidRPr="00125E3C">
        <w:rPr>
          <w:rFonts w:cs="Arial"/>
          <w:szCs w:val="22"/>
        </w:rPr>
        <w:t>.12.2022. godine.</w:t>
      </w:r>
    </w:p>
    <w:p w14:paraId="5B62A8E0" w14:textId="77777777" w:rsidR="00516F55" w:rsidRPr="00125E3C" w:rsidRDefault="00516F55" w:rsidP="00125E3C">
      <w:pPr>
        <w:spacing w:line="276" w:lineRule="auto"/>
        <w:rPr>
          <w:rFonts w:cs="Arial"/>
          <w:szCs w:val="22"/>
        </w:rPr>
      </w:pPr>
    </w:p>
    <w:p w14:paraId="72F5790E" w14:textId="77777777" w:rsidR="00516F55" w:rsidRPr="00125E3C" w:rsidRDefault="00516F55" w:rsidP="00125E3C">
      <w:pPr>
        <w:spacing w:line="276" w:lineRule="auto"/>
        <w:rPr>
          <w:rFonts w:cs="Arial"/>
          <w:szCs w:val="22"/>
        </w:rPr>
      </w:pPr>
    </w:p>
    <w:p w14:paraId="4E320C90" w14:textId="13FF1542" w:rsidR="00516F55" w:rsidRPr="00125E3C" w:rsidRDefault="00516F55" w:rsidP="00125E3C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 xml:space="preserve">       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Direktor:</w:t>
      </w:r>
    </w:p>
    <w:p w14:paraId="78EBA76D" w14:textId="77777777" w:rsidR="000525C5" w:rsidRPr="00125E3C" w:rsidRDefault="000525C5" w:rsidP="00125E3C">
      <w:pPr>
        <w:spacing w:line="276" w:lineRule="auto"/>
        <w:rPr>
          <w:rFonts w:cs="Arial"/>
          <w:szCs w:val="22"/>
        </w:rPr>
      </w:pPr>
    </w:p>
    <w:p w14:paraId="038304A0" w14:textId="77777777" w:rsidR="000525C5" w:rsidRPr="00125E3C" w:rsidRDefault="000525C5" w:rsidP="00125E3C">
      <w:pPr>
        <w:spacing w:line="276" w:lineRule="auto"/>
        <w:rPr>
          <w:rFonts w:cs="Arial"/>
          <w:szCs w:val="22"/>
        </w:rPr>
      </w:pPr>
    </w:p>
    <w:p w14:paraId="7118E187" w14:textId="4EA3B1DF" w:rsidR="00516F55" w:rsidRPr="00125E3C" w:rsidRDefault="00516F55" w:rsidP="00125E3C">
      <w:pPr>
        <w:spacing w:line="276" w:lineRule="auto"/>
        <w:rPr>
          <w:rFonts w:cs="Arial"/>
          <w:szCs w:val="22"/>
        </w:rPr>
      </w:pPr>
      <w:r w:rsidRPr="00125E3C">
        <w:rPr>
          <w:rFonts w:cs="Arial"/>
          <w:szCs w:val="22"/>
        </w:rPr>
        <w:t xml:space="preserve">  </w:t>
      </w:r>
      <w:r w:rsidRPr="00125E3C">
        <w:rPr>
          <w:rFonts w:cs="Arial"/>
          <w:szCs w:val="22"/>
        </w:rPr>
        <w:tab/>
        <w:t xml:space="preserve">  </w:t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  <w:t>_______</w:t>
      </w:r>
      <w:r w:rsidR="000525C5" w:rsidRPr="00125E3C">
        <w:rPr>
          <w:rFonts w:cs="Arial"/>
          <w:szCs w:val="22"/>
        </w:rPr>
        <w:t>__</w:t>
      </w:r>
      <w:r w:rsidRPr="00125E3C">
        <w:rPr>
          <w:rFonts w:cs="Arial"/>
          <w:szCs w:val="22"/>
        </w:rPr>
        <w:t>______________</w:t>
      </w:r>
    </w:p>
    <w:p w14:paraId="108765D6" w14:textId="07A40343" w:rsidR="00016D1A" w:rsidRPr="00125E3C" w:rsidRDefault="00516F55" w:rsidP="00125E3C">
      <w:pPr>
        <w:spacing w:line="276" w:lineRule="auto"/>
        <w:rPr>
          <w:rFonts w:cs="Arial"/>
          <w:sz w:val="20"/>
        </w:rPr>
      </w:pP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Pr="00125E3C">
        <w:rPr>
          <w:rFonts w:cs="Arial"/>
          <w:szCs w:val="22"/>
        </w:rPr>
        <w:tab/>
      </w:r>
      <w:r w:rsidR="00127F45" w:rsidRPr="00125E3C">
        <w:rPr>
          <w:rFonts w:cs="Arial"/>
          <w:szCs w:val="22"/>
        </w:rPr>
        <w:tab/>
        <w:t>Renato Raguž, dipl. ing. stroj</w:t>
      </w:r>
      <w:r w:rsidR="00127F45" w:rsidRPr="00125E3C">
        <w:rPr>
          <w:rFonts w:cs="Arial"/>
          <w:sz w:val="20"/>
        </w:rPr>
        <w:t>.</w:t>
      </w:r>
    </w:p>
    <w:sectPr w:rsidR="00016D1A" w:rsidRPr="00125E3C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ECCAD" w14:textId="77777777" w:rsidR="00D86E65" w:rsidRDefault="00D86E65">
      <w:r>
        <w:separator/>
      </w:r>
    </w:p>
    <w:p w14:paraId="226EF8DE" w14:textId="77777777" w:rsidR="00D86E65" w:rsidRDefault="00D86E65"/>
  </w:endnote>
  <w:endnote w:type="continuationSeparator" w:id="0">
    <w:p w14:paraId="4EFAE8B2" w14:textId="77777777" w:rsidR="00D86E65" w:rsidRDefault="00D86E65">
      <w:r>
        <w:continuationSeparator/>
      </w:r>
    </w:p>
    <w:p w14:paraId="0ABDE50F" w14:textId="77777777" w:rsidR="00D86E65" w:rsidRDefault="00D86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6109" w14:textId="7CEABAC2" w:rsidR="00FB059D" w:rsidRDefault="00016D1A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73015" w14:textId="77777777" w:rsidR="00D86E65" w:rsidRDefault="00D86E65">
      <w:r>
        <w:separator/>
      </w:r>
    </w:p>
    <w:p w14:paraId="33BC7636" w14:textId="77777777" w:rsidR="00D86E65" w:rsidRDefault="00D86E65"/>
  </w:footnote>
  <w:footnote w:type="continuationSeparator" w:id="0">
    <w:p w14:paraId="5A5CE440" w14:textId="77777777" w:rsidR="00D86E65" w:rsidRDefault="00D86E65">
      <w:r>
        <w:continuationSeparator/>
      </w:r>
    </w:p>
    <w:p w14:paraId="38AD5B32" w14:textId="77777777" w:rsidR="00D86E65" w:rsidRDefault="00D86E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309F"/>
    <w:multiLevelType w:val="hybridMultilevel"/>
    <w:tmpl w:val="0CB618F6"/>
    <w:lvl w:ilvl="0" w:tplc="C674C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4D7D0F"/>
    <w:multiLevelType w:val="hybridMultilevel"/>
    <w:tmpl w:val="F0B04D4C"/>
    <w:lvl w:ilvl="0" w:tplc="32AEBE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95570"/>
    <w:multiLevelType w:val="hybridMultilevel"/>
    <w:tmpl w:val="EDD0FCB2"/>
    <w:lvl w:ilvl="0" w:tplc="F87EB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25C5"/>
    <w:rsid w:val="0005559F"/>
    <w:rsid w:val="00056FCE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1138D"/>
    <w:rsid w:val="00122709"/>
    <w:rsid w:val="0012295E"/>
    <w:rsid w:val="00124F37"/>
    <w:rsid w:val="00125E3C"/>
    <w:rsid w:val="00126AB4"/>
    <w:rsid w:val="00127F45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0EA3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50B3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16F55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17188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2E03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32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D7CDE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2860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86E6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688D4-A176-4BCD-B78F-D096CB9C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11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2149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3</cp:revision>
  <cp:lastPrinted>2022-01-31T11:12:00Z</cp:lastPrinted>
  <dcterms:created xsi:type="dcterms:W3CDTF">2022-11-17T11:42:00Z</dcterms:created>
  <dcterms:modified xsi:type="dcterms:W3CDTF">2022-11-17T11:48:00Z</dcterms:modified>
</cp:coreProperties>
</file>