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A93A" w14:textId="51F6D4AA" w:rsidR="003279A3" w:rsidRPr="00312D37" w:rsidRDefault="003279A3" w:rsidP="003279A3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KLASA:     </w:t>
      </w:r>
      <w:r w:rsidR="00134BD7" w:rsidRPr="00134BD7">
        <w:rPr>
          <w:rFonts w:cs="Arial"/>
          <w:szCs w:val="22"/>
        </w:rPr>
        <w:t>112-01/23-02/11</w:t>
      </w:r>
    </w:p>
    <w:p w14:paraId="219BD071" w14:textId="6EE770B9" w:rsidR="003279A3" w:rsidRPr="00312D37" w:rsidRDefault="003279A3" w:rsidP="003279A3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URBROJ:  </w:t>
      </w:r>
      <w:r w:rsidRPr="003279A3">
        <w:rPr>
          <w:rFonts w:cs="Arial"/>
          <w:szCs w:val="22"/>
        </w:rPr>
        <w:t>238-27-159-02-01/11-23-1</w:t>
      </w:r>
    </w:p>
    <w:p w14:paraId="719845A1" w14:textId="0261A93E" w:rsidR="003279A3" w:rsidRPr="00312D37" w:rsidRDefault="003279A3" w:rsidP="003279A3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Samobor,   05.10</w:t>
      </w:r>
      <w:r w:rsidRPr="00312D37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312D37">
        <w:rPr>
          <w:rFonts w:cs="Arial"/>
          <w:szCs w:val="22"/>
        </w:rPr>
        <w:t>. godine.</w:t>
      </w:r>
    </w:p>
    <w:p w14:paraId="79B435BC" w14:textId="77777777" w:rsidR="003279A3" w:rsidRPr="00312D37" w:rsidRDefault="003279A3" w:rsidP="003279A3">
      <w:pPr>
        <w:spacing w:line="276" w:lineRule="auto"/>
        <w:rPr>
          <w:rFonts w:cs="Arial"/>
          <w:szCs w:val="22"/>
        </w:rPr>
      </w:pPr>
    </w:p>
    <w:p w14:paraId="117E5E11" w14:textId="77777777" w:rsidR="003279A3" w:rsidRPr="00312D37" w:rsidRDefault="003279A3" w:rsidP="003279A3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>Trgovačko društvo Komunalac d.o.o. prima u radni odnos te objavljuje</w:t>
      </w:r>
    </w:p>
    <w:p w14:paraId="37EB73E4" w14:textId="77777777" w:rsidR="003279A3" w:rsidRPr="00312D37" w:rsidRDefault="003279A3" w:rsidP="003279A3">
      <w:pPr>
        <w:spacing w:line="276" w:lineRule="auto"/>
        <w:rPr>
          <w:rFonts w:cs="Arial"/>
          <w:sz w:val="20"/>
        </w:rPr>
      </w:pPr>
    </w:p>
    <w:p w14:paraId="5EC9B0C4" w14:textId="77777777" w:rsidR="003279A3" w:rsidRPr="00312D37" w:rsidRDefault="003279A3" w:rsidP="003279A3">
      <w:pPr>
        <w:spacing w:line="276" w:lineRule="auto"/>
        <w:rPr>
          <w:rFonts w:cs="Arial"/>
          <w:sz w:val="20"/>
        </w:rPr>
      </w:pPr>
    </w:p>
    <w:p w14:paraId="7A8F3F38" w14:textId="77777777" w:rsidR="003279A3" w:rsidRPr="00312D37" w:rsidRDefault="003279A3" w:rsidP="003279A3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312D37">
        <w:rPr>
          <w:rFonts w:cs="Arial"/>
          <w:b/>
          <w:sz w:val="24"/>
          <w:szCs w:val="24"/>
        </w:rPr>
        <w:t>JAVNI POZIV ZA ZAPOŠLJAVANJE</w:t>
      </w:r>
    </w:p>
    <w:p w14:paraId="64793663" w14:textId="77777777" w:rsidR="003279A3" w:rsidRPr="00312D37" w:rsidRDefault="003279A3" w:rsidP="003279A3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928554D" w14:textId="77777777" w:rsidR="003279A3" w:rsidRPr="00312D37" w:rsidRDefault="003279A3" w:rsidP="003279A3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312D37">
        <w:rPr>
          <w:rFonts w:cs="Arial"/>
          <w:b/>
          <w:sz w:val="24"/>
          <w:szCs w:val="24"/>
        </w:rPr>
        <w:t>za prijam radnika u radni odnos na puno radno vrijeme</w:t>
      </w:r>
    </w:p>
    <w:p w14:paraId="3B5D1C93" w14:textId="77777777" w:rsidR="003279A3" w:rsidRPr="00312D37" w:rsidRDefault="003279A3" w:rsidP="003279A3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635904E6" w14:textId="2F5CCC6C" w:rsidR="003279A3" w:rsidRPr="003279A3" w:rsidRDefault="002D104C" w:rsidP="00F75FEC">
      <w:pPr>
        <w:pStyle w:val="Odlomakpopisa"/>
        <w:numPr>
          <w:ilvl w:val="0"/>
          <w:numId w:val="12"/>
        </w:numPr>
        <w:spacing w:line="276" w:lineRule="auto"/>
        <w:jc w:val="center"/>
        <w:rPr>
          <w:rFonts w:cs="Arial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>Majstor d</w:t>
      </w:r>
      <w:r w:rsidR="003279A3" w:rsidRPr="003279A3">
        <w:rPr>
          <w:rFonts w:ascii="Arial" w:hAnsi="Arial" w:cs="Arial"/>
          <w:b/>
          <w:sz w:val="24"/>
          <w:szCs w:val="24"/>
        </w:rPr>
        <w:t xml:space="preserve">imnjačar – </w:t>
      </w:r>
      <w:r w:rsidR="007C720B">
        <w:rPr>
          <w:rFonts w:ascii="Arial" w:hAnsi="Arial" w:cs="Arial"/>
          <w:b/>
          <w:sz w:val="24"/>
          <w:szCs w:val="24"/>
        </w:rPr>
        <w:t>1</w:t>
      </w:r>
      <w:r w:rsidR="003279A3" w:rsidRPr="003279A3">
        <w:rPr>
          <w:rFonts w:ascii="Arial" w:hAnsi="Arial" w:cs="Arial"/>
          <w:b/>
          <w:sz w:val="24"/>
          <w:szCs w:val="24"/>
        </w:rPr>
        <w:t xml:space="preserve"> izvršitelj/ic</w:t>
      </w:r>
      <w:r w:rsidR="007C720B">
        <w:rPr>
          <w:rFonts w:ascii="Arial" w:hAnsi="Arial" w:cs="Arial"/>
          <w:b/>
          <w:sz w:val="24"/>
          <w:szCs w:val="24"/>
        </w:rPr>
        <w:t>a</w:t>
      </w:r>
    </w:p>
    <w:p w14:paraId="691DD6C6" w14:textId="77777777" w:rsidR="003279A3" w:rsidRPr="007B0541" w:rsidRDefault="003279A3" w:rsidP="003279A3">
      <w:pPr>
        <w:spacing w:line="276" w:lineRule="auto"/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 xml:space="preserve">Uvjeti za prijavu na javni poziv: </w:t>
      </w:r>
    </w:p>
    <w:p w14:paraId="38C5675C" w14:textId="77777777" w:rsidR="003279A3" w:rsidRPr="007B0541" w:rsidRDefault="003279A3" w:rsidP="003279A3">
      <w:pPr>
        <w:spacing w:line="276" w:lineRule="auto"/>
        <w:rPr>
          <w:rFonts w:cs="Arial"/>
          <w:b/>
          <w:szCs w:val="22"/>
        </w:rPr>
      </w:pPr>
    </w:p>
    <w:p w14:paraId="03B48714" w14:textId="46C21DE3" w:rsidR="007C720B" w:rsidRPr="007B0541" w:rsidRDefault="007C720B" w:rsidP="003279A3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Majstorski ispit – majstor dimnjačar</w:t>
      </w:r>
    </w:p>
    <w:p w14:paraId="4BF0B36B" w14:textId="65D4392D" w:rsidR="007C720B" w:rsidRPr="007C720B" w:rsidRDefault="00434BAB" w:rsidP="007C720B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3279A3" w:rsidRPr="007B0541">
        <w:rPr>
          <w:rFonts w:ascii="Arial" w:hAnsi="Arial" w:cs="Arial"/>
          <w:b/>
        </w:rPr>
        <w:t>ažeća vozačka dozvola B kategorije</w:t>
      </w:r>
    </w:p>
    <w:p w14:paraId="44F146C3" w14:textId="74668306" w:rsidR="003279A3" w:rsidRPr="007B0541" w:rsidRDefault="007C720B" w:rsidP="003279A3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godine </w:t>
      </w:r>
      <w:r w:rsidR="003279A3" w:rsidRPr="007B0541">
        <w:rPr>
          <w:rFonts w:ascii="Arial" w:hAnsi="Arial" w:cs="Arial"/>
          <w:b/>
        </w:rPr>
        <w:t>radno</w:t>
      </w:r>
      <w:r>
        <w:rPr>
          <w:rFonts w:ascii="Arial" w:hAnsi="Arial" w:cs="Arial"/>
          <w:b/>
        </w:rPr>
        <w:t>g</w:t>
      </w:r>
      <w:r w:rsidR="003279A3" w:rsidRPr="007B0541">
        <w:rPr>
          <w:rFonts w:ascii="Arial" w:hAnsi="Arial" w:cs="Arial"/>
          <w:b/>
        </w:rPr>
        <w:t xml:space="preserve"> iskustv</w:t>
      </w:r>
      <w:r>
        <w:rPr>
          <w:rFonts w:ascii="Arial" w:hAnsi="Arial" w:cs="Arial"/>
          <w:b/>
        </w:rPr>
        <w:t>a</w:t>
      </w:r>
      <w:r w:rsidR="003279A3" w:rsidRPr="007B0541">
        <w:rPr>
          <w:rFonts w:ascii="Arial" w:hAnsi="Arial" w:cs="Arial"/>
          <w:b/>
        </w:rPr>
        <w:t>.</w:t>
      </w:r>
    </w:p>
    <w:p w14:paraId="773481CD" w14:textId="77777777" w:rsidR="003279A3" w:rsidRPr="007B0541" w:rsidRDefault="003279A3" w:rsidP="003279A3">
      <w:pPr>
        <w:spacing w:line="276" w:lineRule="auto"/>
        <w:rPr>
          <w:rFonts w:cs="Arial"/>
          <w:szCs w:val="22"/>
        </w:rPr>
      </w:pPr>
    </w:p>
    <w:p w14:paraId="346482F2" w14:textId="77777777" w:rsidR="003279A3" w:rsidRPr="007B0541" w:rsidRDefault="003279A3" w:rsidP="003279A3">
      <w:pPr>
        <w:spacing w:line="276" w:lineRule="auto"/>
        <w:ind w:firstLine="360"/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>Na javni poziv se pod jednakim uvjetima imaju pravo javiti osobe oba spola.</w:t>
      </w:r>
    </w:p>
    <w:p w14:paraId="0F003FEE" w14:textId="77777777" w:rsidR="003279A3" w:rsidRPr="007B0541" w:rsidRDefault="003279A3" w:rsidP="003279A3">
      <w:pPr>
        <w:spacing w:line="276" w:lineRule="auto"/>
        <w:rPr>
          <w:rFonts w:cs="Arial"/>
          <w:szCs w:val="22"/>
        </w:rPr>
      </w:pPr>
    </w:p>
    <w:p w14:paraId="17A141EA" w14:textId="77777777" w:rsidR="003279A3" w:rsidRPr="007B0541" w:rsidRDefault="003279A3" w:rsidP="003279A3">
      <w:pPr>
        <w:spacing w:line="276" w:lineRule="auto"/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>OPIS POSLOVA:</w:t>
      </w:r>
    </w:p>
    <w:p w14:paraId="206A672E" w14:textId="77777777" w:rsidR="003279A3" w:rsidRPr="007B0541" w:rsidRDefault="003279A3" w:rsidP="003279A3">
      <w:pPr>
        <w:spacing w:line="276" w:lineRule="auto"/>
        <w:rPr>
          <w:rFonts w:cs="Arial"/>
          <w:szCs w:val="22"/>
        </w:rPr>
      </w:pPr>
    </w:p>
    <w:p w14:paraId="6F245277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zadužen je za provođenje Odluke o obavljanju dimnjačarske djelatnosti na području grada Samobora</w:t>
      </w:r>
    </w:p>
    <w:p w14:paraId="5F7C88A7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izrađuje i ovjerava dimnjačarske nalaze</w:t>
      </w:r>
    </w:p>
    <w:p w14:paraId="47935E63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može izvoditi praktični dio naukovanja za obrazovanje naučnika</w:t>
      </w:r>
    </w:p>
    <w:p w14:paraId="7B98CF22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vrši savjetovanja iz područja dimnjačarstva</w:t>
      </w:r>
    </w:p>
    <w:p w14:paraId="304F3D05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provjerava ispravnosti i funkcioniranja dimovodnih objekata i uređaja za loženje</w:t>
      </w:r>
    </w:p>
    <w:p w14:paraId="6AE4B16B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redoviti pregled dimovodnih objekata i uređaja za loženje (ispitivanje požarne sigurnosti i plinotjesnosti)</w:t>
      </w:r>
    </w:p>
    <w:p w14:paraId="62775672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kontrolu i čišćenje dimovodnih objekata</w:t>
      </w:r>
    </w:p>
    <w:p w14:paraId="173C47EE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kontrolu povrata dimnih plinova kod plinskih trošila</w:t>
      </w:r>
    </w:p>
    <w:p w14:paraId="7EA03A3E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odštopavanje dimnjaka</w:t>
      </w:r>
    </w:p>
    <w:p w14:paraId="63E752FC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pregled dimnjaka kod priključenja novog trošila ili ventilacije</w:t>
      </w:r>
    </w:p>
    <w:p w14:paraId="3C676E21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pregled, čišćenje i ispitivanje ventilacijskih i sličnih uređaja</w:t>
      </w:r>
    </w:p>
    <w:p w14:paraId="66F8C6FF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snimanje unutrašnjosti dimnjaka i spojnih dijelova</w:t>
      </w:r>
    </w:p>
    <w:p w14:paraId="70F70AC3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spaljivanje i vađenje čađe iz dimovodnih objekata</w:t>
      </w:r>
    </w:p>
    <w:p w14:paraId="5064CAC8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kontrolu priključka trošila</w:t>
      </w:r>
    </w:p>
    <w:p w14:paraId="45C442E2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čišćenje dimovodnih (priključnih) cijevi</w:t>
      </w:r>
    </w:p>
    <w:p w14:paraId="1546A4FB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pregled dimovodnih objekata tijekom gradnje, rekonstrukcije ili sanacije te izdavanje suglasnosti na izvedbeno tehničku dokumentaciju</w:t>
      </w:r>
    </w:p>
    <w:p w14:paraId="5233F298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 xml:space="preserve">obavlja mjerenje visine i presjeka dimnjaka </w:t>
      </w:r>
    </w:p>
    <w:p w14:paraId="2DEEA103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čišćenje ložišnih uređaja (kotlova, kamina, peći, štednjaka, peći za spaljivanje)</w:t>
      </w:r>
    </w:p>
    <w:p w14:paraId="36A3CA3B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kontrolu ložišta i ispitivanje emisije plinova</w:t>
      </w:r>
    </w:p>
    <w:p w14:paraId="4492009E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kontrolu volumnog udjela monoksida u prostoru</w:t>
      </w:r>
    </w:p>
    <w:p w14:paraId="302E764E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 xml:space="preserve">obavlja spaljivanje katranskih obloga i čađe u dimnjacima </w:t>
      </w:r>
    </w:p>
    <w:p w14:paraId="017D5E10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lastRenderedPageBreak/>
        <w:t>poduzima mjere za zaštitu okoliša te zaštitu zdravlja i života ljudi</w:t>
      </w:r>
    </w:p>
    <w:p w14:paraId="418E497B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pregled dimnjaka i dimovodnih kanala i ventilacija sa izdavanjem stručnog nalaza-atesta postojećih dimnjaka, tijekom gradnje, rekonstrukcije ili sanacije istih</w:t>
      </w:r>
    </w:p>
    <w:p w14:paraId="0AA5B9F9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obavlja mjerenje emisije sastava dimnih plinova, emisije ložišta te funkcionalnosti dimovodnih i ventilacionih kanala</w:t>
      </w:r>
    </w:p>
    <w:p w14:paraId="12DC2C93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vodi evidenciju (kontrolni list) obavljenih i neobavljenih čišćenja, utvrđenih nedostataka i kontrole dimnjaka</w:t>
      </w:r>
    </w:p>
    <w:p w14:paraId="23A6AFD6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upozorava korisnika usluge, predstavnika suvlasnika i upravitelja zgrade o nepravilnostima i nedostacima putem kontrolnog lista</w:t>
      </w:r>
    </w:p>
    <w:p w14:paraId="4CB47391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izvještava voditelja odjela o statusu dimovodnih objekata, ventilacijskih uređaja, ložišnih uređaja, rezultatima mjerenja, nedostacima i nepravilnostima</w:t>
      </w:r>
    </w:p>
    <w:p w14:paraId="41C25ED0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surađuje sa MUP-om, građevinskom inspekcijom, distributerom plina i Upravnim odjelom</w:t>
      </w:r>
    </w:p>
    <w:p w14:paraId="58BC22EF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 xml:space="preserve">vodi brigu o tekućem i investicionom održavanju </w:t>
      </w:r>
    </w:p>
    <w:p w14:paraId="44950EB4" w14:textId="77777777" w:rsidR="002D104C" w:rsidRPr="002D104C" w:rsidRDefault="002D104C" w:rsidP="002D104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2D104C">
        <w:rPr>
          <w:rFonts w:ascii="Arial" w:eastAsia="Times New Roman" w:hAnsi="Arial" w:cs="Arial"/>
          <w:bCs/>
        </w:rPr>
        <w:t>po potrebi obavlja prijevoz radnika</w:t>
      </w:r>
    </w:p>
    <w:p w14:paraId="1AF3405F" w14:textId="0D0A2E24" w:rsidR="003279A3" w:rsidRPr="00702E6C" w:rsidRDefault="00702E6C" w:rsidP="00702E6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702E6C">
        <w:rPr>
          <w:rFonts w:ascii="Arial" w:eastAsia="Times New Roman" w:hAnsi="Arial" w:cs="Arial"/>
          <w:bCs/>
        </w:rPr>
        <w:t>profesionalno i učinkovito komunicira otvorena pitanja s korisnicima</w:t>
      </w:r>
      <w:r w:rsidR="003279A3" w:rsidRPr="00702E6C">
        <w:rPr>
          <w:rFonts w:cs="Arial"/>
          <w:bCs/>
        </w:rPr>
        <w:t>.</w:t>
      </w:r>
    </w:p>
    <w:p w14:paraId="00F93503" w14:textId="77777777" w:rsidR="003279A3" w:rsidRPr="007B0541" w:rsidRDefault="003279A3" w:rsidP="003279A3">
      <w:pPr>
        <w:spacing w:line="276" w:lineRule="auto"/>
        <w:rPr>
          <w:rFonts w:cs="Arial"/>
          <w:szCs w:val="22"/>
        </w:rPr>
      </w:pPr>
      <w:r w:rsidRPr="007B0541">
        <w:rPr>
          <w:rFonts w:cs="Arial"/>
          <w:szCs w:val="22"/>
        </w:rPr>
        <w:tab/>
      </w:r>
    </w:p>
    <w:p w14:paraId="737365EA" w14:textId="5CF3ADDD" w:rsidR="003279A3" w:rsidRPr="007B0541" w:rsidRDefault="003279A3" w:rsidP="003279A3">
      <w:pPr>
        <w:spacing w:line="276" w:lineRule="auto"/>
        <w:rPr>
          <w:rFonts w:cs="Arial"/>
          <w:szCs w:val="22"/>
        </w:rPr>
      </w:pPr>
      <w:r w:rsidRPr="007B0541">
        <w:rPr>
          <w:rFonts w:cs="Arial"/>
          <w:szCs w:val="22"/>
        </w:rPr>
        <w:t xml:space="preserve">Uz pisanu prijavu na javni poziv za radno mjesto </w:t>
      </w:r>
      <w:r w:rsidR="00B954BF">
        <w:rPr>
          <w:rFonts w:cs="Arial"/>
          <w:szCs w:val="22"/>
        </w:rPr>
        <w:t xml:space="preserve">MAJSTOR </w:t>
      </w:r>
      <w:r>
        <w:rPr>
          <w:rFonts w:cs="Arial"/>
          <w:szCs w:val="22"/>
        </w:rPr>
        <w:t>DIMNJAČAR</w:t>
      </w:r>
      <w:r w:rsidRPr="007B0541">
        <w:rPr>
          <w:rFonts w:cs="Arial"/>
          <w:szCs w:val="22"/>
        </w:rPr>
        <w:t xml:space="preserve"> obvezno se prilaže: </w:t>
      </w:r>
    </w:p>
    <w:p w14:paraId="2D19BA32" w14:textId="77777777" w:rsidR="003279A3" w:rsidRPr="007B0541" w:rsidRDefault="003279A3" w:rsidP="003279A3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Životopis</w:t>
      </w:r>
    </w:p>
    <w:p w14:paraId="4F08DCAA" w14:textId="77777777" w:rsidR="003279A3" w:rsidRPr="007B0541" w:rsidRDefault="003279A3" w:rsidP="003279A3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Zamolba za posao</w:t>
      </w:r>
    </w:p>
    <w:p w14:paraId="2206510F" w14:textId="77777777" w:rsidR="003279A3" w:rsidRPr="007B0541" w:rsidRDefault="003279A3" w:rsidP="003279A3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Dokaz o potrebnoj stručnoj spremi</w:t>
      </w:r>
    </w:p>
    <w:p w14:paraId="6760641E" w14:textId="77777777" w:rsidR="003279A3" w:rsidRPr="008D31B8" w:rsidRDefault="003279A3" w:rsidP="003279A3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Dokaz o položenom vozačkom ispitu „B“ kategorije</w:t>
      </w:r>
      <w:r>
        <w:rPr>
          <w:rFonts w:ascii="Arial" w:hAnsi="Arial" w:cs="Arial"/>
        </w:rPr>
        <w:t>.</w:t>
      </w:r>
    </w:p>
    <w:p w14:paraId="77EDD186" w14:textId="77777777" w:rsidR="003279A3" w:rsidRPr="007B0541" w:rsidRDefault="003279A3" w:rsidP="003279A3">
      <w:pPr>
        <w:spacing w:line="276" w:lineRule="auto"/>
        <w:rPr>
          <w:rFonts w:cs="Arial"/>
          <w:szCs w:val="22"/>
        </w:rPr>
      </w:pPr>
    </w:p>
    <w:p w14:paraId="798C00D4" w14:textId="77777777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0B08CEAA" w14:textId="77777777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</w:p>
    <w:p w14:paraId="6BECF6CB" w14:textId="77777777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Molimo kandidate/kinje da prije dostave prijave pročitaju informaciju o obradi podataka na službenoj stranici društva</w:t>
      </w:r>
      <w:r>
        <w:rPr>
          <w:rFonts w:cs="Arial"/>
          <w:color w:val="000000" w:themeColor="text1"/>
          <w:szCs w:val="22"/>
        </w:rPr>
        <w:t>:</w:t>
      </w:r>
      <w:r w:rsidRPr="00D65E7E">
        <w:rPr>
          <w:rFonts w:cs="Arial"/>
          <w:color w:val="000000" w:themeColor="text1"/>
          <w:szCs w:val="22"/>
        </w:rPr>
        <w:t xml:space="preserve"> </w:t>
      </w:r>
      <w:hyperlink r:id="rId8" w:history="1">
        <w:r w:rsidRPr="00D65E7E">
          <w:rPr>
            <w:rStyle w:val="Hiperveza"/>
            <w:rFonts w:cs="Arial"/>
            <w:color w:val="000000" w:themeColor="text1"/>
            <w:szCs w:val="22"/>
          </w:rPr>
          <w:t>http://komunalac-samobor.hr/komunalac/zastita-osobnih-podataka-c388</w:t>
        </w:r>
      </w:hyperlink>
    </w:p>
    <w:p w14:paraId="7CC4BBEF" w14:textId="77777777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</w:p>
    <w:p w14:paraId="226AB923" w14:textId="77777777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Prijave na javni poziv s dokazima o ispunjavanju uvjeta podnose se pisanim putem:</w:t>
      </w:r>
    </w:p>
    <w:p w14:paraId="734D2A2F" w14:textId="77777777" w:rsidR="003279A3" w:rsidRPr="00D65E7E" w:rsidRDefault="003279A3" w:rsidP="003279A3">
      <w:pPr>
        <w:spacing w:line="276" w:lineRule="auto"/>
        <w:ind w:left="720" w:hanging="720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1)</w:t>
      </w:r>
      <w:r w:rsidRPr="00D65E7E">
        <w:rPr>
          <w:rFonts w:cs="Arial"/>
          <w:color w:val="000000" w:themeColor="text1"/>
          <w:szCs w:val="22"/>
        </w:rPr>
        <w:tab/>
        <w:t>Poštom na adresu Komunalac d.o.o., Ulica 151. samoborske brigade HV 2, 10430 Samobor, s naznakom „javni poziv“</w:t>
      </w:r>
    </w:p>
    <w:p w14:paraId="72584F4C" w14:textId="1D49ACDF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2)</w:t>
      </w:r>
      <w:r w:rsidRPr="00D65E7E">
        <w:rPr>
          <w:rFonts w:cs="Arial"/>
          <w:color w:val="000000" w:themeColor="text1"/>
          <w:szCs w:val="22"/>
        </w:rPr>
        <w:tab/>
        <w:t>Na e-mail adresu</w:t>
      </w:r>
      <w:r w:rsidRPr="00702E6C">
        <w:rPr>
          <w:rFonts w:cs="Arial"/>
          <w:szCs w:val="22"/>
        </w:rPr>
        <w:t xml:space="preserve">: </w:t>
      </w:r>
      <w:hyperlink r:id="rId9" w:history="1">
        <w:r w:rsidR="00702E6C" w:rsidRPr="00702E6C">
          <w:rPr>
            <w:rStyle w:val="Hiperveza"/>
            <w:rFonts w:cs="Arial"/>
            <w:color w:val="auto"/>
            <w:szCs w:val="22"/>
          </w:rPr>
          <w:t>ljudski-resursi@komunalac-samobor.hr</w:t>
        </w:r>
      </w:hyperlink>
      <w:r w:rsidR="00702E6C">
        <w:rPr>
          <w:rStyle w:val="Hiperveza"/>
          <w:rFonts w:cs="Arial"/>
          <w:color w:val="000000" w:themeColor="text1"/>
          <w:szCs w:val="22"/>
        </w:rPr>
        <w:t xml:space="preserve"> </w:t>
      </w:r>
      <w:r w:rsidRPr="00D65E7E">
        <w:rPr>
          <w:rFonts w:cs="Arial"/>
          <w:color w:val="000000" w:themeColor="text1"/>
          <w:szCs w:val="22"/>
        </w:rPr>
        <w:t>, s naznakom: „Prijava za radno mjesto – „</w:t>
      </w:r>
      <w:r w:rsidR="00B954BF">
        <w:rPr>
          <w:rFonts w:cs="Arial"/>
          <w:color w:val="000000" w:themeColor="text1"/>
          <w:szCs w:val="22"/>
        </w:rPr>
        <w:t xml:space="preserve">MAJSTOR </w:t>
      </w:r>
      <w:r>
        <w:rPr>
          <w:rFonts w:cs="Arial"/>
          <w:color w:val="000000" w:themeColor="text1"/>
          <w:szCs w:val="22"/>
        </w:rPr>
        <w:t>DIMNJAČAR</w:t>
      </w:r>
      <w:r w:rsidRPr="00D65E7E">
        <w:rPr>
          <w:rFonts w:cs="Arial"/>
          <w:color w:val="000000" w:themeColor="text1"/>
          <w:szCs w:val="22"/>
        </w:rPr>
        <w:t>“</w:t>
      </w:r>
    </w:p>
    <w:p w14:paraId="40E70B20" w14:textId="77777777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</w:p>
    <w:p w14:paraId="7AA28F7B" w14:textId="124F4BE7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Napom</w:t>
      </w:r>
      <w:r>
        <w:rPr>
          <w:rFonts w:cs="Arial"/>
          <w:color w:val="000000" w:themeColor="text1"/>
          <w:szCs w:val="22"/>
        </w:rPr>
        <w:t>ena: javni poziv je otvoren do popune radnog mjesta.</w:t>
      </w:r>
    </w:p>
    <w:p w14:paraId="49675F1D" w14:textId="77777777" w:rsidR="003279A3" w:rsidRPr="007B0541" w:rsidRDefault="003279A3" w:rsidP="003279A3">
      <w:pPr>
        <w:spacing w:line="276" w:lineRule="auto"/>
        <w:rPr>
          <w:rFonts w:cs="Arial"/>
          <w:szCs w:val="22"/>
        </w:rPr>
      </w:pPr>
    </w:p>
    <w:p w14:paraId="1DB8B813" w14:textId="77777777" w:rsidR="003279A3" w:rsidRPr="00312D37" w:rsidRDefault="003279A3" w:rsidP="003279A3">
      <w:pPr>
        <w:spacing w:line="276" w:lineRule="auto"/>
        <w:rPr>
          <w:rFonts w:cs="Arial"/>
          <w:szCs w:val="22"/>
        </w:rPr>
      </w:pPr>
    </w:p>
    <w:p w14:paraId="527A70E4" w14:textId="77777777" w:rsidR="003279A3" w:rsidRPr="00312D37" w:rsidRDefault="003279A3" w:rsidP="003279A3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 xml:space="preserve">         </w:t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>Direktor:</w:t>
      </w:r>
    </w:p>
    <w:p w14:paraId="3E49B950" w14:textId="77777777" w:rsidR="003279A3" w:rsidRPr="00312D37" w:rsidRDefault="003279A3" w:rsidP="003279A3">
      <w:pPr>
        <w:spacing w:line="276" w:lineRule="auto"/>
        <w:rPr>
          <w:rFonts w:cs="Arial"/>
          <w:szCs w:val="22"/>
        </w:rPr>
      </w:pPr>
    </w:p>
    <w:p w14:paraId="2D570DC7" w14:textId="77777777" w:rsidR="003279A3" w:rsidRPr="00312D37" w:rsidRDefault="003279A3" w:rsidP="003279A3">
      <w:pPr>
        <w:spacing w:line="276" w:lineRule="auto"/>
        <w:rPr>
          <w:rFonts w:cs="Arial"/>
          <w:szCs w:val="22"/>
        </w:rPr>
      </w:pPr>
    </w:p>
    <w:p w14:paraId="7FB84B5A" w14:textId="77777777" w:rsidR="003279A3" w:rsidRPr="00312D37" w:rsidRDefault="003279A3" w:rsidP="003279A3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  </w:t>
      </w:r>
      <w:r w:rsidRPr="00312D37">
        <w:rPr>
          <w:rFonts w:cs="Arial"/>
          <w:szCs w:val="22"/>
        </w:rPr>
        <w:tab/>
        <w:t xml:space="preserve">  </w:t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>_______________________</w:t>
      </w:r>
    </w:p>
    <w:p w14:paraId="1C0BB0BC" w14:textId="6BE3FDDA" w:rsidR="000A3AD1" w:rsidRPr="003279A3" w:rsidRDefault="003279A3" w:rsidP="003279A3">
      <w:pPr>
        <w:spacing w:line="276" w:lineRule="auto"/>
        <w:rPr>
          <w:rFonts w:cs="Arial"/>
          <w:sz w:val="20"/>
        </w:rPr>
      </w:pP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>Renato Raguž, dipl. ing. stroj</w:t>
      </w:r>
      <w:r w:rsidR="008665A1">
        <w:rPr>
          <w:rFonts w:cs="Arial"/>
          <w:szCs w:val="22"/>
        </w:rPr>
        <w:t>.</w:t>
      </w:r>
    </w:p>
    <w:sectPr w:rsidR="000A3AD1" w:rsidRPr="003279A3" w:rsidSect="00CB21B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FEF5" w14:textId="77777777" w:rsidR="006050B6" w:rsidRDefault="006050B6">
      <w:r>
        <w:separator/>
      </w:r>
    </w:p>
    <w:p w14:paraId="3859C396" w14:textId="77777777" w:rsidR="006050B6" w:rsidRDefault="006050B6"/>
  </w:endnote>
  <w:endnote w:type="continuationSeparator" w:id="0">
    <w:p w14:paraId="36736691" w14:textId="77777777" w:rsidR="006050B6" w:rsidRDefault="006050B6">
      <w:r>
        <w:continuationSeparator/>
      </w:r>
    </w:p>
    <w:p w14:paraId="0432A9B6" w14:textId="77777777" w:rsidR="006050B6" w:rsidRDefault="00605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843B" w14:textId="77777777" w:rsidR="006050B6" w:rsidRDefault="006050B6">
      <w:r>
        <w:separator/>
      </w:r>
    </w:p>
    <w:p w14:paraId="690DA126" w14:textId="77777777" w:rsidR="006050B6" w:rsidRDefault="006050B6"/>
  </w:footnote>
  <w:footnote w:type="continuationSeparator" w:id="0">
    <w:p w14:paraId="60A93ED9" w14:textId="77777777" w:rsidR="006050B6" w:rsidRDefault="006050B6">
      <w:r>
        <w:continuationSeparator/>
      </w:r>
    </w:p>
    <w:p w14:paraId="57DCEAD0" w14:textId="77777777" w:rsidR="006050B6" w:rsidRDefault="006050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1316A"/>
    <w:multiLevelType w:val="hybridMultilevel"/>
    <w:tmpl w:val="FB50EC12"/>
    <w:lvl w:ilvl="0" w:tplc="50ECE8F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0"/>
  </w:num>
  <w:num w:numId="3" w16cid:durableId="1900167987">
    <w:abstractNumId w:val="2"/>
  </w:num>
  <w:num w:numId="4" w16cid:durableId="1782530789">
    <w:abstractNumId w:val="4"/>
  </w:num>
  <w:num w:numId="5" w16cid:durableId="1344013555">
    <w:abstractNumId w:val="6"/>
  </w:num>
  <w:num w:numId="6" w16cid:durableId="259530160">
    <w:abstractNumId w:val="3"/>
  </w:num>
  <w:num w:numId="7" w16cid:durableId="2111925622">
    <w:abstractNumId w:val="9"/>
  </w:num>
  <w:num w:numId="8" w16cid:durableId="600572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5"/>
  </w:num>
  <w:num w:numId="10" w16cid:durableId="75506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9052205">
    <w:abstractNumId w:val="1"/>
  </w:num>
  <w:num w:numId="12" w16cid:durableId="147746079">
    <w:abstractNumId w:val="0"/>
  </w:num>
  <w:num w:numId="13" w16cid:durableId="888960835">
    <w:abstractNumId w:val="13"/>
  </w:num>
  <w:num w:numId="14" w16cid:durableId="462979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4BD7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D104C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279A3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34BAB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2E99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050B6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2E6C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C720B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665A1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54B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D5C37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judski-resursi@komunalac-samobor.h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4058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Snježana Balen</cp:lastModifiedBy>
  <cp:revision>5</cp:revision>
  <cp:lastPrinted>2022-08-31T08:20:00Z</cp:lastPrinted>
  <dcterms:created xsi:type="dcterms:W3CDTF">2023-10-05T11:52:00Z</dcterms:created>
  <dcterms:modified xsi:type="dcterms:W3CDTF">2023-10-05T11:58:00Z</dcterms:modified>
</cp:coreProperties>
</file>