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B6B9" w14:textId="12D65A0B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KLASA:      </w:t>
      </w:r>
      <w:r w:rsidR="009B1BE4">
        <w:rPr>
          <w:rFonts w:cs="Arial"/>
          <w:szCs w:val="22"/>
        </w:rPr>
        <w:t>112-01/23-02/03</w:t>
      </w:r>
    </w:p>
    <w:p w14:paraId="7203A940" w14:textId="43E6889D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URBROJ:   </w:t>
      </w:r>
      <w:r w:rsidR="009B1BE4">
        <w:rPr>
          <w:rFonts w:cs="Arial"/>
          <w:szCs w:val="22"/>
        </w:rPr>
        <w:t>238-27-159-02-01/11-23-1</w:t>
      </w:r>
    </w:p>
    <w:p w14:paraId="1180F87C" w14:textId="05C68964" w:rsidR="00377524" w:rsidRPr="00125E3C" w:rsidRDefault="00377524" w:rsidP="00377524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Samobor,   </w:t>
      </w:r>
      <w:r w:rsidR="008867C8">
        <w:rPr>
          <w:rFonts w:cs="Arial"/>
          <w:szCs w:val="22"/>
        </w:rPr>
        <w:t>05</w:t>
      </w:r>
      <w:r>
        <w:rPr>
          <w:rFonts w:cs="Arial"/>
          <w:szCs w:val="22"/>
        </w:rPr>
        <w:t>.0</w:t>
      </w:r>
      <w:r w:rsidR="008867C8">
        <w:rPr>
          <w:rFonts w:cs="Arial"/>
          <w:szCs w:val="22"/>
        </w:rPr>
        <w:t>4</w:t>
      </w:r>
      <w:r w:rsidRPr="00125E3C">
        <w:rPr>
          <w:rFonts w:cs="Arial"/>
          <w:szCs w:val="22"/>
        </w:rPr>
        <w:t>.202</w:t>
      </w:r>
      <w:r>
        <w:rPr>
          <w:rFonts w:cs="Arial"/>
          <w:szCs w:val="22"/>
        </w:rPr>
        <w:t>3</w:t>
      </w:r>
      <w:r w:rsidRPr="00125E3C">
        <w:rPr>
          <w:rFonts w:cs="Arial"/>
          <w:szCs w:val="22"/>
        </w:rPr>
        <w:t>. godine.</w:t>
      </w:r>
    </w:p>
    <w:p w14:paraId="1BC966D2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187A3B7E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244902E7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Trgovačko društvo Komunalac d.o.o. prima u radni odnos te objavljuje</w:t>
      </w:r>
    </w:p>
    <w:p w14:paraId="20011F41" w14:textId="77777777" w:rsidR="00377524" w:rsidRPr="00125E3C" w:rsidRDefault="00377524" w:rsidP="00377524">
      <w:pPr>
        <w:spacing w:line="276" w:lineRule="auto"/>
        <w:rPr>
          <w:rFonts w:cs="Arial"/>
          <w:sz w:val="20"/>
        </w:rPr>
      </w:pPr>
    </w:p>
    <w:p w14:paraId="6618B117" w14:textId="77777777" w:rsidR="00377524" w:rsidRPr="00125E3C" w:rsidRDefault="00377524" w:rsidP="00377524">
      <w:pPr>
        <w:spacing w:line="276" w:lineRule="auto"/>
        <w:rPr>
          <w:rFonts w:cs="Arial"/>
          <w:sz w:val="20"/>
        </w:rPr>
      </w:pPr>
    </w:p>
    <w:p w14:paraId="5C4EAD33" w14:textId="77777777" w:rsidR="00377524" w:rsidRPr="00125E3C" w:rsidRDefault="00377524" w:rsidP="00377524">
      <w:pPr>
        <w:spacing w:line="276" w:lineRule="auto"/>
        <w:rPr>
          <w:rFonts w:cs="Arial"/>
          <w:sz w:val="20"/>
        </w:rPr>
      </w:pPr>
    </w:p>
    <w:p w14:paraId="5157624E" w14:textId="77777777" w:rsidR="00377524" w:rsidRPr="00125E3C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125E3C">
        <w:rPr>
          <w:rFonts w:cs="Arial"/>
          <w:b/>
          <w:sz w:val="24"/>
          <w:szCs w:val="24"/>
        </w:rPr>
        <w:t>JAVNI POZIV ZA ZAPOŠLJAVANJE</w:t>
      </w:r>
    </w:p>
    <w:p w14:paraId="20632FF1" w14:textId="77777777" w:rsidR="00377524" w:rsidRPr="00125E3C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1832EFB8" w14:textId="77777777" w:rsidR="00377524" w:rsidRPr="00125E3C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125E3C">
        <w:rPr>
          <w:rFonts w:cs="Arial"/>
          <w:b/>
          <w:sz w:val="24"/>
          <w:szCs w:val="24"/>
        </w:rPr>
        <w:t>za prijam radnika u radni odnos na puno radno vrijeme</w:t>
      </w:r>
    </w:p>
    <w:p w14:paraId="75231E09" w14:textId="77777777" w:rsidR="00377524" w:rsidRPr="00125E3C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59970771" w14:textId="72F3B9E5" w:rsidR="00377524" w:rsidRPr="00125E3C" w:rsidRDefault="008867C8" w:rsidP="00AD4834">
      <w:pPr>
        <w:spacing w:line="276" w:lineRule="auto"/>
        <w:rPr>
          <w:rFonts w:cs="Arial"/>
          <w:b/>
          <w:sz w:val="24"/>
          <w:szCs w:val="24"/>
        </w:rPr>
      </w:pPr>
      <w:r w:rsidRPr="008867C8">
        <w:rPr>
          <w:rFonts w:cs="Arial"/>
          <w:b/>
          <w:sz w:val="24"/>
          <w:szCs w:val="24"/>
        </w:rPr>
        <w:t>RADNIK NA ODRŽAVANJU JAVNIH POVRŠINA I PROSTORA</w:t>
      </w:r>
      <w:r w:rsidR="00377524" w:rsidRPr="00125E3C">
        <w:rPr>
          <w:rFonts w:cs="Arial"/>
          <w:b/>
          <w:sz w:val="24"/>
          <w:szCs w:val="24"/>
        </w:rPr>
        <w:t xml:space="preserve"> – </w:t>
      </w:r>
      <w:r>
        <w:rPr>
          <w:rFonts w:cs="Arial"/>
          <w:b/>
          <w:sz w:val="24"/>
          <w:szCs w:val="24"/>
        </w:rPr>
        <w:t>3</w:t>
      </w:r>
      <w:r w:rsidR="00377524" w:rsidRPr="00125E3C">
        <w:rPr>
          <w:rFonts w:cs="Arial"/>
          <w:b/>
          <w:sz w:val="24"/>
          <w:szCs w:val="24"/>
        </w:rPr>
        <w:t xml:space="preserve"> izvršitelja/</w:t>
      </w:r>
      <w:proofErr w:type="spellStart"/>
      <w:r w:rsidR="00377524" w:rsidRPr="00125E3C">
        <w:rPr>
          <w:rFonts w:cs="Arial"/>
          <w:b/>
          <w:sz w:val="24"/>
          <w:szCs w:val="24"/>
        </w:rPr>
        <w:t>ice</w:t>
      </w:r>
      <w:proofErr w:type="spellEnd"/>
    </w:p>
    <w:p w14:paraId="120566DA" w14:textId="77777777" w:rsidR="00377524" w:rsidRPr="00125E3C" w:rsidRDefault="00377524" w:rsidP="00377524">
      <w:pPr>
        <w:spacing w:line="276" w:lineRule="auto"/>
        <w:rPr>
          <w:rFonts w:cs="Arial"/>
          <w:b/>
          <w:sz w:val="20"/>
        </w:rPr>
      </w:pPr>
    </w:p>
    <w:p w14:paraId="744762C7" w14:textId="77777777" w:rsidR="00377524" w:rsidRPr="00125E3C" w:rsidRDefault="00377524" w:rsidP="00377524">
      <w:pPr>
        <w:spacing w:line="276" w:lineRule="auto"/>
        <w:rPr>
          <w:rFonts w:cs="Arial"/>
          <w:b/>
          <w:sz w:val="20"/>
        </w:rPr>
      </w:pPr>
    </w:p>
    <w:p w14:paraId="71A56539" w14:textId="77777777" w:rsidR="00377524" w:rsidRPr="00125E3C" w:rsidRDefault="00377524" w:rsidP="00377524">
      <w:pPr>
        <w:spacing w:line="276" w:lineRule="auto"/>
        <w:rPr>
          <w:rFonts w:cs="Arial"/>
          <w:b/>
          <w:szCs w:val="22"/>
        </w:rPr>
      </w:pPr>
      <w:r w:rsidRPr="00125E3C">
        <w:rPr>
          <w:rFonts w:cs="Arial"/>
          <w:b/>
          <w:szCs w:val="22"/>
        </w:rPr>
        <w:t xml:space="preserve">Uvjeti za prijavu na javni poziv: </w:t>
      </w:r>
    </w:p>
    <w:p w14:paraId="71294280" w14:textId="77777777" w:rsidR="00377524" w:rsidRPr="00125E3C" w:rsidRDefault="00377524" w:rsidP="00377524">
      <w:pPr>
        <w:spacing w:line="276" w:lineRule="auto"/>
        <w:rPr>
          <w:rFonts w:cs="Arial"/>
          <w:b/>
          <w:szCs w:val="22"/>
        </w:rPr>
      </w:pPr>
    </w:p>
    <w:p w14:paraId="56E92002" w14:textId="77777777" w:rsidR="00377524" w:rsidRPr="00125E3C" w:rsidRDefault="00377524" w:rsidP="00377524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125E3C">
        <w:rPr>
          <w:rFonts w:ascii="Arial" w:hAnsi="Arial" w:cs="Arial"/>
          <w:b/>
        </w:rPr>
        <w:t>NK radnik</w:t>
      </w:r>
    </w:p>
    <w:p w14:paraId="487DE224" w14:textId="77777777" w:rsidR="00377524" w:rsidRDefault="00377524" w:rsidP="00377524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125E3C">
        <w:rPr>
          <w:rFonts w:ascii="Arial" w:hAnsi="Arial" w:cs="Arial"/>
          <w:b/>
        </w:rPr>
        <w:t>Zdravstvena sposobnost za obavljanje poslova radnog mjesta na koje se osobe primaju (fizička i psihička zdravstvena sposobnost)</w:t>
      </w:r>
    </w:p>
    <w:p w14:paraId="637F8723" w14:textId="7C3E0165" w:rsidR="00930860" w:rsidRPr="00125E3C" w:rsidRDefault="00D10F87" w:rsidP="00377524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930860" w:rsidRPr="00930860">
        <w:rPr>
          <w:rFonts w:ascii="Arial" w:hAnsi="Arial" w:cs="Arial"/>
          <w:b/>
        </w:rPr>
        <w:t>sposobljenost za rad sa sitnom mehanizacijom (kosilice, motorke, trimeri, šišači...)</w:t>
      </w:r>
    </w:p>
    <w:p w14:paraId="20594AC2" w14:textId="77777777" w:rsidR="00377524" w:rsidRPr="00125E3C" w:rsidRDefault="00377524" w:rsidP="00377524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125E3C">
        <w:rPr>
          <w:rFonts w:ascii="Arial" w:hAnsi="Arial" w:cs="Arial"/>
          <w:b/>
        </w:rPr>
        <w:t>Radno iskustvo nije potrebno.</w:t>
      </w:r>
    </w:p>
    <w:p w14:paraId="1C95B97D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36F9AF0D" w14:textId="77777777" w:rsidR="00377524" w:rsidRPr="00125E3C" w:rsidRDefault="00377524" w:rsidP="00377524">
      <w:pPr>
        <w:spacing w:line="276" w:lineRule="auto"/>
        <w:ind w:firstLine="360"/>
        <w:rPr>
          <w:rFonts w:cs="Arial"/>
          <w:b/>
          <w:szCs w:val="22"/>
        </w:rPr>
      </w:pPr>
      <w:r w:rsidRPr="00125E3C">
        <w:rPr>
          <w:rFonts w:cs="Arial"/>
          <w:b/>
          <w:szCs w:val="22"/>
        </w:rPr>
        <w:t>Na javni poziv se pod jednakim uvjetima imaju pravo javiti osobe oba spola.</w:t>
      </w:r>
    </w:p>
    <w:p w14:paraId="23BD59DF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322D72D0" w14:textId="77777777" w:rsidR="00377524" w:rsidRPr="00125E3C" w:rsidRDefault="00377524" w:rsidP="00377524">
      <w:pPr>
        <w:spacing w:line="276" w:lineRule="auto"/>
        <w:rPr>
          <w:rFonts w:cs="Arial"/>
          <w:b/>
          <w:szCs w:val="22"/>
        </w:rPr>
      </w:pPr>
      <w:r w:rsidRPr="00125E3C">
        <w:rPr>
          <w:rFonts w:cs="Arial"/>
          <w:b/>
          <w:szCs w:val="22"/>
        </w:rPr>
        <w:t>OPIS POSLOVA:</w:t>
      </w:r>
    </w:p>
    <w:p w14:paraId="03C301F2" w14:textId="77777777" w:rsidR="008867C8" w:rsidRDefault="008867C8" w:rsidP="008867C8">
      <w:pPr>
        <w:spacing w:line="276" w:lineRule="auto"/>
        <w:rPr>
          <w:rFonts w:cs="Arial"/>
          <w:szCs w:val="22"/>
        </w:rPr>
      </w:pPr>
    </w:p>
    <w:p w14:paraId="06590B04" w14:textId="77777777" w:rsidR="008867C8" w:rsidRPr="008867C8" w:rsidRDefault="008867C8" w:rsidP="008867C8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8867C8">
        <w:rPr>
          <w:rFonts w:cs="Arial"/>
          <w:szCs w:val="22"/>
        </w:rPr>
        <w:t xml:space="preserve">održava te uređuje javne i zelene površine u ljetnim i zimskim uvjetima u okviru svoje kvalifikacije (košnja, orezivanje, </w:t>
      </w:r>
      <w:proofErr w:type="spellStart"/>
      <w:r w:rsidRPr="008867C8">
        <w:rPr>
          <w:rFonts w:cs="Arial"/>
          <w:szCs w:val="22"/>
        </w:rPr>
        <w:t>izgrabljavanje</w:t>
      </w:r>
      <w:proofErr w:type="spellEnd"/>
      <w:r w:rsidRPr="008867C8">
        <w:rPr>
          <w:rFonts w:cs="Arial"/>
          <w:szCs w:val="22"/>
        </w:rPr>
        <w:t>, metenje, sječa stabala, zalijevanje, skupljanje smeća...)</w:t>
      </w:r>
    </w:p>
    <w:p w14:paraId="21085D77" w14:textId="77777777" w:rsidR="008867C8" w:rsidRPr="008867C8" w:rsidRDefault="008867C8" w:rsidP="008867C8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8867C8">
        <w:rPr>
          <w:rFonts w:cs="Arial"/>
          <w:szCs w:val="22"/>
        </w:rPr>
        <w:t>radi sve fizičke poslove na održavanju javnih i zelenih površina i građevina, npr. izgradnja travnjaka, kopanje rupa, sadnja bilja, priprema tla</w:t>
      </w:r>
    </w:p>
    <w:p w14:paraId="58F65CDF" w14:textId="77777777" w:rsidR="008867C8" w:rsidRPr="008867C8" w:rsidRDefault="008867C8" w:rsidP="008867C8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8867C8">
        <w:rPr>
          <w:rFonts w:cs="Arial"/>
          <w:szCs w:val="22"/>
        </w:rPr>
        <w:t>radi sa svom sitnom mehanizacijom na održavanju javnih i zelenih površina</w:t>
      </w:r>
    </w:p>
    <w:p w14:paraId="7E55AB27" w14:textId="77777777" w:rsidR="008867C8" w:rsidRPr="008867C8" w:rsidRDefault="008867C8" w:rsidP="008867C8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8867C8">
        <w:rPr>
          <w:rFonts w:cs="Arial"/>
          <w:szCs w:val="22"/>
        </w:rPr>
        <w:t xml:space="preserve">radi sve fizičke poslove na održavanju dječjih igrališta: košnja, čišćenje, </w:t>
      </w:r>
      <w:proofErr w:type="spellStart"/>
      <w:r w:rsidRPr="008867C8">
        <w:rPr>
          <w:rFonts w:cs="Arial"/>
          <w:szCs w:val="22"/>
        </w:rPr>
        <w:t>izgrabljavanje</w:t>
      </w:r>
      <w:proofErr w:type="spellEnd"/>
      <w:r w:rsidRPr="008867C8">
        <w:rPr>
          <w:rFonts w:cs="Arial"/>
          <w:szCs w:val="22"/>
        </w:rPr>
        <w:t>, popravci</w:t>
      </w:r>
    </w:p>
    <w:p w14:paraId="3793F6B2" w14:textId="77777777" w:rsidR="008867C8" w:rsidRPr="008867C8" w:rsidRDefault="008867C8" w:rsidP="008867C8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8867C8">
        <w:rPr>
          <w:rFonts w:cs="Arial"/>
          <w:szCs w:val="22"/>
        </w:rPr>
        <w:t>radi sa ručnim alatima i sitnom mehanizacijom na održavanju dječjih igrališta, postavljanju i popravcima koševa, klupa, stolova, oglasnih ploča, autobusnih nadstrešnica</w:t>
      </w:r>
    </w:p>
    <w:p w14:paraId="426BEA7F" w14:textId="77777777" w:rsidR="008867C8" w:rsidRPr="008867C8" w:rsidRDefault="008867C8" w:rsidP="008867C8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8867C8">
        <w:rPr>
          <w:rFonts w:cs="Arial"/>
          <w:szCs w:val="22"/>
        </w:rPr>
        <w:t>održava čistoću ulica, trgova i pješačkih staza u ljetnim i zimskim uvjetima – pražnjenje koševa za smeće, čišćenje zelenih i ostali površina</w:t>
      </w:r>
    </w:p>
    <w:p w14:paraId="410FF030" w14:textId="77777777" w:rsidR="008867C8" w:rsidRPr="008867C8" w:rsidRDefault="008867C8" w:rsidP="008867C8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8867C8">
        <w:rPr>
          <w:rFonts w:cs="Arial"/>
          <w:szCs w:val="22"/>
        </w:rPr>
        <w:t>radi na košnji i održavanju čistoće površina na javnim tržnicama i sajmištu</w:t>
      </w:r>
    </w:p>
    <w:p w14:paraId="1B7E4A6A" w14:textId="77777777" w:rsidR="008867C8" w:rsidRPr="008867C8" w:rsidRDefault="008867C8" w:rsidP="008867C8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8867C8">
        <w:rPr>
          <w:rFonts w:cs="Arial"/>
          <w:szCs w:val="22"/>
        </w:rPr>
        <w:lastRenderedPageBreak/>
        <w:t>radi na održavanju raslinja u zimskim uvjetima</w:t>
      </w:r>
    </w:p>
    <w:p w14:paraId="1E41255B" w14:textId="15FD8240" w:rsidR="00377524" w:rsidRPr="008867C8" w:rsidRDefault="008867C8" w:rsidP="00377524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8867C8">
        <w:rPr>
          <w:rFonts w:cs="Arial"/>
          <w:szCs w:val="22"/>
        </w:rPr>
        <w:t>obavlja ručno čišćenje snijega i posipavanje u zimskoj službi te čišćenje sipine nakon završetka zimske službe</w:t>
      </w:r>
      <w:r>
        <w:rPr>
          <w:rFonts w:cs="Arial"/>
          <w:szCs w:val="22"/>
        </w:rPr>
        <w:t>.</w:t>
      </w:r>
    </w:p>
    <w:p w14:paraId="4442C9DB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ab/>
      </w:r>
    </w:p>
    <w:p w14:paraId="5146C06E" w14:textId="5D6E2E56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Uz pisanu prijavu na javni poziv za radno mjesto </w:t>
      </w:r>
      <w:r w:rsidR="008867C8" w:rsidRPr="008867C8">
        <w:rPr>
          <w:rFonts w:cs="Arial"/>
          <w:szCs w:val="22"/>
        </w:rPr>
        <w:t>RADNIK NA ODRŽAVANJU JAVNIH POVRŠINA I PROSTORA</w:t>
      </w:r>
      <w:r w:rsidRPr="00125E3C">
        <w:rPr>
          <w:rFonts w:cs="Arial"/>
          <w:szCs w:val="22"/>
        </w:rPr>
        <w:t xml:space="preserve"> obvezno se prilaže: </w:t>
      </w:r>
    </w:p>
    <w:p w14:paraId="22512F0E" w14:textId="77777777" w:rsidR="00377524" w:rsidRPr="00125E3C" w:rsidRDefault="00377524" w:rsidP="00377524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125E3C">
        <w:rPr>
          <w:rFonts w:ascii="Arial" w:hAnsi="Arial" w:cs="Arial"/>
        </w:rPr>
        <w:t>Životopis</w:t>
      </w:r>
    </w:p>
    <w:p w14:paraId="1F86DF90" w14:textId="77777777" w:rsidR="00377524" w:rsidRPr="00125E3C" w:rsidRDefault="00377524" w:rsidP="00377524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125E3C">
        <w:rPr>
          <w:rFonts w:ascii="Arial" w:hAnsi="Arial" w:cs="Arial"/>
        </w:rPr>
        <w:t>Z</w:t>
      </w:r>
      <w:r>
        <w:rPr>
          <w:rFonts w:ascii="Arial" w:hAnsi="Arial" w:cs="Arial"/>
        </w:rPr>
        <w:t>amolba.</w:t>
      </w:r>
    </w:p>
    <w:p w14:paraId="143B68FD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463764F0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56281969" w14:textId="54FC46BC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Molimo kandidate/kinje da prije dostave prijave pročitaju informaciju o obradi podataka na službenoj stranici društva: </w:t>
      </w:r>
      <w:hyperlink r:id="rId8" w:history="1">
        <w:r w:rsidR="008867C8" w:rsidRPr="00643F16">
          <w:rPr>
            <w:rStyle w:val="Hiperveza"/>
            <w:rFonts w:cs="Arial"/>
            <w:szCs w:val="22"/>
          </w:rPr>
          <w:t>http://komunalac-samobor.hr/komunalac/zastita-osobnih-podataka-c388</w:t>
        </w:r>
      </w:hyperlink>
      <w:r>
        <w:rPr>
          <w:rFonts w:cs="Arial"/>
          <w:szCs w:val="22"/>
        </w:rPr>
        <w:t>.</w:t>
      </w:r>
      <w:r w:rsidR="008867C8">
        <w:rPr>
          <w:rFonts w:cs="Arial"/>
          <w:szCs w:val="22"/>
        </w:rPr>
        <w:t xml:space="preserve"> </w:t>
      </w:r>
    </w:p>
    <w:p w14:paraId="5B63C342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1D46AD52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Prijave na javni poziv s dokazima o ispunjavanju uvjeta podnose se pisanim putem:</w:t>
      </w:r>
    </w:p>
    <w:p w14:paraId="3B73DD4F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1)</w:t>
      </w:r>
      <w:r w:rsidRPr="00125E3C">
        <w:rPr>
          <w:rFonts w:cs="Arial"/>
          <w:szCs w:val="22"/>
        </w:rPr>
        <w:tab/>
        <w:t>Poštom na adresu Komunalac d.o.o., Ulica 151. samoborske brigade HV 2, 10430 Samobor, s naznakom „javni poziv“</w:t>
      </w:r>
    </w:p>
    <w:p w14:paraId="66FDF437" w14:textId="1C016C2A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2)</w:t>
      </w:r>
      <w:r w:rsidRPr="00125E3C">
        <w:rPr>
          <w:rFonts w:cs="Arial"/>
          <w:szCs w:val="22"/>
        </w:rPr>
        <w:tab/>
        <w:t>Na e-mail adresu: ljudski-resursi@komunalac-samobor.hr, s naznakom: „Prijava za radno mjesto – „</w:t>
      </w:r>
      <w:r w:rsidR="003C7FAA" w:rsidRPr="003C7FAA">
        <w:rPr>
          <w:rFonts w:cs="Arial"/>
          <w:szCs w:val="22"/>
        </w:rPr>
        <w:t>RADNIK NA ODRŽAVANJU JAVNIH POVRŠINA I PROSTORA</w:t>
      </w:r>
      <w:r w:rsidRPr="00125E3C">
        <w:rPr>
          <w:rFonts w:cs="Arial"/>
          <w:szCs w:val="22"/>
        </w:rPr>
        <w:t>“</w:t>
      </w:r>
      <w:r w:rsidR="003C7FAA">
        <w:rPr>
          <w:rFonts w:cs="Arial"/>
          <w:szCs w:val="22"/>
        </w:rPr>
        <w:t>.</w:t>
      </w:r>
    </w:p>
    <w:p w14:paraId="378EDDFD" w14:textId="77777777" w:rsidR="00377524" w:rsidRDefault="00377524" w:rsidP="00377524">
      <w:pPr>
        <w:spacing w:line="276" w:lineRule="auto"/>
        <w:rPr>
          <w:rFonts w:cs="Arial"/>
          <w:szCs w:val="22"/>
        </w:rPr>
      </w:pPr>
    </w:p>
    <w:p w14:paraId="7EE6FDFC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7EAAACE5" w14:textId="5A01EB42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Napom</w:t>
      </w:r>
      <w:r>
        <w:rPr>
          <w:rFonts w:cs="Arial"/>
          <w:szCs w:val="22"/>
        </w:rPr>
        <w:t xml:space="preserve">ena: javni poziv je otvoren do </w:t>
      </w:r>
      <w:r w:rsidR="005A62DD">
        <w:rPr>
          <w:rFonts w:cs="Arial"/>
          <w:szCs w:val="22"/>
        </w:rPr>
        <w:t>popune radnih mjesta</w:t>
      </w:r>
      <w:r w:rsidRPr="00125E3C">
        <w:rPr>
          <w:rFonts w:cs="Arial"/>
          <w:szCs w:val="22"/>
        </w:rPr>
        <w:t>.</w:t>
      </w:r>
    </w:p>
    <w:p w14:paraId="74B7D33C" w14:textId="77777777" w:rsidR="00377524" w:rsidRDefault="00377524" w:rsidP="00377524">
      <w:pPr>
        <w:spacing w:line="276" w:lineRule="auto"/>
        <w:rPr>
          <w:rFonts w:cs="Arial"/>
          <w:szCs w:val="22"/>
        </w:rPr>
      </w:pPr>
    </w:p>
    <w:p w14:paraId="609D0FF8" w14:textId="77777777" w:rsidR="003C7FAA" w:rsidRPr="00125E3C" w:rsidRDefault="003C7FAA" w:rsidP="00377524">
      <w:pPr>
        <w:spacing w:line="276" w:lineRule="auto"/>
        <w:rPr>
          <w:rFonts w:cs="Arial"/>
          <w:szCs w:val="22"/>
        </w:rPr>
      </w:pPr>
    </w:p>
    <w:p w14:paraId="4B2FA35A" w14:textId="77777777" w:rsidR="00377524" w:rsidRDefault="00377524" w:rsidP="00377524">
      <w:pPr>
        <w:spacing w:line="276" w:lineRule="auto"/>
        <w:rPr>
          <w:rFonts w:cs="Arial"/>
          <w:szCs w:val="22"/>
        </w:rPr>
      </w:pPr>
    </w:p>
    <w:p w14:paraId="47480575" w14:textId="77777777" w:rsidR="003C7FAA" w:rsidRPr="00125E3C" w:rsidRDefault="003C7FAA" w:rsidP="00377524">
      <w:pPr>
        <w:spacing w:line="276" w:lineRule="auto"/>
        <w:rPr>
          <w:rFonts w:cs="Arial"/>
          <w:szCs w:val="22"/>
        </w:rPr>
      </w:pPr>
    </w:p>
    <w:p w14:paraId="7D9A8597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 xml:space="preserve">         </w:t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>Direktor:</w:t>
      </w:r>
    </w:p>
    <w:p w14:paraId="2C03E027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69260103" w14:textId="77777777" w:rsidR="003C7FAA" w:rsidRPr="00125E3C" w:rsidRDefault="003C7FAA" w:rsidP="00377524">
      <w:pPr>
        <w:spacing w:line="276" w:lineRule="auto"/>
        <w:rPr>
          <w:rFonts w:cs="Arial"/>
          <w:szCs w:val="22"/>
        </w:rPr>
      </w:pPr>
    </w:p>
    <w:p w14:paraId="3F16D1C8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  </w:t>
      </w:r>
      <w:r w:rsidRPr="00125E3C">
        <w:rPr>
          <w:rFonts w:cs="Arial"/>
          <w:szCs w:val="22"/>
        </w:rPr>
        <w:tab/>
        <w:t xml:space="preserve">  </w:t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>_______________________</w:t>
      </w:r>
    </w:p>
    <w:p w14:paraId="697ACD6E" w14:textId="77777777" w:rsidR="00377524" w:rsidRPr="00125E3C" w:rsidRDefault="00377524" w:rsidP="00377524">
      <w:pPr>
        <w:spacing w:line="276" w:lineRule="auto"/>
        <w:rPr>
          <w:rFonts w:cs="Arial"/>
          <w:sz w:val="20"/>
        </w:rPr>
      </w:pP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>Renato Raguž, dipl. ing. stroj</w:t>
      </w:r>
      <w:r w:rsidRPr="00125E3C">
        <w:rPr>
          <w:rFonts w:cs="Arial"/>
          <w:sz w:val="20"/>
        </w:rPr>
        <w:t>.</w:t>
      </w:r>
    </w:p>
    <w:p w14:paraId="1C0BB0BC" w14:textId="2AFB8C89" w:rsidR="000A3AD1" w:rsidRPr="000D3285" w:rsidRDefault="000A3AD1" w:rsidP="000D3285"/>
    <w:sectPr w:rsidR="000A3AD1" w:rsidRPr="000D3285" w:rsidSect="00CB21B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D69FD" w14:textId="77777777" w:rsidR="00F60F49" w:rsidRDefault="00F60F49">
      <w:r>
        <w:separator/>
      </w:r>
    </w:p>
    <w:p w14:paraId="4FB7D3C5" w14:textId="77777777" w:rsidR="00F60F49" w:rsidRDefault="00F60F49"/>
  </w:endnote>
  <w:endnote w:type="continuationSeparator" w:id="0">
    <w:p w14:paraId="7E4C3A3C" w14:textId="77777777" w:rsidR="00F60F49" w:rsidRDefault="00F60F49">
      <w:r>
        <w:continuationSeparator/>
      </w:r>
    </w:p>
    <w:p w14:paraId="4D630E93" w14:textId="77777777" w:rsidR="00F60F49" w:rsidRDefault="00F60F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DC0E" w14:textId="77777777" w:rsidR="00F60F49" w:rsidRDefault="00F60F49">
      <w:r>
        <w:separator/>
      </w:r>
    </w:p>
    <w:p w14:paraId="7130D27C" w14:textId="77777777" w:rsidR="00F60F49" w:rsidRDefault="00F60F49"/>
  </w:footnote>
  <w:footnote w:type="continuationSeparator" w:id="0">
    <w:p w14:paraId="3BF2E41B" w14:textId="77777777" w:rsidR="00F60F49" w:rsidRDefault="00F60F49">
      <w:r>
        <w:continuationSeparator/>
      </w:r>
    </w:p>
    <w:p w14:paraId="7025BCA4" w14:textId="77777777" w:rsidR="00F60F49" w:rsidRDefault="00F60F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309F"/>
    <w:multiLevelType w:val="hybridMultilevel"/>
    <w:tmpl w:val="0CB618F6"/>
    <w:lvl w:ilvl="0" w:tplc="C674C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2E4D7D0F"/>
    <w:multiLevelType w:val="hybridMultilevel"/>
    <w:tmpl w:val="F0B04D4C"/>
    <w:lvl w:ilvl="0" w:tplc="32AEBE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5E0F8C"/>
    <w:multiLevelType w:val="hybridMultilevel"/>
    <w:tmpl w:val="F77C10AC"/>
    <w:lvl w:ilvl="0" w:tplc="041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3" w15:restartNumberingAfterBreak="0">
    <w:nsid w:val="69761BE8"/>
    <w:multiLevelType w:val="hybridMultilevel"/>
    <w:tmpl w:val="8B944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953889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3151348">
    <w:abstractNumId w:val="11"/>
  </w:num>
  <w:num w:numId="3" w16cid:durableId="1238323395">
    <w:abstractNumId w:val="1"/>
  </w:num>
  <w:num w:numId="4" w16cid:durableId="855730539">
    <w:abstractNumId w:val="5"/>
  </w:num>
  <w:num w:numId="5" w16cid:durableId="1203441525">
    <w:abstractNumId w:val="7"/>
  </w:num>
  <w:num w:numId="6" w16cid:durableId="1527675941">
    <w:abstractNumId w:val="3"/>
  </w:num>
  <w:num w:numId="7" w16cid:durableId="49111289">
    <w:abstractNumId w:val="10"/>
  </w:num>
  <w:num w:numId="8" w16cid:durableId="2098468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04261">
    <w:abstractNumId w:val="6"/>
  </w:num>
  <w:num w:numId="10" w16cid:durableId="10257156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2684793">
    <w:abstractNumId w:val="0"/>
  </w:num>
  <w:num w:numId="12" w16cid:durableId="109401652">
    <w:abstractNumId w:val="4"/>
  </w:num>
  <w:num w:numId="13" w16cid:durableId="823208207">
    <w:abstractNumId w:val="2"/>
  </w:num>
  <w:num w:numId="14" w16cid:durableId="568346349">
    <w:abstractNumId w:val="13"/>
  </w:num>
  <w:num w:numId="15" w16cid:durableId="2557888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524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C7FAA"/>
    <w:rsid w:val="003D10AE"/>
    <w:rsid w:val="003D1A5E"/>
    <w:rsid w:val="003D3909"/>
    <w:rsid w:val="003D6FA4"/>
    <w:rsid w:val="003D7D14"/>
    <w:rsid w:val="003E5277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B3B97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D29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2DD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68AC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2C1D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47D6B"/>
    <w:rsid w:val="0085339A"/>
    <w:rsid w:val="00855AB1"/>
    <w:rsid w:val="00861DC4"/>
    <w:rsid w:val="00865E55"/>
    <w:rsid w:val="008802E5"/>
    <w:rsid w:val="00880C78"/>
    <w:rsid w:val="0088303A"/>
    <w:rsid w:val="00883DBE"/>
    <w:rsid w:val="008867C8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860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B0D9C"/>
    <w:rsid w:val="009B1BE4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D4834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4FC8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0F87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A55B1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0F49"/>
    <w:rsid w:val="00F651AF"/>
    <w:rsid w:val="00F67C05"/>
    <w:rsid w:val="00F709B4"/>
    <w:rsid w:val="00F71150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886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F0168-687E-4708-A594-B17E777D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2870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Marina Kralj</cp:lastModifiedBy>
  <cp:revision>2</cp:revision>
  <cp:lastPrinted>2023-04-05T12:23:00Z</cp:lastPrinted>
  <dcterms:created xsi:type="dcterms:W3CDTF">2023-04-05T12:23:00Z</dcterms:created>
  <dcterms:modified xsi:type="dcterms:W3CDTF">2023-04-05T12:23:00Z</dcterms:modified>
</cp:coreProperties>
</file>