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F427" w14:textId="76607B03" w:rsidR="006B0DA6" w:rsidRPr="002C4723" w:rsidRDefault="004F2F39" w:rsidP="004F2F39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KLASA:   </w:t>
      </w:r>
      <w:r w:rsidR="007A6795">
        <w:rPr>
          <w:rFonts w:cs="Arial"/>
          <w:szCs w:val="22"/>
        </w:rPr>
        <w:t xml:space="preserve">  </w:t>
      </w:r>
      <w:r w:rsidR="009A47EA">
        <w:rPr>
          <w:rFonts w:cs="Arial"/>
          <w:szCs w:val="22"/>
        </w:rPr>
        <w:t xml:space="preserve"> </w:t>
      </w:r>
      <w:r w:rsidR="00194FAB" w:rsidRPr="00194FAB">
        <w:rPr>
          <w:rFonts w:cs="Arial"/>
          <w:szCs w:val="22"/>
        </w:rPr>
        <w:t>112-01/24-02/10</w:t>
      </w:r>
    </w:p>
    <w:p w14:paraId="15D92DC2" w14:textId="1F6410A7" w:rsidR="004F2F39" w:rsidRPr="002C4723" w:rsidRDefault="004F2F39" w:rsidP="004F2F39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URBROJ:   </w:t>
      </w:r>
      <w:r w:rsidR="00194FAB" w:rsidRPr="00194FAB">
        <w:rPr>
          <w:rFonts w:cs="Arial"/>
          <w:szCs w:val="22"/>
        </w:rPr>
        <w:t>238-27-159-02-01/11-24-1</w:t>
      </w:r>
    </w:p>
    <w:p w14:paraId="47BD38F4" w14:textId="13001608" w:rsidR="004F2F39" w:rsidRPr="002C4723" w:rsidRDefault="004F2F39" w:rsidP="004F2F39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Samobor,   </w:t>
      </w:r>
      <w:r w:rsidR="006B0DA6">
        <w:rPr>
          <w:rFonts w:cs="Arial"/>
          <w:szCs w:val="22"/>
        </w:rPr>
        <w:t>15</w:t>
      </w:r>
      <w:r w:rsidRPr="002C4723">
        <w:rPr>
          <w:rFonts w:cs="Arial"/>
          <w:szCs w:val="22"/>
        </w:rPr>
        <w:t>.0</w:t>
      </w:r>
      <w:r w:rsidR="00151AB7">
        <w:rPr>
          <w:rFonts w:cs="Arial"/>
          <w:szCs w:val="22"/>
        </w:rPr>
        <w:t>5</w:t>
      </w:r>
      <w:r w:rsidRPr="002C4723">
        <w:rPr>
          <w:rFonts w:cs="Arial"/>
          <w:szCs w:val="22"/>
        </w:rPr>
        <w:t>.202</w:t>
      </w:r>
      <w:r w:rsidR="004714DF" w:rsidRPr="002C4723">
        <w:rPr>
          <w:rFonts w:cs="Arial"/>
          <w:szCs w:val="22"/>
        </w:rPr>
        <w:t>4</w:t>
      </w:r>
      <w:r w:rsidRPr="002C4723">
        <w:rPr>
          <w:rFonts w:cs="Arial"/>
          <w:szCs w:val="22"/>
        </w:rPr>
        <w:t>. godine.</w:t>
      </w:r>
    </w:p>
    <w:p w14:paraId="413EBB70" w14:textId="77777777" w:rsidR="004F2F39" w:rsidRPr="002C4723" w:rsidRDefault="004F2F39" w:rsidP="004F2F39">
      <w:pPr>
        <w:rPr>
          <w:rFonts w:cs="Arial"/>
          <w:szCs w:val="22"/>
        </w:rPr>
      </w:pPr>
    </w:p>
    <w:p w14:paraId="1EA98684" w14:textId="77777777" w:rsidR="004F2F39" w:rsidRPr="002C4723" w:rsidRDefault="004F2F39" w:rsidP="004F2F39">
      <w:pPr>
        <w:rPr>
          <w:rFonts w:cs="Arial"/>
          <w:szCs w:val="22"/>
        </w:rPr>
      </w:pPr>
    </w:p>
    <w:p w14:paraId="689A2CB9" w14:textId="77777777" w:rsidR="004F2F39" w:rsidRPr="002C4723" w:rsidRDefault="004F2F39" w:rsidP="004F2F39">
      <w:pPr>
        <w:rPr>
          <w:rFonts w:cs="Arial"/>
          <w:szCs w:val="22"/>
        </w:rPr>
      </w:pPr>
      <w:r w:rsidRPr="002C4723">
        <w:rPr>
          <w:rFonts w:cs="Arial"/>
          <w:szCs w:val="22"/>
        </w:rPr>
        <w:t>Trgovačko društvo Komunalac d.o.o. prima u radni odnos te objavljuje</w:t>
      </w:r>
    </w:p>
    <w:p w14:paraId="7DB2ACF0" w14:textId="77777777" w:rsidR="004F2F39" w:rsidRPr="002C4723" w:rsidRDefault="004F2F39" w:rsidP="004F2F39">
      <w:pPr>
        <w:rPr>
          <w:rFonts w:cs="Arial"/>
          <w:sz w:val="20"/>
        </w:rPr>
      </w:pPr>
    </w:p>
    <w:p w14:paraId="4AA17D6E" w14:textId="77777777" w:rsidR="004F2F39" w:rsidRPr="002C4723" w:rsidRDefault="004F2F39" w:rsidP="004F2F39">
      <w:pPr>
        <w:rPr>
          <w:rFonts w:cs="Arial"/>
          <w:sz w:val="20"/>
        </w:rPr>
      </w:pPr>
    </w:p>
    <w:p w14:paraId="3055C3BF" w14:textId="77777777" w:rsidR="004F2F39" w:rsidRPr="002C4723" w:rsidRDefault="004F2F39" w:rsidP="004F2F39">
      <w:pPr>
        <w:rPr>
          <w:rFonts w:cs="Arial"/>
          <w:sz w:val="20"/>
        </w:rPr>
      </w:pPr>
    </w:p>
    <w:p w14:paraId="706BA73B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  <w:r w:rsidRPr="002C4723">
        <w:rPr>
          <w:rFonts w:cs="Arial"/>
          <w:b/>
          <w:sz w:val="24"/>
          <w:szCs w:val="24"/>
        </w:rPr>
        <w:t>JAVNI POZIV ZA ZAPOŠLJAVANJE</w:t>
      </w:r>
    </w:p>
    <w:p w14:paraId="6CFB7B97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</w:p>
    <w:p w14:paraId="06C1451F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  <w:r w:rsidRPr="002C4723">
        <w:rPr>
          <w:rFonts w:cs="Arial"/>
          <w:b/>
          <w:sz w:val="24"/>
          <w:szCs w:val="24"/>
        </w:rPr>
        <w:t>za prijam radnika u radni odnos na puno radno vrijeme</w:t>
      </w:r>
    </w:p>
    <w:p w14:paraId="3F857414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</w:p>
    <w:p w14:paraId="7DC2F77B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</w:p>
    <w:p w14:paraId="3B9D302E" w14:textId="75513150" w:rsidR="00EB76E0" w:rsidRPr="002C4723" w:rsidRDefault="006B0DA6" w:rsidP="00EB76E0">
      <w:pPr>
        <w:pStyle w:val="Odlomakpopisa"/>
        <w:numPr>
          <w:ilvl w:val="0"/>
          <w:numId w:val="15"/>
        </w:numPr>
        <w:jc w:val="center"/>
        <w:rPr>
          <w:rFonts w:ascii="Arial" w:hAnsi="Arial" w:cs="Arial"/>
          <w:b/>
          <w:sz w:val="24"/>
          <w:szCs w:val="24"/>
        </w:rPr>
      </w:pPr>
      <w:bookmarkStart w:id="0" w:name="_Hlk165961432"/>
      <w:r>
        <w:rPr>
          <w:rFonts w:ascii="Arial" w:hAnsi="Arial" w:cs="Arial"/>
          <w:b/>
          <w:sz w:val="24"/>
          <w:szCs w:val="24"/>
        </w:rPr>
        <w:t>Specijalist za pravne poslove</w:t>
      </w:r>
    </w:p>
    <w:bookmarkEnd w:id="0"/>
    <w:p w14:paraId="184E305A" w14:textId="77777777" w:rsidR="00EB76E0" w:rsidRPr="002C4723" w:rsidRDefault="00EB76E0" w:rsidP="00EB76E0">
      <w:pPr>
        <w:pStyle w:val="Odlomakpopisa"/>
        <w:ind w:left="3240" w:firstLine="360"/>
        <w:rPr>
          <w:rFonts w:ascii="Arial" w:hAnsi="Arial" w:cs="Arial"/>
          <w:b/>
          <w:sz w:val="24"/>
          <w:szCs w:val="24"/>
        </w:rPr>
      </w:pPr>
      <w:r w:rsidRPr="002C4723">
        <w:rPr>
          <w:rFonts w:ascii="Arial" w:hAnsi="Arial" w:cs="Arial"/>
          <w:b/>
          <w:sz w:val="24"/>
          <w:szCs w:val="24"/>
        </w:rPr>
        <w:t>– 1 izvršitelj/</w:t>
      </w:r>
      <w:proofErr w:type="spellStart"/>
      <w:r w:rsidRPr="002C4723">
        <w:rPr>
          <w:rFonts w:ascii="Arial" w:hAnsi="Arial" w:cs="Arial"/>
          <w:b/>
          <w:sz w:val="24"/>
          <w:szCs w:val="24"/>
        </w:rPr>
        <w:t>ica</w:t>
      </w:r>
      <w:proofErr w:type="spellEnd"/>
    </w:p>
    <w:p w14:paraId="0AA1A5CB" w14:textId="77777777" w:rsidR="00EB76E0" w:rsidRPr="002C4723" w:rsidRDefault="00EB76E0" w:rsidP="00EB76E0">
      <w:pPr>
        <w:rPr>
          <w:rFonts w:cs="Arial"/>
          <w:b/>
          <w:sz w:val="20"/>
        </w:rPr>
      </w:pPr>
    </w:p>
    <w:p w14:paraId="76621FF4" w14:textId="77777777" w:rsidR="00EB76E0" w:rsidRPr="002C4723" w:rsidRDefault="00EB76E0" w:rsidP="00EB76E0">
      <w:pPr>
        <w:rPr>
          <w:rFonts w:cs="Arial"/>
          <w:b/>
          <w:sz w:val="20"/>
        </w:rPr>
      </w:pPr>
    </w:p>
    <w:p w14:paraId="2D70D139" w14:textId="77777777" w:rsidR="00EB76E0" w:rsidRPr="002C4723" w:rsidRDefault="00EB76E0" w:rsidP="00EB76E0">
      <w:pPr>
        <w:rPr>
          <w:rFonts w:cs="Arial"/>
          <w:b/>
          <w:szCs w:val="22"/>
        </w:rPr>
      </w:pPr>
      <w:r w:rsidRPr="002C4723">
        <w:rPr>
          <w:rFonts w:cs="Arial"/>
          <w:b/>
          <w:szCs w:val="22"/>
        </w:rPr>
        <w:t xml:space="preserve">Uvjeti za prijavu na javni poziv: </w:t>
      </w:r>
    </w:p>
    <w:p w14:paraId="5C173BAA" w14:textId="77777777" w:rsidR="00EB76E0" w:rsidRPr="002C4723" w:rsidRDefault="00EB76E0" w:rsidP="00EB76E0">
      <w:pPr>
        <w:rPr>
          <w:rFonts w:cs="Arial"/>
          <w:b/>
          <w:szCs w:val="22"/>
        </w:rPr>
      </w:pPr>
    </w:p>
    <w:p w14:paraId="0258DF4C" w14:textId="1B3C3CE2" w:rsidR="00EB76E0" w:rsidRDefault="00861E8F" w:rsidP="00EB76E0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EB76E0" w:rsidRPr="002C4723">
        <w:rPr>
          <w:rFonts w:ascii="Arial" w:hAnsi="Arial" w:cs="Arial"/>
          <w:b/>
        </w:rPr>
        <w:t xml:space="preserve">inimalno </w:t>
      </w:r>
      <w:r w:rsidR="006B0DA6">
        <w:rPr>
          <w:rFonts w:ascii="Arial" w:hAnsi="Arial" w:cs="Arial"/>
          <w:b/>
        </w:rPr>
        <w:t>VSS/300 ECTS</w:t>
      </w:r>
      <w:r w:rsidR="00EB76E0" w:rsidRPr="002C4723">
        <w:rPr>
          <w:rFonts w:ascii="Arial" w:hAnsi="Arial" w:cs="Arial"/>
          <w:b/>
        </w:rPr>
        <w:t xml:space="preserve"> – </w:t>
      </w:r>
      <w:r w:rsidR="006B0DA6">
        <w:rPr>
          <w:rFonts w:ascii="Arial" w:hAnsi="Arial" w:cs="Arial"/>
          <w:b/>
        </w:rPr>
        <w:t>pravni fakultet</w:t>
      </w:r>
    </w:p>
    <w:p w14:paraId="0275B097" w14:textId="6CAA69AA" w:rsidR="006B0DA6" w:rsidRDefault="006B0DA6" w:rsidP="00EB76E0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položen pravosudni ispit</w:t>
      </w:r>
    </w:p>
    <w:p w14:paraId="1F8F939B" w14:textId="77777777" w:rsidR="006D0CB1" w:rsidRDefault="006B0DA6" w:rsidP="00EB76E0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aktivno poznavanje i korištenje informatičkih sustava za </w:t>
      </w:r>
      <w:r w:rsidR="006D0CB1">
        <w:rPr>
          <w:rFonts w:ascii="Arial" w:hAnsi="Arial" w:cs="Arial"/>
          <w:b/>
        </w:rPr>
        <w:t xml:space="preserve">e-Komunikaciju i </w:t>
      </w:r>
    </w:p>
    <w:p w14:paraId="4BB77707" w14:textId="4E75FD9F" w:rsidR="006B0DA6" w:rsidRDefault="006D0CB1" w:rsidP="006D0CB1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e-Ovrhe</w:t>
      </w:r>
    </w:p>
    <w:p w14:paraId="267B27B9" w14:textId="77777777" w:rsidR="00EB76E0" w:rsidRPr="002C4723" w:rsidRDefault="00EB76E0" w:rsidP="00EB76E0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2C4723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3937A540" w14:textId="6E1A1647" w:rsidR="00EB76E0" w:rsidRPr="002C4723" w:rsidRDefault="006B0DA6" w:rsidP="00EB76E0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B76E0" w:rsidRPr="002C4723">
        <w:rPr>
          <w:rFonts w:ascii="Arial" w:hAnsi="Arial" w:cs="Arial"/>
          <w:b/>
        </w:rPr>
        <w:t xml:space="preserve"> godine radnog iskustva</w:t>
      </w:r>
      <w:r>
        <w:rPr>
          <w:rFonts w:ascii="Arial" w:hAnsi="Arial" w:cs="Arial"/>
          <w:b/>
        </w:rPr>
        <w:t xml:space="preserve"> na istim ili sličnim poslovima</w:t>
      </w:r>
      <w:r w:rsidR="00EB76E0" w:rsidRPr="002C4723">
        <w:rPr>
          <w:rFonts w:ascii="Arial" w:hAnsi="Arial" w:cs="Arial"/>
          <w:b/>
        </w:rPr>
        <w:t>.</w:t>
      </w:r>
    </w:p>
    <w:p w14:paraId="26CB6B3B" w14:textId="77777777" w:rsidR="00EB76E0" w:rsidRPr="002C4723" w:rsidRDefault="00EB76E0" w:rsidP="00EB76E0">
      <w:pPr>
        <w:pStyle w:val="Odlomakpopisa"/>
        <w:rPr>
          <w:rFonts w:ascii="Arial" w:hAnsi="Arial" w:cs="Arial"/>
          <w:b/>
        </w:rPr>
      </w:pPr>
    </w:p>
    <w:p w14:paraId="7C1B56C9" w14:textId="77777777" w:rsidR="00EB76E0" w:rsidRPr="002C4723" w:rsidRDefault="00EB76E0" w:rsidP="00EB76E0">
      <w:pPr>
        <w:rPr>
          <w:rFonts w:cs="Arial"/>
          <w:szCs w:val="22"/>
        </w:rPr>
      </w:pPr>
    </w:p>
    <w:p w14:paraId="3FDD477E" w14:textId="77777777" w:rsidR="00EB76E0" w:rsidRPr="002C4723" w:rsidRDefault="00EB76E0" w:rsidP="00EB76E0">
      <w:pPr>
        <w:ind w:firstLine="360"/>
        <w:rPr>
          <w:rFonts w:cs="Arial"/>
          <w:b/>
          <w:szCs w:val="22"/>
        </w:rPr>
      </w:pPr>
      <w:r w:rsidRPr="002C4723">
        <w:rPr>
          <w:rFonts w:cs="Arial"/>
          <w:b/>
          <w:szCs w:val="22"/>
        </w:rPr>
        <w:t>Na javni poziv se pod jednakim uvjetima imaju pravo javiti osobe oba spola.</w:t>
      </w:r>
    </w:p>
    <w:p w14:paraId="270C8AF6" w14:textId="77777777" w:rsidR="00EB76E0" w:rsidRPr="002C4723" w:rsidRDefault="00EB76E0" w:rsidP="00EB76E0">
      <w:pPr>
        <w:rPr>
          <w:rFonts w:cs="Arial"/>
          <w:szCs w:val="22"/>
        </w:rPr>
      </w:pPr>
    </w:p>
    <w:p w14:paraId="273BBF35" w14:textId="77777777" w:rsidR="00EB76E0" w:rsidRPr="002C4723" w:rsidRDefault="00EB76E0" w:rsidP="00EB76E0">
      <w:pPr>
        <w:rPr>
          <w:rFonts w:cs="Arial"/>
          <w:b/>
          <w:szCs w:val="22"/>
        </w:rPr>
      </w:pPr>
      <w:r w:rsidRPr="002C4723">
        <w:rPr>
          <w:rFonts w:cs="Arial"/>
          <w:b/>
          <w:szCs w:val="22"/>
        </w:rPr>
        <w:t>OPIS POSLOVA:</w:t>
      </w:r>
    </w:p>
    <w:p w14:paraId="3A2324CD" w14:textId="77777777" w:rsidR="00EB76E0" w:rsidRPr="002C4723" w:rsidRDefault="00EB76E0" w:rsidP="00EB76E0">
      <w:pPr>
        <w:rPr>
          <w:rFonts w:cs="Arial"/>
          <w:szCs w:val="22"/>
        </w:rPr>
      </w:pPr>
    </w:p>
    <w:p w14:paraId="01444E15" w14:textId="77777777" w:rsidR="006B0DA6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pruža pravnu podršku i daje pravna mišljenja svim organizacijskim jedinicama i Upravi društva u provođenju zakona i drugih podzakonskih akata te u pravnim pitanjima iz svakodnevnog poslovanja</w:t>
      </w:r>
    </w:p>
    <w:p w14:paraId="347421FE" w14:textId="77777777" w:rsidR="006B0DA6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zastupa društvo i pruža stručnu pomoć pri zastupanju društva pred sudovima te drugim državnim i upravnim tijelima, trgovačkim društvima i ustanovama</w:t>
      </w:r>
    </w:p>
    <w:p w14:paraId="6648E71D" w14:textId="77777777" w:rsidR="006B0DA6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 xml:space="preserve">prati  izmjene i dopune propisa u Republici Hrvatskoj koji se odnose na poslovanje društva </w:t>
      </w:r>
    </w:p>
    <w:p w14:paraId="15D720B6" w14:textId="77777777" w:rsidR="006B0DA6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izrađuje opće akte i usklađuje postojeće s izmjenama i dopunama propisa u Republici Hrvatskoj i potrebama društva</w:t>
      </w:r>
    </w:p>
    <w:p w14:paraId="790EA7C0" w14:textId="77777777" w:rsidR="006B0DA6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izrađuje pravilnike, odluke, naputke, izjave i punomoći</w:t>
      </w:r>
    </w:p>
    <w:p w14:paraId="42467573" w14:textId="77777777" w:rsidR="006B0DA6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sudjeluje u izradi dokumentacije za poslove prodaje i nabave te projektne dokumentacije</w:t>
      </w:r>
    </w:p>
    <w:p w14:paraId="24148AA1" w14:textId="77777777" w:rsidR="006B0DA6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sudjeluje u postupku javne nabave</w:t>
      </w:r>
    </w:p>
    <w:p w14:paraId="431711C3" w14:textId="282D5D73" w:rsidR="006B0DA6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sudjeluje u radu odbora, timova i slično</w:t>
      </w:r>
    </w:p>
    <w:p w14:paraId="6711466C" w14:textId="77777777" w:rsidR="006B0DA6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pruža pravnu pomoć u provođenju Uredbe o zaštiti osobnih podataka (GDPR)</w:t>
      </w:r>
    </w:p>
    <w:p w14:paraId="1CC77C3F" w14:textId="77777777" w:rsidR="006B0DA6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izrađuje ugovore o radu i drugu dokumentaciju kojom se reguliraju radno-pravni odnosi</w:t>
      </w:r>
    </w:p>
    <w:p w14:paraId="2BF63CA7" w14:textId="24C82912" w:rsidR="006B0DA6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lastRenderedPageBreak/>
        <w:t>priprema tužbene zahtjeve i prijedloge za ovrhe</w:t>
      </w:r>
      <w:r>
        <w:rPr>
          <w:rFonts w:cs="Arial"/>
          <w:szCs w:val="22"/>
        </w:rPr>
        <w:t xml:space="preserve"> te pokreće i vodi postupke na temelju istih</w:t>
      </w:r>
    </w:p>
    <w:p w14:paraId="20819C40" w14:textId="77777777" w:rsidR="006B0DA6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izrađuje i kontrolira pravnu valjanost svih vrsta pravne dokumentacije (ugovora, sporazuma, nagodbi, rješenja, odluka i slično) vezane uz poslovanje društva</w:t>
      </w:r>
    </w:p>
    <w:p w14:paraId="275404F7" w14:textId="77777777" w:rsidR="006B0DA6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 xml:space="preserve">sudjeluje u provođenju javnih nadmetanja radi odabira izvođača radova </w:t>
      </w:r>
    </w:p>
    <w:p w14:paraId="16A7BEC2" w14:textId="7156C2FC" w:rsidR="00151AB7" w:rsidRPr="006B0DA6" w:rsidRDefault="006B0DA6" w:rsidP="006B0DA6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6B0DA6">
        <w:rPr>
          <w:rFonts w:cs="Arial"/>
          <w:szCs w:val="22"/>
        </w:rPr>
        <w:t>sudjeluje u postupku javnih nadmetanja za prikupljanje ponuda te u odabiru najpovoljnijeg ponuditelja</w:t>
      </w:r>
      <w:r w:rsidR="0095169C" w:rsidRPr="006B0DA6">
        <w:rPr>
          <w:rFonts w:cs="Arial"/>
          <w:szCs w:val="22"/>
        </w:rPr>
        <w:t>.</w:t>
      </w:r>
    </w:p>
    <w:p w14:paraId="25615510" w14:textId="77777777" w:rsidR="002C4723" w:rsidRDefault="002C4723" w:rsidP="002C4723">
      <w:pPr>
        <w:spacing w:line="259" w:lineRule="auto"/>
        <w:ind w:left="142"/>
        <w:jc w:val="both"/>
        <w:rPr>
          <w:rFonts w:cs="Arial"/>
          <w:szCs w:val="22"/>
        </w:rPr>
      </w:pPr>
    </w:p>
    <w:p w14:paraId="16CDF57F" w14:textId="30AAEC06" w:rsidR="00151AB7" w:rsidRDefault="00151AB7">
      <w:pPr>
        <w:rPr>
          <w:rFonts w:cs="Arial"/>
          <w:szCs w:val="22"/>
        </w:rPr>
      </w:pPr>
    </w:p>
    <w:p w14:paraId="6E428AD7" w14:textId="79B6BC6E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Uz pisanu prijavu na javni poziv za radno mjesto </w:t>
      </w:r>
      <w:bookmarkStart w:id="1" w:name="_Hlk165961465"/>
      <w:r w:rsidR="006B0DA6" w:rsidRPr="006B0DA6">
        <w:rPr>
          <w:rFonts w:cs="Arial"/>
          <w:szCs w:val="22"/>
        </w:rPr>
        <w:t>SPECIJALIST ZA PRAVNE POSLOVE</w:t>
      </w:r>
      <w:r w:rsidR="006B0DA6" w:rsidRPr="00151AB7">
        <w:rPr>
          <w:rFonts w:cs="Arial"/>
          <w:szCs w:val="22"/>
        </w:rPr>
        <w:t xml:space="preserve"> </w:t>
      </w:r>
      <w:bookmarkEnd w:id="1"/>
      <w:r w:rsidRPr="002C4723">
        <w:rPr>
          <w:rFonts w:cs="Arial"/>
          <w:szCs w:val="22"/>
        </w:rPr>
        <w:t xml:space="preserve">obvezno se prilaže: </w:t>
      </w:r>
    </w:p>
    <w:p w14:paraId="09D5476E" w14:textId="77777777" w:rsidR="00EB76E0" w:rsidRPr="002C4723" w:rsidRDefault="00EB76E0" w:rsidP="00EB76E0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2C4723">
        <w:rPr>
          <w:rFonts w:ascii="Arial" w:hAnsi="Arial" w:cs="Arial"/>
        </w:rPr>
        <w:t>Životopis</w:t>
      </w:r>
    </w:p>
    <w:p w14:paraId="5621FB09" w14:textId="77777777" w:rsidR="00EB76E0" w:rsidRPr="002C4723" w:rsidRDefault="00EB76E0" w:rsidP="00EB76E0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2C4723">
        <w:rPr>
          <w:rFonts w:ascii="Arial" w:hAnsi="Arial" w:cs="Arial"/>
        </w:rPr>
        <w:t>Zamolba</w:t>
      </w:r>
    </w:p>
    <w:p w14:paraId="732107AE" w14:textId="77777777" w:rsidR="00990B7D" w:rsidRDefault="00EB76E0" w:rsidP="00EB76E0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C4723">
        <w:rPr>
          <w:rFonts w:ascii="Arial" w:hAnsi="Arial" w:cs="Arial"/>
        </w:rPr>
        <w:t>Dokaz o potrebnoj stručnoj spremi</w:t>
      </w:r>
    </w:p>
    <w:p w14:paraId="43A6F229" w14:textId="6571918F" w:rsidR="006D0CB1" w:rsidRDefault="006D0CB1" w:rsidP="00EB76E0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Dokaz o položenom pravosudnom ispitu</w:t>
      </w:r>
    </w:p>
    <w:p w14:paraId="70A86B52" w14:textId="20DBB04B" w:rsidR="00EB76E0" w:rsidRPr="002C4723" w:rsidRDefault="00990B7D" w:rsidP="00EB76E0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Dokaz o radnom iskustvu</w:t>
      </w:r>
      <w:r w:rsidR="00EB76E0" w:rsidRPr="002C4723">
        <w:rPr>
          <w:rFonts w:ascii="Arial" w:hAnsi="Arial" w:cs="Arial"/>
        </w:rPr>
        <w:t>.</w:t>
      </w:r>
    </w:p>
    <w:p w14:paraId="082A2DF1" w14:textId="77777777" w:rsidR="00EB76E0" w:rsidRPr="002C4723" w:rsidRDefault="00EB76E0" w:rsidP="00EB76E0">
      <w:pPr>
        <w:rPr>
          <w:rFonts w:cs="Arial"/>
          <w:szCs w:val="22"/>
        </w:rPr>
      </w:pPr>
    </w:p>
    <w:p w14:paraId="5531217C" w14:textId="77777777" w:rsidR="00EB76E0" w:rsidRPr="002C4723" w:rsidRDefault="00EB76E0" w:rsidP="00EB76E0">
      <w:pPr>
        <w:rPr>
          <w:rFonts w:cs="Arial"/>
          <w:szCs w:val="22"/>
        </w:rPr>
      </w:pPr>
    </w:p>
    <w:p w14:paraId="58DE6EF5" w14:textId="77777777" w:rsidR="00EB76E0" w:rsidRPr="002C4723" w:rsidRDefault="00EB76E0" w:rsidP="00EB76E0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68538FD5" w14:textId="77777777" w:rsidR="00EB76E0" w:rsidRPr="002C4723" w:rsidRDefault="00EB76E0" w:rsidP="00EB76E0">
      <w:pPr>
        <w:rPr>
          <w:rFonts w:cs="Arial"/>
          <w:szCs w:val="22"/>
        </w:rPr>
      </w:pPr>
    </w:p>
    <w:p w14:paraId="68C1CE9F" w14:textId="228A60EA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="002C4723" w:rsidRPr="002C4723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 w:rsidR="002C4723" w:rsidRPr="002C4723">
        <w:rPr>
          <w:rFonts w:cs="Arial"/>
          <w:szCs w:val="22"/>
        </w:rPr>
        <w:t xml:space="preserve"> </w:t>
      </w:r>
    </w:p>
    <w:p w14:paraId="6E208758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</w:p>
    <w:p w14:paraId="70F53626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t>Prijave na javni poziv s dokazima o ispunjavanju uvjeta podnose se pisanim putem:</w:t>
      </w:r>
    </w:p>
    <w:p w14:paraId="0A2B4153" w14:textId="77777777" w:rsidR="00EB76E0" w:rsidRPr="002C4723" w:rsidRDefault="00EB76E0" w:rsidP="00EB76E0">
      <w:pPr>
        <w:spacing w:line="276" w:lineRule="auto"/>
        <w:ind w:left="720" w:hanging="720"/>
        <w:rPr>
          <w:rFonts w:cs="Arial"/>
          <w:szCs w:val="22"/>
        </w:rPr>
      </w:pPr>
      <w:r w:rsidRPr="002C4723">
        <w:rPr>
          <w:rFonts w:cs="Arial"/>
          <w:szCs w:val="22"/>
        </w:rPr>
        <w:t>1)</w:t>
      </w:r>
      <w:r w:rsidRPr="002C4723">
        <w:rPr>
          <w:rFonts w:cs="Arial"/>
          <w:szCs w:val="22"/>
        </w:rPr>
        <w:tab/>
        <w:t xml:space="preserve">Poštom na adresu Komunalac d.o.o., Ulica 151. samoborske brigade HV 2, 10430 </w:t>
      </w:r>
      <w:bookmarkStart w:id="2" w:name="_Hlk123295025"/>
      <w:r w:rsidRPr="002C4723">
        <w:rPr>
          <w:rFonts w:cs="Arial"/>
          <w:szCs w:val="22"/>
        </w:rPr>
        <w:t>Samobor, s naznakom „javni poziv“</w:t>
      </w:r>
      <w:bookmarkEnd w:id="2"/>
    </w:p>
    <w:p w14:paraId="3875C7D2" w14:textId="531FCB64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t>2)</w:t>
      </w:r>
      <w:r w:rsidRPr="002C4723">
        <w:rPr>
          <w:rFonts w:cs="Arial"/>
          <w:szCs w:val="22"/>
        </w:rPr>
        <w:tab/>
        <w:t>Na e-mail adresu: ljudski-resursi@komunalac-samobor.hr, s naznakom: „Prijava za radno mjesto – „</w:t>
      </w:r>
      <w:r w:rsidR="006B0DA6" w:rsidRPr="006B0DA6">
        <w:rPr>
          <w:rFonts w:cs="Arial"/>
          <w:szCs w:val="22"/>
        </w:rPr>
        <w:t>SPECIJALIST ZA PRAVNE POSLOVE</w:t>
      </w:r>
      <w:r w:rsidRPr="002C4723">
        <w:rPr>
          <w:rFonts w:cs="Arial"/>
          <w:szCs w:val="22"/>
        </w:rPr>
        <w:t>“</w:t>
      </w:r>
    </w:p>
    <w:p w14:paraId="197FA5BF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</w:p>
    <w:p w14:paraId="51065DC9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</w:p>
    <w:p w14:paraId="7C48DA35" w14:textId="60A80C90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Napomena: </w:t>
      </w:r>
      <w:r w:rsidR="00C74A4C" w:rsidRPr="002C4723">
        <w:rPr>
          <w:rFonts w:cs="Arial"/>
          <w:szCs w:val="22"/>
        </w:rPr>
        <w:t>javni poziv je otvoren do popune radnog mjesta.</w:t>
      </w:r>
    </w:p>
    <w:p w14:paraId="11E81C91" w14:textId="77777777" w:rsidR="00EB76E0" w:rsidRPr="002C4723" w:rsidRDefault="00EB76E0" w:rsidP="00EB76E0">
      <w:pPr>
        <w:rPr>
          <w:rFonts w:cs="Arial"/>
          <w:szCs w:val="22"/>
        </w:rPr>
      </w:pPr>
    </w:p>
    <w:p w14:paraId="109C9D27" w14:textId="77777777" w:rsidR="00EB76E0" w:rsidRPr="002C4723" w:rsidRDefault="00EB76E0" w:rsidP="00EB76E0">
      <w:pPr>
        <w:rPr>
          <w:rFonts w:cs="Arial"/>
          <w:szCs w:val="22"/>
        </w:rPr>
      </w:pPr>
    </w:p>
    <w:p w14:paraId="634596AA" w14:textId="77777777" w:rsidR="00EB76E0" w:rsidRPr="002C4723" w:rsidRDefault="00EB76E0" w:rsidP="00EB76E0">
      <w:pPr>
        <w:rPr>
          <w:rFonts w:cs="Arial"/>
          <w:szCs w:val="22"/>
        </w:rPr>
      </w:pPr>
    </w:p>
    <w:p w14:paraId="7FB1EC1E" w14:textId="77777777" w:rsidR="00EB76E0" w:rsidRPr="002C4723" w:rsidRDefault="00EB76E0" w:rsidP="00EB76E0">
      <w:pPr>
        <w:rPr>
          <w:rFonts w:cs="Arial"/>
          <w:szCs w:val="22"/>
        </w:rPr>
      </w:pPr>
    </w:p>
    <w:p w14:paraId="67BC3E78" w14:textId="77777777" w:rsidR="00EB76E0" w:rsidRPr="002C4723" w:rsidRDefault="00EB76E0" w:rsidP="00EB76E0">
      <w:pPr>
        <w:rPr>
          <w:rFonts w:cs="Arial"/>
          <w:szCs w:val="22"/>
        </w:rPr>
      </w:pP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  <w:t xml:space="preserve">         </w:t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  <w:t>Direktor:</w:t>
      </w:r>
    </w:p>
    <w:p w14:paraId="3BB5804C" w14:textId="77777777" w:rsidR="00EB76E0" w:rsidRPr="002C4723" w:rsidRDefault="00EB76E0" w:rsidP="00EB76E0">
      <w:pPr>
        <w:rPr>
          <w:rFonts w:cs="Arial"/>
          <w:szCs w:val="22"/>
        </w:rPr>
      </w:pPr>
    </w:p>
    <w:p w14:paraId="3D07C35E" w14:textId="77777777" w:rsidR="00EB76E0" w:rsidRPr="002C4723" w:rsidRDefault="00EB76E0" w:rsidP="00EB76E0">
      <w:pPr>
        <w:rPr>
          <w:rFonts w:cs="Arial"/>
          <w:szCs w:val="22"/>
        </w:rPr>
      </w:pPr>
    </w:p>
    <w:p w14:paraId="6DDECC3B" w14:textId="77777777" w:rsidR="00EB76E0" w:rsidRPr="002C4723" w:rsidRDefault="00EB76E0" w:rsidP="00EB76E0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  </w:t>
      </w:r>
      <w:r w:rsidRPr="002C4723">
        <w:rPr>
          <w:rFonts w:cs="Arial"/>
          <w:szCs w:val="22"/>
        </w:rPr>
        <w:tab/>
        <w:t xml:space="preserve">  </w:t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  <w:t>_______________________</w:t>
      </w:r>
    </w:p>
    <w:p w14:paraId="174DE088" w14:textId="77777777" w:rsidR="00EB76E0" w:rsidRPr="002C4723" w:rsidRDefault="00EB76E0" w:rsidP="00EB76E0">
      <w:pPr>
        <w:rPr>
          <w:rFonts w:cs="Arial"/>
          <w:sz w:val="20"/>
        </w:rPr>
      </w:pP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  <w:t>Renato Raguž, dipl. ing. stroj</w:t>
      </w:r>
      <w:r w:rsidRPr="002C4723">
        <w:rPr>
          <w:rFonts w:cs="Arial"/>
          <w:sz w:val="20"/>
        </w:rPr>
        <w:t>.</w:t>
      </w:r>
    </w:p>
    <w:p w14:paraId="21AB86DE" w14:textId="77777777" w:rsidR="00EB76E0" w:rsidRPr="002C4723" w:rsidRDefault="00EB76E0" w:rsidP="00EB76E0">
      <w:pPr>
        <w:rPr>
          <w:rFonts w:cs="Arial"/>
          <w:sz w:val="20"/>
        </w:rPr>
      </w:pPr>
    </w:p>
    <w:p w14:paraId="1C0BB0BC" w14:textId="2AFB8C89" w:rsidR="000A3AD1" w:rsidRPr="002C4723" w:rsidRDefault="000A3AD1" w:rsidP="00EB76E0">
      <w:pPr>
        <w:jc w:val="center"/>
      </w:pPr>
    </w:p>
    <w:sectPr w:rsidR="000A3AD1" w:rsidRPr="002C4723" w:rsidSect="001646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421DB" w14:textId="77777777" w:rsidR="0094697F" w:rsidRDefault="0094697F">
      <w:r>
        <w:separator/>
      </w:r>
    </w:p>
    <w:p w14:paraId="6CE38C26" w14:textId="77777777" w:rsidR="0094697F" w:rsidRDefault="0094697F"/>
  </w:endnote>
  <w:endnote w:type="continuationSeparator" w:id="0">
    <w:p w14:paraId="244F2242" w14:textId="77777777" w:rsidR="0094697F" w:rsidRDefault="0094697F">
      <w:r>
        <w:continuationSeparator/>
      </w:r>
    </w:p>
    <w:p w14:paraId="0AE1F919" w14:textId="77777777" w:rsidR="0094697F" w:rsidRDefault="00946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D3156" w14:textId="77777777" w:rsidR="0094697F" w:rsidRDefault="0094697F">
      <w:r>
        <w:separator/>
      </w:r>
    </w:p>
    <w:p w14:paraId="260A5F39" w14:textId="77777777" w:rsidR="0094697F" w:rsidRDefault="0094697F"/>
  </w:footnote>
  <w:footnote w:type="continuationSeparator" w:id="0">
    <w:p w14:paraId="0562DEE8" w14:textId="77777777" w:rsidR="0094697F" w:rsidRDefault="0094697F">
      <w:r>
        <w:continuationSeparator/>
      </w:r>
    </w:p>
    <w:p w14:paraId="3D0E221A" w14:textId="77777777" w:rsidR="0094697F" w:rsidRDefault="00946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A74"/>
    <w:multiLevelType w:val="hybridMultilevel"/>
    <w:tmpl w:val="14AC8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C7FF5"/>
    <w:multiLevelType w:val="hybridMultilevel"/>
    <w:tmpl w:val="087012A2"/>
    <w:lvl w:ilvl="0" w:tplc="DF7AD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21C3C"/>
    <w:multiLevelType w:val="hybridMultilevel"/>
    <w:tmpl w:val="B984A74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060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489078">
    <w:abstractNumId w:val="12"/>
  </w:num>
  <w:num w:numId="3" w16cid:durableId="857547524">
    <w:abstractNumId w:val="1"/>
  </w:num>
  <w:num w:numId="4" w16cid:durableId="1939362010">
    <w:abstractNumId w:val="5"/>
  </w:num>
  <w:num w:numId="5" w16cid:durableId="1497572921">
    <w:abstractNumId w:val="8"/>
  </w:num>
  <w:num w:numId="6" w16cid:durableId="2050255990">
    <w:abstractNumId w:val="3"/>
  </w:num>
  <w:num w:numId="7" w16cid:durableId="1704481038">
    <w:abstractNumId w:val="11"/>
  </w:num>
  <w:num w:numId="8" w16cid:durableId="4223429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817956">
    <w:abstractNumId w:val="6"/>
  </w:num>
  <w:num w:numId="10" w16cid:durableId="14478453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2408890">
    <w:abstractNumId w:val="0"/>
  </w:num>
  <w:num w:numId="12" w16cid:durableId="383064103">
    <w:abstractNumId w:val="4"/>
  </w:num>
  <w:num w:numId="13" w16cid:durableId="1465804933">
    <w:abstractNumId w:val="7"/>
  </w:num>
  <w:num w:numId="14" w16cid:durableId="135881547">
    <w:abstractNumId w:val="2"/>
  </w:num>
  <w:num w:numId="15" w16cid:durableId="963773690">
    <w:abstractNumId w:val="13"/>
  </w:num>
  <w:num w:numId="16" w16cid:durableId="1822967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3FD"/>
    <w:rsid w:val="00124F37"/>
    <w:rsid w:val="00126AB4"/>
    <w:rsid w:val="001302BC"/>
    <w:rsid w:val="00130528"/>
    <w:rsid w:val="0013619D"/>
    <w:rsid w:val="00140244"/>
    <w:rsid w:val="0014762B"/>
    <w:rsid w:val="00151AB7"/>
    <w:rsid w:val="001528CC"/>
    <w:rsid w:val="0015397C"/>
    <w:rsid w:val="00153F29"/>
    <w:rsid w:val="001548A7"/>
    <w:rsid w:val="001575E1"/>
    <w:rsid w:val="00161C3F"/>
    <w:rsid w:val="00164670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4FAB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C4723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524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14D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2F39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74173"/>
    <w:rsid w:val="00685DC4"/>
    <w:rsid w:val="00697CE7"/>
    <w:rsid w:val="006A00E6"/>
    <w:rsid w:val="006A24E3"/>
    <w:rsid w:val="006A2F8A"/>
    <w:rsid w:val="006B00C6"/>
    <w:rsid w:val="006B0DA6"/>
    <w:rsid w:val="006B14BD"/>
    <w:rsid w:val="006B16E8"/>
    <w:rsid w:val="006B6E0E"/>
    <w:rsid w:val="006C05BE"/>
    <w:rsid w:val="006C0C9B"/>
    <w:rsid w:val="006C35A8"/>
    <w:rsid w:val="006C3A82"/>
    <w:rsid w:val="006D05EF"/>
    <w:rsid w:val="006D0CB1"/>
    <w:rsid w:val="006D5559"/>
    <w:rsid w:val="006D5D46"/>
    <w:rsid w:val="006E07E7"/>
    <w:rsid w:val="006E33EA"/>
    <w:rsid w:val="006E5658"/>
    <w:rsid w:val="006E79F5"/>
    <w:rsid w:val="006F4B69"/>
    <w:rsid w:val="006F6318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A6795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1E8F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49F6"/>
    <w:rsid w:val="00935180"/>
    <w:rsid w:val="00941F86"/>
    <w:rsid w:val="0094697F"/>
    <w:rsid w:val="009501EC"/>
    <w:rsid w:val="0095169C"/>
    <w:rsid w:val="0095647F"/>
    <w:rsid w:val="00965A23"/>
    <w:rsid w:val="009717F8"/>
    <w:rsid w:val="009739D0"/>
    <w:rsid w:val="00974739"/>
    <w:rsid w:val="00985D88"/>
    <w:rsid w:val="00987608"/>
    <w:rsid w:val="00990B7D"/>
    <w:rsid w:val="00995975"/>
    <w:rsid w:val="009A2921"/>
    <w:rsid w:val="009A47EA"/>
    <w:rsid w:val="009B0D9C"/>
    <w:rsid w:val="009B2D0D"/>
    <w:rsid w:val="009B2EAA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12B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15C0B"/>
    <w:rsid w:val="00B201EC"/>
    <w:rsid w:val="00B21EEC"/>
    <w:rsid w:val="00B2481D"/>
    <w:rsid w:val="00B2667F"/>
    <w:rsid w:val="00B278A6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090F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4A4C"/>
    <w:rsid w:val="00C75A42"/>
    <w:rsid w:val="00C75EAC"/>
    <w:rsid w:val="00C853E4"/>
    <w:rsid w:val="00C90988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1596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1663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B76E0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2C4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565F-E9BC-40B6-B208-69D6CE7C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3288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2024-05-09T10:22:00Z</cp:lastPrinted>
  <dcterms:created xsi:type="dcterms:W3CDTF">2024-05-15T07:34:00Z</dcterms:created>
  <dcterms:modified xsi:type="dcterms:W3CDTF">2024-05-15T07:34:00Z</dcterms:modified>
</cp:coreProperties>
</file>