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C7AA1" w14:textId="2C3A8011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KLASA:   </w:t>
      </w:r>
      <w:r w:rsidR="007A6795">
        <w:rPr>
          <w:rFonts w:cs="Arial"/>
          <w:szCs w:val="22"/>
        </w:rPr>
        <w:t xml:space="preserve">  </w:t>
      </w:r>
      <w:r w:rsidR="009A47EA">
        <w:rPr>
          <w:rFonts w:cs="Arial"/>
          <w:szCs w:val="22"/>
        </w:rPr>
        <w:t xml:space="preserve"> </w:t>
      </w:r>
      <w:r w:rsidR="007A6795" w:rsidRPr="007A6795">
        <w:rPr>
          <w:rFonts w:cs="Arial"/>
          <w:szCs w:val="22"/>
        </w:rPr>
        <w:t>112-01/24-02/09</w:t>
      </w:r>
      <w:r w:rsidR="009A47EA">
        <w:rPr>
          <w:rFonts w:cs="Arial"/>
          <w:szCs w:val="22"/>
        </w:rPr>
        <w:t xml:space="preserve">  </w:t>
      </w:r>
    </w:p>
    <w:p w14:paraId="15D92DC2" w14:textId="162246C6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URBROJ:   </w:t>
      </w:r>
      <w:r w:rsidR="007A6795" w:rsidRPr="007A6795">
        <w:rPr>
          <w:rFonts w:cs="Arial"/>
          <w:szCs w:val="22"/>
        </w:rPr>
        <w:t>238-27-159-02-01/11-24-1</w:t>
      </w:r>
    </w:p>
    <w:p w14:paraId="47BD38F4" w14:textId="1BC24702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Samobor,   </w:t>
      </w:r>
      <w:r w:rsidR="00151AB7">
        <w:rPr>
          <w:rFonts w:cs="Arial"/>
          <w:szCs w:val="22"/>
        </w:rPr>
        <w:t>0</w:t>
      </w:r>
      <w:r w:rsidR="007A6795">
        <w:rPr>
          <w:rFonts w:cs="Arial"/>
          <w:szCs w:val="22"/>
        </w:rPr>
        <w:t>9</w:t>
      </w:r>
      <w:r w:rsidRPr="002C4723">
        <w:rPr>
          <w:rFonts w:cs="Arial"/>
          <w:szCs w:val="22"/>
        </w:rPr>
        <w:t>.0</w:t>
      </w:r>
      <w:r w:rsidR="00151AB7">
        <w:rPr>
          <w:rFonts w:cs="Arial"/>
          <w:szCs w:val="22"/>
        </w:rPr>
        <w:t>5</w:t>
      </w:r>
      <w:r w:rsidRPr="002C4723">
        <w:rPr>
          <w:rFonts w:cs="Arial"/>
          <w:szCs w:val="22"/>
        </w:rPr>
        <w:t>.202</w:t>
      </w:r>
      <w:r w:rsidR="004714DF" w:rsidRPr="002C4723">
        <w:rPr>
          <w:rFonts w:cs="Arial"/>
          <w:szCs w:val="22"/>
        </w:rPr>
        <w:t>4</w:t>
      </w:r>
      <w:r w:rsidRPr="002C4723">
        <w:rPr>
          <w:rFonts w:cs="Arial"/>
          <w:szCs w:val="22"/>
        </w:rPr>
        <w:t>. godine.</w:t>
      </w:r>
    </w:p>
    <w:p w14:paraId="413EBB70" w14:textId="77777777" w:rsidR="004F2F39" w:rsidRPr="002C4723" w:rsidRDefault="004F2F39" w:rsidP="004F2F39">
      <w:pPr>
        <w:rPr>
          <w:rFonts w:cs="Arial"/>
          <w:szCs w:val="22"/>
        </w:rPr>
      </w:pPr>
    </w:p>
    <w:p w14:paraId="1EA98684" w14:textId="77777777" w:rsidR="004F2F39" w:rsidRPr="002C4723" w:rsidRDefault="004F2F39" w:rsidP="004F2F39">
      <w:pPr>
        <w:rPr>
          <w:rFonts w:cs="Arial"/>
          <w:szCs w:val="22"/>
        </w:rPr>
      </w:pPr>
    </w:p>
    <w:p w14:paraId="689A2CB9" w14:textId="77777777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>Trgovačko društvo Komunalac d.o.o. prima u radni odnos te objavljuje</w:t>
      </w:r>
    </w:p>
    <w:p w14:paraId="7DB2ACF0" w14:textId="77777777" w:rsidR="004F2F39" w:rsidRPr="002C4723" w:rsidRDefault="004F2F39" w:rsidP="004F2F39">
      <w:pPr>
        <w:rPr>
          <w:rFonts w:cs="Arial"/>
          <w:sz w:val="20"/>
        </w:rPr>
      </w:pPr>
    </w:p>
    <w:p w14:paraId="4AA17D6E" w14:textId="77777777" w:rsidR="004F2F39" w:rsidRPr="002C4723" w:rsidRDefault="004F2F39" w:rsidP="004F2F39">
      <w:pPr>
        <w:rPr>
          <w:rFonts w:cs="Arial"/>
          <w:sz w:val="20"/>
        </w:rPr>
      </w:pPr>
    </w:p>
    <w:p w14:paraId="3055C3BF" w14:textId="77777777" w:rsidR="004F2F39" w:rsidRPr="002C4723" w:rsidRDefault="004F2F39" w:rsidP="004F2F39">
      <w:pPr>
        <w:rPr>
          <w:rFonts w:cs="Arial"/>
          <w:sz w:val="20"/>
        </w:rPr>
      </w:pPr>
    </w:p>
    <w:p w14:paraId="706BA73B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  <w:r w:rsidRPr="002C4723">
        <w:rPr>
          <w:rFonts w:cs="Arial"/>
          <w:b/>
          <w:sz w:val="24"/>
          <w:szCs w:val="24"/>
        </w:rPr>
        <w:t>JAVNI POZIV ZA ZAPOŠLJAVANJE</w:t>
      </w:r>
    </w:p>
    <w:p w14:paraId="6CFB7B97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06C1451F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  <w:r w:rsidRPr="002C4723">
        <w:rPr>
          <w:rFonts w:cs="Arial"/>
          <w:b/>
          <w:sz w:val="24"/>
          <w:szCs w:val="24"/>
        </w:rPr>
        <w:t>za prijam radnika u radni odnos na puno radno vrijeme</w:t>
      </w:r>
    </w:p>
    <w:p w14:paraId="3F857414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7DC2F77B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3B9D302E" w14:textId="563DFB75" w:rsidR="00EB76E0" w:rsidRPr="002C4723" w:rsidRDefault="00EB76E0" w:rsidP="00EB76E0">
      <w:pPr>
        <w:pStyle w:val="Odlomakpopisa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bookmarkStart w:id="0" w:name="_Hlk165961432"/>
      <w:r w:rsidRPr="002C4723">
        <w:rPr>
          <w:rFonts w:ascii="Arial" w:hAnsi="Arial" w:cs="Arial"/>
          <w:b/>
          <w:sz w:val="24"/>
          <w:szCs w:val="24"/>
        </w:rPr>
        <w:t xml:space="preserve">Suradnik za poslove </w:t>
      </w:r>
      <w:r w:rsidR="00151AB7">
        <w:rPr>
          <w:rFonts w:ascii="Arial" w:hAnsi="Arial" w:cs="Arial"/>
          <w:b/>
          <w:sz w:val="24"/>
          <w:szCs w:val="24"/>
        </w:rPr>
        <w:t>upravljanja stambenim zgradama</w:t>
      </w:r>
      <w:r w:rsidRPr="002C4723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184E305A" w14:textId="77777777" w:rsidR="00EB76E0" w:rsidRPr="002C4723" w:rsidRDefault="00EB76E0" w:rsidP="00EB76E0">
      <w:pPr>
        <w:pStyle w:val="Odlomakpopisa"/>
        <w:ind w:left="3240" w:firstLine="360"/>
        <w:rPr>
          <w:rFonts w:ascii="Arial" w:hAnsi="Arial" w:cs="Arial"/>
          <w:b/>
          <w:sz w:val="24"/>
          <w:szCs w:val="24"/>
        </w:rPr>
      </w:pPr>
      <w:r w:rsidRPr="002C4723">
        <w:rPr>
          <w:rFonts w:ascii="Arial" w:hAnsi="Arial" w:cs="Arial"/>
          <w:b/>
          <w:sz w:val="24"/>
          <w:szCs w:val="24"/>
        </w:rPr>
        <w:t>– 1 izvršitelj/ica</w:t>
      </w:r>
    </w:p>
    <w:p w14:paraId="0AA1A5CB" w14:textId="77777777" w:rsidR="00EB76E0" w:rsidRPr="002C4723" w:rsidRDefault="00EB76E0" w:rsidP="00EB76E0">
      <w:pPr>
        <w:rPr>
          <w:rFonts w:cs="Arial"/>
          <w:b/>
          <w:sz w:val="20"/>
        </w:rPr>
      </w:pPr>
    </w:p>
    <w:p w14:paraId="76621FF4" w14:textId="77777777" w:rsidR="00EB76E0" w:rsidRPr="002C4723" w:rsidRDefault="00EB76E0" w:rsidP="00EB76E0">
      <w:pPr>
        <w:rPr>
          <w:rFonts w:cs="Arial"/>
          <w:b/>
          <w:sz w:val="20"/>
        </w:rPr>
      </w:pPr>
    </w:p>
    <w:p w14:paraId="2D70D139" w14:textId="77777777" w:rsidR="00EB76E0" w:rsidRPr="002C4723" w:rsidRDefault="00EB76E0" w:rsidP="00EB76E0">
      <w:pPr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 xml:space="preserve">Uvjeti za prijavu na javni poziv: </w:t>
      </w:r>
    </w:p>
    <w:p w14:paraId="5C173BAA" w14:textId="77777777" w:rsidR="00EB76E0" w:rsidRPr="002C4723" w:rsidRDefault="00EB76E0" w:rsidP="00EB76E0">
      <w:pPr>
        <w:rPr>
          <w:rFonts w:cs="Arial"/>
          <w:b/>
          <w:szCs w:val="22"/>
        </w:rPr>
      </w:pPr>
    </w:p>
    <w:p w14:paraId="0258DF4C" w14:textId="19211718" w:rsidR="00EB76E0" w:rsidRDefault="00861E8F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EB76E0" w:rsidRPr="002C4723">
        <w:rPr>
          <w:rFonts w:ascii="Arial" w:hAnsi="Arial" w:cs="Arial"/>
          <w:b/>
        </w:rPr>
        <w:t xml:space="preserve">inimalno </w:t>
      </w:r>
      <w:r w:rsidR="00151AB7">
        <w:rPr>
          <w:rFonts w:ascii="Arial" w:hAnsi="Arial" w:cs="Arial"/>
          <w:b/>
        </w:rPr>
        <w:t>SSS, IV</w:t>
      </w:r>
      <w:r w:rsidR="00EB76E0" w:rsidRPr="002C4723">
        <w:rPr>
          <w:rFonts w:ascii="Arial" w:hAnsi="Arial" w:cs="Arial"/>
          <w:b/>
        </w:rPr>
        <w:t xml:space="preserve"> – </w:t>
      </w:r>
      <w:r w:rsidR="00151AB7">
        <w:rPr>
          <w:rFonts w:ascii="Arial" w:hAnsi="Arial" w:cs="Arial"/>
          <w:b/>
        </w:rPr>
        <w:t xml:space="preserve">tehnički, </w:t>
      </w:r>
      <w:r w:rsidR="00EB76E0" w:rsidRPr="002C4723">
        <w:rPr>
          <w:rFonts w:ascii="Arial" w:hAnsi="Arial" w:cs="Arial"/>
          <w:b/>
        </w:rPr>
        <w:t xml:space="preserve">ekonomski </w:t>
      </w:r>
      <w:r w:rsidR="00151AB7">
        <w:rPr>
          <w:rFonts w:ascii="Arial" w:hAnsi="Arial" w:cs="Arial"/>
          <w:b/>
        </w:rPr>
        <w:t xml:space="preserve">ili odgovarajući društveni </w:t>
      </w:r>
      <w:r w:rsidR="00EB76E0" w:rsidRPr="002C4723">
        <w:rPr>
          <w:rFonts w:ascii="Arial" w:hAnsi="Arial" w:cs="Arial"/>
          <w:b/>
        </w:rPr>
        <w:t>smjer</w:t>
      </w:r>
    </w:p>
    <w:p w14:paraId="267B27B9" w14:textId="77777777" w:rsidR="00EB76E0" w:rsidRPr="002C4723" w:rsidRDefault="00EB76E0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2C4723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3937A540" w14:textId="1DAAE49E" w:rsidR="00EB76E0" w:rsidRPr="002C4723" w:rsidRDefault="00151AB7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B76E0" w:rsidRPr="002C4723">
        <w:rPr>
          <w:rFonts w:ascii="Arial" w:hAnsi="Arial" w:cs="Arial"/>
          <w:b/>
        </w:rPr>
        <w:t xml:space="preserve"> godine radnog iskustva.</w:t>
      </w:r>
    </w:p>
    <w:p w14:paraId="26CB6B3B" w14:textId="77777777" w:rsidR="00EB76E0" w:rsidRPr="002C4723" w:rsidRDefault="00EB76E0" w:rsidP="00EB76E0">
      <w:pPr>
        <w:pStyle w:val="Odlomakpopisa"/>
        <w:rPr>
          <w:rFonts w:ascii="Arial" w:hAnsi="Arial" w:cs="Arial"/>
          <w:b/>
        </w:rPr>
      </w:pPr>
    </w:p>
    <w:p w14:paraId="7C1B56C9" w14:textId="77777777" w:rsidR="00EB76E0" w:rsidRPr="002C4723" w:rsidRDefault="00EB76E0" w:rsidP="00EB76E0">
      <w:pPr>
        <w:rPr>
          <w:rFonts w:cs="Arial"/>
          <w:szCs w:val="22"/>
        </w:rPr>
      </w:pPr>
    </w:p>
    <w:p w14:paraId="3FDD477E" w14:textId="77777777" w:rsidR="00EB76E0" w:rsidRPr="002C4723" w:rsidRDefault="00EB76E0" w:rsidP="00EB76E0">
      <w:pPr>
        <w:ind w:firstLine="360"/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>Na javni poziv se pod jednakim uvjetima imaju pravo javiti osobe oba spola.</w:t>
      </w:r>
    </w:p>
    <w:p w14:paraId="270C8AF6" w14:textId="77777777" w:rsidR="00EB76E0" w:rsidRPr="002C4723" w:rsidRDefault="00EB76E0" w:rsidP="00EB76E0">
      <w:pPr>
        <w:rPr>
          <w:rFonts w:cs="Arial"/>
          <w:szCs w:val="22"/>
        </w:rPr>
      </w:pPr>
    </w:p>
    <w:p w14:paraId="273BBF35" w14:textId="77777777" w:rsidR="00EB76E0" w:rsidRPr="002C4723" w:rsidRDefault="00EB76E0" w:rsidP="00EB76E0">
      <w:pPr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>OPIS POSLOVA:</w:t>
      </w:r>
    </w:p>
    <w:p w14:paraId="3A2324CD" w14:textId="77777777" w:rsidR="00EB76E0" w:rsidRPr="002C4723" w:rsidRDefault="00EB76E0" w:rsidP="00EB76E0">
      <w:pPr>
        <w:rPr>
          <w:rFonts w:cs="Arial"/>
          <w:szCs w:val="22"/>
        </w:rPr>
      </w:pPr>
    </w:p>
    <w:p w14:paraId="62962062" w14:textId="77777777" w:rsidR="00151AB7" w:rsidRPr="00151AB7" w:rsidRDefault="00151AB7" w:rsidP="00151AB7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151AB7">
        <w:rPr>
          <w:rFonts w:cs="Arial"/>
          <w:szCs w:val="22"/>
        </w:rPr>
        <w:t>vodi knjigovodstvo stambenih zgrada, što podrazumijeva obračun pričuve za svakog korisnika te mjesečnu obradu i ispostavljanje uplatnica i računa, knjiženje, obradu i unos podataka, obradu i unos podataka o prihodima zgrade, obračun svih naknada, utvrđivanje financijskog stanja zgrade</w:t>
      </w:r>
    </w:p>
    <w:p w14:paraId="34653C06" w14:textId="77777777" w:rsidR="00151AB7" w:rsidRPr="00151AB7" w:rsidRDefault="00151AB7" w:rsidP="00151AB7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151AB7">
        <w:rPr>
          <w:rFonts w:cs="Arial"/>
          <w:szCs w:val="22"/>
        </w:rPr>
        <w:t>izrađuje financijske izvještaje za svaku zgradu</w:t>
      </w:r>
    </w:p>
    <w:p w14:paraId="2ABC85A7" w14:textId="77777777" w:rsidR="00151AB7" w:rsidRPr="00151AB7" w:rsidRDefault="00151AB7" w:rsidP="00151AB7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151AB7">
        <w:rPr>
          <w:rFonts w:cs="Arial"/>
          <w:szCs w:val="22"/>
        </w:rPr>
        <w:t>obavlja usmenu i pisanu komunikaciju s korisnicima usluga</w:t>
      </w:r>
    </w:p>
    <w:p w14:paraId="1D60187C" w14:textId="77777777" w:rsidR="00151AB7" w:rsidRPr="00151AB7" w:rsidRDefault="00151AB7" w:rsidP="00151AB7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151AB7">
        <w:rPr>
          <w:rFonts w:cs="Arial"/>
          <w:szCs w:val="22"/>
        </w:rPr>
        <w:t xml:space="preserve">profesionalno i učinkovito komunicira otvorena pitanja s korisnicima </w:t>
      </w:r>
    </w:p>
    <w:p w14:paraId="0A980519" w14:textId="77777777" w:rsidR="00151AB7" w:rsidRPr="00151AB7" w:rsidRDefault="00151AB7" w:rsidP="00151AB7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151AB7">
        <w:rPr>
          <w:rFonts w:cs="Arial"/>
          <w:szCs w:val="22"/>
        </w:rPr>
        <w:t>zaprima zahtjeve za hitne intervencije i prosljeđuje ih ugovornim izvoditeljima</w:t>
      </w:r>
    </w:p>
    <w:p w14:paraId="05083E77" w14:textId="77777777" w:rsidR="00151AB7" w:rsidRPr="00151AB7" w:rsidRDefault="00151AB7" w:rsidP="00151AB7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151AB7">
        <w:rPr>
          <w:rFonts w:cs="Arial"/>
          <w:szCs w:val="22"/>
        </w:rPr>
        <w:t>radi obračun pozajmica i ispostavlja uplatnice i račune</w:t>
      </w:r>
    </w:p>
    <w:p w14:paraId="28511F6B" w14:textId="77777777" w:rsidR="00151AB7" w:rsidRPr="007A6795" w:rsidRDefault="00151AB7" w:rsidP="00151AB7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7A6795">
        <w:rPr>
          <w:rFonts w:cs="Arial"/>
          <w:szCs w:val="22"/>
        </w:rPr>
        <w:t>po potrebi zamjenjuje voditelja odjela</w:t>
      </w:r>
    </w:p>
    <w:p w14:paraId="16A7BEC2" w14:textId="44BC947A" w:rsidR="00151AB7" w:rsidRPr="00151AB7" w:rsidRDefault="00151AB7" w:rsidP="00151AB7">
      <w:pPr>
        <w:numPr>
          <w:ilvl w:val="0"/>
          <w:numId w:val="16"/>
        </w:numPr>
        <w:spacing w:line="259" w:lineRule="auto"/>
        <w:jc w:val="both"/>
        <w:rPr>
          <w:rFonts w:cs="Arial"/>
          <w:szCs w:val="22"/>
        </w:rPr>
      </w:pPr>
      <w:r w:rsidRPr="00151AB7">
        <w:rPr>
          <w:rFonts w:cs="Arial"/>
          <w:szCs w:val="22"/>
        </w:rPr>
        <w:t>obavlja i ostale administrativne poslove vezane uz upravljanje stambenim zgradama po nalogu voditelja odjela i voditelja službe</w:t>
      </w:r>
      <w:r w:rsidR="0095169C">
        <w:rPr>
          <w:rFonts w:cs="Arial"/>
          <w:szCs w:val="22"/>
        </w:rPr>
        <w:t>.</w:t>
      </w:r>
    </w:p>
    <w:p w14:paraId="25615510" w14:textId="77777777" w:rsidR="002C4723" w:rsidRPr="002C4723" w:rsidRDefault="002C4723" w:rsidP="002C4723">
      <w:pPr>
        <w:spacing w:line="259" w:lineRule="auto"/>
        <w:ind w:left="142"/>
        <w:jc w:val="both"/>
        <w:rPr>
          <w:rFonts w:cs="Arial"/>
          <w:szCs w:val="22"/>
        </w:rPr>
      </w:pPr>
    </w:p>
    <w:p w14:paraId="16CDF57F" w14:textId="6EF48387" w:rsidR="00151AB7" w:rsidRDefault="00151AB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E428AD7" w14:textId="0948925B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lastRenderedPageBreak/>
        <w:t xml:space="preserve">Uz pisanu prijavu na javni poziv za radno mjesto </w:t>
      </w:r>
      <w:bookmarkStart w:id="1" w:name="_Hlk165961465"/>
      <w:r w:rsidR="00151AB7" w:rsidRPr="00151AB7">
        <w:rPr>
          <w:rFonts w:cs="Arial"/>
          <w:szCs w:val="22"/>
        </w:rPr>
        <w:t xml:space="preserve">SURADNIK ZA POSLOVE UPRAVLJANJA STAMBENIM ZGRADAMA </w:t>
      </w:r>
      <w:bookmarkEnd w:id="1"/>
      <w:r w:rsidRPr="002C4723">
        <w:rPr>
          <w:rFonts w:cs="Arial"/>
          <w:szCs w:val="22"/>
        </w:rPr>
        <w:t xml:space="preserve">obvezno se prilaže: </w:t>
      </w:r>
    </w:p>
    <w:p w14:paraId="09D5476E" w14:textId="77777777" w:rsidR="00EB76E0" w:rsidRPr="002C4723" w:rsidRDefault="00EB76E0" w:rsidP="00EB76E0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2C4723">
        <w:rPr>
          <w:rFonts w:ascii="Arial" w:hAnsi="Arial" w:cs="Arial"/>
        </w:rPr>
        <w:t>Životopis</w:t>
      </w:r>
    </w:p>
    <w:p w14:paraId="5621FB09" w14:textId="77777777" w:rsidR="00EB76E0" w:rsidRPr="002C4723" w:rsidRDefault="00EB76E0" w:rsidP="00EB76E0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2C4723">
        <w:rPr>
          <w:rFonts w:ascii="Arial" w:hAnsi="Arial" w:cs="Arial"/>
        </w:rPr>
        <w:t>Zamolba</w:t>
      </w:r>
    </w:p>
    <w:p w14:paraId="732107AE" w14:textId="77777777" w:rsidR="00990B7D" w:rsidRDefault="00EB76E0" w:rsidP="00EB76E0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C4723">
        <w:rPr>
          <w:rFonts w:ascii="Arial" w:hAnsi="Arial" w:cs="Arial"/>
        </w:rPr>
        <w:t>Dokaz o potrebnoj stručnoj spremi</w:t>
      </w:r>
    </w:p>
    <w:p w14:paraId="70A86B52" w14:textId="20DBB04B" w:rsidR="00EB76E0" w:rsidRPr="002C4723" w:rsidRDefault="00990B7D" w:rsidP="00EB76E0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radnom iskustvu</w:t>
      </w:r>
      <w:r w:rsidR="00EB76E0" w:rsidRPr="002C4723">
        <w:rPr>
          <w:rFonts w:ascii="Arial" w:hAnsi="Arial" w:cs="Arial"/>
        </w:rPr>
        <w:t>.</w:t>
      </w:r>
    </w:p>
    <w:p w14:paraId="082A2DF1" w14:textId="77777777" w:rsidR="00EB76E0" w:rsidRPr="002C4723" w:rsidRDefault="00EB76E0" w:rsidP="00EB76E0">
      <w:pPr>
        <w:rPr>
          <w:rFonts w:cs="Arial"/>
          <w:szCs w:val="22"/>
        </w:rPr>
      </w:pPr>
    </w:p>
    <w:p w14:paraId="5531217C" w14:textId="77777777" w:rsidR="00EB76E0" w:rsidRPr="002C4723" w:rsidRDefault="00EB76E0" w:rsidP="00EB76E0">
      <w:pPr>
        <w:rPr>
          <w:rFonts w:cs="Arial"/>
          <w:szCs w:val="22"/>
        </w:rPr>
      </w:pPr>
    </w:p>
    <w:p w14:paraId="58DE6EF5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68538FD5" w14:textId="77777777" w:rsidR="00EB76E0" w:rsidRPr="002C4723" w:rsidRDefault="00EB76E0" w:rsidP="00EB76E0">
      <w:pPr>
        <w:rPr>
          <w:rFonts w:cs="Arial"/>
          <w:szCs w:val="22"/>
        </w:rPr>
      </w:pPr>
    </w:p>
    <w:p w14:paraId="68C1CE9F" w14:textId="228A60EA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2C4723" w:rsidRPr="002C4723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="002C4723" w:rsidRPr="002C4723">
        <w:rPr>
          <w:rFonts w:cs="Arial"/>
          <w:szCs w:val="22"/>
        </w:rPr>
        <w:t xml:space="preserve"> </w:t>
      </w:r>
    </w:p>
    <w:p w14:paraId="6E208758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70F53626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>Prijave na javni poziv s dokazima o ispunjavanju uvjeta podnose se pisanim putem:</w:t>
      </w:r>
    </w:p>
    <w:p w14:paraId="0A2B4153" w14:textId="77777777" w:rsidR="00EB76E0" w:rsidRPr="002C4723" w:rsidRDefault="00EB76E0" w:rsidP="00EB76E0">
      <w:pPr>
        <w:spacing w:line="276" w:lineRule="auto"/>
        <w:ind w:left="720" w:hanging="720"/>
        <w:rPr>
          <w:rFonts w:cs="Arial"/>
          <w:szCs w:val="22"/>
        </w:rPr>
      </w:pPr>
      <w:r w:rsidRPr="002C4723">
        <w:rPr>
          <w:rFonts w:cs="Arial"/>
          <w:szCs w:val="22"/>
        </w:rPr>
        <w:t>1)</w:t>
      </w:r>
      <w:r w:rsidRPr="002C4723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2" w:name="_Hlk123295025"/>
      <w:r w:rsidRPr="002C4723">
        <w:rPr>
          <w:rFonts w:cs="Arial"/>
          <w:szCs w:val="22"/>
        </w:rPr>
        <w:t>Samobor, s naznakom „javni poziv“</w:t>
      </w:r>
      <w:bookmarkEnd w:id="2"/>
    </w:p>
    <w:p w14:paraId="3875C7D2" w14:textId="35D607C3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>2)</w:t>
      </w:r>
      <w:r w:rsidRPr="002C4723">
        <w:rPr>
          <w:rFonts w:cs="Arial"/>
          <w:szCs w:val="22"/>
        </w:rPr>
        <w:tab/>
        <w:t>Na e-mail adresu: ljudski-resursi@komunalac-samobor.hr, s naznakom: „Prijava za radno mjesto – „</w:t>
      </w:r>
      <w:r w:rsidR="00151AB7" w:rsidRPr="00151AB7">
        <w:rPr>
          <w:rFonts w:cs="Arial"/>
          <w:szCs w:val="22"/>
        </w:rPr>
        <w:t>SURADNIK ZA POSLOVE UPRAVLJANJA STAMBENIM ZGRADAMA</w:t>
      </w:r>
      <w:r w:rsidRPr="002C4723">
        <w:rPr>
          <w:rFonts w:cs="Arial"/>
          <w:szCs w:val="22"/>
        </w:rPr>
        <w:t>“</w:t>
      </w:r>
    </w:p>
    <w:p w14:paraId="197FA5BF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51065DC9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7C48DA35" w14:textId="60A80C90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Napomena: </w:t>
      </w:r>
      <w:r w:rsidR="00C74A4C" w:rsidRPr="002C4723">
        <w:rPr>
          <w:rFonts w:cs="Arial"/>
          <w:szCs w:val="22"/>
        </w:rPr>
        <w:t>javni poziv je otvoren do popune radnog mjesta.</w:t>
      </w:r>
    </w:p>
    <w:p w14:paraId="11E81C91" w14:textId="77777777" w:rsidR="00EB76E0" w:rsidRPr="002C4723" w:rsidRDefault="00EB76E0" w:rsidP="00EB76E0">
      <w:pPr>
        <w:rPr>
          <w:rFonts w:cs="Arial"/>
          <w:szCs w:val="22"/>
        </w:rPr>
      </w:pPr>
    </w:p>
    <w:p w14:paraId="109C9D27" w14:textId="77777777" w:rsidR="00EB76E0" w:rsidRPr="002C4723" w:rsidRDefault="00EB76E0" w:rsidP="00EB76E0">
      <w:pPr>
        <w:rPr>
          <w:rFonts w:cs="Arial"/>
          <w:szCs w:val="22"/>
        </w:rPr>
      </w:pPr>
    </w:p>
    <w:p w14:paraId="634596AA" w14:textId="77777777" w:rsidR="00EB76E0" w:rsidRPr="002C4723" w:rsidRDefault="00EB76E0" w:rsidP="00EB76E0">
      <w:pPr>
        <w:rPr>
          <w:rFonts w:cs="Arial"/>
          <w:szCs w:val="22"/>
        </w:rPr>
      </w:pPr>
    </w:p>
    <w:p w14:paraId="7FB1EC1E" w14:textId="77777777" w:rsidR="00EB76E0" w:rsidRPr="002C4723" w:rsidRDefault="00EB76E0" w:rsidP="00EB76E0">
      <w:pPr>
        <w:rPr>
          <w:rFonts w:cs="Arial"/>
          <w:szCs w:val="22"/>
        </w:rPr>
      </w:pPr>
    </w:p>
    <w:p w14:paraId="67BC3E78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 xml:space="preserve">         </w:t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Direktor:</w:t>
      </w:r>
    </w:p>
    <w:p w14:paraId="3BB5804C" w14:textId="77777777" w:rsidR="00EB76E0" w:rsidRPr="002C4723" w:rsidRDefault="00EB76E0" w:rsidP="00EB76E0">
      <w:pPr>
        <w:rPr>
          <w:rFonts w:cs="Arial"/>
          <w:szCs w:val="22"/>
        </w:rPr>
      </w:pPr>
    </w:p>
    <w:p w14:paraId="3D07C35E" w14:textId="77777777" w:rsidR="00EB76E0" w:rsidRPr="002C4723" w:rsidRDefault="00EB76E0" w:rsidP="00EB76E0">
      <w:pPr>
        <w:rPr>
          <w:rFonts w:cs="Arial"/>
          <w:szCs w:val="22"/>
        </w:rPr>
      </w:pPr>
    </w:p>
    <w:p w14:paraId="6DDECC3B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  </w:t>
      </w:r>
      <w:r w:rsidRPr="002C4723">
        <w:rPr>
          <w:rFonts w:cs="Arial"/>
          <w:szCs w:val="22"/>
        </w:rPr>
        <w:tab/>
        <w:t xml:space="preserve">  </w:t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_______________________</w:t>
      </w:r>
    </w:p>
    <w:p w14:paraId="174DE088" w14:textId="77777777" w:rsidR="00EB76E0" w:rsidRPr="002C4723" w:rsidRDefault="00EB76E0" w:rsidP="00EB76E0">
      <w:pPr>
        <w:rPr>
          <w:rFonts w:cs="Arial"/>
          <w:sz w:val="20"/>
        </w:rPr>
      </w:pP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Renato Raguž, dipl. ing. stroj</w:t>
      </w:r>
      <w:r w:rsidRPr="002C4723">
        <w:rPr>
          <w:rFonts w:cs="Arial"/>
          <w:sz w:val="20"/>
        </w:rPr>
        <w:t>.</w:t>
      </w:r>
    </w:p>
    <w:p w14:paraId="21AB86DE" w14:textId="77777777" w:rsidR="00EB76E0" w:rsidRPr="002C4723" w:rsidRDefault="00EB76E0" w:rsidP="00EB76E0">
      <w:pPr>
        <w:rPr>
          <w:rFonts w:cs="Arial"/>
          <w:sz w:val="20"/>
        </w:rPr>
      </w:pPr>
    </w:p>
    <w:p w14:paraId="1C0BB0BC" w14:textId="2AFB8C89" w:rsidR="000A3AD1" w:rsidRPr="002C4723" w:rsidRDefault="000A3AD1" w:rsidP="00EB76E0">
      <w:pPr>
        <w:jc w:val="center"/>
      </w:pPr>
    </w:p>
    <w:sectPr w:rsidR="000A3AD1" w:rsidRPr="002C4723" w:rsidSect="001646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09CFD" w14:textId="77777777" w:rsidR="00164670" w:rsidRDefault="00164670">
      <w:r>
        <w:separator/>
      </w:r>
    </w:p>
    <w:p w14:paraId="2AC39FA1" w14:textId="77777777" w:rsidR="00164670" w:rsidRDefault="00164670"/>
  </w:endnote>
  <w:endnote w:type="continuationSeparator" w:id="0">
    <w:p w14:paraId="14D01A80" w14:textId="77777777" w:rsidR="00164670" w:rsidRDefault="00164670">
      <w:r>
        <w:continuationSeparator/>
      </w:r>
    </w:p>
    <w:p w14:paraId="0E956FB4" w14:textId="77777777" w:rsidR="00164670" w:rsidRDefault="00164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528CA" w14:textId="77777777" w:rsidR="00164670" w:rsidRDefault="00164670">
      <w:r>
        <w:separator/>
      </w:r>
    </w:p>
    <w:p w14:paraId="31CABFE0" w14:textId="77777777" w:rsidR="00164670" w:rsidRDefault="00164670"/>
  </w:footnote>
  <w:footnote w:type="continuationSeparator" w:id="0">
    <w:p w14:paraId="246C03A8" w14:textId="77777777" w:rsidR="00164670" w:rsidRDefault="00164670">
      <w:r>
        <w:continuationSeparator/>
      </w:r>
    </w:p>
    <w:p w14:paraId="5ED51A6C" w14:textId="77777777" w:rsidR="00164670" w:rsidRDefault="00164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C7FF5"/>
    <w:multiLevelType w:val="hybridMultilevel"/>
    <w:tmpl w:val="087012A2"/>
    <w:lvl w:ilvl="0" w:tplc="DF7AD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60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489078">
    <w:abstractNumId w:val="12"/>
  </w:num>
  <w:num w:numId="3" w16cid:durableId="857547524">
    <w:abstractNumId w:val="1"/>
  </w:num>
  <w:num w:numId="4" w16cid:durableId="1939362010">
    <w:abstractNumId w:val="5"/>
  </w:num>
  <w:num w:numId="5" w16cid:durableId="1497572921">
    <w:abstractNumId w:val="8"/>
  </w:num>
  <w:num w:numId="6" w16cid:durableId="2050255990">
    <w:abstractNumId w:val="3"/>
  </w:num>
  <w:num w:numId="7" w16cid:durableId="1704481038">
    <w:abstractNumId w:val="11"/>
  </w:num>
  <w:num w:numId="8" w16cid:durableId="422342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817956">
    <w:abstractNumId w:val="6"/>
  </w:num>
  <w:num w:numId="10" w16cid:durableId="1447845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2408890">
    <w:abstractNumId w:val="0"/>
  </w:num>
  <w:num w:numId="12" w16cid:durableId="383064103">
    <w:abstractNumId w:val="4"/>
  </w:num>
  <w:num w:numId="13" w16cid:durableId="1465804933">
    <w:abstractNumId w:val="7"/>
  </w:num>
  <w:num w:numId="14" w16cid:durableId="135881547">
    <w:abstractNumId w:val="2"/>
  </w:num>
  <w:num w:numId="15" w16cid:durableId="963773690">
    <w:abstractNumId w:val="13"/>
  </w:num>
  <w:num w:numId="16" w16cid:durableId="1822967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3FD"/>
    <w:rsid w:val="00124F37"/>
    <w:rsid w:val="00126AB4"/>
    <w:rsid w:val="001302BC"/>
    <w:rsid w:val="00130528"/>
    <w:rsid w:val="0013619D"/>
    <w:rsid w:val="00140244"/>
    <w:rsid w:val="0014762B"/>
    <w:rsid w:val="00151AB7"/>
    <w:rsid w:val="001528CC"/>
    <w:rsid w:val="0015397C"/>
    <w:rsid w:val="00153F29"/>
    <w:rsid w:val="001548A7"/>
    <w:rsid w:val="001575E1"/>
    <w:rsid w:val="00161C3F"/>
    <w:rsid w:val="00164670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4723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524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14D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2F39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74173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6318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A6795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1E8F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169C"/>
    <w:rsid w:val="0095647F"/>
    <w:rsid w:val="00965A23"/>
    <w:rsid w:val="009717F8"/>
    <w:rsid w:val="009739D0"/>
    <w:rsid w:val="00974739"/>
    <w:rsid w:val="00985D88"/>
    <w:rsid w:val="00987608"/>
    <w:rsid w:val="00990B7D"/>
    <w:rsid w:val="00995975"/>
    <w:rsid w:val="009A2921"/>
    <w:rsid w:val="009A47EA"/>
    <w:rsid w:val="009B0D9C"/>
    <w:rsid w:val="009B2D0D"/>
    <w:rsid w:val="009B2EAA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12B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15C0B"/>
    <w:rsid w:val="00B201EC"/>
    <w:rsid w:val="00B21EEC"/>
    <w:rsid w:val="00B2481D"/>
    <w:rsid w:val="00B2667F"/>
    <w:rsid w:val="00B278A6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090F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4A4C"/>
    <w:rsid w:val="00C75A42"/>
    <w:rsid w:val="00C75EAC"/>
    <w:rsid w:val="00C853E4"/>
    <w:rsid w:val="00C90988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1596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1663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B76E0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2C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565F-E9BC-40B6-B208-69D6CE7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2630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2024-05-09T10:22:00Z</cp:lastPrinted>
  <dcterms:created xsi:type="dcterms:W3CDTF">2024-05-07T06:10:00Z</dcterms:created>
  <dcterms:modified xsi:type="dcterms:W3CDTF">2024-05-09T10:26:00Z</dcterms:modified>
</cp:coreProperties>
</file>