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060A1E50" w:rsidR="00516F55" w:rsidRPr="00516F55" w:rsidRDefault="00C72860" w:rsidP="00516F55">
      <w:pPr>
        <w:rPr>
          <w:szCs w:val="22"/>
        </w:rPr>
      </w:pPr>
      <w:r>
        <w:rPr>
          <w:szCs w:val="22"/>
        </w:rPr>
        <w:t xml:space="preserve">KLASA:      </w:t>
      </w:r>
      <w:r w:rsidRPr="00C72860">
        <w:rPr>
          <w:szCs w:val="22"/>
        </w:rPr>
        <w:t>110-01/22-08/08</w:t>
      </w:r>
    </w:p>
    <w:p w14:paraId="50FCB5D3" w14:textId="35C5AFDD" w:rsidR="00516F55" w:rsidRPr="00516F55" w:rsidRDefault="00C72860" w:rsidP="00516F55">
      <w:pPr>
        <w:rPr>
          <w:szCs w:val="22"/>
        </w:rPr>
      </w:pPr>
      <w:r>
        <w:rPr>
          <w:szCs w:val="22"/>
        </w:rPr>
        <w:t xml:space="preserve">URBROJ:   </w:t>
      </w:r>
      <w:r w:rsidRPr="00C72860">
        <w:rPr>
          <w:szCs w:val="22"/>
        </w:rPr>
        <w:t>238/27-159-01-02/06-22-1</w:t>
      </w:r>
    </w:p>
    <w:p w14:paraId="09D843D6" w14:textId="77777777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Samobor,   16.09.2022. godine.</w:t>
      </w:r>
    </w:p>
    <w:p w14:paraId="48AF1699" w14:textId="77777777" w:rsidR="00516F55" w:rsidRPr="00516F55" w:rsidRDefault="00516F55" w:rsidP="00516F55">
      <w:pPr>
        <w:rPr>
          <w:szCs w:val="22"/>
        </w:rPr>
      </w:pPr>
    </w:p>
    <w:p w14:paraId="0002CBB8" w14:textId="77777777" w:rsidR="00516F55" w:rsidRPr="00516F55" w:rsidRDefault="00516F55" w:rsidP="00516F55">
      <w:pPr>
        <w:rPr>
          <w:szCs w:val="22"/>
        </w:rPr>
      </w:pPr>
    </w:p>
    <w:p w14:paraId="064E070C" w14:textId="77777777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Trgovačko društvo Komunalac d.o.o. prima u radni odnos te objavljuje</w:t>
      </w:r>
    </w:p>
    <w:p w14:paraId="7A71097C" w14:textId="77777777" w:rsidR="00516F55" w:rsidRPr="00516F55" w:rsidRDefault="00516F55" w:rsidP="00516F55">
      <w:pPr>
        <w:rPr>
          <w:sz w:val="20"/>
        </w:rPr>
      </w:pPr>
    </w:p>
    <w:p w14:paraId="5D85D593" w14:textId="77777777" w:rsidR="00516F55" w:rsidRPr="00516F55" w:rsidRDefault="00516F55" w:rsidP="00516F55">
      <w:pPr>
        <w:rPr>
          <w:sz w:val="20"/>
        </w:rPr>
      </w:pPr>
    </w:p>
    <w:p w14:paraId="725F4F20" w14:textId="77777777" w:rsidR="00516F55" w:rsidRPr="00516F55" w:rsidRDefault="00516F55" w:rsidP="00516F55">
      <w:pPr>
        <w:rPr>
          <w:sz w:val="20"/>
        </w:rPr>
      </w:pPr>
    </w:p>
    <w:p w14:paraId="4D6B7FF3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JAVNI POZIV ZA ZAPOŠLJAVANJE</w:t>
      </w:r>
    </w:p>
    <w:p w14:paraId="30187AE6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362F996E" w14:textId="2E650EEC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za prijam radnika u radni odnos na puno radno vrijeme</w:t>
      </w:r>
    </w:p>
    <w:p w14:paraId="5B1DDC90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23A364B8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</w:p>
    <w:p w14:paraId="4E5BA99B" w14:textId="77777777" w:rsidR="00516F55" w:rsidRPr="00516F55" w:rsidRDefault="00516F55" w:rsidP="00516F55">
      <w:pPr>
        <w:jc w:val="center"/>
        <w:rPr>
          <w:b/>
          <w:sz w:val="24"/>
          <w:szCs w:val="24"/>
        </w:rPr>
      </w:pPr>
      <w:r w:rsidRPr="00516F55">
        <w:rPr>
          <w:b/>
          <w:sz w:val="24"/>
          <w:szCs w:val="24"/>
        </w:rPr>
        <w:t>1.</w:t>
      </w:r>
      <w:r w:rsidRPr="00516F55">
        <w:rPr>
          <w:b/>
          <w:sz w:val="24"/>
          <w:szCs w:val="24"/>
        </w:rPr>
        <w:tab/>
        <w:t>Grobar – 2 izvršitelja/</w:t>
      </w:r>
      <w:proofErr w:type="spellStart"/>
      <w:r w:rsidRPr="00516F55">
        <w:rPr>
          <w:b/>
          <w:sz w:val="24"/>
          <w:szCs w:val="24"/>
        </w:rPr>
        <w:t>ice</w:t>
      </w:r>
      <w:proofErr w:type="spellEnd"/>
    </w:p>
    <w:p w14:paraId="2D867314" w14:textId="77777777" w:rsidR="00516F55" w:rsidRPr="00516F55" w:rsidRDefault="00516F55" w:rsidP="00516F55">
      <w:pPr>
        <w:rPr>
          <w:b/>
          <w:sz w:val="20"/>
        </w:rPr>
      </w:pPr>
    </w:p>
    <w:p w14:paraId="19F9A2F4" w14:textId="77777777" w:rsidR="00516F55" w:rsidRPr="00516F55" w:rsidRDefault="00516F55" w:rsidP="00516F55">
      <w:pPr>
        <w:rPr>
          <w:b/>
          <w:sz w:val="20"/>
        </w:rPr>
      </w:pPr>
    </w:p>
    <w:p w14:paraId="1C81B773" w14:textId="77777777" w:rsidR="00516F55" w:rsidRPr="00516F55" w:rsidRDefault="00516F55" w:rsidP="00516F55">
      <w:pPr>
        <w:rPr>
          <w:b/>
          <w:szCs w:val="22"/>
        </w:rPr>
      </w:pPr>
      <w:r w:rsidRPr="00516F55">
        <w:rPr>
          <w:b/>
          <w:szCs w:val="22"/>
        </w:rPr>
        <w:t xml:space="preserve">Uvjeti za prijavu na javni poziv: </w:t>
      </w:r>
    </w:p>
    <w:p w14:paraId="2B0627C2" w14:textId="77777777" w:rsidR="00516F55" w:rsidRPr="00516F55" w:rsidRDefault="00516F55" w:rsidP="00516F55">
      <w:pPr>
        <w:rPr>
          <w:b/>
          <w:szCs w:val="22"/>
        </w:rPr>
      </w:pPr>
    </w:p>
    <w:p w14:paraId="14B75BD6" w14:textId="40F4D9E5" w:rsidR="00516F55" w:rsidRPr="00516F55" w:rsidRDefault="00516F5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16F55">
        <w:rPr>
          <w:rFonts w:ascii="Arial" w:hAnsi="Arial" w:cs="Arial"/>
          <w:b/>
        </w:rPr>
        <w:t>NK radnik</w:t>
      </w:r>
    </w:p>
    <w:p w14:paraId="594AD9C3" w14:textId="5B1D609D" w:rsidR="00516F55" w:rsidRPr="00516F55" w:rsidRDefault="00516F5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16F55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790F073" w14:textId="2650C1A9" w:rsidR="00516F55" w:rsidRPr="00516F55" w:rsidRDefault="00516F55" w:rsidP="00516F55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516F55">
        <w:rPr>
          <w:rFonts w:ascii="Arial" w:hAnsi="Arial" w:cs="Arial"/>
          <w:b/>
        </w:rPr>
        <w:t>Radno iskustvo nije potrebno.</w:t>
      </w:r>
    </w:p>
    <w:p w14:paraId="7E6520C0" w14:textId="77777777" w:rsidR="00516F55" w:rsidRPr="00516F55" w:rsidRDefault="00516F55" w:rsidP="00516F55">
      <w:pPr>
        <w:rPr>
          <w:szCs w:val="22"/>
        </w:rPr>
      </w:pPr>
    </w:p>
    <w:p w14:paraId="08A64FB4" w14:textId="77777777" w:rsidR="00516F55" w:rsidRPr="00516F55" w:rsidRDefault="00516F55" w:rsidP="00516F55">
      <w:pPr>
        <w:ind w:firstLine="360"/>
        <w:rPr>
          <w:b/>
          <w:szCs w:val="22"/>
        </w:rPr>
      </w:pPr>
      <w:r w:rsidRPr="00516F55">
        <w:rPr>
          <w:b/>
          <w:szCs w:val="22"/>
        </w:rPr>
        <w:t>Na javni poziv se pod jednakim uvjetima imaju pravo javiti osobe oba spola.</w:t>
      </w:r>
    </w:p>
    <w:p w14:paraId="6F4C59DF" w14:textId="77777777" w:rsidR="00516F55" w:rsidRPr="00516F55" w:rsidRDefault="00516F55" w:rsidP="00516F55">
      <w:pPr>
        <w:rPr>
          <w:szCs w:val="22"/>
        </w:rPr>
      </w:pPr>
    </w:p>
    <w:p w14:paraId="5F20A3AA" w14:textId="77777777" w:rsidR="00516F55" w:rsidRPr="00516F55" w:rsidRDefault="00516F55" w:rsidP="00516F55">
      <w:pPr>
        <w:rPr>
          <w:b/>
          <w:szCs w:val="22"/>
        </w:rPr>
      </w:pPr>
      <w:r w:rsidRPr="00516F55">
        <w:rPr>
          <w:b/>
          <w:szCs w:val="22"/>
        </w:rPr>
        <w:t>OPIS POSLOVA:</w:t>
      </w:r>
    </w:p>
    <w:p w14:paraId="0233A114" w14:textId="77777777" w:rsidR="00516F55" w:rsidRPr="00516F55" w:rsidRDefault="00516F55" w:rsidP="00516F55">
      <w:pPr>
        <w:rPr>
          <w:szCs w:val="22"/>
        </w:rPr>
      </w:pPr>
    </w:p>
    <w:p w14:paraId="11B73A76" w14:textId="3311FBEA" w:rsidR="00516F55" w:rsidRPr="00516F55" w:rsidRDefault="00516F55" w:rsidP="00516F55">
      <w:pPr>
        <w:ind w:left="720" w:hanging="720"/>
        <w:rPr>
          <w:szCs w:val="22"/>
        </w:rPr>
      </w:pPr>
      <w:r w:rsidRPr="00516F55">
        <w:rPr>
          <w:szCs w:val="22"/>
        </w:rPr>
        <w:t>-</w:t>
      </w:r>
      <w:r w:rsidRPr="00516F55">
        <w:rPr>
          <w:szCs w:val="22"/>
        </w:rPr>
        <w:tab/>
        <w:t>obavlja zemljane radove: iskop grobova, ekshumacije, zatrpavanje iskopa, odvoz i dovoz zemljanog</w:t>
      </w:r>
      <w:r w:rsidR="00220EA3">
        <w:rPr>
          <w:szCs w:val="22"/>
        </w:rPr>
        <w:t xml:space="preserve"> </w:t>
      </w:r>
      <w:r w:rsidRPr="00516F55">
        <w:rPr>
          <w:szCs w:val="22"/>
        </w:rPr>
        <w:t>/</w:t>
      </w:r>
      <w:r w:rsidR="00220EA3">
        <w:rPr>
          <w:szCs w:val="22"/>
        </w:rPr>
        <w:t xml:space="preserve"> </w:t>
      </w:r>
      <w:r w:rsidRPr="00516F55">
        <w:rPr>
          <w:szCs w:val="22"/>
        </w:rPr>
        <w:t>kamenog materijala</w:t>
      </w:r>
    </w:p>
    <w:p w14:paraId="3D4A6B34" w14:textId="3A010B0F" w:rsidR="00516F55" w:rsidRPr="00516F55" w:rsidRDefault="00516F55" w:rsidP="009C0321">
      <w:pPr>
        <w:ind w:left="720" w:hanging="720"/>
        <w:rPr>
          <w:szCs w:val="22"/>
        </w:rPr>
      </w:pPr>
      <w:r w:rsidRPr="00516F55">
        <w:rPr>
          <w:szCs w:val="22"/>
        </w:rPr>
        <w:t>-</w:t>
      </w:r>
      <w:r w:rsidR="00220EA3">
        <w:rPr>
          <w:szCs w:val="22"/>
        </w:rPr>
        <w:tab/>
        <w:t xml:space="preserve">sudjeluje u pratnji sprovoda: </w:t>
      </w:r>
      <w:r w:rsidRPr="00516F55">
        <w:rPr>
          <w:szCs w:val="22"/>
        </w:rPr>
        <w:t>svečana povorka, polaganje pokojnika, postavka vijenaca</w:t>
      </w:r>
    </w:p>
    <w:p w14:paraId="6AFF8C6B" w14:textId="77777777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-</w:t>
      </w:r>
      <w:r w:rsidRPr="00516F55">
        <w:rPr>
          <w:szCs w:val="22"/>
        </w:rPr>
        <w:tab/>
        <w:t>sudjeluje u prijevozu i manipulaciji pogrebne opreme i pokojnika</w:t>
      </w:r>
    </w:p>
    <w:p w14:paraId="68BADF9A" w14:textId="77777777" w:rsidR="00516F55" w:rsidRPr="00516F55" w:rsidRDefault="00516F55" w:rsidP="00516F55">
      <w:pPr>
        <w:ind w:left="720" w:hanging="720"/>
        <w:rPr>
          <w:szCs w:val="22"/>
        </w:rPr>
      </w:pPr>
      <w:r w:rsidRPr="00516F55">
        <w:rPr>
          <w:szCs w:val="22"/>
        </w:rPr>
        <w:t>-</w:t>
      </w:r>
      <w:r w:rsidRPr="00516F55">
        <w:rPr>
          <w:szCs w:val="22"/>
        </w:rPr>
        <w:tab/>
        <w:t>obavlja poslove održavanja: čišćenje i sanacija putova i staza na groblju i održavanje njihove prohodnosti, čišćenje grobova od starih vijenaca i drugog otpada te po potrebi pranje istih, košnja zelenih površina i orezivanje raslinja unutar groblja, priprema mrtvačnica za potrebe ispraćaja</w:t>
      </w:r>
    </w:p>
    <w:p w14:paraId="6421052A" w14:textId="77777777" w:rsidR="00516F55" w:rsidRDefault="00516F55" w:rsidP="00516F55">
      <w:pPr>
        <w:rPr>
          <w:szCs w:val="22"/>
        </w:rPr>
      </w:pPr>
      <w:r w:rsidRPr="00516F55">
        <w:rPr>
          <w:szCs w:val="22"/>
        </w:rPr>
        <w:t>-</w:t>
      </w:r>
      <w:r w:rsidRPr="00516F55">
        <w:rPr>
          <w:szCs w:val="22"/>
        </w:rPr>
        <w:tab/>
        <w:t>radi sa svom sitnom mehanizacijom na održavanju groblja i prilikom iskopa</w:t>
      </w:r>
    </w:p>
    <w:p w14:paraId="2EC8E184" w14:textId="77777777" w:rsidR="009C0321" w:rsidRPr="00516F55" w:rsidRDefault="009C0321" w:rsidP="00516F55">
      <w:pPr>
        <w:rPr>
          <w:szCs w:val="22"/>
        </w:rPr>
      </w:pPr>
    </w:p>
    <w:p w14:paraId="61CFFD83" w14:textId="432158E0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ab/>
      </w:r>
    </w:p>
    <w:p w14:paraId="033D81F4" w14:textId="77777777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 xml:space="preserve">Uz pisanu prijavu na javni poziv za radno mjesto GROBAR obvezno se prilaže: </w:t>
      </w:r>
    </w:p>
    <w:p w14:paraId="009E962B" w14:textId="6FE779BA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1.</w:t>
      </w:r>
      <w:r w:rsidRPr="00516F55">
        <w:rPr>
          <w:szCs w:val="22"/>
        </w:rPr>
        <w:tab/>
        <w:t>Životopis</w:t>
      </w:r>
      <w:r w:rsidR="00220EA3">
        <w:rPr>
          <w:szCs w:val="22"/>
        </w:rPr>
        <w:t>.</w:t>
      </w:r>
    </w:p>
    <w:p w14:paraId="5EF3A8A4" w14:textId="77777777" w:rsidR="00516F55" w:rsidRPr="00516F55" w:rsidRDefault="00516F55" w:rsidP="00516F55">
      <w:pPr>
        <w:rPr>
          <w:szCs w:val="22"/>
        </w:rPr>
      </w:pPr>
    </w:p>
    <w:p w14:paraId="44997E2F" w14:textId="77777777" w:rsidR="00516F55" w:rsidRPr="00516F55" w:rsidRDefault="00516F55" w:rsidP="00516F55">
      <w:pPr>
        <w:rPr>
          <w:szCs w:val="22"/>
        </w:rPr>
      </w:pPr>
    </w:p>
    <w:p w14:paraId="4A3AD05F" w14:textId="77777777" w:rsidR="00127F45" w:rsidRDefault="00516F55" w:rsidP="00516F55">
      <w:pPr>
        <w:rPr>
          <w:szCs w:val="22"/>
        </w:rPr>
      </w:pPr>
      <w:r w:rsidRPr="00516F55">
        <w:rPr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Default="00127F45" w:rsidP="00516F55">
      <w:pPr>
        <w:rPr>
          <w:szCs w:val="22"/>
        </w:rPr>
      </w:pPr>
    </w:p>
    <w:p w14:paraId="460F0FAF" w14:textId="19C1851B" w:rsidR="00516F55" w:rsidRDefault="00516F55" w:rsidP="00516F55">
      <w:pPr>
        <w:rPr>
          <w:szCs w:val="22"/>
        </w:rPr>
      </w:pPr>
      <w:r w:rsidRPr="00516F55">
        <w:rPr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="00127F45" w:rsidRPr="00127F45">
          <w:rPr>
            <w:rStyle w:val="Hiperveza"/>
            <w:szCs w:val="22"/>
          </w:rPr>
          <w:t>http://komunalac-samobor.hr/komunalac/zastita-osobnih-podataka-c388</w:t>
        </w:r>
      </w:hyperlink>
    </w:p>
    <w:p w14:paraId="6B805AF9" w14:textId="77777777" w:rsidR="009C0321" w:rsidRPr="00516F55" w:rsidRDefault="009C0321" w:rsidP="00516F55">
      <w:pPr>
        <w:rPr>
          <w:szCs w:val="22"/>
        </w:rPr>
      </w:pPr>
    </w:p>
    <w:p w14:paraId="542230F8" w14:textId="77777777" w:rsidR="00127F45" w:rsidRPr="00127F45" w:rsidRDefault="00127F45" w:rsidP="00127F45">
      <w:pPr>
        <w:rPr>
          <w:szCs w:val="22"/>
        </w:rPr>
      </w:pPr>
      <w:r w:rsidRPr="00127F45">
        <w:rPr>
          <w:szCs w:val="22"/>
        </w:rPr>
        <w:t>Prijave na javni poziv s dokazima o ispunjavanju uvjeta podnose se pisanim putem:</w:t>
      </w:r>
    </w:p>
    <w:p w14:paraId="3EBD8DB5" w14:textId="4B687B24" w:rsidR="00127F45" w:rsidRPr="00127F45" w:rsidRDefault="00127F45" w:rsidP="00220EA3">
      <w:pPr>
        <w:ind w:left="720" w:hanging="720"/>
        <w:rPr>
          <w:szCs w:val="22"/>
        </w:rPr>
      </w:pPr>
      <w:r w:rsidRPr="00127F45">
        <w:rPr>
          <w:szCs w:val="22"/>
        </w:rPr>
        <w:t>1)</w:t>
      </w:r>
      <w:r w:rsidRPr="00127F45">
        <w:rPr>
          <w:szCs w:val="22"/>
        </w:rPr>
        <w:tab/>
        <w:t>Poštom na adresu Komunalac d.o.o., Ulica 151. samoborske brigade HV 2, 10430 Samobor, s naznakom „</w:t>
      </w:r>
      <w:r w:rsidR="00BD7CDE">
        <w:rPr>
          <w:szCs w:val="22"/>
        </w:rPr>
        <w:t>javni poziv</w:t>
      </w:r>
      <w:r w:rsidRPr="00127F45">
        <w:rPr>
          <w:szCs w:val="22"/>
        </w:rPr>
        <w:t>“</w:t>
      </w:r>
    </w:p>
    <w:p w14:paraId="08F23D03" w14:textId="77777777" w:rsidR="00127F45" w:rsidRPr="00127F45" w:rsidRDefault="00127F45" w:rsidP="00127F45">
      <w:pPr>
        <w:rPr>
          <w:szCs w:val="22"/>
        </w:rPr>
      </w:pPr>
      <w:r w:rsidRPr="00127F45">
        <w:rPr>
          <w:szCs w:val="22"/>
        </w:rPr>
        <w:t>2)</w:t>
      </w:r>
      <w:r w:rsidRPr="00127F45">
        <w:rPr>
          <w:szCs w:val="22"/>
        </w:rPr>
        <w:tab/>
        <w:t xml:space="preserve">Osobno na Info pultu na adresi sjedišta </w:t>
      </w:r>
      <w:proofErr w:type="spellStart"/>
      <w:r w:rsidRPr="00127F45">
        <w:rPr>
          <w:szCs w:val="22"/>
        </w:rPr>
        <w:t>t.d</w:t>
      </w:r>
      <w:proofErr w:type="spellEnd"/>
      <w:r w:rsidRPr="00127F45">
        <w:rPr>
          <w:szCs w:val="22"/>
        </w:rPr>
        <w:t>. Komunalac d.o.o.</w:t>
      </w:r>
    </w:p>
    <w:p w14:paraId="183F8893" w14:textId="4274321D" w:rsidR="00516F55" w:rsidRDefault="00127F45" w:rsidP="00127F45">
      <w:pPr>
        <w:rPr>
          <w:szCs w:val="22"/>
        </w:rPr>
      </w:pPr>
      <w:r w:rsidRPr="00127F45">
        <w:rPr>
          <w:szCs w:val="22"/>
        </w:rPr>
        <w:t>3)</w:t>
      </w:r>
      <w:r w:rsidRPr="00127F45">
        <w:rPr>
          <w:szCs w:val="22"/>
        </w:rPr>
        <w:tab/>
        <w:t xml:space="preserve">Na e-mail adresu: </w:t>
      </w:r>
      <w:hyperlink r:id="rId9" w:history="1">
        <w:r w:rsidRPr="00127F45">
          <w:rPr>
            <w:rStyle w:val="Hiperveza"/>
            <w:szCs w:val="22"/>
          </w:rPr>
          <w:t>komunalac@komunalac-samobor.hr</w:t>
        </w:r>
      </w:hyperlink>
      <w:r w:rsidRPr="00127F45">
        <w:rPr>
          <w:szCs w:val="22"/>
        </w:rPr>
        <w:t>, s naznakom: „Prijava za radno mjesto – „</w:t>
      </w:r>
      <w:r>
        <w:rPr>
          <w:szCs w:val="22"/>
        </w:rPr>
        <w:t>GROBAR</w:t>
      </w:r>
      <w:r w:rsidRPr="00127F45">
        <w:rPr>
          <w:szCs w:val="22"/>
        </w:rPr>
        <w:t>“</w:t>
      </w:r>
    </w:p>
    <w:p w14:paraId="42FBFD05" w14:textId="77777777" w:rsidR="00127F45" w:rsidRDefault="00127F45" w:rsidP="00127F45">
      <w:pPr>
        <w:rPr>
          <w:szCs w:val="22"/>
        </w:rPr>
      </w:pPr>
    </w:p>
    <w:p w14:paraId="58673E73" w14:textId="1B636150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 xml:space="preserve">Napomena: javni poziv je otvoren do </w:t>
      </w:r>
      <w:r w:rsidR="00127F45">
        <w:rPr>
          <w:szCs w:val="22"/>
        </w:rPr>
        <w:t>30.09.2022. godine.</w:t>
      </w:r>
    </w:p>
    <w:p w14:paraId="0BD3B3D2" w14:textId="77777777" w:rsidR="00516F55" w:rsidRPr="00516F55" w:rsidRDefault="00516F55" w:rsidP="00516F55">
      <w:pPr>
        <w:rPr>
          <w:szCs w:val="22"/>
        </w:rPr>
      </w:pPr>
    </w:p>
    <w:p w14:paraId="53A6444C" w14:textId="46CE859F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>Zainteresirani kandidati mogu zatražiti potrebne informacije od osobe za kontakt radnim danom od 7 do 15 sati. Osoba za kontakt je Sandra Šelja, administrativni referent i arhivar u Opće pravno kadrovskoj službi, broj telefona 01/5554320.</w:t>
      </w:r>
    </w:p>
    <w:p w14:paraId="2C96FC9D" w14:textId="77777777" w:rsidR="00516F55" w:rsidRPr="00516F55" w:rsidRDefault="00516F55" w:rsidP="00516F55">
      <w:pPr>
        <w:rPr>
          <w:szCs w:val="22"/>
        </w:rPr>
      </w:pPr>
    </w:p>
    <w:p w14:paraId="3765E72E" w14:textId="77777777" w:rsidR="00516F55" w:rsidRPr="00516F55" w:rsidRDefault="00516F55" w:rsidP="00516F55">
      <w:pPr>
        <w:rPr>
          <w:szCs w:val="22"/>
        </w:rPr>
      </w:pPr>
    </w:p>
    <w:p w14:paraId="5B62A8E0" w14:textId="77777777" w:rsidR="00516F55" w:rsidRPr="00516F55" w:rsidRDefault="00516F55" w:rsidP="00516F55">
      <w:pPr>
        <w:rPr>
          <w:szCs w:val="22"/>
        </w:rPr>
      </w:pPr>
    </w:p>
    <w:p w14:paraId="72F5790E" w14:textId="77777777" w:rsidR="00516F55" w:rsidRPr="00516F55" w:rsidRDefault="00516F55" w:rsidP="00516F55">
      <w:pPr>
        <w:rPr>
          <w:szCs w:val="22"/>
        </w:rPr>
      </w:pPr>
    </w:p>
    <w:p w14:paraId="4E320C90" w14:textId="13FF1542" w:rsidR="00516F55" w:rsidRDefault="00516F55" w:rsidP="00516F55">
      <w:pPr>
        <w:rPr>
          <w:szCs w:val="22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 xml:space="preserve">       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Direktor:</w:t>
      </w:r>
    </w:p>
    <w:p w14:paraId="78EBA76D" w14:textId="77777777" w:rsidR="000525C5" w:rsidRDefault="000525C5" w:rsidP="00516F55">
      <w:pPr>
        <w:rPr>
          <w:szCs w:val="22"/>
        </w:rPr>
      </w:pPr>
    </w:p>
    <w:p w14:paraId="038304A0" w14:textId="77777777" w:rsidR="000525C5" w:rsidRPr="00516F55" w:rsidRDefault="000525C5" w:rsidP="00516F55">
      <w:pPr>
        <w:rPr>
          <w:szCs w:val="22"/>
        </w:rPr>
      </w:pPr>
      <w:bookmarkStart w:id="0" w:name="_GoBack"/>
      <w:bookmarkEnd w:id="0"/>
    </w:p>
    <w:p w14:paraId="7118E187" w14:textId="4EA3B1DF" w:rsidR="00516F55" w:rsidRPr="00516F55" w:rsidRDefault="00516F55" w:rsidP="00516F55">
      <w:pPr>
        <w:rPr>
          <w:szCs w:val="22"/>
        </w:rPr>
      </w:pPr>
      <w:r w:rsidRPr="00516F55">
        <w:rPr>
          <w:szCs w:val="22"/>
        </w:rPr>
        <w:t xml:space="preserve">  </w:t>
      </w:r>
      <w:r w:rsidRPr="00516F55">
        <w:rPr>
          <w:szCs w:val="22"/>
        </w:rPr>
        <w:tab/>
        <w:t xml:space="preserve">  </w:t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  <w:t>_______</w:t>
      </w:r>
      <w:r w:rsidR="000525C5">
        <w:rPr>
          <w:szCs w:val="22"/>
        </w:rPr>
        <w:t>__</w:t>
      </w:r>
      <w:r w:rsidRPr="00516F55">
        <w:rPr>
          <w:szCs w:val="22"/>
        </w:rPr>
        <w:t>______________</w:t>
      </w:r>
    </w:p>
    <w:p w14:paraId="108765D6" w14:textId="07A40343" w:rsidR="00016D1A" w:rsidRPr="00127F45" w:rsidRDefault="00516F55" w:rsidP="00516F55">
      <w:pPr>
        <w:rPr>
          <w:sz w:val="20"/>
        </w:rPr>
      </w:pP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Pr="00516F55">
        <w:rPr>
          <w:szCs w:val="22"/>
        </w:rPr>
        <w:tab/>
      </w:r>
      <w:r w:rsidR="00127F45">
        <w:rPr>
          <w:szCs w:val="22"/>
        </w:rPr>
        <w:tab/>
      </w:r>
      <w:r w:rsidR="00127F45" w:rsidRPr="00127F45">
        <w:rPr>
          <w:szCs w:val="22"/>
        </w:rPr>
        <w:t>Renato Raguž, dipl. ing. stroj</w:t>
      </w:r>
      <w:r w:rsidR="00127F45" w:rsidRPr="00127F45">
        <w:rPr>
          <w:sz w:val="20"/>
        </w:rPr>
        <w:t>.</w:t>
      </w:r>
    </w:p>
    <w:sectPr w:rsidR="00016D1A" w:rsidRPr="00127F45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0E144" w14:textId="77777777" w:rsidR="0011138D" w:rsidRDefault="0011138D">
      <w:r>
        <w:separator/>
      </w:r>
    </w:p>
    <w:p w14:paraId="119EB6E9" w14:textId="77777777" w:rsidR="0011138D" w:rsidRDefault="0011138D"/>
  </w:endnote>
  <w:endnote w:type="continuationSeparator" w:id="0">
    <w:p w14:paraId="5B760448" w14:textId="77777777" w:rsidR="0011138D" w:rsidRDefault="0011138D">
      <w:r>
        <w:continuationSeparator/>
      </w:r>
    </w:p>
    <w:p w14:paraId="598F2C4D" w14:textId="77777777" w:rsidR="0011138D" w:rsidRDefault="00111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4CEBF" w14:textId="77777777" w:rsidR="0011138D" w:rsidRDefault="0011138D">
      <w:r>
        <w:separator/>
      </w:r>
    </w:p>
    <w:p w14:paraId="1DFC4916" w14:textId="77777777" w:rsidR="0011138D" w:rsidRDefault="0011138D"/>
  </w:footnote>
  <w:footnote w:type="continuationSeparator" w:id="0">
    <w:p w14:paraId="1324A862" w14:textId="77777777" w:rsidR="0011138D" w:rsidRDefault="0011138D">
      <w:r>
        <w:continuationSeparator/>
      </w:r>
    </w:p>
    <w:p w14:paraId="005C672F" w14:textId="77777777" w:rsidR="0011138D" w:rsidRDefault="001113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unalac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A768-272D-406E-8F10-1002CA6B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2597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6</cp:revision>
  <cp:lastPrinted>2022-01-31T11:12:00Z</cp:lastPrinted>
  <dcterms:created xsi:type="dcterms:W3CDTF">2022-09-16T09:37:00Z</dcterms:created>
  <dcterms:modified xsi:type="dcterms:W3CDTF">2022-09-16T10:59:00Z</dcterms:modified>
</cp:coreProperties>
</file>