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27" w:rsidRDefault="00274527" w:rsidP="00274527">
      <w:pPr>
        <w:rPr>
          <w:sz w:val="22"/>
          <w:szCs w:val="22"/>
        </w:rPr>
      </w:pPr>
    </w:p>
    <w:p w:rsidR="00274527" w:rsidRPr="00D1731E" w:rsidRDefault="00AF42AF" w:rsidP="00274527">
      <w:pPr>
        <w:rPr>
          <w:sz w:val="22"/>
          <w:szCs w:val="22"/>
        </w:rPr>
      </w:pPr>
      <w:r w:rsidRPr="00D1731E">
        <w:rPr>
          <w:sz w:val="22"/>
          <w:szCs w:val="22"/>
        </w:rPr>
        <w:t>KLASA:</w:t>
      </w:r>
      <w:r w:rsidR="00196754">
        <w:rPr>
          <w:sz w:val="22"/>
          <w:szCs w:val="22"/>
        </w:rPr>
        <w:t>363-05/17-01/211</w:t>
      </w:r>
    </w:p>
    <w:p w:rsidR="00274527" w:rsidRPr="00D1731E" w:rsidRDefault="00AF42AF" w:rsidP="00274527">
      <w:pPr>
        <w:rPr>
          <w:sz w:val="22"/>
          <w:szCs w:val="22"/>
        </w:rPr>
      </w:pPr>
      <w:r w:rsidRPr="00D1731E">
        <w:rPr>
          <w:sz w:val="22"/>
          <w:szCs w:val="22"/>
        </w:rPr>
        <w:t xml:space="preserve">URBROJ: </w:t>
      </w:r>
      <w:r w:rsidR="00196754">
        <w:rPr>
          <w:sz w:val="22"/>
          <w:szCs w:val="22"/>
        </w:rPr>
        <w:t>238/27-159-01-02/02-17-3</w:t>
      </w:r>
    </w:p>
    <w:p w:rsidR="00274527" w:rsidRPr="00D1731E" w:rsidRDefault="00274527" w:rsidP="00274527">
      <w:pPr>
        <w:rPr>
          <w:sz w:val="22"/>
          <w:szCs w:val="22"/>
        </w:rPr>
      </w:pPr>
      <w:r w:rsidRPr="00D1731E">
        <w:rPr>
          <w:sz w:val="22"/>
          <w:szCs w:val="22"/>
        </w:rPr>
        <w:t xml:space="preserve">Samobor, </w:t>
      </w:r>
      <w:r w:rsidR="00196754">
        <w:rPr>
          <w:sz w:val="22"/>
          <w:szCs w:val="22"/>
        </w:rPr>
        <w:t>08.11.2017.</w:t>
      </w:r>
      <w:bookmarkStart w:id="1" w:name="_GoBack"/>
      <w:bookmarkEnd w:id="1"/>
      <w:r w:rsidR="001828E3" w:rsidRPr="00D1731E">
        <w:rPr>
          <w:sz w:val="22"/>
          <w:szCs w:val="22"/>
        </w:rPr>
        <w:t xml:space="preserve"> godine.</w:t>
      </w:r>
    </w:p>
    <w:p w:rsidR="001828E3" w:rsidRPr="00D1731E" w:rsidRDefault="001828E3" w:rsidP="00274527">
      <w:pPr>
        <w:rPr>
          <w:sz w:val="22"/>
          <w:szCs w:val="22"/>
        </w:rPr>
      </w:pPr>
    </w:p>
    <w:p w:rsidR="001828E3" w:rsidRPr="00D1731E" w:rsidRDefault="001828E3" w:rsidP="00274527">
      <w:pPr>
        <w:rPr>
          <w:sz w:val="22"/>
          <w:szCs w:val="22"/>
        </w:rPr>
      </w:pPr>
    </w:p>
    <w:p w:rsidR="001828E3" w:rsidRPr="00D1731E" w:rsidRDefault="001828E3" w:rsidP="00274527">
      <w:pPr>
        <w:rPr>
          <w:sz w:val="22"/>
          <w:szCs w:val="22"/>
        </w:rPr>
      </w:pPr>
    </w:p>
    <w:p w:rsidR="001828E3" w:rsidRPr="00D1731E" w:rsidRDefault="001828E3" w:rsidP="001828E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1731E">
        <w:rPr>
          <w:b/>
          <w:bCs/>
          <w:sz w:val="40"/>
          <w:szCs w:val="40"/>
        </w:rPr>
        <w:t>OBAVIJEST O SLOBODNOJ PRODAJI</w:t>
      </w:r>
    </w:p>
    <w:p w:rsidR="00435343" w:rsidRPr="00D1731E" w:rsidRDefault="00435343" w:rsidP="001828E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1731E">
        <w:rPr>
          <w:b/>
          <w:bCs/>
          <w:sz w:val="40"/>
          <w:szCs w:val="40"/>
        </w:rPr>
        <w:t xml:space="preserve">betonskih kazeta za urne na Gradskom groblju </w:t>
      </w:r>
      <w:proofErr w:type="spellStart"/>
      <w:r w:rsidRPr="00D1731E">
        <w:rPr>
          <w:b/>
          <w:bCs/>
          <w:sz w:val="40"/>
          <w:szCs w:val="40"/>
        </w:rPr>
        <w:t>Otruševec</w:t>
      </w:r>
      <w:proofErr w:type="spellEnd"/>
      <w:r w:rsidR="000F10A1">
        <w:rPr>
          <w:b/>
          <w:bCs/>
          <w:sz w:val="40"/>
          <w:szCs w:val="40"/>
        </w:rPr>
        <w:t xml:space="preserve"> u Samoboru</w:t>
      </w:r>
    </w:p>
    <w:p w:rsidR="001828E3" w:rsidRPr="00D1731E" w:rsidRDefault="001828E3" w:rsidP="001828E3">
      <w:pPr>
        <w:widowControl w:val="0"/>
        <w:autoSpaceDE w:val="0"/>
        <w:autoSpaceDN w:val="0"/>
        <w:adjustRightInd w:val="0"/>
        <w:rPr>
          <w:b/>
          <w:bCs/>
        </w:rPr>
      </w:pPr>
    </w:p>
    <w:p w:rsidR="001828E3" w:rsidRPr="00D1731E" w:rsidRDefault="001828E3" w:rsidP="001828E3">
      <w:pPr>
        <w:widowControl w:val="0"/>
        <w:autoSpaceDE w:val="0"/>
        <w:autoSpaceDN w:val="0"/>
        <w:adjustRightInd w:val="0"/>
      </w:pPr>
    </w:p>
    <w:p w:rsidR="001828E3" w:rsidRPr="00D1731E" w:rsidRDefault="00775881" w:rsidP="00D1731E">
      <w:pPr>
        <w:widowControl w:val="0"/>
        <w:autoSpaceDE w:val="0"/>
        <w:autoSpaceDN w:val="0"/>
        <w:adjustRightInd w:val="0"/>
        <w:ind w:left="720"/>
        <w:jc w:val="both"/>
      </w:pPr>
      <w:r>
        <w:t>Sukladno</w:t>
      </w:r>
      <w:r w:rsidR="001828E3" w:rsidRPr="00D1731E">
        <w:t xml:space="preserve"> Zaključk</w:t>
      </w:r>
      <w:r>
        <w:t>u</w:t>
      </w:r>
      <w:r w:rsidR="005A6B01">
        <w:t xml:space="preserve"> gradonačelnika</w:t>
      </w:r>
      <w:r w:rsidR="001828E3" w:rsidRPr="00D1731E">
        <w:t xml:space="preserve"> Grada Samobora, KLASA: 022-05/17-01/39, URBROJ: 238-11-04-02/2-17-16 od 25.10.2017. godine</w:t>
      </w:r>
      <w:r>
        <w:t xml:space="preserve">, </w:t>
      </w:r>
      <w:proofErr w:type="spellStart"/>
      <w:r w:rsidR="001828E3" w:rsidRPr="00D1731E">
        <w:t>t.d</w:t>
      </w:r>
      <w:proofErr w:type="spellEnd"/>
      <w:r w:rsidR="001828E3" w:rsidRPr="00D1731E">
        <w:t>. Komunalac d.o.o. obavještava</w:t>
      </w:r>
      <w:r w:rsidR="00651140">
        <w:t xml:space="preserve"> sve</w:t>
      </w:r>
      <w:r w:rsidR="001828E3" w:rsidRPr="00D1731E">
        <w:t xml:space="preserve"> zainteresirane građane Grada Samobor</w:t>
      </w:r>
      <w:r w:rsidR="00435343" w:rsidRPr="00D1731E">
        <w:t>a o slobodnoj prodaji novoizgrađenih betonskih kazeta</w:t>
      </w:r>
      <w:r w:rsidR="00651140">
        <w:t xml:space="preserve"> za urne</w:t>
      </w:r>
      <w:r w:rsidR="00435343" w:rsidRPr="00D1731E">
        <w:t xml:space="preserve"> </w:t>
      </w:r>
      <w:r w:rsidR="001828E3" w:rsidRPr="00D1731E">
        <w:t xml:space="preserve">na </w:t>
      </w:r>
      <w:r w:rsidR="00435343" w:rsidRPr="00D1731E">
        <w:t xml:space="preserve">Gradskom </w:t>
      </w:r>
      <w:r w:rsidR="001828E3" w:rsidRPr="00D1731E">
        <w:t xml:space="preserve">groblju </w:t>
      </w:r>
      <w:proofErr w:type="spellStart"/>
      <w:r w:rsidR="001828E3" w:rsidRPr="00D1731E">
        <w:t>Otruševec</w:t>
      </w:r>
      <w:proofErr w:type="spellEnd"/>
      <w:r w:rsidR="001828E3" w:rsidRPr="00D1731E">
        <w:t xml:space="preserve"> u Samoboru.</w:t>
      </w:r>
    </w:p>
    <w:p w:rsidR="00667C10" w:rsidRPr="00D1731E" w:rsidRDefault="00667C10" w:rsidP="001828E3">
      <w:pPr>
        <w:widowControl w:val="0"/>
        <w:autoSpaceDE w:val="0"/>
        <w:autoSpaceDN w:val="0"/>
        <w:adjustRightInd w:val="0"/>
        <w:ind w:left="720"/>
      </w:pPr>
    </w:p>
    <w:p w:rsidR="00667C10" w:rsidRPr="00A4097B" w:rsidRDefault="00667C10" w:rsidP="001828E3">
      <w:pPr>
        <w:widowControl w:val="0"/>
        <w:autoSpaceDE w:val="0"/>
        <w:autoSpaceDN w:val="0"/>
        <w:adjustRightInd w:val="0"/>
        <w:ind w:left="720"/>
        <w:rPr>
          <w:b/>
        </w:rPr>
      </w:pPr>
      <w:r w:rsidRPr="00A4097B">
        <w:rPr>
          <w:b/>
        </w:rPr>
        <w:t>UVJETI SLOBODNE PRODAJE:</w:t>
      </w:r>
    </w:p>
    <w:p w:rsidR="00667C10" w:rsidRPr="00D1731E" w:rsidRDefault="00667C10" w:rsidP="001828E3">
      <w:pPr>
        <w:widowControl w:val="0"/>
        <w:autoSpaceDE w:val="0"/>
        <w:autoSpaceDN w:val="0"/>
        <w:adjustRightInd w:val="0"/>
        <w:ind w:left="720"/>
      </w:pPr>
    </w:p>
    <w:p w:rsidR="00667C10" w:rsidRPr="00D1731E" w:rsidRDefault="00667C10" w:rsidP="00667C10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1731E">
        <w:t xml:space="preserve">Da </w:t>
      </w:r>
      <w:proofErr w:type="spellStart"/>
      <w:proofErr w:type="gramStart"/>
      <w:r w:rsidRPr="00D1731E">
        <w:t>novi</w:t>
      </w:r>
      <w:proofErr w:type="spellEnd"/>
      <w:proofErr w:type="gramEnd"/>
      <w:r w:rsidRPr="00D1731E">
        <w:t xml:space="preserve"> </w:t>
      </w:r>
      <w:proofErr w:type="spellStart"/>
      <w:r w:rsidRPr="00D1731E">
        <w:t>korisnik</w:t>
      </w:r>
      <w:proofErr w:type="spellEnd"/>
      <w:r w:rsidRPr="00D1731E">
        <w:t xml:space="preserve"> ne </w:t>
      </w:r>
      <w:proofErr w:type="spellStart"/>
      <w:r w:rsidRPr="00D1731E">
        <w:t>posjeduje</w:t>
      </w:r>
      <w:proofErr w:type="spellEnd"/>
      <w:r w:rsidRPr="00D1731E">
        <w:t xml:space="preserve"> </w:t>
      </w:r>
      <w:proofErr w:type="spellStart"/>
      <w:r w:rsidRPr="00D1731E">
        <w:t>grobno</w:t>
      </w:r>
      <w:proofErr w:type="spellEnd"/>
      <w:r w:rsidRPr="00D1731E">
        <w:t xml:space="preserve"> </w:t>
      </w:r>
      <w:proofErr w:type="spellStart"/>
      <w:r w:rsidRPr="00D1731E">
        <w:t>mjesto</w:t>
      </w:r>
      <w:proofErr w:type="spellEnd"/>
      <w:r w:rsidRPr="00D1731E">
        <w:t xml:space="preserve"> u </w:t>
      </w:r>
      <w:proofErr w:type="spellStart"/>
      <w:r w:rsidRPr="00D1731E">
        <w:t>koje</w:t>
      </w:r>
      <w:proofErr w:type="spellEnd"/>
      <w:r w:rsidRPr="00D1731E">
        <w:t xml:space="preserve"> je </w:t>
      </w:r>
      <w:proofErr w:type="spellStart"/>
      <w:r w:rsidRPr="00D1731E">
        <w:t>moguće</w:t>
      </w:r>
      <w:proofErr w:type="spellEnd"/>
      <w:r w:rsidRPr="00D1731E">
        <w:t xml:space="preserve"> </w:t>
      </w:r>
      <w:proofErr w:type="spellStart"/>
      <w:r w:rsidRPr="00D1731E">
        <w:t>vršiti</w:t>
      </w:r>
      <w:proofErr w:type="spellEnd"/>
      <w:r w:rsidRPr="00D1731E">
        <w:t xml:space="preserve"> </w:t>
      </w:r>
      <w:proofErr w:type="spellStart"/>
      <w:r w:rsidRPr="00D1731E">
        <w:t>ukope</w:t>
      </w:r>
      <w:proofErr w:type="spellEnd"/>
      <w:r w:rsidRPr="00D1731E">
        <w:t xml:space="preserve"> </w:t>
      </w:r>
      <w:proofErr w:type="spellStart"/>
      <w:r w:rsidRPr="00D1731E">
        <w:t>na</w:t>
      </w:r>
      <w:proofErr w:type="spellEnd"/>
      <w:r w:rsidRPr="00D1731E">
        <w:t xml:space="preserve"> </w:t>
      </w:r>
      <w:proofErr w:type="spellStart"/>
      <w:r w:rsidRPr="00D1731E">
        <w:t>grobljima</w:t>
      </w:r>
      <w:proofErr w:type="spellEnd"/>
      <w:r w:rsidRPr="00D1731E">
        <w:t xml:space="preserve"> pod </w:t>
      </w:r>
      <w:proofErr w:type="spellStart"/>
      <w:r w:rsidRPr="00D1731E">
        <w:t>upravom</w:t>
      </w:r>
      <w:proofErr w:type="spellEnd"/>
      <w:r w:rsidRPr="00D1731E">
        <w:t xml:space="preserve"> </w:t>
      </w:r>
      <w:proofErr w:type="spellStart"/>
      <w:r w:rsidRPr="00D1731E">
        <w:t>t.d</w:t>
      </w:r>
      <w:proofErr w:type="spellEnd"/>
      <w:r w:rsidRPr="00D1731E">
        <w:t xml:space="preserve">. </w:t>
      </w:r>
      <w:proofErr w:type="spellStart"/>
      <w:r w:rsidRPr="00D1731E">
        <w:t>Komunalac</w:t>
      </w:r>
      <w:proofErr w:type="spellEnd"/>
      <w:r w:rsidRPr="00D1731E">
        <w:t xml:space="preserve"> d.o.o.</w:t>
      </w:r>
    </w:p>
    <w:p w:rsidR="00667C10" w:rsidRPr="00D1731E" w:rsidRDefault="00667C10" w:rsidP="00667C10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1731E">
        <w:t xml:space="preserve">Da </w:t>
      </w:r>
      <w:proofErr w:type="spellStart"/>
      <w:proofErr w:type="gramStart"/>
      <w:r w:rsidRPr="00D1731E">
        <w:t>novi</w:t>
      </w:r>
      <w:proofErr w:type="spellEnd"/>
      <w:proofErr w:type="gramEnd"/>
      <w:r w:rsidRPr="00D1731E">
        <w:t xml:space="preserve"> </w:t>
      </w:r>
      <w:proofErr w:type="spellStart"/>
      <w:r w:rsidRPr="00D1731E">
        <w:t>korisnik</w:t>
      </w:r>
      <w:proofErr w:type="spellEnd"/>
      <w:r w:rsidRPr="00D1731E">
        <w:t xml:space="preserve"> </w:t>
      </w:r>
      <w:proofErr w:type="spellStart"/>
      <w:r w:rsidRPr="00D1731E">
        <w:t>ima</w:t>
      </w:r>
      <w:proofErr w:type="spellEnd"/>
      <w:r w:rsidRPr="00D1731E">
        <w:t xml:space="preserve"> </w:t>
      </w:r>
      <w:proofErr w:type="spellStart"/>
      <w:r w:rsidRPr="00D1731E">
        <w:t>prebivalište</w:t>
      </w:r>
      <w:proofErr w:type="spellEnd"/>
      <w:r w:rsidRPr="00D1731E">
        <w:t xml:space="preserve"> </w:t>
      </w:r>
      <w:proofErr w:type="spellStart"/>
      <w:r w:rsidRPr="00D1731E">
        <w:t>na</w:t>
      </w:r>
      <w:proofErr w:type="spellEnd"/>
      <w:r w:rsidRPr="00D1731E">
        <w:t xml:space="preserve"> </w:t>
      </w:r>
      <w:proofErr w:type="spellStart"/>
      <w:r w:rsidRPr="00D1731E">
        <w:t>području</w:t>
      </w:r>
      <w:proofErr w:type="spellEnd"/>
      <w:r w:rsidRPr="00D1731E">
        <w:t xml:space="preserve"> </w:t>
      </w:r>
      <w:proofErr w:type="spellStart"/>
      <w:r w:rsidRPr="00D1731E">
        <w:t>Grada</w:t>
      </w:r>
      <w:proofErr w:type="spellEnd"/>
      <w:r w:rsidRPr="00D1731E">
        <w:t xml:space="preserve"> </w:t>
      </w:r>
      <w:proofErr w:type="spellStart"/>
      <w:r w:rsidRPr="00D1731E">
        <w:t>Samobora</w:t>
      </w:r>
      <w:proofErr w:type="spellEnd"/>
      <w:r w:rsidRPr="00D1731E">
        <w:t>.</w:t>
      </w:r>
    </w:p>
    <w:p w:rsidR="00667C10" w:rsidRPr="00D1731E" w:rsidRDefault="00667C10" w:rsidP="00667C10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D1731E">
        <w:t xml:space="preserve">Da </w:t>
      </w:r>
      <w:proofErr w:type="spellStart"/>
      <w:proofErr w:type="gramStart"/>
      <w:r w:rsidRPr="00D1731E">
        <w:t>novi</w:t>
      </w:r>
      <w:proofErr w:type="spellEnd"/>
      <w:proofErr w:type="gramEnd"/>
      <w:r w:rsidRPr="00D1731E">
        <w:t xml:space="preserve"> </w:t>
      </w:r>
      <w:proofErr w:type="spellStart"/>
      <w:r w:rsidRPr="00D1731E">
        <w:t>korisnik</w:t>
      </w:r>
      <w:proofErr w:type="spellEnd"/>
      <w:r w:rsidRPr="00D1731E">
        <w:t xml:space="preserve"> ne </w:t>
      </w:r>
      <w:proofErr w:type="spellStart"/>
      <w:r w:rsidRPr="00D1731E">
        <w:t>može</w:t>
      </w:r>
      <w:proofErr w:type="spellEnd"/>
      <w:r w:rsidRPr="00D1731E">
        <w:t xml:space="preserve"> </w:t>
      </w:r>
      <w:proofErr w:type="spellStart"/>
      <w:r w:rsidRPr="00D1731E">
        <w:t>ustupiti</w:t>
      </w:r>
      <w:proofErr w:type="spellEnd"/>
      <w:r w:rsidRPr="00D1731E">
        <w:t xml:space="preserve"> </w:t>
      </w:r>
      <w:proofErr w:type="spellStart"/>
      <w:r w:rsidRPr="00D1731E">
        <w:t>pravo</w:t>
      </w:r>
      <w:proofErr w:type="spellEnd"/>
      <w:r w:rsidRPr="00D1731E">
        <w:t xml:space="preserve"> </w:t>
      </w:r>
      <w:proofErr w:type="spellStart"/>
      <w:r w:rsidRPr="00D1731E">
        <w:t>korištenja</w:t>
      </w:r>
      <w:proofErr w:type="spellEnd"/>
      <w:r w:rsidRPr="00D1731E">
        <w:t xml:space="preserve"> </w:t>
      </w:r>
      <w:proofErr w:type="spellStart"/>
      <w:r w:rsidRPr="00D1731E">
        <w:t>novim</w:t>
      </w:r>
      <w:proofErr w:type="spellEnd"/>
      <w:r w:rsidRPr="00D1731E">
        <w:t xml:space="preserve"> </w:t>
      </w:r>
      <w:proofErr w:type="spellStart"/>
      <w:r w:rsidRPr="00D1731E">
        <w:t>grobnim</w:t>
      </w:r>
      <w:proofErr w:type="spellEnd"/>
      <w:r w:rsidRPr="00D1731E">
        <w:t xml:space="preserve"> </w:t>
      </w:r>
      <w:proofErr w:type="spellStart"/>
      <w:r w:rsidRPr="00D1731E">
        <w:t>mjestom</w:t>
      </w:r>
      <w:proofErr w:type="spellEnd"/>
      <w:r w:rsidRPr="00D1731E">
        <w:t xml:space="preserve"> </w:t>
      </w:r>
      <w:proofErr w:type="spellStart"/>
      <w:r w:rsidRPr="00D1731E">
        <w:t>najmanje</w:t>
      </w:r>
      <w:proofErr w:type="spellEnd"/>
      <w:r w:rsidRPr="00D1731E">
        <w:t xml:space="preserve"> pet (5) </w:t>
      </w:r>
      <w:proofErr w:type="spellStart"/>
      <w:r w:rsidRPr="00D1731E">
        <w:t>godina</w:t>
      </w:r>
      <w:proofErr w:type="spellEnd"/>
      <w:r w:rsidRPr="00D1731E">
        <w:t>.</w:t>
      </w:r>
    </w:p>
    <w:p w:rsidR="00667C10" w:rsidRPr="00D1731E" w:rsidRDefault="00667C10" w:rsidP="00667C10">
      <w:pPr>
        <w:widowControl w:val="0"/>
        <w:autoSpaceDE w:val="0"/>
        <w:autoSpaceDN w:val="0"/>
        <w:adjustRightInd w:val="0"/>
      </w:pPr>
    </w:p>
    <w:p w:rsidR="00667C10" w:rsidRPr="00A4097B" w:rsidRDefault="00667C10" w:rsidP="00667C10">
      <w:pPr>
        <w:widowControl w:val="0"/>
        <w:autoSpaceDE w:val="0"/>
        <w:autoSpaceDN w:val="0"/>
        <w:adjustRightInd w:val="0"/>
        <w:rPr>
          <w:b/>
        </w:rPr>
      </w:pPr>
      <w:r w:rsidRPr="00D1731E">
        <w:tab/>
      </w:r>
      <w:r w:rsidRPr="00A4097B">
        <w:rPr>
          <w:b/>
        </w:rPr>
        <w:t>CIJENA NOVOIZGRAĐENIH BETONSKIH KAZETA ZA URNE:</w:t>
      </w:r>
    </w:p>
    <w:p w:rsidR="00667C10" w:rsidRPr="00D1731E" w:rsidRDefault="00667C10" w:rsidP="00667C10">
      <w:pPr>
        <w:widowControl w:val="0"/>
        <w:autoSpaceDE w:val="0"/>
        <w:autoSpaceDN w:val="0"/>
        <w:adjustRightInd w:val="0"/>
      </w:pPr>
    </w:p>
    <w:p w:rsidR="00667C10" w:rsidRPr="00D1731E" w:rsidRDefault="00667C10" w:rsidP="00667C10">
      <w:pPr>
        <w:widowControl w:val="0"/>
        <w:autoSpaceDE w:val="0"/>
        <w:autoSpaceDN w:val="0"/>
        <w:adjustRightInd w:val="0"/>
      </w:pPr>
      <w:r w:rsidRPr="00D1731E">
        <w:tab/>
        <w:t xml:space="preserve">Betonska kazeta za </w:t>
      </w:r>
      <w:r w:rsidR="005A6B01">
        <w:t>šest</w:t>
      </w:r>
      <w:r w:rsidRPr="00D1731E">
        <w:t xml:space="preserve"> (</w:t>
      </w:r>
      <w:r w:rsidR="005A6B01">
        <w:t>6</w:t>
      </w:r>
      <w:r w:rsidRPr="00D1731E">
        <w:t xml:space="preserve">) urni </w:t>
      </w:r>
      <w:r w:rsidRPr="00D1731E">
        <w:tab/>
      </w:r>
      <w:r w:rsidRPr="00D1731E">
        <w:tab/>
        <w:t xml:space="preserve">Cijena: </w:t>
      </w:r>
      <w:r w:rsidR="00D1731E" w:rsidRPr="00D1731E">
        <w:tab/>
      </w:r>
      <w:r w:rsidRPr="00D1731E">
        <w:t>9.000,00 kn</w:t>
      </w:r>
    </w:p>
    <w:p w:rsidR="00667C10" w:rsidRPr="00D1731E" w:rsidRDefault="00D1731E" w:rsidP="00667C10">
      <w:pPr>
        <w:widowControl w:val="0"/>
        <w:autoSpaceDE w:val="0"/>
        <w:autoSpaceDN w:val="0"/>
        <w:adjustRightInd w:val="0"/>
      </w:pPr>
      <w:r w:rsidRPr="00D1731E">
        <w:tab/>
      </w:r>
      <w:r w:rsidRPr="00D1731E">
        <w:tab/>
      </w:r>
      <w:r w:rsidRPr="00D1731E">
        <w:tab/>
      </w:r>
      <w:r w:rsidRPr="00D1731E">
        <w:tab/>
      </w:r>
      <w:r w:rsidRPr="00D1731E">
        <w:tab/>
      </w:r>
      <w:r w:rsidRPr="00D1731E">
        <w:tab/>
      </w:r>
      <w:r w:rsidRPr="00D1731E">
        <w:tab/>
        <w:t>PDV 25%</w:t>
      </w:r>
      <w:r w:rsidRPr="00D1731E">
        <w:tab/>
        <w:t>2.250,00 kn</w:t>
      </w:r>
    </w:p>
    <w:p w:rsidR="00D1731E" w:rsidRPr="00D1731E" w:rsidRDefault="005A6B01" w:rsidP="00667C1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Ukupno:        </w:t>
      </w:r>
      <w:r w:rsidR="00D1731E" w:rsidRPr="00D1731E">
        <w:t>11.250,00 kn</w:t>
      </w:r>
    </w:p>
    <w:p w:rsidR="00D1731E" w:rsidRPr="00D1731E" w:rsidRDefault="00D1731E" w:rsidP="00667C10">
      <w:pPr>
        <w:widowControl w:val="0"/>
        <w:autoSpaceDE w:val="0"/>
        <w:autoSpaceDN w:val="0"/>
        <w:adjustRightInd w:val="0"/>
      </w:pPr>
    </w:p>
    <w:p w:rsidR="00D1731E" w:rsidRPr="00D1731E" w:rsidRDefault="00D1731E" w:rsidP="00667C10">
      <w:pPr>
        <w:widowControl w:val="0"/>
        <w:autoSpaceDE w:val="0"/>
        <w:autoSpaceDN w:val="0"/>
        <w:adjustRightInd w:val="0"/>
      </w:pPr>
    </w:p>
    <w:p w:rsidR="001828E3" w:rsidRPr="00D1731E" w:rsidRDefault="001828E3" w:rsidP="001828E3">
      <w:pPr>
        <w:widowControl w:val="0"/>
        <w:autoSpaceDE w:val="0"/>
        <w:autoSpaceDN w:val="0"/>
        <w:adjustRightInd w:val="0"/>
        <w:ind w:left="720"/>
      </w:pPr>
      <w:r w:rsidRPr="00D1731E">
        <w:t xml:space="preserve">Svi zainteresirani građani detaljne informacije o kupnji betonskih </w:t>
      </w:r>
      <w:r w:rsidR="00A4097B">
        <w:t>kazeta za urne</w:t>
      </w:r>
      <w:r w:rsidRPr="00D1731E">
        <w:t xml:space="preserve"> mogu dobiti svaki radni dan od 07,00 – 15,00 sati kod </w:t>
      </w:r>
      <w:r w:rsidR="00D1731E" w:rsidRPr="00D1731E">
        <w:t>gosp.</w:t>
      </w:r>
      <w:r w:rsidRPr="00D1731E">
        <w:t xml:space="preserve"> </w:t>
      </w:r>
      <w:r w:rsidR="00D1731E" w:rsidRPr="00D1731E">
        <w:t xml:space="preserve">Vladimira </w:t>
      </w:r>
      <w:proofErr w:type="spellStart"/>
      <w:r w:rsidR="00D1731E" w:rsidRPr="00D1731E">
        <w:t>Lodete</w:t>
      </w:r>
      <w:proofErr w:type="spellEnd"/>
      <w:r w:rsidR="00D1731E" w:rsidRPr="00D1731E">
        <w:t xml:space="preserve">, </w:t>
      </w:r>
      <w:proofErr w:type="spellStart"/>
      <w:r w:rsidR="00D1731E" w:rsidRPr="00D1731E">
        <w:t>dipl.ing.agr</w:t>
      </w:r>
      <w:proofErr w:type="spellEnd"/>
      <w:r w:rsidR="00D1731E" w:rsidRPr="00D1731E">
        <w:t xml:space="preserve">., </w:t>
      </w:r>
      <w:r w:rsidR="004C1BED">
        <w:t>v</w:t>
      </w:r>
      <w:r w:rsidR="00D1731E" w:rsidRPr="00D1731E">
        <w:t>oditelja Službe održavanja groblja i obavljanja pogrebnih poslova</w:t>
      </w:r>
      <w:r w:rsidRPr="00D1731E">
        <w:t xml:space="preserve"> na broj telefona 01/</w:t>
      </w:r>
      <w:r w:rsidR="00D1731E" w:rsidRPr="00D1731E">
        <w:t>5554304</w:t>
      </w:r>
      <w:r w:rsidRPr="00D1731E">
        <w:t xml:space="preserve">, </w:t>
      </w:r>
      <w:r w:rsidR="00D1731E" w:rsidRPr="00D1731E">
        <w:t>mob. 091/2390 711</w:t>
      </w:r>
      <w:r w:rsidR="00A4097B">
        <w:t xml:space="preserve"> u sjedištu </w:t>
      </w:r>
      <w:proofErr w:type="spellStart"/>
      <w:r w:rsidR="00A4097B">
        <w:t>t.d</w:t>
      </w:r>
      <w:proofErr w:type="spellEnd"/>
      <w:r w:rsidR="00A4097B">
        <w:t>. Komunalac d.o.o., Samobor, Ulica 151. samoborske brigade HV 2</w:t>
      </w:r>
      <w:r w:rsidRPr="00D1731E">
        <w:t>.</w:t>
      </w:r>
    </w:p>
    <w:p w:rsidR="001828E3" w:rsidRPr="00D1731E" w:rsidRDefault="001828E3" w:rsidP="001828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B4275" w:rsidRPr="00D1731E" w:rsidRDefault="00FB4275" w:rsidP="00FB4275">
      <w:pPr>
        <w:rPr>
          <w:sz w:val="22"/>
          <w:szCs w:val="22"/>
        </w:rPr>
      </w:pPr>
    </w:p>
    <w:p w:rsidR="00D1731E" w:rsidRPr="00D1731E" w:rsidRDefault="00D1731E" w:rsidP="00FB4275">
      <w:pPr>
        <w:rPr>
          <w:sz w:val="22"/>
          <w:szCs w:val="22"/>
        </w:rPr>
      </w:pPr>
    </w:p>
    <w:p w:rsidR="00D1731E" w:rsidRPr="00D1731E" w:rsidRDefault="00D1731E" w:rsidP="00FB4275">
      <w:pPr>
        <w:rPr>
          <w:sz w:val="22"/>
          <w:szCs w:val="22"/>
        </w:rPr>
      </w:pP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  <w:t xml:space="preserve">Direktor: </w:t>
      </w:r>
    </w:p>
    <w:p w:rsidR="00D1731E" w:rsidRPr="00D1731E" w:rsidRDefault="00D1731E" w:rsidP="00FB4275">
      <w:pPr>
        <w:rPr>
          <w:sz w:val="22"/>
          <w:szCs w:val="22"/>
        </w:rPr>
      </w:pPr>
    </w:p>
    <w:p w:rsidR="00D1731E" w:rsidRPr="00D1731E" w:rsidRDefault="00D1731E" w:rsidP="00FB4275">
      <w:pPr>
        <w:rPr>
          <w:sz w:val="22"/>
          <w:szCs w:val="22"/>
        </w:rPr>
      </w:pP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</w:r>
      <w:r w:rsidRPr="00D1731E">
        <w:rPr>
          <w:sz w:val="22"/>
          <w:szCs w:val="22"/>
        </w:rPr>
        <w:tab/>
        <w:t xml:space="preserve">Ivica </w:t>
      </w:r>
      <w:proofErr w:type="spellStart"/>
      <w:r w:rsidRPr="00D1731E">
        <w:rPr>
          <w:sz w:val="22"/>
          <w:szCs w:val="22"/>
        </w:rPr>
        <w:t>Karoglan</w:t>
      </w:r>
      <w:proofErr w:type="spellEnd"/>
      <w:r w:rsidRPr="00D1731E">
        <w:rPr>
          <w:sz w:val="22"/>
          <w:szCs w:val="22"/>
        </w:rPr>
        <w:t xml:space="preserve">, </w:t>
      </w:r>
      <w:proofErr w:type="spellStart"/>
      <w:r w:rsidRPr="00D1731E">
        <w:rPr>
          <w:sz w:val="22"/>
          <w:szCs w:val="22"/>
        </w:rPr>
        <w:t>dipl.ing.agr</w:t>
      </w:r>
      <w:proofErr w:type="spellEnd"/>
      <w:r w:rsidRPr="00D1731E">
        <w:rPr>
          <w:sz w:val="22"/>
          <w:szCs w:val="22"/>
        </w:rPr>
        <w:t>.</w:t>
      </w:r>
    </w:p>
    <w:sectPr w:rsidR="00D1731E" w:rsidRPr="00D1731E" w:rsidSect="00BA6DBC">
      <w:headerReference w:type="first" r:id="rId8"/>
      <w:footerReference w:type="first" r:id="rId9"/>
      <w:pgSz w:w="11906" w:h="16838"/>
      <w:pgMar w:top="1843" w:right="1417" w:bottom="2127" w:left="1417" w:header="708" w:footer="6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8F" w:rsidRDefault="00321A8F">
      <w:r>
        <w:separator/>
      </w:r>
    </w:p>
  </w:endnote>
  <w:endnote w:type="continuationSeparator" w:id="0">
    <w:p w:rsidR="00321A8F" w:rsidRDefault="0032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EB" w:rsidRPr="00D1082F" w:rsidRDefault="00437ACA" w:rsidP="00D1082F">
    <w:pPr>
      <w:pStyle w:val="Podnoje"/>
      <w:tabs>
        <w:tab w:val="clear" w:pos="4536"/>
      </w:tabs>
      <w:jc w:val="both"/>
      <w:rPr>
        <w:noProof/>
        <w:sz w:val="2"/>
        <w:u w:val="single" w:color="00984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1A11647" wp14:editId="1BE05F03">
          <wp:simplePos x="0" y="0"/>
          <wp:positionH relativeFrom="margin">
            <wp:posOffset>0</wp:posOffset>
          </wp:positionH>
          <wp:positionV relativeFrom="page">
            <wp:posOffset>9542780</wp:posOffset>
          </wp:positionV>
          <wp:extent cx="5760720" cy="20955"/>
          <wp:effectExtent l="0" t="0" r="0" b="0"/>
          <wp:wrapSquare wrapText="bothSides"/>
          <wp:docPr id="6" name="Slika 6" descr="C:\Users\afrkin\AppData\Local\Microsoft\Windows\INetCache\Content.Word\c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frkin\AppData\Local\Microsoft\Windows\INetCache\Content.Word\cr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6EB" w:rsidRPr="009E26EB" w:rsidRDefault="00DD4031" w:rsidP="009E26EB">
    <w:pPr>
      <w:pStyle w:val="Podnoje"/>
      <w:tabs>
        <w:tab w:val="clear" w:pos="9072"/>
        <w:tab w:val="right" w:pos="7797"/>
      </w:tabs>
      <w:ind w:right="1275"/>
      <w:jc w:val="both"/>
      <w:rPr>
        <w:rFonts w:asciiTheme="majorHAnsi" w:hAnsiTheme="majorHAnsi"/>
        <w:sz w:val="8"/>
        <w:szCs w:val="12"/>
      </w:rPr>
    </w:pPr>
    <w:r w:rsidRPr="00024864"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4976495</wp:posOffset>
          </wp:positionH>
          <wp:positionV relativeFrom="page">
            <wp:posOffset>9618980</wp:posOffset>
          </wp:positionV>
          <wp:extent cx="784225" cy="676275"/>
          <wp:effectExtent l="0" t="0" r="0" b="9525"/>
          <wp:wrapSquare wrapText="bothSides"/>
          <wp:docPr id="7" name="Slika 7" descr="C:\Users\afrkin\AppData\Local\Microsoft\Windows\INetCache\Content.Word\ISO 9001-2015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 descr="C:\Users\afrkin\AppData\Local\Microsoft\Windows\INetCache\Content.Word\ISO 9001-2015 Englis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9FC" w:rsidRPr="00024864" w:rsidRDefault="00B436EB" w:rsidP="009E26EB">
    <w:pPr>
      <w:pStyle w:val="Podnoje"/>
      <w:tabs>
        <w:tab w:val="clear" w:pos="9072"/>
        <w:tab w:val="right" w:pos="7797"/>
      </w:tabs>
      <w:ind w:right="1275"/>
      <w:jc w:val="both"/>
      <w:rPr>
        <w:rFonts w:ascii="BauerBodni BT" w:hAnsi="BauerBodni BT"/>
        <w:sz w:val="12"/>
        <w:szCs w:val="12"/>
      </w:rPr>
    </w:pPr>
    <w:r w:rsidRPr="00024864">
      <w:rPr>
        <w:rFonts w:asciiTheme="majorHAnsi" w:hAnsiTheme="majorHAnsi"/>
        <w:sz w:val="12"/>
        <w:szCs w:val="12"/>
      </w:rPr>
      <w:t xml:space="preserve">Komunalac d.o.o., </w:t>
    </w:r>
    <w:r w:rsidR="00DB0FC2" w:rsidRPr="00024864">
      <w:rPr>
        <w:rFonts w:asciiTheme="majorHAnsi" w:hAnsiTheme="majorHAnsi"/>
        <w:sz w:val="12"/>
        <w:szCs w:val="12"/>
      </w:rPr>
      <w:t xml:space="preserve">Ulica 151. </w:t>
    </w:r>
    <w:r w:rsidR="00C05722" w:rsidRPr="00024864">
      <w:rPr>
        <w:rFonts w:asciiTheme="majorHAnsi" w:hAnsiTheme="majorHAnsi"/>
        <w:sz w:val="12"/>
        <w:szCs w:val="12"/>
      </w:rPr>
      <w:t>s</w:t>
    </w:r>
    <w:r w:rsidR="00DB0FC2" w:rsidRPr="00024864">
      <w:rPr>
        <w:rFonts w:asciiTheme="majorHAnsi" w:hAnsiTheme="majorHAnsi"/>
        <w:sz w:val="12"/>
        <w:szCs w:val="12"/>
      </w:rPr>
      <w:t xml:space="preserve">amoborske brigade </w:t>
    </w:r>
    <w:r w:rsidR="00D54479" w:rsidRPr="00024864">
      <w:rPr>
        <w:rFonts w:asciiTheme="majorHAnsi" w:hAnsiTheme="majorHAnsi"/>
        <w:sz w:val="12"/>
        <w:szCs w:val="12"/>
      </w:rPr>
      <w:t xml:space="preserve">HV </w:t>
    </w:r>
    <w:r w:rsidR="00DB0FC2" w:rsidRPr="00024864">
      <w:rPr>
        <w:rFonts w:asciiTheme="majorHAnsi" w:hAnsiTheme="majorHAnsi"/>
        <w:sz w:val="12"/>
        <w:szCs w:val="12"/>
      </w:rPr>
      <w:t>2</w:t>
    </w:r>
    <w:r w:rsidRPr="00024864">
      <w:rPr>
        <w:rFonts w:asciiTheme="majorHAnsi" w:hAnsiTheme="majorHAnsi"/>
        <w:sz w:val="12"/>
        <w:szCs w:val="12"/>
      </w:rPr>
      <w:t xml:space="preserve">, 10 430 </w:t>
    </w:r>
    <w:r w:rsidR="00DB2358" w:rsidRPr="00024864">
      <w:rPr>
        <w:rFonts w:asciiTheme="majorHAnsi" w:hAnsiTheme="majorHAnsi"/>
        <w:sz w:val="12"/>
        <w:szCs w:val="12"/>
      </w:rPr>
      <w:t>Samobor</w:t>
    </w:r>
    <w:r w:rsidRPr="00024864">
      <w:rPr>
        <w:rFonts w:asciiTheme="majorHAnsi" w:hAnsiTheme="majorHAnsi"/>
        <w:sz w:val="12"/>
        <w:szCs w:val="12"/>
      </w:rPr>
      <w:t xml:space="preserve"> • Tel.</w:t>
    </w:r>
    <w:r w:rsidR="00FD0D6C" w:rsidRPr="00024864">
      <w:rPr>
        <w:rFonts w:asciiTheme="majorHAnsi" w:hAnsiTheme="majorHAnsi"/>
        <w:sz w:val="12"/>
        <w:szCs w:val="12"/>
      </w:rPr>
      <w:t>:</w:t>
    </w:r>
    <w:r w:rsidR="009D79FC" w:rsidRPr="00024864">
      <w:rPr>
        <w:rFonts w:asciiTheme="majorHAnsi" w:hAnsiTheme="majorHAnsi"/>
        <w:sz w:val="12"/>
        <w:szCs w:val="12"/>
      </w:rPr>
      <w:t xml:space="preserve"> 01/3361 255, </w:t>
    </w:r>
    <w:r w:rsidR="0095746B" w:rsidRPr="00024864">
      <w:rPr>
        <w:rFonts w:asciiTheme="majorHAnsi" w:hAnsiTheme="majorHAnsi"/>
        <w:sz w:val="12"/>
        <w:szCs w:val="12"/>
      </w:rPr>
      <w:t xml:space="preserve">01/5554 300 </w:t>
    </w:r>
    <w:r w:rsidR="001D499D" w:rsidRPr="00024864">
      <w:rPr>
        <w:rFonts w:asciiTheme="majorHAnsi" w:hAnsiTheme="majorHAnsi"/>
        <w:sz w:val="12"/>
        <w:szCs w:val="12"/>
      </w:rPr>
      <w:t>•</w:t>
    </w:r>
    <w:r w:rsidRPr="00024864">
      <w:rPr>
        <w:rFonts w:asciiTheme="majorHAnsi" w:hAnsiTheme="majorHAnsi"/>
        <w:sz w:val="12"/>
        <w:szCs w:val="12"/>
      </w:rPr>
      <w:t xml:space="preserve"> </w:t>
    </w:r>
    <w:r w:rsidR="009D79FC" w:rsidRPr="00024864">
      <w:rPr>
        <w:rFonts w:asciiTheme="majorHAnsi" w:hAnsiTheme="majorHAnsi"/>
        <w:sz w:val="12"/>
        <w:szCs w:val="12"/>
      </w:rPr>
      <w:t xml:space="preserve">Fax: </w:t>
    </w:r>
    <w:r w:rsidR="00FD0D6C" w:rsidRPr="00024864">
      <w:rPr>
        <w:rFonts w:asciiTheme="majorHAnsi" w:hAnsiTheme="majorHAnsi"/>
        <w:sz w:val="12"/>
        <w:szCs w:val="12"/>
      </w:rPr>
      <w:t>01/5554 333</w:t>
    </w:r>
    <w:r w:rsidR="00124116">
      <w:rPr>
        <w:rFonts w:asciiTheme="majorHAnsi" w:hAnsiTheme="majorHAnsi"/>
        <w:sz w:val="12"/>
        <w:szCs w:val="12"/>
      </w:rPr>
      <w:t>, 01/3360 886</w:t>
    </w:r>
    <w:r w:rsidR="00FD0D6C" w:rsidRPr="00024864">
      <w:rPr>
        <w:rFonts w:asciiTheme="majorHAnsi" w:hAnsiTheme="majorHAnsi"/>
        <w:sz w:val="12"/>
        <w:szCs w:val="12"/>
      </w:rPr>
      <w:t xml:space="preserve"> • </w:t>
    </w:r>
    <w:r w:rsidR="009D79FC" w:rsidRPr="00024864">
      <w:rPr>
        <w:rFonts w:asciiTheme="majorHAnsi" w:hAnsiTheme="majorHAnsi"/>
        <w:sz w:val="12"/>
        <w:szCs w:val="12"/>
      </w:rPr>
      <w:t xml:space="preserve">www.komunalac-samobor.hr • e-mail: </w:t>
    </w:r>
    <w:r w:rsidR="00DB2358" w:rsidRPr="00024864">
      <w:rPr>
        <w:rFonts w:asciiTheme="majorHAnsi" w:hAnsiTheme="majorHAnsi"/>
        <w:sz w:val="12"/>
        <w:szCs w:val="12"/>
      </w:rPr>
      <w:t>komunalac@komunalac-samobor.hr •</w:t>
    </w:r>
    <w:r w:rsidR="00601244" w:rsidRPr="00024864">
      <w:rPr>
        <w:rFonts w:asciiTheme="majorHAnsi" w:hAnsiTheme="majorHAnsi"/>
        <w:sz w:val="12"/>
        <w:szCs w:val="12"/>
      </w:rPr>
      <w:t xml:space="preserve"> </w:t>
    </w:r>
    <w:r w:rsidR="00AA0523" w:rsidRPr="00024864">
      <w:rPr>
        <w:rFonts w:asciiTheme="majorHAnsi" w:hAnsiTheme="majorHAnsi"/>
        <w:sz w:val="12"/>
        <w:szCs w:val="12"/>
      </w:rPr>
      <w:t>Registrirano kod T</w:t>
    </w:r>
    <w:r w:rsidR="009D79FC" w:rsidRPr="00024864">
      <w:rPr>
        <w:rFonts w:asciiTheme="majorHAnsi" w:hAnsiTheme="majorHAnsi"/>
        <w:sz w:val="12"/>
        <w:szCs w:val="12"/>
      </w:rPr>
      <w:t>rgovačkog suda u Zagreb</w:t>
    </w:r>
    <w:r w:rsidR="00AA0523" w:rsidRPr="00024864">
      <w:rPr>
        <w:rFonts w:asciiTheme="majorHAnsi" w:hAnsiTheme="majorHAnsi"/>
        <w:sz w:val="12"/>
        <w:szCs w:val="12"/>
      </w:rPr>
      <w:t>u</w:t>
    </w:r>
    <w:r w:rsidR="009D79FC" w:rsidRPr="00024864">
      <w:rPr>
        <w:rFonts w:asciiTheme="majorHAnsi" w:hAnsiTheme="majorHAnsi"/>
        <w:sz w:val="12"/>
        <w:szCs w:val="12"/>
      </w:rPr>
      <w:t xml:space="preserve"> Tt-97/4108-2 • </w:t>
    </w:r>
    <w:r w:rsidR="0003078F" w:rsidRPr="00024864">
      <w:rPr>
        <w:rFonts w:asciiTheme="majorHAnsi" w:hAnsiTheme="majorHAnsi"/>
        <w:sz w:val="12"/>
        <w:szCs w:val="12"/>
      </w:rPr>
      <w:t>Tem</w:t>
    </w:r>
    <w:r w:rsidRPr="00024864">
      <w:rPr>
        <w:rFonts w:asciiTheme="majorHAnsi" w:hAnsiTheme="majorHAnsi"/>
        <w:sz w:val="12"/>
        <w:szCs w:val="12"/>
      </w:rPr>
      <w:t>eljni</w:t>
    </w:r>
    <w:r w:rsidR="0003078F" w:rsidRPr="00024864">
      <w:rPr>
        <w:rFonts w:asciiTheme="majorHAnsi" w:hAnsiTheme="majorHAnsi"/>
        <w:sz w:val="12"/>
        <w:szCs w:val="12"/>
      </w:rPr>
      <w:t xml:space="preserve"> kapital</w:t>
    </w:r>
    <w:r w:rsidRPr="00024864">
      <w:rPr>
        <w:rFonts w:asciiTheme="majorHAnsi" w:hAnsiTheme="majorHAnsi"/>
        <w:sz w:val="12"/>
        <w:szCs w:val="12"/>
      </w:rPr>
      <w:t xml:space="preserve"> u iznosu</w:t>
    </w:r>
    <w:r w:rsidR="0003078F" w:rsidRPr="00024864">
      <w:rPr>
        <w:rFonts w:asciiTheme="majorHAnsi" w:hAnsiTheme="majorHAnsi"/>
        <w:sz w:val="12"/>
        <w:szCs w:val="12"/>
      </w:rPr>
      <w:t xml:space="preserve"> </w:t>
    </w:r>
    <w:r w:rsidR="00AF5A68" w:rsidRPr="00024864">
      <w:rPr>
        <w:rFonts w:asciiTheme="majorHAnsi" w:hAnsiTheme="majorHAnsi"/>
        <w:sz w:val="12"/>
        <w:szCs w:val="12"/>
      </w:rPr>
      <w:t>54.321.400,00</w:t>
    </w:r>
    <w:r w:rsidR="0003078F" w:rsidRPr="00024864">
      <w:rPr>
        <w:rFonts w:asciiTheme="majorHAnsi" w:hAnsiTheme="majorHAnsi"/>
        <w:sz w:val="12"/>
        <w:szCs w:val="12"/>
      </w:rPr>
      <w:t xml:space="preserve"> kn uplaćen u cijelosti</w:t>
    </w:r>
    <w:r w:rsidRPr="00024864">
      <w:rPr>
        <w:rFonts w:asciiTheme="majorHAnsi" w:hAnsiTheme="majorHAnsi"/>
        <w:sz w:val="12"/>
        <w:szCs w:val="12"/>
      </w:rPr>
      <w:t xml:space="preserve"> •</w:t>
    </w:r>
    <w:r w:rsidR="0003078F" w:rsidRPr="00024864">
      <w:rPr>
        <w:rFonts w:asciiTheme="majorHAnsi" w:hAnsiTheme="majorHAnsi"/>
        <w:sz w:val="12"/>
        <w:szCs w:val="12"/>
      </w:rPr>
      <w:t xml:space="preserve"> </w:t>
    </w:r>
    <w:r w:rsidR="007A5DF0" w:rsidRPr="00024864">
      <w:rPr>
        <w:rFonts w:asciiTheme="majorHAnsi" w:hAnsiTheme="majorHAnsi"/>
        <w:sz w:val="12"/>
        <w:szCs w:val="12"/>
      </w:rPr>
      <w:t>MBS:</w:t>
    </w:r>
    <w:r w:rsidR="00682D02">
      <w:rPr>
        <w:rFonts w:asciiTheme="majorHAnsi" w:hAnsiTheme="majorHAnsi"/>
        <w:sz w:val="12"/>
        <w:szCs w:val="12"/>
      </w:rPr>
      <w:t xml:space="preserve"> </w:t>
    </w:r>
    <w:r w:rsidR="007A5DF0" w:rsidRPr="00024864">
      <w:rPr>
        <w:rFonts w:asciiTheme="majorHAnsi" w:hAnsiTheme="majorHAnsi"/>
        <w:sz w:val="12"/>
        <w:szCs w:val="12"/>
      </w:rPr>
      <w:t>080173330</w:t>
    </w:r>
    <w:r w:rsidR="00CD5156" w:rsidRPr="00024864">
      <w:rPr>
        <w:rFonts w:asciiTheme="majorHAnsi" w:hAnsiTheme="majorHAnsi"/>
        <w:sz w:val="12"/>
        <w:szCs w:val="12"/>
      </w:rPr>
      <w:t xml:space="preserve"> •</w:t>
    </w:r>
    <w:r w:rsidR="007A5DF0" w:rsidRPr="00024864">
      <w:rPr>
        <w:rFonts w:asciiTheme="majorHAnsi" w:hAnsiTheme="majorHAnsi"/>
        <w:sz w:val="12"/>
        <w:szCs w:val="12"/>
      </w:rPr>
      <w:t xml:space="preserve"> </w:t>
    </w:r>
    <w:r w:rsidRPr="00024864">
      <w:rPr>
        <w:rFonts w:asciiTheme="majorHAnsi" w:hAnsiTheme="majorHAnsi"/>
        <w:sz w:val="12"/>
        <w:szCs w:val="12"/>
      </w:rPr>
      <w:t>OIB: 17055681355 •</w:t>
    </w:r>
    <w:r w:rsidR="00EA240B" w:rsidRPr="00024864">
      <w:rPr>
        <w:rFonts w:asciiTheme="majorHAnsi" w:hAnsiTheme="majorHAnsi"/>
        <w:sz w:val="12"/>
        <w:szCs w:val="12"/>
      </w:rPr>
      <w:t xml:space="preserve"> PDV ID HR 17055681355</w:t>
    </w:r>
    <w:r w:rsidR="00CD5156" w:rsidRPr="00024864">
      <w:rPr>
        <w:rFonts w:asciiTheme="majorHAnsi" w:hAnsiTheme="majorHAnsi"/>
        <w:sz w:val="12"/>
        <w:szCs w:val="12"/>
      </w:rPr>
      <w:t xml:space="preserve"> •</w:t>
    </w:r>
    <w:r w:rsidRPr="00024864">
      <w:rPr>
        <w:rFonts w:asciiTheme="majorHAnsi" w:hAnsiTheme="majorHAnsi"/>
        <w:sz w:val="12"/>
        <w:szCs w:val="12"/>
      </w:rPr>
      <w:t xml:space="preserve"> </w:t>
    </w:r>
    <w:r w:rsidR="0003078F" w:rsidRPr="00024864">
      <w:rPr>
        <w:rFonts w:asciiTheme="majorHAnsi" w:hAnsiTheme="majorHAnsi"/>
        <w:sz w:val="12"/>
        <w:szCs w:val="12"/>
      </w:rPr>
      <w:t xml:space="preserve">Uprava: </w:t>
    </w:r>
    <w:r w:rsidRPr="00024864">
      <w:rPr>
        <w:rFonts w:asciiTheme="majorHAnsi" w:hAnsiTheme="majorHAnsi"/>
        <w:sz w:val="12"/>
        <w:szCs w:val="12"/>
      </w:rPr>
      <w:t xml:space="preserve">direktor Ivica </w:t>
    </w:r>
    <w:proofErr w:type="spellStart"/>
    <w:r w:rsidRPr="00024864">
      <w:rPr>
        <w:rFonts w:asciiTheme="majorHAnsi" w:hAnsiTheme="majorHAnsi"/>
        <w:sz w:val="12"/>
        <w:szCs w:val="12"/>
      </w:rPr>
      <w:t>Karoglan</w:t>
    </w:r>
    <w:proofErr w:type="spellEnd"/>
    <w:r w:rsidRPr="00024864">
      <w:rPr>
        <w:rFonts w:asciiTheme="majorHAnsi" w:hAnsiTheme="majorHAnsi"/>
        <w:sz w:val="12"/>
        <w:szCs w:val="12"/>
      </w:rPr>
      <w:t xml:space="preserve"> •</w:t>
    </w:r>
    <w:r w:rsidR="00DB2358" w:rsidRPr="00024864">
      <w:rPr>
        <w:rFonts w:asciiTheme="majorHAnsi" w:hAnsiTheme="majorHAnsi"/>
        <w:sz w:val="12"/>
        <w:szCs w:val="12"/>
      </w:rPr>
      <w:t xml:space="preserve"> </w:t>
    </w:r>
    <w:r w:rsidR="00024864" w:rsidRPr="00024864">
      <w:rPr>
        <w:rFonts w:asciiTheme="majorHAnsi" w:hAnsiTheme="majorHAnsi"/>
        <w:sz w:val="12"/>
        <w:szCs w:val="12"/>
      </w:rPr>
      <w:t xml:space="preserve">Poslovni računi otvoreni kod: </w:t>
    </w:r>
    <w:proofErr w:type="spellStart"/>
    <w:r w:rsidR="00024864" w:rsidRPr="00024864">
      <w:rPr>
        <w:rFonts w:asciiTheme="majorHAnsi" w:hAnsiTheme="majorHAnsi"/>
        <w:sz w:val="12"/>
        <w:szCs w:val="12"/>
      </w:rPr>
      <w:t>Raiffeisenbank</w:t>
    </w:r>
    <w:proofErr w:type="spellEnd"/>
    <w:r w:rsidR="00024864" w:rsidRPr="00024864">
      <w:rPr>
        <w:rFonts w:asciiTheme="majorHAnsi" w:hAnsiTheme="majorHAnsi"/>
        <w:sz w:val="12"/>
        <w:szCs w:val="12"/>
      </w:rPr>
      <w:t xml:space="preserve"> </w:t>
    </w:r>
    <w:proofErr w:type="spellStart"/>
    <w:r w:rsidR="00024864" w:rsidRPr="00024864">
      <w:rPr>
        <w:rFonts w:asciiTheme="majorHAnsi" w:hAnsiTheme="majorHAnsi"/>
        <w:sz w:val="12"/>
        <w:szCs w:val="12"/>
      </w:rPr>
      <w:t>Austria</w:t>
    </w:r>
    <w:proofErr w:type="spellEnd"/>
    <w:r w:rsidR="00024864" w:rsidRPr="00024864">
      <w:rPr>
        <w:rFonts w:asciiTheme="majorHAnsi" w:hAnsiTheme="majorHAnsi"/>
        <w:sz w:val="12"/>
        <w:szCs w:val="12"/>
      </w:rPr>
      <w:t xml:space="preserve"> d.d., Petrinjska 59, Zagreb, SWIFT: RZBHHR2X, IBAN: HR27 24840081100481256, HR60 24840081500010664; Hrvatska poštanska banka d.d., Zagreb, </w:t>
    </w:r>
    <w:proofErr w:type="spellStart"/>
    <w:r w:rsidR="00024864" w:rsidRPr="00024864">
      <w:rPr>
        <w:rFonts w:asciiTheme="majorHAnsi" w:hAnsiTheme="majorHAnsi"/>
        <w:sz w:val="12"/>
        <w:szCs w:val="12"/>
      </w:rPr>
      <w:t>Jurišićeva</w:t>
    </w:r>
    <w:proofErr w:type="spellEnd"/>
    <w:r w:rsidR="00024864" w:rsidRPr="00024864">
      <w:rPr>
        <w:rFonts w:asciiTheme="majorHAnsi" w:hAnsiTheme="majorHAnsi"/>
        <w:sz w:val="12"/>
        <w:szCs w:val="12"/>
      </w:rPr>
      <w:t xml:space="preserve"> 4, SWIFT: HPBZHR2X, IBAN: HR39</w:t>
    </w:r>
    <w:r w:rsidR="000803E5">
      <w:rPr>
        <w:rFonts w:asciiTheme="majorHAnsi" w:hAnsiTheme="majorHAnsi"/>
        <w:sz w:val="12"/>
        <w:szCs w:val="12"/>
      </w:rPr>
      <w:t xml:space="preserve"> </w:t>
    </w:r>
    <w:r w:rsidR="00024864" w:rsidRPr="00024864">
      <w:rPr>
        <w:rFonts w:asciiTheme="majorHAnsi" w:hAnsiTheme="majorHAnsi"/>
        <w:sz w:val="12"/>
        <w:szCs w:val="12"/>
      </w:rPr>
      <w:t>23900011100913667; Zagrebačka banka d.d., Zagreb, Trg bana Josipa Jelačića 10, SWIFT: ZABAHR2X, IBAN: HR63</w:t>
    </w:r>
    <w:r w:rsidR="000803E5">
      <w:rPr>
        <w:rFonts w:asciiTheme="majorHAnsi" w:hAnsiTheme="majorHAnsi"/>
        <w:sz w:val="12"/>
        <w:szCs w:val="12"/>
      </w:rPr>
      <w:t xml:space="preserve"> </w:t>
    </w:r>
    <w:r w:rsidR="00024864" w:rsidRPr="00024864">
      <w:rPr>
        <w:rFonts w:asciiTheme="majorHAnsi" w:hAnsiTheme="majorHAnsi"/>
        <w:sz w:val="12"/>
        <w:szCs w:val="12"/>
      </w:rPr>
      <w:t xml:space="preserve">23600001101713208; </w:t>
    </w:r>
    <w:proofErr w:type="spellStart"/>
    <w:r w:rsidR="00024864" w:rsidRPr="00024864">
      <w:rPr>
        <w:rFonts w:asciiTheme="majorHAnsi" w:hAnsiTheme="majorHAnsi"/>
        <w:sz w:val="12"/>
        <w:szCs w:val="12"/>
      </w:rPr>
      <w:t>Erste&amp;Steiermarkische</w:t>
    </w:r>
    <w:proofErr w:type="spellEnd"/>
    <w:r w:rsidR="00024864" w:rsidRPr="00024864">
      <w:rPr>
        <w:rFonts w:asciiTheme="majorHAnsi" w:hAnsiTheme="majorHAnsi"/>
        <w:sz w:val="12"/>
        <w:szCs w:val="12"/>
      </w:rPr>
      <w:t xml:space="preserve"> Bank d.d., Rijeka, Jadranski trg 3A, SWIFT: ESBCHT22, IBAN: HR84</w:t>
    </w:r>
    <w:r w:rsidR="000803E5">
      <w:rPr>
        <w:rFonts w:asciiTheme="majorHAnsi" w:hAnsiTheme="majorHAnsi"/>
        <w:sz w:val="12"/>
        <w:szCs w:val="12"/>
      </w:rPr>
      <w:t xml:space="preserve"> </w:t>
    </w:r>
    <w:r w:rsidR="00024864" w:rsidRPr="00024864">
      <w:rPr>
        <w:rFonts w:asciiTheme="majorHAnsi" w:hAnsiTheme="majorHAnsi"/>
        <w:sz w:val="12"/>
        <w:szCs w:val="12"/>
      </w:rPr>
      <w:t>24020061100296482; Privredna banka Zagreb d.d., Zagreb, Radnička cesta 50, SWIFT: PBZGHR2X, IBAN: HR72</w:t>
    </w:r>
    <w:r w:rsidR="000803E5">
      <w:rPr>
        <w:rFonts w:asciiTheme="majorHAnsi" w:hAnsiTheme="majorHAnsi"/>
        <w:sz w:val="12"/>
        <w:szCs w:val="12"/>
      </w:rPr>
      <w:t xml:space="preserve"> 2340009</w:t>
    </w:r>
    <w:r w:rsidR="00024864" w:rsidRPr="00024864">
      <w:rPr>
        <w:rFonts w:asciiTheme="majorHAnsi" w:hAnsiTheme="majorHAnsi"/>
        <w:sz w:val="12"/>
        <w:szCs w:val="12"/>
      </w:rPr>
      <w:t>1110617796</w:t>
    </w:r>
    <w:r w:rsidR="00CF763D">
      <w:rPr>
        <w:rFonts w:asciiTheme="majorHAnsi" w:hAnsiTheme="majorHAnsi"/>
        <w:sz w:val="12"/>
        <w:szCs w:val="12"/>
      </w:rPr>
      <w:t xml:space="preserve"> </w:t>
    </w:r>
    <w:r w:rsidR="00DB2358" w:rsidRPr="00024864">
      <w:rPr>
        <w:rFonts w:asciiTheme="majorHAnsi" w:hAnsiTheme="majorHAnsi"/>
        <w:sz w:val="12"/>
        <w:szCs w:val="12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8F" w:rsidRDefault="00321A8F">
      <w:bookmarkStart w:id="0" w:name="_Hlk482179591"/>
      <w:bookmarkEnd w:id="0"/>
      <w:r>
        <w:separator/>
      </w:r>
    </w:p>
  </w:footnote>
  <w:footnote w:type="continuationSeparator" w:id="0">
    <w:p w:rsidR="00321A8F" w:rsidRDefault="0032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FC" w:rsidRDefault="0028164B" w:rsidP="00BB597C">
    <w:pPr>
      <w:pStyle w:val="Zaglavlje"/>
      <w:tabs>
        <w:tab w:val="clear" w:pos="4536"/>
        <w:tab w:val="clear" w:pos="9072"/>
        <w:tab w:val="center" w:pos="4820"/>
        <w:tab w:val="left" w:pos="4962"/>
      </w:tabs>
      <w:rPr>
        <w:rFonts w:ascii="Cambria" w:hAnsi="Cambria"/>
        <w:noProof/>
      </w:rPr>
    </w:pPr>
    <w:r>
      <w:rPr>
        <w:rFonts w:ascii="Cambria" w:hAnsi="Cambria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2844</wp:posOffset>
          </wp:positionV>
          <wp:extent cx="2152650" cy="591185"/>
          <wp:effectExtent l="0" t="0" r="0" b="0"/>
          <wp:wrapSquare wrapText="bothSides"/>
          <wp:docPr id="5" name="Slika 5" descr="C:\Users\afrkin\AppData\Local\Microsoft\Windows\INetCache\Content.Word\Komunal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 descr="C:\Users\afrkin\AppData\Local\Microsoft\Windows\INetCache\Content.Word\Komunal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83"/>
    <w:multiLevelType w:val="hybridMultilevel"/>
    <w:tmpl w:val="9E9C6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66E0"/>
    <w:multiLevelType w:val="hybridMultilevel"/>
    <w:tmpl w:val="7E422D44"/>
    <w:lvl w:ilvl="0" w:tplc="8B4EC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B7215"/>
    <w:multiLevelType w:val="hybridMultilevel"/>
    <w:tmpl w:val="BED69606"/>
    <w:lvl w:ilvl="0" w:tplc="32F41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BB3CA9"/>
    <w:multiLevelType w:val="hybridMultilevel"/>
    <w:tmpl w:val="490CABC4"/>
    <w:lvl w:ilvl="0" w:tplc="EAC05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E6778"/>
    <w:multiLevelType w:val="hybridMultilevel"/>
    <w:tmpl w:val="6886562A"/>
    <w:lvl w:ilvl="0" w:tplc="60BA3B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3D7B82"/>
    <w:multiLevelType w:val="hybridMultilevel"/>
    <w:tmpl w:val="1264EE6E"/>
    <w:lvl w:ilvl="0" w:tplc="0E728E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68"/>
    <w:rsid w:val="00020050"/>
    <w:rsid w:val="00024864"/>
    <w:rsid w:val="0003078F"/>
    <w:rsid w:val="00043510"/>
    <w:rsid w:val="000472F4"/>
    <w:rsid w:val="00056E5C"/>
    <w:rsid w:val="00061959"/>
    <w:rsid w:val="0006260D"/>
    <w:rsid w:val="0008021B"/>
    <w:rsid w:val="000803E5"/>
    <w:rsid w:val="00082AAB"/>
    <w:rsid w:val="000A5146"/>
    <w:rsid w:val="000E7D0F"/>
    <w:rsid w:val="000F10A1"/>
    <w:rsid w:val="00105007"/>
    <w:rsid w:val="001061CA"/>
    <w:rsid w:val="00124116"/>
    <w:rsid w:val="00153171"/>
    <w:rsid w:val="00154A68"/>
    <w:rsid w:val="00160773"/>
    <w:rsid w:val="001828E3"/>
    <w:rsid w:val="00196754"/>
    <w:rsid w:val="00196EBF"/>
    <w:rsid w:val="001A0F84"/>
    <w:rsid w:val="001B0EA8"/>
    <w:rsid w:val="001B330E"/>
    <w:rsid w:val="001C3BCD"/>
    <w:rsid w:val="001C6C3D"/>
    <w:rsid w:val="001D074F"/>
    <w:rsid w:val="001D499D"/>
    <w:rsid w:val="001E0080"/>
    <w:rsid w:val="001E20C1"/>
    <w:rsid w:val="001E2E32"/>
    <w:rsid w:val="001E3380"/>
    <w:rsid w:val="002057FF"/>
    <w:rsid w:val="00213569"/>
    <w:rsid w:val="00222718"/>
    <w:rsid w:val="00250DB5"/>
    <w:rsid w:val="00251DFB"/>
    <w:rsid w:val="002525EA"/>
    <w:rsid w:val="00254012"/>
    <w:rsid w:val="002552BC"/>
    <w:rsid w:val="00274527"/>
    <w:rsid w:val="0027616E"/>
    <w:rsid w:val="0028164B"/>
    <w:rsid w:val="002866E4"/>
    <w:rsid w:val="00287C90"/>
    <w:rsid w:val="002D22E0"/>
    <w:rsid w:val="002D56F4"/>
    <w:rsid w:val="002D7451"/>
    <w:rsid w:val="002E16FE"/>
    <w:rsid w:val="002E4221"/>
    <w:rsid w:val="002F4BF9"/>
    <w:rsid w:val="002F7995"/>
    <w:rsid w:val="003029AC"/>
    <w:rsid w:val="003070AE"/>
    <w:rsid w:val="00315E5C"/>
    <w:rsid w:val="00321A8F"/>
    <w:rsid w:val="00334D0D"/>
    <w:rsid w:val="00337ABE"/>
    <w:rsid w:val="0035500E"/>
    <w:rsid w:val="00392176"/>
    <w:rsid w:val="003B3502"/>
    <w:rsid w:val="003F74C7"/>
    <w:rsid w:val="004116A5"/>
    <w:rsid w:val="00424904"/>
    <w:rsid w:val="0043345F"/>
    <w:rsid w:val="00435343"/>
    <w:rsid w:val="00437ACA"/>
    <w:rsid w:val="00480BEA"/>
    <w:rsid w:val="00491C29"/>
    <w:rsid w:val="004A3A59"/>
    <w:rsid w:val="004C0F95"/>
    <w:rsid w:val="004C1BED"/>
    <w:rsid w:val="004D0795"/>
    <w:rsid w:val="004E7C97"/>
    <w:rsid w:val="004E7FCF"/>
    <w:rsid w:val="004F02D5"/>
    <w:rsid w:val="004F220B"/>
    <w:rsid w:val="00501364"/>
    <w:rsid w:val="00531233"/>
    <w:rsid w:val="005423CA"/>
    <w:rsid w:val="005451AF"/>
    <w:rsid w:val="00553A63"/>
    <w:rsid w:val="005920AB"/>
    <w:rsid w:val="005A01BA"/>
    <w:rsid w:val="005A6B01"/>
    <w:rsid w:val="005C0743"/>
    <w:rsid w:val="005E3950"/>
    <w:rsid w:val="005E72A3"/>
    <w:rsid w:val="00601244"/>
    <w:rsid w:val="006150D3"/>
    <w:rsid w:val="00620A4C"/>
    <w:rsid w:val="00651140"/>
    <w:rsid w:val="00667C10"/>
    <w:rsid w:val="00671A25"/>
    <w:rsid w:val="006742F4"/>
    <w:rsid w:val="00676DB6"/>
    <w:rsid w:val="00682D02"/>
    <w:rsid w:val="00697D66"/>
    <w:rsid w:val="006A3166"/>
    <w:rsid w:val="006B0868"/>
    <w:rsid w:val="006B7688"/>
    <w:rsid w:val="006C45F5"/>
    <w:rsid w:val="006E6BA2"/>
    <w:rsid w:val="0070328B"/>
    <w:rsid w:val="00717C53"/>
    <w:rsid w:val="00717D0B"/>
    <w:rsid w:val="00720947"/>
    <w:rsid w:val="00722BE1"/>
    <w:rsid w:val="00743679"/>
    <w:rsid w:val="00747AEB"/>
    <w:rsid w:val="00775881"/>
    <w:rsid w:val="00794227"/>
    <w:rsid w:val="007A5DF0"/>
    <w:rsid w:val="007B06A6"/>
    <w:rsid w:val="007D4070"/>
    <w:rsid w:val="007E24CF"/>
    <w:rsid w:val="007F3664"/>
    <w:rsid w:val="007F5961"/>
    <w:rsid w:val="00807853"/>
    <w:rsid w:val="00810684"/>
    <w:rsid w:val="0081363B"/>
    <w:rsid w:val="00820DB0"/>
    <w:rsid w:val="008600F2"/>
    <w:rsid w:val="00861BD1"/>
    <w:rsid w:val="0086378B"/>
    <w:rsid w:val="0087311A"/>
    <w:rsid w:val="00887960"/>
    <w:rsid w:val="008A0359"/>
    <w:rsid w:val="008B5072"/>
    <w:rsid w:val="008B58BD"/>
    <w:rsid w:val="008B747D"/>
    <w:rsid w:val="008E09EC"/>
    <w:rsid w:val="008E1B37"/>
    <w:rsid w:val="009034D9"/>
    <w:rsid w:val="00907FD3"/>
    <w:rsid w:val="00911B66"/>
    <w:rsid w:val="00920172"/>
    <w:rsid w:val="00926F9E"/>
    <w:rsid w:val="00927FA8"/>
    <w:rsid w:val="00941942"/>
    <w:rsid w:val="00950FC1"/>
    <w:rsid w:val="0095746B"/>
    <w:rsid w:val="00962CC3"/>
    <w:rsid w:val="00963A55"/>
    <w:rsid w:val="00985ABD"/>
    <w:rsid w:val="00993897"/>
    <w:rsid w:val="009B025E"/>
    <w:rsid w:val="009B6F2F"/>
    <w:rsid w:val="009B701A"/>
    <w:rsid w:val="009C316A"/>
    <w:rsid w:val="009D79FC"/>
    <w:rsid w:val="009E0F71"/>
    <w:rsid w:val="009E26EB"/>
    <w:rsid w:val="009E76D9"/>
    <w:rsid w:val="009F5AD0"/>
    <w:rsid w:val="00A05F43"/>
    <w:rsid w:val="00A06333"/>
    <w:rsid w:val="00A12E40"/>
    <w:rsid w:val="00A23E34"/>
    <w:rsid w:val="00A30BBE"/>
    <w:rsid w:val="00A31178"/>
    <w:rsid w:val="00A4097B"/>
    <w:rsid w:val="00A416C3"/>
    <w:rsid w:val="00A54B7C"/>
    <w:rsid w:val="00A54DC6"/>
    <w:rsid w:val="00A74F5D"/>
    <w:rsid w:val="00A753C6"/>
    <w:rsid w:val="00A8502A"/>
    <w:rsid w:val="00A90153"/>
    <w:rsid w:val="00A97C58"/>
    <w:rsid w:val="00AA0523"/>
    <w:rsid w:val="00AB1452"/>
    <w:rsid w:val="00AC56A8"/>
    <w:rsid w:val="00AD4617"/>
    <w:rsid w:val="00AD4B5E"/>
    <w:rsid w:val="00AD66EC"/>
    <w:rsid w:val="00AE74CC"/>
    <w:rsid w:val="00AF42AF"/>
    <w:rsid w:val="00AF5A68"/>
    <w:rsid w:val="00B20A47"/>
    <w:rsid w:val="00B419AB"/>
    <w:rsid w:val="00B436EB"/>
    <w:rsid w:val="00B46C94"/>
    <w:rsid w:val="00B51504"/>
    <w:rsid w:val="00B53486"/>
    <w:rsid w:val="00B53652"/>
    <w:rsid w:val="00B54B4A"/>
    <w:rsid w:val="00B56CC0"/>
    <w:rsid w:val="00B8493A"/>
    <w:rsid w:val="00B86416"/>
    <w:rsid w:val="00B97503"/>
    <w:rsid w:val="00BA6DBC"/>
    <w:rsid w:val="00BB597C"/>
    <w:rsid w:val="00BC4998"/>
    <w:rsid w:val="00BD0926"/>
    <w:rsid w:val="00BE1345"/>
    <w:rsid w:val="00BF385F"/>
    <w:rsid w:val="00BF3E2F"/>
    <w:rsid w:val="00C05722"/>
    <w:rsid w:val="00C07176"/>
    <w:rsid w:val="00C10615"/>
    <w:rsid w:val="00C24982"/>
    <w:rsid w:val="00C30D59"/>
    <w:rsid w:val="00C35E0E"/>
    <w:rsid w:val="00C44146"/>
    <w:rsid w:val="00C45062"/>
    <w:rsid w:val="00C56FCB"/>
    <w:rsid w:val="00C66172"/>
    <w:rsid w:val="00C81AA0"/>
    <w:rsid w:val="00C87232"/>
    <w:rsid w:val="00C95187"/>
    <w:rsid w:val="00C951D8"/>
    <w:rsid w:val="00CA7C6C"/>
    <w:rsid w:val="00CC5C5D"/>
    <w:rsid w:val="00CC6C82"/>
    <w:rsid w:val="00CD5156"/>
    <w:rsid w:val="00CE604E"/>
    <w:rsid w:val="00CE6706"/>
    <w:rsid w:val="00CE7DB6"/>
    <w:rsid w:val="00CF1226"/>
    <w:rsid w:val="00CF14AE"/>
    <w:rsid w:val="00CF763D"/>
    <w:rsid w:val="00D064D2"/>
    <w:rsid w:val="00D1082F"/>
    <w:rsid w:val="00D15C97"/>
    <w:rsid w:val="00D1731E"/>
    <w:rsid w:val="00D37D7C"/>
    <w:rsid w:val="00D54479"/>
    <w:rsid w:val="00D816DD"/>
    <w:rsid w:val="00D83697"/>
    <w:rsid w:val="00DA69DF"/>
    <w:rsid w:val="00DB0FC2"/>
    <w:rsid w:val="00DB2358"/>
    <w:rsid w:val="00DC0872"/>
    <w:rsid w:val="00DD36E3"/>
    <w:rsid w:val="00DD4031"/>
    <w:rsid w:val="00DE33BF"/>
    <w:rsid w:val="00DF6804"/>
    <w:rsid w:val="00E01784"/>
    <w:rsid w:val="00E02242"/>
    <w:rsid w:val="00E06EDC"/>
    <w:rsid w:val="00E24AAA"/>
    <w:rsid w:val="00E3592B"/>
    <w:rsid w:val="00E41218"/>
    <w:rsid w:val="00E62F46"/>
    <w:rsid w:val="00E7628B"/>
    <w:rsid w:val="00E8002A"/>
    <w:rsid w:val="00EA240B"/>
    <w:rsid w:val="00EA27BF"/>
    <w:rsid w:val="00EA38EB"/>
    <w:rsid w:val="00EB77C4"/>
    <w:rsid w:val="00EC4E59"/>
    <w:rsid w:val="00EE6F54"/>
    <w:rsid w:val="00EF1C10"/>
    <w:rsid w:val="00EF4376"/>
    <w:rsid w:val="00F212B2"/>
    <w:rsid w:val="00F23188"/>
    <w:rsid w:val="00F24EB0"/>
    <w:rsid w:val="00F24F5B"/>
    <w:rsid w:val="00F32D0B"/>
    <w:rsid w:val="00F3633F"/>
    <w:rsid w:val="00F43481"/>
    <w:rsid w:val="00F454AA"/>
    <w:rsid w:val="00F5645D"/>
    <w:rsid w:val="00F62BA3"/>
    <w:rsid w:val="00F779C0"/>
    <w:rsid w:val="00F8720D"/>
    <w:rsid w:val="00F93C88"/>
    <w:rsid w:val="00FB4275"/>
    <w:rsid w:val="00FC03F4"/>
    <w:rsid w:val="00FD0D6C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C6039-5830-43D4-915C-4C3A4DC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3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C316A"/>
    <w:pPr>
      <w:keepNext/>
      <w:outlineLvl w:val="0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3633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3633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768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76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D074F"/>
    <w:rPr>
      <w:sz w:val="24"/>
      <w:szCs w:val="24"/>
    </w:rPr>
  </w:style>
  <w:style w:type="character" w:customStyle="1" w:styleId="Naslov1Char">
    <w:name w:val="Naslov 1 Char"/>
    <w:link w:val="Naslov1"/>
    <w:rsid w:val="009C316A"/>
    <w:rPr>
      <w:b/>
      <w:sz w:val="24"/>
    </w:rPr>
  </w:style>
  <w:style w:type="character" w:styleId="Hiperveza">
    <w:name w:val="Hyperlink"/>
    <w:uiPriority w:val="99"/>
    <w:unhideWhenUsed/>
    <w:rsid w:val="00DB235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423C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kin\AppData\Local\Microsoft\Windows\INetCache\Content.Outlook\GO9TW0KU\NAJNOVIJI%20MEMORANDUM!%20(002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6662-59DC-4BBD-93C2-003DB0D0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NAJNOVIJI MEMORANDUM! (002)</Template>
  <TotalTime>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Quo Vadis putovanja d.o.o.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Frkin</dc:creator>
  <cp:keywords/>
  <dc:description/>
  <cp:lastModifiedBy>Ana Marija Šebek Horvat</cp:lastModifiedBy>
  <cp:revision>12</cp:revision>
  <cp:lastPrinted>2017-11-07T07:39:00Z</cp:lastPrinted>
  <dcterms:created xsi:type="dcterms:W3CDTF">2017-11-07T07:20:00Z</dcterms:created>
  <dcterms:modified xsi:type="dcterms:W3CDTF">2017-11-09T05:51:00Z</dcterms:modified>
</cp:coreProperties>
</file>