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6BF" w14:textId="77777777" w:rsidR="00763B96" w:rsidRDefault="00763B96" w:rsidP="00763B96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766EA9BC" w14:textId="77777777" w:rsidR="00763B96" w:rsidRPr="00372D0E" w:rsidRDefault="00763B96" w:rsidP="00763B96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5C5039A6" w14:textId="77777777" w:rsidR="004B76CB" w:rsidRPr="00167F4A" w:rsidRDefault="004B76CB" w:rsidP="004B76CB">
      <w:pPr>
        <w:spacing w:before="840"/>
        <w:jc w:val="center"/>
        <w:rPr>
          <w:rFonts w:cs="Arial"/>
          <w:b/>
          <w:sz w:val="32"/>
          <w:szCs w:val="12"/>
        </w:rPr>
      </w:pPr>
      <w:r w:rsidRPr="00167F4A">
        <w:rPr>
          <w:rFonts w:cs="Arial"/>
          <w:b/>
          <w:sz w:val="32"/>
          <w:szCs w:val="12"/>
        </w:rPr>
        <w:t>P R I J A V A</w:t>
      </w:r>
    </w:p>
    <w:p w14:paraId="0CC07B83" w14:textId="77777777" w:rsidR="004B76CB" w:rsidRPr="00167F4A" w:rsidRDefault="004B76CB" w:rsidP="004B76CB">
      <w:pPr>
        <w:spacing w:after="600"/>
        <w:jc w:val="center"/>
        <w:rPr>
          <w:rFonts w:cs="Arial"/>
          <w:b/>
          <w:sz w:val="24"/>
          <w:szCs w:val="12"/>
        </w:rPr>
      </w:pPr>
      <w:r w:rsidRPr="00167F4A">
        <w:rPr>
          <w:rFonts w:cs="Arial"/>
          <w:b/>
          <w:sz w:val="24"/>
          <w:szCs w:val="12"/>
        </w:rPr>
        <w:t>ZA POKLANJANJE STABALA POVODOM BLAGDANSKOG UREĐENJA GRADA</w:t>
      </w:r>
    </w:p>
    <w:p w14:paraId="4F4EFAC6" w14:textId="77777777" w:rsidR="004B76CB" w:rsidRPr="00167F4A" w:rsidRDefault="004B76CB" w:rsidP="004B76CB">
      <w:pPr>
        <w:spacing w:after="600"/>
        <w:jc w:val="both"/>
        <w:rPr>
          <w:rFonts w:cs="Arial"/>
          <w:sz w:val="24"/>
          <w:szCs w:val="12"/>
        </w:rPr>
      </w:pPr>
      <w:r w:rsidRPr="00167F4A">
        <w:rPr>
          <w:rFonts w:cs="Arial"/>
          <w:sz w:val="24"/>
          <w:szCs w:val="12"/>
        </w:rPr>
        <w:t>Vlasnik/</w:t>
      </w:r>
      <w:proofErr w:type="spellStart"/>
      <w:r w:rsidRPr="00167F4A">
        <w:rPr>
          <w:rFonts w:cs="Arial"/>
          <w:sz w:val="24"/>
          <w:szCs w:val="12"/>
        </w:rPr>
        <w:t>ca</w:t>
      </w:r>
      <w:proofErr w:type="spellEnd"/>
      <w:r w:rsidRPr="00167F4A">
        <w:rPr>
          <w:rFonts w:cs="Arial"/>
          <w:sz w:val="24"/>
          <w:szCs w:val="12"/>
        </w:rPr>
        <w:t xml:space="preserve"> sam stabla jele ili smreke i želim ga pokloniti u svrhu blagdanskog uređenja grada Samobora. Suglasan/a sam da </w:t>
      </w:r>
      <w:proofErr w:type="spellStart"/>
      <w:r w:rsidRPr="00167F4A">
        <w:rPr>
          <w:rFonts w:cs="Arial"/>
          <w:sz w:val="24"/>
          <w:szCs w:val="12"/>
        </w:rPr>
        <w:t>t.d</w:t>
      </w:r>
      <w:proofErr w:type="spellEnd"/>
      <w:r w:rsidRPr="00167F4A">
        <w:rPr>
          <w:rFonts w:cs="Arial"/>
          <w:sz w:val="24"/>
          <w:szCs w:val="12"/>
        </w:rPr>
        <w:t>. Komunalac d.o.o., Samobor nakon komisijskog pregleda, ukoliko drvo odgovara potrebama uređenja, isto sruši i odveze o svom trošku, a površinu ostavi urednom nakon završetka radova.</w:t>
      </w:r>
    </w:p>
    <w:tbl>
      <w:tblPr>
        <w:tblStyle w:val="Tematablice"/>
        <w:tblpPr w:leftFromText="180" w:rightFromText="180" w:vertAnchor="text" w:horzAnchor="margin" w:tblpXSpec="center" w:tblpY="47"/>
        <w:tblW w:w="10120" w:type="dxa"/>
        <w:tblLook w:val="04A0" w:firstRow="1" w:lastRow="0" w:firstColumn="1" w:lastColumn="0" w:noHBand="0" w:noVBand="1"/>
      </w:tblPr>
      <w:tblGrid>
        <w:gridCol w:w="3928"/>
        <w:gridCol w:w="6192"/>
      </w:tblGrid>
      <w:tr w:rsidR="004B76CB" w:rsidRPr="00167F4A" w14:paraId="2AF1BECA" w14:textId="77777777" w:rsidTr="00606545">
        <w:trPr>
          <w:trHeight w:val="723"/>
        </w:trPr>
        <w:tc>
          <w:tcPr>
            <w:tcW w:w="3928" w:type="dxa"/>
          </w:tcPr>
          <w:p w14:paraId="23F761E3" w14:textId="77777777" w:rsidR="004B76CB" w:rsidRPr="00167F4A" w:rsidRDefault="004B76CB" w:rsidP="00606545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IME I PREZIME</w:t>
            </w:r>
          </w:p>
        </w:tc>
        <w:tc>
          <w:tcPr>
            <w:tcW w:w="6192" w:type="dxa"/>
          </w:tcPr>
          <w:p w14:paraId="647300C7" w14:textId="77777777" w:rsidR="004B76CB" w:rsidRPr="00167F4A" w:rsidRDefault="004B76CB" w:rsidP="00606545">
            <w:pPr>
              <w:rPr>
                <w:rFonts w:cs="Arial"/>
                <w:sz w:val="24"/>
                <w:szCs w:val="12"/>
              </w:rPr>
            </w:pPr>
          </w:p>
        </w:tc>
      </w:tr>
      <w:tr w:rsidR="004B76CB" w:rsidRPr="00167F4A" w14:paraId="28A02AC1" w14:textId="77777777" w:rsidTr="00606545">
        <w:trPr>
          <w:trHeight w:val="723"/>
        </w:trPr>
        <w:tc>
          <w:tcPr>
            <w:tcW w:w="3928" w:type="dxa"/>
          </w:tcPr>
          <w:p w14:paraId="173125D3" w14:textId="77777777" w:rsidR="004B76CB" w:rsidRPr="00167F4A" w:rsidRDefault="004B76CB" w:rsidP="00606545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ADRESA</w:t>
            </w:r>
          </w:p>
        </w:tc>
        <w:tc>
          <w:tcPr>
            <w:tcW w:w="6192" w:type="dxa"/>
          </w:tcPr>
          <w:p w14:paraId="5384CC58" w14:textId="77777777" w:rsidR="004B76CB" w:rsidRPr="00167F4A" w:rsidRDefault="004B76CB" w:rsidP="00606545">
            <w:pPr>
              <w:rPr>
                <w:rFonts w:cs="Arial"/>
                <w:sz w:val="24"/>
                <w:szCs w:val="12"/>
              </w:rPr>
            </w:pPr>
          </w:p>
        </w:tc>
      </w:tr>
      <w:tr w:rsidR="004B76CB" w:rsidRPr="00167F4A" w14:paraId="76215E06" w14:textId="77777777" w:rsidTr="00606545">
        <w:trPr>
          <w:trHeight w:val="723"/>
        </w:trPr>
        <w:tc>
          <w:tcPr>
            <w:tcW w:w="3928" w:type="dxa"/>
          </w:tcPr>
          <w:p w14:paraId="2394FF56" w14:textId="77777777" w:rsidR="004B76CB" w:rsidRPr="00167F4A" w:rsidRDefault="004B76CB" w:rsidP="00606545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LOKACIJA STABLA</w:t>
            </w:r>
          </w:p>
        </w:tc>
        <w:tc>
          <w:tcPr>
            <w:tcW w:w="6192" w:type="dxa"/>
          </w:tcPr>
          <w:p w14:paraId="26145C30" w14:textId="77777777" w:rsidR="004B76CB" w:rsidRPr="00167F4A" w:rsidRDefault="004B76CB" w:rsidP="00606545">
            <w:pPr>
              <w:rPr>
                <w:rFonts w:cs="Arial"/>
                <w:sz w:val="24"/>
                <w:szCs w:val="12"/>
              </w:rPr>
            </w:pPr>
          </w:p>
        </w:tc>
      </w:tr>
      <w:tr w:rsidR="004B76CB" w:rsidRPr="00167F4A" w14:paraId="1616539A" w14:textId="77777777" w:rsidTr="00606545">
        <w:trPr>
          <w:trHeight w:val="723"/>
        </w:trPr>
        <w:tc>
          <w:tcPr>
            <w:tcW w:w="3928" w:type="dxa"/>
          </w:tcPr>
          <w:p w14:paraId="7920FC0B" w14:textId="77777777" w:rsidR="004B76CB" w:rsidRPr="00167F4A" w:rsidRDefault="004B76CB" w:rsidP="00606545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KONTAKT OSOBA</w:t>
            </w:r>
          </w:p>
        </w:tc>
        <w:tc>
          <w:tcPr>
            <w:tcW w:w="6192" w:type="dxa"/>
          </w:tcPr>
          <w:p w14:paraId="0172398C" w14:textId="77777777" w:rsidR="004B76CB" w:rsidRPr="00167F4A" w:rsidRDefault="004B76CB" w:rsidP="00606545">
            <w:pPr>
              <w:rPr>
                <w:rFonts w:cs="Arial"/>
                <w:sz w:val="24"/>
                <w:szCs w:val="12"/>
              </w:rPr>
            </w:pPr>
          </w:p>
        </w:tc>
      </w:tr>
      <w:tr w:rsidR="004B76CB" w:rsidRPr="00167F4A" w14:paraId="7739CDF5" w14:textId="77777777" w:rsidTr="00606545">
        <w:trPr>
          <w:trHeight w:val="723"/>
        </w:trPr>
        <w:tc>
          <w:tcPr>
            <w:tcW w:w="3928" w:type="dxa"/>
          </w:tcPr>
          <w:p w14:paraId="71920712" w14:textId="77777777" w:rsidR="004B76CB" w:rsidRPr="00167F4A" w:rsidRDefault="004B76CB" w:rsidP="00606545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BROJ TELEFONA/MOBITELA KONTAKT OSOBE</w:t>
            </w:r>
          </w:p>
        </w:tc>
        <w:tc>
          <w:tcPr>
            <w:tcW w:w="6192" w:type="dxa"/>
          </w:tcPr>
          <w:p w14:paraId="0A2637DD" w14:textId="77777777" w:rsidR="004B76CB" w:rsidRPr="00167F4A" w:rsidRDefault="004B76CB" w:rsidP="00606545">
            <w:pPr>
              <w:rPr>
                <w:rFonts w:cs="Arial"/>
                <w:sz w:val="24"/>
                <w:szCs w:val="12"/>
              </w:rPr>
            </w:pPr>
          </w:p>
        </w:tc>
      </w:tr>
      <w:tr w:rsidR="004B76CB" w:rsidRPr="00167F4A" w14:paraId="6FCA5677" w14:textId="77777777" w:rsidTr="00606545">
        <w:trPr>
          <w:trHeight w:val="723"/>
        </w:trPr>
        <w:tc>
          <w:tcPr>
            <w:tcW w:w="3928" w:type="dxa"/>
          </w:tcPr>
          <w:p w14:paraId="7F9F2470" w14:textId="77777777" w:rsidR="004B76CB" w:rsidRPr="00167F4A" w:rsidRDefault="004B76CB" w:rsidP="00606545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PRIVITAK (FOTOGRAFIJA STABLA)</w:t>
            </w:r>
          </w:p>
        </w:tc>
        <w:tc>
          <w:tcPr>
            <w:tcW w:w="6192" w:type="dxa"/>
          </w:tcPr>
          <w:p w14:paraId="1745E762" w14:textId="77777777" w:rsidR="004B76CB" w:rsidRPr="00167F4A" w:rsidRDefault="004B76CB" w:rsidP="00606545">
            <w:pPr>
              <w:rPr>
                <w:rFonts w:cs="Arial"/>
                <w:sz w:val="24"/>
                <w:szCs w:val="12"/>
              </w:rPr>
            </w:pPr>
          </w:p>
        </w:tc>
      </w:tr>
    </w:tbl>
    <w:p w14:paraId="40641874" w14:textId="77777777" w:rsidR="004B76CB" w:rsidRPr="00167F4A" w:rsidRDefault="004B76CB" w:rsidP="004B76CB">
      <w:pPr>
        <w:rPr>
          <w:rFonts w:cs="Arial"/>
          <w:sz w:val="24"/>
          <w:szCs w:val="12"/>
        </w:rPr>
      </w:pPr>
    </w:p>
    <w:p w14:paraId="5B0AF27B" w14:textId="77777777" w:rsidR="004B76CB" w:rsidRPr="00167F4A" w:rsidRDefault="004B76CB" w:rsidP="004B76CB">
      <w:pPr>
        <w:rPr>
          <w:rFonts w:cs="Arial"/>
          <w:sz w:val="24"/>
          <w:szCs w:val="12"/>
        </w:rPr>
      </w:pPr>
    </w:p>
    <w:p w14:paraId="4E053871" w14:textId="77777777" w:rsidR="004B76CB" w:rsidRPr="00167F4A" w:rsidRDefault="004B76CB" w:rsidP="004B76CB">
      <w:pPr>
        <w:rPr>
          <w:rFonts w:cs="Arial"/>
          <w:sz w:val="16"/>
          <w:szCs w:val="16"/>
        </w:rPr>
      </w:pPr>
      <w:proofErr w:type="spellStart"/>
      <w:r w:rsidRPr="00167F4A">
        <w:rPr>
          <w:rFonts w:cs="Arial"/>
          <w:sz w:val="16"/>
          <w:szCs w:val="16"/>
        </w:rPr>
        <w:t>T.d</w:t>
      </w:r>
      <w:proofErr w:type="spellEnd"/>
      <w:r w:rsidRPr="00167F4A">
        <w:rPr>
          <w:rFonts w:cs="Arial"/>
          <w:sz w:val="16"/>
          <w:szCs w:val="16"/>
        </w:rPr>
        <w:t xml:space="preserve">. Komunalac d.o.o, kao voditelj obrade, koristit će Vaše osobne podatke u svrhu prikupljanja prijava, komisijskog pregleda te odabira stabla. Podaci se ne prosljeđuju trećem primatelju te će se uništiti u roku od 30 dana po isteku svrhe prikupljanja i obrade. Voditelj obrade nije ovlašten proslijediti Vaše podatke bez Vaše prethodne pisane privole. </w:t>
      </w:r>
    </w:p>
    <w:p w14:paraId="39532623" w14:textId="77777777" w:rsidR="004B76CB" w:rsidRPr="00167F4A" w:rsidRDefault="004B76CB" w:rsidP="004B76CB">
      <w:pPr>
        <w:rPr>
          <w:rFonts w:cs="Arial"/>
          <w:sz w:val="16"/>
          <w:szCs w:val="16"/>
        </w:rPr>
      </w:pPr>
      <w:r w:rsidRPr="00167F4A">
        <w:rPr>
          <w:rFonts w:cs="Arial"/>
          <w:sz w:val="16"/>
          <w:szCs w:val="16"/>
        </w:rPr>
        <w:t xml:space="preserve">Službenika za zaštitu podataka možete kontaktirati e-mailom </w:t>
      </w:r>
      <w:hyperlink r:id="rId8" w:history="1">
        <w:r w:rsidRPr="00167F4A">
          <w:rPr>
            <w:rFonts w:cs="Arial"/>
            <w:color w:val="0000FF"/>
            <w:sz w:val="16"/>
            <w:szCs w:val="16"/>
            <w:u w:val="single"/>
          </w:rPr>
          <w:t>osobni-podaci@komunalac-samobor.hr</w:t>
        </w:r>
      </w:hyperlink>
      <w:r w:rsidRPr="00167F4A">
        <w:rPr>
          <w:rFonts w:cs="Arial"/>
          <w:sz w:val="16"/>
          <w:szCs w:val="16"/>
        </w:rPr>
        <w:t>, neposredno ili dostavom pošte na adresu sjedišta voditelja obrade: Samobor, Ulica 151. samoborske brigade HV 2.</w:t>
      </w:r>
    </w:p>
    <w:p w14:paraId="45EAD372" w14:textId="77777777" w:rsidR="004B76CB" w:rsidRPr="00167F4A" w:rsidRDefault="004B76CB" w:rsidP="004B76CB">
      <w:pPr>
        <w:rPr>
          <w:rFonts w:cs="Arial"/>
          <w:sz w:val="24"/>
          <w:szCs w:val="12"/>
        </w:rPr>
      </w:pPr>
    </w:p>
    <w:p w14:paraId="5CBEA83C" w14:textId="77777777" w:rsidR="004B76CB" w:rsidRPr="00167F4A" w:rsidRDefault="004B76CB" w:rsidP="004B76CB">
      <w:pPr>
        <w:rPr>
          <w:rFonts w:cs="Arial"/>
          <w:sz w:val="24"/>
          <w:szCs w:val="12"/>
        </w:rPr>
      </w:pPr>
    </w:p>
    <w:p w14:paraId="1948EE40" w14:textId="77777777" w:rsidR="004B76CB" w:rsidRPr="00167F4A" w:rsidRDefault="004B76CB" w:rsidP="004B76CB">
      <w:pPr>
        <w:rPr>
          <w:rFonts w:cs="Arial"/>
          <w:sz w:val="24"/>
          <w:szCs w:val="12"/>
        </w:rPr>
      </w:pPr>
    </w:p>
    <w:p w14:paraId="1DE8C8AC" w14:textId="77777777" w:rsidR="004B76CB" w:rsidRPr="00167F4A" w:rsidRDefault="004B76CB" w:rsidP="004B76CB">
      <w:pPr>
        <w:rPr>
          <w:rFonts w:cs="Arial"/>
          <w:sz w:val="24"/>
          <w:szCs w:val="12"/>
        </w:rPr>
      </w:pPr>
    </w:p>
    <w:p w14:paraId="4575B124" w14:textId="2BD35310" w:rsidR="00763B96" w:rsidRPr="004B76CB" w:rsidRDefault="004B76CB" w:rsidP="004B76CB">
      <w:pPr>
        <w:spacing w:after="3000"/>
        <w:rPr>
          <w:rFonts w:cs="Arial"/>
          <w:sz w:val="16"/>
          <w:szCs w:val="16"/>
        </w:rPr>
      </w:pPr>
      <w:r w:rsidRPr="00167F4A">
        <w:rPr>
          <w:rFonts w:cs="Arial"/>
          <w:sz w:val="24"/>
          <w:szCs w:val="12"/>
        </w:rPr>
        <w:t xml:space="preserve">U Samoboru, _________________ </w:t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  <w:t>_________________</w:t>
      </w:r>
      <w:r w:rsidRPr="00167F4A">
        <w:rPr>
          <w:rFonts w:cs="Arial"/>
          <w:sz w:val="24"/>
          <w:szCs w:val="12"/>
        </w:rPr>
        <w:br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16"/>
          <w:szCs w:val="16"/>
        </w:rPr>
        <w:t>(datum)</w:t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  <w:t xml:space="preserve">                (potpis)</w:t>
      </w:r>
    </w:p>
    <w:sectPr w:rsidR="00763B96" w:rsidRPr="004B76CB" w:rsidSect="007134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328E" w14:textId="77777777" w:rsidR="00ED2556" w:rsidRDefault="00ED2556">
      <w:r>
        <w:separator/>
      </w:r>
    </w:p>
    <w:p w14:paraId="7B183E4F" w14:textId="77777777" w:rsidR="00ED2556" w:rsidRDefault="00ED2556"/>
  </w:endnote>
  <w:endnote w:type="continuationSeparator" w:id="0">
    <w:p w14:paraId="70C7DBA9" w14:textId="77777777" w:rsidR="00ED2556" w:rsidRDefault="00ED2556">
      <w:r>
        <w:continuationSeparator/>
      </w:r>
    </w:p>
    <w:p w14:paraId="3E42E931" w14:textId="77777777" w:rsidR="00ED2556" w:rsidRDefault="00ED2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50E46E93" w:rsidR="00FB059D" w:rsidRDefault="005473FD">
    <w:pPr>
      <w:pStyle w:val="Podnoj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7B25E66" wp14:editId="7C2A607F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D1A"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E86DD96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6D4D" w14:textId="77777777" w:rsidR="00ED2556" w:rsidRDefault="00ED2556">
      <w:r>
        <w:separator/>
      </w:r>
    </w:p>
    <w:p w14:paraId="5A61D8B2" w14:textId="77777777" w:rsidR="00ED2556" w:rsidRDefault="00ED2556"/>
  </w:footnote>
  <w:footnote w:type="continuationSeparator" w:id="0">
    <w:p w14:paraId="33063CE3" w14:textId="77777777" w:rsidR="00ED2556" w:rsidRDefault="00ED2556">
      <w:r>
        <w:continuationSeparator/>
      </w:r>
    </w:p>
    <w:p w14:paraId="115AAA02" w14:textId="77777777" w:rsidR="00ED2556" w:rsidRDefault="00ED2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2D7722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7"/>
  </w:num>
  <w:num w:numId="3" w16cid:durableId="1900167987">
    <w:abstractNumId w:val="3"/>
  </w:num>
  <w:num w:numId="4" w16cid:durableId="1782530789">
    <w:abstractNumId w:val="7"/>
  </w:num>
  <w:num w:numId="5" w16cid:durableId="1344013555">
    <w:abstractNumId w:val="9"/>
  </w:num>
  <w:num w:numId="6" w16cid:durableId="259530160">
    <w:abstractNumId w:val="4"/>
  </w:num>
  <w:num w:numId="7" w16cid:durableId="2111925622">
    <w:abstractNumId w:val="15"/>
  </w:num>
  <w:num w:numId="8" w16cid:durableId="600572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8"/>
  </w:num>
  <w:num w:numId="10" w16cid:durableId="7550601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12"/>
  </w:num>
  <w:num w:numId="13" w16cid:durableId="1328555196">
    <w:abstractNumId w:val="11"/>
  </w:num>
  <w:num w:numId="14" w16cid:durableId="1339625001">
    <w:abstractNumId w:val="1"/>
  </w:num>
  <w:num w:numId="15" w16cid:durableId="1575698459">
    <w:abstractNumId w:val="5"/>
  </w:num>
  <w:num w:numId="16" w16cid:durableId="1992979697">
    <w:abstractNumId w:val="6"/>
  </w:num>
  <w:num w:numId="17" w16cid:durableId="1608153651">
    <w:abstractNumId w:val="0"/>
  </w:num>
  <w:num w:numId="18" w16cid:durableId="1734234783">
    <w:abstractNumId w:val="2"/>
  </w:num>
  <w:num w:numId="19" w16cid:durableId="9407216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09"/>
    <w:rsid w:val="00062B25"/>
    <w:rsid w:val="00071AFA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24C0"/>
    <w:rsid w:val="000F7B8F"/>
    <w:rsid w:val="0010072A"/>
    <w:rsid w:val="00102712"/>
    <w:rsid w:val="00103F37"/>
    <w:rsid w:val="00104F9B"/>
    <w:rsid w:val="00106F3B"/>
    <w:rsid w:val="001203FC"/>
    <w:rsid w:val="00122709"/>
    <w:rsid w:val="0012295E"/>
    <w:rsid w:val="00124F37"/>
    <w:rsid w:val="00126AB4"/>
    <w:rsid w:val="001302BC"/>
    <w:rsid w:val="00130528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60A"/>
    <w:rsid w:val="001745DA"/>
    <w:rsid w:val="001746CB"/>
    <w:rsid w:val="00174D0A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058B3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C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690"/>
    <w:rsid w:val="003D3909"/>
    <w:rsid w:val="003D6DD7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B76CB"/>
    <w:rsid w:val="004C00AE"/>
    <w:rsid w:val="004C00EF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473FD"/>
    <w:rsid w:val="0055058F"/>
    <w:rsid w:val="00554791"/>
    <w:rsid w:val="00554E19"/>
    <w:rsid w:val="00555D36"/>
    <w:rsid w:val="00557833"/>
    <w:rsid w:val="00564CE5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40253"/>
    <w:rsid w:val="00643F24"/>
    <w:rsid w:val="00645943"/>
    <w:rsid w:val="00651654"/>
    <w:rsid w:val="0065305C"/>
    <w:rsid w:val="0065314F"/>
    <w:rsid w:val="006636BE"/>
    <w:rsid w:val="00664A03"/>
    <w:rsid w:val="00664AA2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0B02"/>
    <w:rsid w:val="007F50AC"/>
    <w:rsid w:val="007F6560"/>
    <w:rsid w:val="0081151F"/>
    <w:rsid w:val="00811DBA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61DC4"/>
    <w:rsid w:val="00865E55"/>
    <w:rsid w:val="00872F86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084A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5C4"/>
    <w:rsid w:val="00CF07F6"/>
    <w:rsid w:val="00CF5F12"/>
    <w:rsid w:val="00D047C0"/>
    <w:rsid w:val="00D06D7A"/>
    <w:rsid w:val="00D1030C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263D"/>
    <w:rsid w:val="00E85EAD"/>
    <w:rsid w:val="00E86733"/>
    <w:rsid w:val="00E92868"/>
    <w:rsid w:val="00E94AF0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2556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2A09"/>
    <w:rsid w:val="00EF3E26"/>
    <w:rsid w:val="00EF5DE0"/>
    <w:rsid w:val="00F00807"/>
    <w:rsid w:val="00F00DDF"/>
    <w:rsid w:val="00F030BC"/>
    <w:rsid w:val="00F0777C"/>
    <w:rsid w:val="00F07A84"/>
    <w:rsid w:val="00F152CA"/>
    <w:rsid w:val="00F23183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E66"/>
    <w:rsid w:val="00FD3E96"/>
    <w:rsid w:val="00FD6485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ematablice">
    <w:name w:val="Table Theme"/>
    <w:basedOn w:val="Obinatablica"/>
    <w:uiPriority w:val="99"/>
    <w:rsid w:val="004B76CB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i-podaci@komunalac-samobor.h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1229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2022-08-31T08:20:00Z</cp:lastPrinted>
  <dcterms:created xsi:type="dcterms:W3CDTF">2023-10-23T05:35:00Z</dcterms:created>
  <dcterms:modified xsi:type="dcterms:W3CDTF">2023-10-23T05:35:00Z</dcterms:modified>
</cp:coreProperties>
</file>