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E3DE" w14:textId="31C06E04" w:rsidR="00FA3565" w:rsidRDefault="00C96D84" w:rsidP="00C96D84">
      <w:pPr>
        <w:jc w:val="center"/>
      </w:pPr>
      <w:r w:rsidRPr="007E0D0C">
        <w:rPr>
          <w:rFonts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cs="Arial"/>
          <w:b/>
          <w:bCs/>
          <w:sz w:val="32"/>
          <w:szCs w:val="32"/>
        </w:rPr>
        <w:t xml:space="preserve">MJESEC </w:t>
      </w:r>
      <w:r w:rsidR="00D00146">
        <w:rPr>
          <w:rFonts w:cs="Arial"/>
          <w:b/>
          <w:bCs/>
          <w:sz w:val="32"/>
          <w:szCs w:val="32"/>
        </w:rPr>
        <w:t>RUJAN</w:t>
      </w:r>
      <w:r w:rsidRPr="007E0D0C">
        <w:rPr>
          <w:rFonts w:cs="Arial"/>
          <w:b/>
          <w:bCs/>
          <w:sz w:val="32"/>
          <w:szCs w:val="32"/>
        </w:rPr>
        <w:t xml:space="preserve"> 202</w:t>
      </w:r>
      <w:r>
        <w:rPr>
          <w:rFonts w:cs="Arial"/>
          <w:b/>
          <w:bCs/>
          <w:sz w:val="32"/>
          <w:szCs w:val="32"/>
        </w:rPr>
        <w:t>2</w:t>
      </w:r>
      <w:r w:rsidRPr="007E0D0C">
        <w:rPr>
          <w:rFonts w:cs="Arial"/>
          <w:b/>
          <w:bCs/>
          <w:sz w:val="32"/>
          <w:szCs w:val="32"/>
        </w:rPr>
        <w:t>. GODINE</w:t>
      </w:r>
    </w:p>
    <w:tbl>
      <w:tblPr>
        <w:tblStyle w:val="Obinatablica21"/>
        <w:tblpPr w:leftFromText="180" w:rightFromText="180" w:vertAnchor="text" w:horzAnchor="margin" w:tblpXSpec="center" w:tblpY="122"/>
        <w:tblW w:w="8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2410"/>
        <w:gridCol w:w="2627"/>
      </w:tblGrid>
      <w:tr w:rsidR="00C96D84" w:rsidRPr="00C96D84" w14:paraId="6B1700C6" w14:textId="77777777" w:rsidTr="00A5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7380776" w14:textId="77777777" w:rsidR="00C96D84" w:rsidRPr="00C96D84" w:rsidRDefault="00C96D84" w:rsidP="00A53C4F">
            <w:pPr>
              <w:ind w:left="34"/>
              <w:jc w:val="center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MJESNI ODBOR - NASELJE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7B82FC53" w14:textId="3E495224" w:rsidR="00C96D84" w:rsidRPr="00C96D84" w:rsidRDefault="00C96D84" w:rsidP="00A53C4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I</w:t>
            </w:r>
            <w:r w:rsidR="00D00146">
              <w:rPr>
                <w:rFonts w:ascii="Arial Narrow" w:hAnsi="Arial Narrow" w:cs="Calibri"/>
                <w:color w:val="000000"/>
              </w:rPr>
              <w:t>I</w:t>
            </w:r>
            <w:r w:rsidRPr="00C96D84">
              <w:rPr>
                <w:rFonts w:ascii="Arial Narrow" w:hAnsi="Arial Narrow" w:cs="Calibri"/>
                <w:color w:val="000000"/>
              </w:rPr>
              <w:t>. ODVOZ</w:t>
            </w:r>
          </w:p>
        </w:tc>
      </w:tr>
      <w:tr w:rsidR="00C96D84" w:rsidRPr="00C96D84" w14:paraId="0A747EE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C85993F" w14:textId="77777777" w:rsidR="00C96D84" w:rsidRPr="00C96D84" w:rsidRDefault="00C96D84" w:rsidP="00A53C4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C5506B0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DATUM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hideMark/>
          </w:tcPr>
          <w:p w14:paraId="44EE7111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VRIJEME</w:t>
            </w:r>
          </w:p>
        </w:tc>
      </w:tr>
      <w:tr w:rsidR="00C96D84" w:rsidRPr="00C96D84" w14:paraId="7CA9CEDC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E16AFBF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Mala Rakovica (parkiralište nasuprot Ulice Voćnjaci)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612E18" w14:textId="5A5C7CE8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632245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21FC2494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971CE6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Velika Rakovica</w:t>
            </w:r>
          </w:p>
          <w:p w14:paraId="3E08F2DB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igrališta)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8598B6E" w14:textId="52FEE510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E46ECEE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0A554E8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1140B7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Kladje</w:t>
            </w:r>
          </w:p>
          <w:p w14:paraId="5909D6C9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(Mirnovečka 28)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981BA14" w14:textId="69A26930" w:rsidR="00C96D84" w:rsidRPr="00C96D84" w:rsidRDefault="00D00146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CC8209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4EA6FD04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1B7269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Molvice</w:t>
            </w:r>
          </w:p>
          <w:p w14:paraId="7A51492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B710BA8" w14:textId="61DE270A" w:rsidR="00C96D84" w:rsidRPr="00C96D84" w:rsidRDefault="00D00146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AD8EA72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0586E647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74567FA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Sveti Martin pod Okićem</w:t>
            </w:r>
          </w:p>
          <w:p w14:paraId="3CB2E6B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64AE9DB" w14:textId="0032A887" w:rsidR="00C96D84" w:rsidRPr="00C96D84" w:rsidRDefault="00D00146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FA406F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2F5989E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33CE053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Konščica</w:t>
            </w:r>
          </w:p>
          <w:p w14:paraId="7176A245" w14:textId="662C0502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</w:t>
            </w:r>
            <w:r w:rsidR="004B4A6B">
              <w:rPr>
                <w:rFonts w:ascii="Arial Narrow" w:hAnsi="Arial Narrow" w:cs="Calibri"/>
                <w:b w:val="0"/>
                <w:color w:val="000000"/>
              </w:rPr>
              <w:t>društvenog doma</w:t>
            </w:r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F3C3443" w14:textId="30DC9833" w:rsidR="00C96D84" w:rsidRPr="00C96D84" w:rsidRDefault="00D00146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3ADF0A3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446FB29F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ECEBE5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Podgrađe Podokićko</w:t>
            </w:r>
          </w:p>
          <w:p w14:paraId="66228BD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kapelice)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65B2379" w14:textId="5B0FA317" w:rsidR="00C96D84" w:rsidRPr="00C96D84" w:rsidRDefault="00D00146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16CC289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04598D5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C24681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Drežnik Podokićki</w:t>
            </w:r>
          </w:p>
          <w:p w14:paraId="6BB9EFA1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2AD2F2" w14:textId="3BE41FE4" w:rsidR="00C96D84" w:rsidRPr="00C96D84" w:rsidRDefault="00D00146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  <w:r>
              <w:rPr>
                <w:rFonts w:ascii="Arial Narrow" w:hAnsi="Arial Narrow" w:cs="Calibri"/>
                <w:color w:val="000000"/>
              </w:rPr>
              <w:t>9</w:t>
            </w:r>
            <w:r w:rsidR="00C96D84"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0EB77A4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25A26D9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91313A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Galgovo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F1A755C" w14:textId="52C14E3C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515047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58CAC14C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7911AD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Rakov Potok</w:t>
            </w:r>
          </w:p>
          <w:p w14:paraId="24BF72F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(Samoborska/ Karlovačka)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FA929F1" w14:textId="3751BCAB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3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7BAEAB3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B36E2C1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5666C9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Pavučnjak</w:t>
            </w:r>
          </w:p>
          <w:p w14:paraId="75606026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D5591B6" w14:textId="23A6DC89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6C3A8F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BD9D207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3A5CEB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Petkov Breg</w:t>
            </w:r>
          </w:p>
          <w:p w14:paraId="4AF8430F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131649A" w14:textId="31C7CCEB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6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EED2CBB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45E435D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5B5D69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Klake</w:t>
            </w:r>
          </w:p>
          <w:p w14:paraId="421B838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škole)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4927C2F" w14:textId="3B611694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B2E73F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65C8B28A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F4B1AC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Manja Vas, Kotari, Bukovje Podvrško i Prekrižje Plešivičko </w:t>
            </w:r>
          </w:p>
          <w:p w14:paraId="3F4F35E2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 Bukovje)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CD30707" w14:textId="60AA4573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7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6C16EE9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6B2344D1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F76466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Rude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78ABD2" w14:textId="6F90B7DB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B648A8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33321892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313F5B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Braslovje</w:t>
            </w:r>
          </w:p>
          <w:p w14:paraId="6FC66DFB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A7623BB" w14:textId="7D3B5176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8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14585FE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0D57EFB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3E574D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Cerje Samoborsko</w:t>
            </w:r>
          </w:p>
          <w:p w14:paraId="34BFB00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DVD-a)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D19DB1" w14:textId="67139918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C9B6744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471AC8E6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97556E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Vrhovčak</w:t>
            </w:r>
          </w:p>
          <w:p w14:paraId="1592943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34D98DD" w14:textId="1481A124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2EE32AC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159140A0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9A064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</w:rPr>
            </w:pPr>
            <w:r w:rsidRPr="00C96D84">
              <w:rPr>
                <w:rFonts w:ascii="Arial Narrow" w:hAnsi="Arial Narrow" w:cs="Calibri"/>
                <w:b w:val="0"/>
              </w:rPr>
              <w:t>Veliki i Mali Lipovec</w:t>
            </w:r>
          </w:p>
          <w:p w14:paraId="54EFD31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>(kod Šoićeve kuće)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F83135F" w14:textId="2965D352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</w:t>
            </w:r>
            <w:r w:rsidR="00D00146">
              <w:rPr>
                <w:rFonts w:ascii="Arial Narrow" w:hAnsi="Arial Narrow" w:cs="Calibri"/>
                <w:color w:val="000000"/>
              </w:rPr>
              <w:t>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28AE57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15 - 16</w:t>
            </w:r>
          </w:p>
        </w:tc>
      </w:tr>
      <w:tr w:rsidR="00C96D84" w:rsidRPr="00C96D84" w14:paraId="044D5BF0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068F76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</w:p>
          <w:p w14:paraId="55E88DA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(Smerovišće/ Gregurić Breg)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58FFC77" w14:textId="0E24C198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</w:t>
            </w:r>
            <w:r w:rsidR="00D00146">
              <w:rPr>
                <w:rFonts w:ascii="Arial Narrow" w:hAnsi="Arial Narrow" w:cs="Calibri"/>
                <w:color w:val="000000"/>
              </w:rPr>
              <w:t>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FD5488F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17 - 18</w:t>
            </w:r>
          </w:p>
        </w:tc>
      </w:tr>
      <w:tr w:rsidR="00C96D84" w:rsidRPr="00C96D84" w14:paraId="0A9588CF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CAC5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Slani Dol</w:t>
            </w:r>
          </w:p>
          <w:p w14:paraId="14FBD77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8534D1" w14:textId="75A81164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</w:t>
            </w:r>
            <w:r w:rsidR="00D00146">
              <w:rPr>
                <w:rFonts w:ascii="Arial Narrow" w:hAnsi="Arial Narrow" w:cs="Calibri"/>
                <w:color w:val="000000"/>
              </w:rPr>
              <w:t>0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  <w:r w:rsidR="00D00146">
              <w:rPr>
                <w:rFonts w:ascii="Arial Narrow" w:hAnsi="Arial Narrow" w:cs="Calibri"/>
                <w:color w:val="000000"/>
              </w:rPr>
              <w:t>9</w:t>
            </w:r>
            <w:r w:rsidRPr="00C96D84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E7D4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19 - 20</w:t>
            </w:r>
          </w:p>
        </w:tc>
      </w:tr>
    </w:tbl>
    <w:p w14:paraId="4B9E8B9D" w14:textId="77777777" w:rsidR="00C96D84" w:rsidRPr="00E92868" w:rsidRDefault="00C96D84" w:rsidP="00E92868"/>
    <w:sectPr w:rsidR="00C96D84" w:rsidRPr="00E92868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F859" w14:textId="77777777" w:rsidR="00A74655" w:rsidRDefault="00A74655">
      <w:r>
        <w:separator/>
      </w:r>
    </w:p>
    <w:p w14:paraId="1D894002" w14:textId="77777777" w:rsidR="00A74655" w:rsidRDefault="00A74655"/>
  </w:endnote>
  <w:endnote w:type="continuationSeparator" w:id="0">
    <w:p w14:paraId="21BF9D57" w14:textId="77777777" w:rsidR="00A74655" w:rsidRDefault="00A74655">
      <w:r>
        <w:continuationSeparator/>
      </w:r>
    </w:p>
    <w:p w14:paraId="4F03DE5B" w14:textId="77777777" w:rsidR="00A74655" w:rsidRDefault="00A74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C96D84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C96D84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C96D84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EFD2" w14:textId="77777777" w:rsidR="00A74655" w:rsidRDefault="00A74655">
      <w:r>
        <w:separator/>
      </w:r>
    </w:p>
    <w:p w14:paraId="5750468C" w14:textId="77777777" w:rsidR="00A74655" w:rsidRDefault="00A74655"/>
  </w:footnote>
  <w:footnote w:type="continuationSeparator" w:id="0">
    <w:p w14:paraId="06796BE5" w14:textId="77777777" w:rsidR="00A74655" w:rsidRDefault="00A74655">
      <w:r>
        <w:continuationSeparator/>
      </w:r>
    </w:p>
    <w:p w14:paraId="7B2CE191" w14:textId="77777777" w:rsidR="00A74655" w:rsidRDefault="00A74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C96D8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C96D84">
      <w:rPr>
        <w:b/>
        <w:noProof/>
        <w:color w:val="000000"/>
        <w:sz w:val="16"/>
        <w:szCs w:val="16"/>
      </w:rPr>
      <w:t>www.</w:t>
    </w:r>
    <w:r w:rsidR="003D3909" w:rsidRPr="00C96D84">
      <w:rPr>
        <w:b/>
        <w:noProof/>
        <w:color w:val="000000"/>
        <w:sz w:val="16"/>
        <w:szCs w:val="16"/>
      </w:rPr>
      <w:t>komunalac-</w:t>
    </w:r>
    <w:r w:rsidR="00C55FA1" w:rsidRPr="00C96D84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5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82869">
    <w:abstractNumId w:val="6"/>
  </w:num>
  <w:num w:numId="3" w16cid:durableId="1951274859">
    <w:abstractNumId w:val="0"/>
  </w:num>
  <w:num w:numId="4" w16cid:durableId="97608254">
    <w:abstractNumId w:val="2"/>
  </w:num>
  <w:num w:numId="5" w16cid:durableId="1404714483">
    <w:abstractNumId w:val="3"/>
  </w:num>
  <w:num w:numId="6" w16cid:durableId="526136482">
    <w:abstractNumId w:val="1"/>
  </w:num>
  <w:num w:numId="7" w16cid:durableId="69280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0BDF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5F9A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C5FE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B4A6B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659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4655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6D84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0146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1E32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C0AEF"/>
    <w:rsid w:val="00FC6749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C96D84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C96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1175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</cp:revision>
  <cp:lastPrinted>2022-01-31T11:12:00Z</cp:lastPrinted>
  <dcterms:created xsi:type="dcterms:W3CDTF">2022-09-16T06:00:00Z</dcterms:created>
  <dcterms:modified xsi:type="dcterms:W3CDTF">2022-09-19T06:57:00Z</dcterms:modified>
</cp:coreProperties>
</file>