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6ED8" w14:textId="77777777" w:rsidR="00841778" w:rsidRPr="00120C33" w:rsidRDefault="00841778" w:rsidP="00841778">
      <w:pPr>
        <w:jc w:val="center"/>
        <w:rPr>
          <w:rFonts w:eastAsia="Calibri"/>
          <w:b/>
          <w:bCs/>
          <w:sz w:val="12"/>
          <w:szCs w:val="12"/>
          <w:u w:val="single"/>
        </w:rPr>
      </w:pPr>
    </w:p>
    <w:p w14:paraId="6E75B42C" w14:textId="0308E540" w:rsidR="00841778" w:rsidRPr="00120C33" w:rsidRDefault="00841778" w:rsidP="00841778">
      <w:pPr>
        <w:spacing w:after="160"/>
        <w:jc w:val="center"/>
        <w:rPr>
          <w:rFonts w:eastAsia="Calibri"/>
          <w:b/>
          <w:bCs/>
          <w:sz w:val="28"/>
          <w:szCs w:val="28"/>
          <w:u w:val="single"/>
        </w:rPr>
      </w:pPr>
      <w:r w:rsidRPr="00120C33">
        <w:rPr>
          <w:rFonts w:eastAsia="Calibri"/>
          <w:b/>
          <w:bCs/>
          <w:sz w:val="28"/>
          <w:szCs w:val="28"/>
          <w:u w:val="single"/>
        </w:rPr>
        <w:t>RASPORED ODVOZA GLOMAZNOG OTPADA U 2024. GODINI</w:t>
      </w:r>
    </w:p>
    <w:p w14:paraId="6E736660" w14:textId="332D8D24" w:rsidR="00841778" w:rsidRPr="00841778" w:rsidRDefault="00841778" w:rsidP="00841778">
      <w:pPr>
        <w:rPr>
          <w:rFonts w:cs="Arial"/>
          <w:b/>
          <w:bCs/>
          <w:szCs w:val="22"/>
        </w:rPr>
      </w:pPr>
      <w:proofErr w:type="spellStart"/>
      <w:r w:rsidRPr="00841778">
        <w:rPr>
          <w:rFonts w:cs="Arial"/>
          <w:b/>
          <w:bCs/>
          <w:szCs w:val="22"/>
        </w:rPr>
        <w:t>Hrastina</w:t>
      </w:r>
      <w:proofErr w:type="spellEnd"/>
      <w:r w:rsidRPr="00841778">
        <w:rPr>
          <w:rFonts w:cs="Arial"/>
          <w:b/>
          <w:bCs/>
          <w:szCs w:val="22"/>
        </w:rPr>
        <w:t xml:space="preserve"> Samoborska, </w:t>
      </w:r>
      <w:proofErr w:type="spellStart"/>
      <w:r w:rsidRPr="00841778">
        <w:rPr>
          <w:rFonts w:cs="Arial"/>
          <w:b/>
          <w:bCs/>
          <w:szCs w:val="22"/>
        </w:rPr>
        <w:t>Farkaševec</w:t>
      </w:r>
      <w:proofErr w:type="spellEnd"/>
      <w:r w:rsidRPr="00841778">
        <w:rPr>
          <w:rFonts w:cs="Arial"/>
          <w:b/>
          <w:bCs/>
          <w:szCs w:val="22"/>
        </w:rPr>
        <w:t xml:space="preserve"> Samoborski, </w:t>
      </w:r>
      <w:proofErr w:type="spellStart"/>
      <w:r w:rsidRPr="00841778">
        <w:rPr>
          <w:rFonts w:cs="Arial"/>
          <w:b/>
          <w:bCs/>
          <w:szCs w:val="22"/>
        </w:rPr>
        <w:t>Domaslovec</w:t>
      </w:r>
      <w:proofErr w:type="spellEnd"/>
      <w:r w:rsidRPr="00841778">
        <w:rPr>
          <w:rFonts w:cs="Arial"/>
          <w:b/>
          <w:bCs/>
          <w:szCs w:val="22"/>
        </w:rPr>
        <w:t xml:space="preserve"> </w:t>
      </w:r>
    </w:p>
    <w:p w14:paraId="5C2B6550" w14:textId="77777777" w:rsidR="00841778" w:rsidRPr="00841778" w:rsidRDefault="00841778" w:rsidP="00841778">
      <w:pPr>
        <w:spacing w:after="120"/>
        <w:rPr>
          <w:rFonts w:cs="Arial"/>
          <w:b/>
          <w:bCs/>
          <w:i/>
          <w:iCs/>
          <w:szCs w:val="22"/>
        </w:rPr>
      </w:pPr>
      <w:r w:rsidRPr="00841778">
        <w:rPr>
          <w:rFonts w:cs="Arial"/>
          <w:szCs w:val="22"/>
        </w:rPr>
        <w:t>(4.3., 6.4., 6.5., 3.6., 2.9., 7.10.)</w:t>
      </w:r>
    </w:p>
    <w:p w14:paraId="07DA9265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Dubrava Samoborska, </w:t>
      </w:r>
      <w:proofErr w:type="spellStart"/>
      <w:r w:rsidRPr="00841778">
        <w:rPr>
          <w:rFonts w:cs="Arial"/>
          <w:b/>
          <w:bCs/>
          <w:szCs w:val="22"/>
        </w:rPr>
        <w:t>Vrhovčak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Otruševec</w:t>
      </w:r>
      <w:proofErr w:type="spellEnd"/>
      <w:r w:rsidRPr="00841778">
        <w:rPr>
          <w:rFonts w:cs="Arial"/>
          <w:b/>
          <w:bCs/>
          <w:szCs w:val="22"/>
        </w:rPr>
        <w:t xml:space="preserve">, Mala i Velika Jazbina </w:t>
      </w:r>
    </w:p>
    <w:p w14:paraId="672EE87B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(5.3., 2.4., 7.5., 4.6., 3.9., 1.10.)</w:t>
      </w:r>
    </w:p>
    <w:p w14:paraId="0D99B4F1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Cerje Samoborsko, Manja Vas, </w:t>
      </w:r>
      <w:proofErr w:type="spellStart"/>
      <w:r w:rsidRPr="00841778">
        <w:rPr>
          <w:rFonts w:cs="Arial"/>
          <w:b/>
          <w:bCs/>
          <w:szCs w:val="22"/>
        </w:rPr>
        <w:t>Bukovje</w:t>
      </w:r>
      <w:proofErr w:type="spellEnd"/>
      <w:r w:rsidRPr="00841778">
        <w:rPr>
          <w:rFonts w:cs="Arial"/>
          <w:b/>
          <w:bCs/>
          <w:szCs w:val="22"/>
        </w:rPr>
        <w:t xml:space="preserve"> </w:t>
      </w:r>
      <w:proofErr w:type="spellStart"/>
      <w:r w:rsidRPr="00841778">
        <w:rPr>
          <w:rFonts w:cs="Arial"/>
          <w:b/>
          <w:bCs/>
          <w:szCs w:val="22"/>
        </w:rPr>
        <w:t>Podvrško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Prekrižje</w:t>
      </w:r>
      <w:proofErr w:type="spellEnd"/>
      <w:r w:rsidRPr="00841778">
        <w:rPr>
          <w:rFonts w:cs="Arial"/>
          <w:b/>
          <w:bCs/>
          <w:szCs w:val="22"/>
        </w:rPr>
        <w:t xml:space="preserve"> </w:t>
      </w:r>
      <w:proofErr w:type="spellStart"/>
      <w:r w:rsidRPr="00841778">
        <w:rPr>
          <w:rFonts w:cs="Arial"/>
          <w:b/>
          <w:bCs/>
          <w:szCs w:val="22"/>
        </w:rPr>
        <w:t>Plešivičko</w:t>
      </w:r>
      <w:proofErr w:type="spellEnd"/>
      <w:r w:rsidRPr="00841778">
        <w:rPr>
          <w:rFonts w:cs="Arial"/>
          <w:b/>
          <w:bCs/>
          <w:szCs w:val="22"/>
        </w:rPr>
        <w:t xml:space="preserve">, Kotari, Klake </w:t>
      </w:r>
    </w:p>
    <w:p w14:paraId="5CBF377F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(6.3., 3.4., 4.5., 5.6., 4.9., 2.10.)</w:t>
      </w:r>
    </w:p>
    <w:p w14:paraId="4981EED1" w14:textId="77777777" w:rsidR="00841778" w:rsidRDefault="00841778" w:rsidP="00841778">
      <w:pPr>
        <w:rPr>
          <w:rFonts w:cs="Arial"/>
          <w:szCs w:val="22"/>
        </w:rPr>
      </w:pPr>
      <w:r w:rsidRPr="00841778">
        <w:rPr>
          <w:rFonts w:cs="Arial"/>
          <w:b/>
          <w:bCs/>
          <w:szCs w:val="22"/>
        </w:rPr>
        <w:t xml:space="preserve">Gregurić Breg, Mali i Veliki Lipovec, </w:t>
      </w:r>
      <w:proofErr w:type="spellStart"/>
      <w:r w:rsidRPr="00841778">
        <w:rPr>
          <w:rFonts w:cs="Arial"/>
          <w:b/>
          <w:bCs/>
          <w:szCs w:val="22"/>
        </w:rPr>
        <w:t>Slapnica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Smerovišće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Šipački</w:t>
      </w:r>
      <w:proofErr w:type="spellEnd"/>
      <w:r w:rsidRPr="00841778">
        <w:rPr>
          <w:rFonts w:cs="Arial"/>
          <w:b/>
          <w:bCs/>
          <w:szCs w:val="22"/>
        </w:rPr>
        <w:t xml:space="preserve"> Breg, </w:t>
      </w:r>
      <w:proofErr w:type="spellStart"/>
      <w:r w:rsidRPr="00841778">
        <w:rPr>
          <w:rFonts w:cs="Arial"/>
          <w:b/>
          <w:bCs/>
          <w:szCs w:val="22"/>
        </w:rPr>
        <w:t>Dragonoš</w:t>
      </w:r>
      <w:proofErr w:type="spellEnd"/>
      <w:r w:rsidRPr="00841778">
        <w:rPr>
          <w:rFonts w:cs="Arial"/>
          <w:b/>
          <w:bCs/>
          <w:szCs w:val="22"/>
        </w:rPr>
        <w:t>, Ulica Gradišće</w:t>
      </w:r>
      <w:r w:rsidRPr="00841778">
        <w:rPr>
          <w:rFonts w:cs="Arial"/>
          <w:szCs w:val="22"/>
        </w:rPr>
        <w:t xml:space="preserve"> </w:t>
      </w:r>
    </w:p>
    <w:p w14:paraId="2EC0FAF3" w14:textId="28546A62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(8.3., 12.4., 10.5., 14.6., 13.9., 11.10.)</w:t>
      </w:r>
    </w:p>
    <w:p w14:paraId="409EF35D" w14:textId="77777777" w:rsidR="00841778" w:rsidRDefault="00841778" w:rsidP="00841778">
      <w:pPr>
        <w:rPr>
          <w:rFonts w:cs="Arial"/>
          <w:szCs w:val="22"/>
        </w:rPr>
      </w:pPr>
      <w:r w:rsidRPr="00841778">
        <w:rPr>
          <w:rFonts w:cs="Arial"/>
          <w:b/>
          <w:bCs/>
          <w:szCs w:val="22"/>
        </w:rPr>
        <w:t>Gradska četvrt Gornji kraj-</w:t>
      </w:r>
      <w:proofErr w:type="spellStart"/>
      <w:r w:rsidRPr="00841778">
        <w:rPr>
          <w:rFonts w:cs="Arial"/>
          <w:b/>
          <w:bCs/>
          <w:szCs w:val="22"/>
        </w:rPr>
        <w:t>Hamor</w:t>
      </w:r>
      <w:proofErr w:type="spellEnd"/>
      <w:r w:rsidRPr="00841778">
        <w:rPr>
          <w:rFonts w:cs="Arial"/>
          <w:b/>
          <w:bCs/>
          <w:szCs w:val="22"/>
        </w:rPr>
        <w:t xml:space="preserve">, Rude, </w:t>
      </w:r>
      <w:proofErr w:type="spellStart"/>
      <w:r w:rsidRPr="00841778">
        <w:rPr>
          <w:rFonts w:cs="Arial"/>
          <w:b/>
          <w:bCs/>
          <w:szCs w:val="22"/>
        </w:rPr>
        <w:t>Braslovje</w:t>
      </w:r>
      <w:proofErr w:type="spellEnd"/>
      <w:r w:rsidRPr="00841778">
        <w:rPr>
          <w:rFonts w:cs="Arial"/>
          <w:szCs w:val="22"/>
        </w:rPr>
        <w:t xml:space="preserve"> </w:t>
      </w:r>
    </w:p>
    <w:p w14:paraId="3C6800C3" w14:textId="18B3B121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(7.3., 4.4., 2.5., 6.6., 5.9., 3.10.)</w:t>
      </w:r>
    </w:p>
    <w:p w14:paraId="7CF2136D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Gradska četvrt </w:t>
      </w:r>
      <w:proofErr w:type="spellStart"/>
      <w:r w:rsidRPr="00841778">
        <w:rPr>
          <w:rFonts w:cs="Arial"/>
          <w:b/>
          <w:bCs/>
          <w:szCs w:val="22"/>
        </w:rPr>
        <w:t>Giznik</w:t>
      </w:r>
      <w:proofErr w:type="spellEnd"/>
      <w:r w:rsidRPr="00841778">
        <w:rPr>
          <w:rFonts w:cs="Arial"/>
          <w:b/>
          <w:bCs/>
          <w:szCs w:val="22"/>
        </w:rPr>
        <w:t xml:space="preserve">-Anindol </w:t>
      </w:r>
    </w:p>
    <w:p w14:paraId="6DE02D96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(1.3., 5.4., 3.5., 7.6., 6.9., 4.10.)</w:t>
      </w:r>
    </w:p>
    <w:p w14:paraId="13E4AB1B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Mala Rakovica, Velika Rakovica, </w:t>
      </w:r>
      <w:proofErr w:type="spellStart"/>
      <w:r w:rsidRPr="00841778">
        <w:rPr>
          <w:rFonts w:cs="Arial"/>
          <w:b/>
          <w:bCs/>
          <w:szCs w:val="22"/>
        </w:rPr>
        <w:t>Kladje</w:t>
      </w:r>
      <w:proofErr w:type="spellEnd"/>
    </w:p>
    <w:p w14:paraId="4684DA50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(11.3., 8.4., 13.5., 10.6., 9.9., 14.10.)</w:t>
      </w:r>
    </w:p>
    <w:p w14:paraId="71B80F0B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Bregana </w:t>
      </w:r>
    </w:p>
    <w:p w14:paraId="3D260CFC" w14:textId="77777777" w:rsidR="00841778" w:rsidRPr="00841778" w:rsidRDefault="00841778" w:rsidP="00841778">
      <w:pPr>
        <w:spacing w:after="120"/>
        <w:rPr>
          <w:rFonts w:cs="Arial"/>
          <w:b/>
          <w:bCs/>
          <w:i/>
          <w:iCs/>
          <w:szCs w:val="22"/>
        </w:rPr>
      </w:pPr>
      <w:r w:rsidRPr="00841778">
        <w:rPr>
          <w:rFonts w:cs="Arial"/>
          <w:szCs w:val="22"/>
        </w:rPr>
        <w:t>(12.3., 9.4., 14.5., 11.6., 10.9., 8.10.)</w:t>
      </w:r>
    </w:p>
    <w:p w14:paraId="77CD0047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Rakov Potok, Pavučnjak, Petkov Breg </w:t>
      </w:r>
    </w:p>
    <w:p w14:paraId="0E9090BE" w14:textId="77777777" w:rsidR="00841778" w:rsidRPr="00841778" w:rsidRDefault="00841778" w:rsidP="00841778">
      <w:pPr>
        <w:spacing w:after="120"/>
        <w:rPr>
          <w:rFonts w:cs="Arial"/>
          <w:b/>
          <w:bCs/>
          <w:i/>
          <w:iCs/>
          <w:szCs w:val="22"/>
        </w:rPr>
      </w:pPr>
      <w:r w:rsidRPr="00841778">
        <w:rPr>
          <w:rFonts w:cs="Arial"/>
          <w:szCs w:val="22"/>
        </w:rPr>
        <w:t>(13.3., 10.4., 8.5., 12.6., 11.9., 9.10.)</w:t>
      </w:r>
    </w:p>
    <w:p w14:paraId="5B0D80B2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Gradska četvrt Kolodvorsko naselje-Sajmište </w:t>
      </w:r>
    </w:p>
    <w:p w14:paraId="300F04EE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(14.3., 11.4., 9.5., 13.6., 12.9., 10.10.)</w:t>
      </w:r>
    </w:p>
    <w:p w14:paraId="4B3CF740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proofErr w:type="spellStart"/>
      <w:r w:rsidRPr="00841778">
        <w:rPr>
          <w:rFonts w:cs="Arial"/>
          <w:b/>
          <w:bCs/>
          <w:szCs w:val="22"/>
        </w:rPr>
        <w:t>Gradna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Celine</w:t>
      </w:r>
      <w:proofErr w:type="spellEnd"/>
      <w:r w:rsidRPr="00841778">
        <w:rPr>
          <w:rFonts w:cs="Arial"/>
          <w:b/>
          <w:bCs/>
          <w:szCs w:val="22"/>
        </w:rPr>
        <w:t xml:space="preserve"> Samoborske, </w:t>
      </w:r>
      <w:proofErr w:type="spellStart"/>
      <w:r w:rsidRPr="00841778">
        <w:rPr>
          <w:rFonts w:cs="Arial"/>
          <w:b/>
          <w:bCs/>
          <w:szCs w:val="22"/>
        </w:rPr>
        <w:t>Savrščak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Medsave</w:t>
      </w:r>
      <w:proofErr w:type="spellEnd"/>
      <w:r w:rsidRPr="00841778">
        <w:rPr>
          <w:rFonts w:cs="Arial"/>
          <w:b/>
          <w:bCs/>
          <w:szCs w:val="22"/>
        </w:rPr>
        <w:t xml:space="preserve">, Vrbovec Samoborski </w:t>
      </w:r>
    </w:p>
    <w:p w14:paraId="7CE63574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(18.3., 15.4., 20.5., 17.6., 16.9., 21.10.)</w:t>
      </w:r>
    </w:p>
    <w:p w14:paraId="269D8FDD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proofErr w:type="spellStart"/>
      <w:r w:rsidRPr="00841778">
        <w:rPr>
          <w:rFonts w:cs="Arial"/>
          <w:b/>
          <w:bCs/>
          <w:szCs w:val="22"/>
        </w:rPr>
        <w:t>Podvrh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Molvice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Grdanjci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Breganica</w:t>
      </w:r>
      <w:proofErr w:type="spellEnd"/>
      <w:r w:rsidRPr="00841778">
        <w:rPr>
          <w:rFonts w:cs="Arial"/>
          <w:b/>
          <w:bCs/>
          <w:szCs w:val="22"/>
        </w:rPr>
        <w:t xml:space="preserve"> </w:t>
      </w:r>
    </w:p>
    <w:p w14:paraId="05A4DA58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(19.3., 16.4., 21.5., 18.6., 17.9., 15.10.)</w:t>
      </w:r>
    </w:p>
    <w:p w14:paraId="57903B47" w14:textId="77777777" w:rsidR="00841778" w:rsidRDefault="00841778" w:rsidP="00841778">
      <w:pPr>
        <w:rPr>
          <w:rFonts w:cs="Arial"/>
          <w:szCs w:val="22"/>
        </w:rPr>
      </w:pPr>
      <w:proofErr w:type="spellStart"/>
      <w:r w:rsidRPr="00841778">
        <w:rPr>
          <w:rFonts w:cs="Arial"/>
          <w:b/>
          <w:bCs/>
          <w:szCs w:val="22"/>
        </w:rPr>
        <w:t>Drežnik</w:t>
      </w:r>
      <w:proofErr w:type="spellEnd"/>
      <w:r w:rsidRPr="00841778">
        <w:rPr>
          <w:rFonts w:cs="Arial"/>
          <w:b/>
          <w:bCs/>
          <w:szCs w:val="22"/>
        </w:rPr>
        <w:t xml:space="preserve"> </w:t>
      </w:r>
      <w:proofErr w:type="spellStart"/>
      <w:r w:rsidRPr="00841778">
        <w:rPr>
          <w:rFonts w:cs="Arial"/>
          <w:b/>
          <w:bCs/>
          <w:szCs w:val="22"/>
        </w:rPr>
        <w:t>Podokićki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Konšćica</w:t>
      </w:r>
      <w:proofErr w:type="spellEnd"/>
      <w:r w:rsidRPr="00841778">
        <w:rPr>
          <w:rFonts w:cs="Arial"/>
          <w:b/>
          <w:bCs/>
          <w:szCs w:val="22"/>
        </w:rPr>
        <w:t xml:space="preserve">, Sveti Martin pod Okićem, Podgrađe </w:t>
      </w:r>
      <w:proofErr w:type="spellStart"/>
      <w:r w:rsidRPr="00841778">
        <w:rPr>
          <w:rFonts w:cs="Arial"/>
          <w:b/>
          <w:bCs/>
          <w:szCs w:val="22"/>
        </w:rPr>
        <w:t>Podokićko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Galgovo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proofErr w:type="spellStart"/>
      <w:r w:rsidRPr="00841778">
        <w:rPr>
          <w:rFonts w:cs="Arial"/>
          <w:b/>
          <w:bCs/>
          <w:szCs w:val="22"/>
        </w:rPr>
        <w:t>Falašćak</w:t>
      </w:r>
      <w:proofErr w:type="spellEnd"/>
      <w:r w:rsidRPr="00841778">
        <w:rPr>
          <w:rFonts w:cs="Arial"/>
          <w:szCs w:val="22"/>
        </w:rPr>
        <w:t xml:space="preserve"> </w:t>
      </w:r>
    </w:p>
    <w:p w14:paraId="20591945" w14:textId="5A5DB25B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(20.3., 17.4., 15.5., 19.6., 18.9., 16.10.)</w:t>
      </w:r>
    </w:p>
    <w:p w14:paraId="32B0A5CE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>Gradska četvrt Sveta Helena</w:t>
      </w:r>
    </w:p>
    <w:p w14:paraId="3DD5B12B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(21.3., 18.4., 16.5., 20.6.,19.9., 17.10.)</w:t>
      </w:r>
    </w:p>
    <w:p w14:paraId="49FA9696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Gradska četvrt Južno naselje </w:t>
      </w:r>
    </w:p>
    <w:p w14:paraId="2D6FDBC6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(15.3., 19.4., 17.5., 21.6., 20.9., 18.10.)</w:t>
      </w:r>
    </w:p>
    <w:p w14:paraId="374F0842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Draganje Selo, Slani Dol, Vratnik Samoborski, Kostanjevec </w:t>
      </w:r>
      <w:proofErr w:type="spellStart"/>
      <w:r w:rsidRPr="00841778">
        <w:rPr>
          <w:rFonts w:cs="Arial"/>
          <w:b/>
          <w:bCs/>
          <w:szCs w:val="22"/>
        </w:rPr>
        <w:t>Podvrški</w:t>
      </w:r>
      <w:proofErr w:type="spellEnd"/>
    </w:p>
    <w:p w14:paraId="6DFC90D5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 xml:space="preserve">(29.3., 26.4., 31.5., 28.6., 27.9., 25.10.) </w:t>
      </w:r>
    </w:p>
    <w:p w14:paraId="0D4D38D0" w14:textId="77777777" w:rsidR="00841778" w:rsidRPr="00841778" w:rsidRDefault="00841778" w:rsidP="00841778">
      <w:pPr>
        <w:rPr>
          <w:rFonts w:cs="Arial"/>
          <w:b/>
          <w:bCs/>
          <w:color w:val="000000" w:themeColor="text1"/>
          <w:szCs w:val="22"/>
        </w:rPr>
      </w:pPr>
      <w:proofErr w:type="spellStart"/>
      <w:r w:rsidRPr="00841778">
        <w:rPr>
          <w:rFonts w:cs="Arial"/>
          <w:b/>
          <w:bCs/>
          <w:szCs w:val="22"/>
        </w:rPr>
        <w:t>Klokočevec</w:t>
      </w:r>
      <w:proofErr w:type="spellEnd"/>
      <w:r w:rsidRPr="00841778">
        <w:rPr>
          <w:rFonts w:cs="Arial"/>
          <w:b/>
          <w:bCs/>
          <w:szCs w:val="22"/>
        </w:rPr>
        <w:t xml:space="preserve"> Samoborski, Samoborski Otok, </w:t>
      </w:r>
      <w:proofErr w:type="spellStart"/>
      <w:r w:rsidRPr="00841778">
        <w:rPr>
          <w:rFonts w:cs="Arial"/>
          <w:b/>
          <w:bCs/>
          <w:szCs w:val="22"/>
        </w:rPr>
        <w:t>Bobovica</w:t>
      </w:r>
      <w:proofErr w:type="spellEnd"/>
      <w:r w:rsidRPr="00841778">
        <w:rPr>
          <w:rFonts w:cs="Arial"/>
          <w:b/>
          <w:bCs/>
          <w:szCs w:val="22"/>
        </w:rPr>
        <w:t xml:space="preserve">, </w:t>
      </w:r>
      <w:r w:rsidRPr="00841778">
        <w:rPr>
          <w:rFonts w:cs="Arial"/>
          <w:b/>
          <w:bCs/>
          <w:color w:val="000000" w:themeColor="text1"/>
          <w:szCs w:val="22"/>
        </w:rPr>
        <w:t xml:space="preserve">Lug Samoborski </w:t>
      </w:r>
    </w:p>
    <w:p w14:paraId="668939BC" w14:textId="77777777" w:rsidR="00841778" w:rsidRPr="00841778" w:rsidRDefault="00841778" w:rsidP="00841778">
      <w:pPr>
        <w:spacing w:after="120"/>
        <w:rPr>
          <w:rFonts w:cs="Arial"/>
          <w:color w:val="000000" w:themeColor="text1"/>
          <w:szCs w:val="22"/>
        </w:rPr>
      </w:pPr>
      <w:r w:rsidRPr="00841778">
        <w:rPr>
          <w:rFonts w:cs="Arial"/>
          <w:color w:val="000000" w:themeColor="text1"/>
          <w:szCs w:val="22"/>
        </w:rPr>
        <w:t>(25.3., 29.4., 27.5., 24.6., 30.9., 28.10.)</w:t>
      </w:r>
    </w:p>
    <w:p w14:paraId="3978C7A6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Gradska četvrt Cvjetno naselje-Perivoj </w:t>
      </w:r>
    </w:p>
    <w:p w14:paraId="699009C9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(26.3., 30.4., 28.5., 25.6., 24.9., 29.10.)</w:t>
      </w:r>
    </w:p>
    <w:p w14:paraId="55D46618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Gradska četvrt Podložnice </w:t>
      </w:r>
    </w:p>
    <w:p w14:paraId="505D8D25" w14:textId="77777777" w:rsidR="00841778" w:rsidRPr="00841778" w:rsidRDefault="00841778" w:rsidP="00841778">
      <w:pPr>
        <w:spacing w:after="120"/>
        <w:rPr>
          <w:rFonts w:cs="Arial"/>
          <w:szCs w:val="22"/>
        </w:rPr>
      </w:pPr>
      <w:r w:rsidRPr="00841778">
        <w:rPr>
          <w:rFonts w:cs="Arial"/>
          <w:szCs w:val="22"/>
        </w:rPr>
        <w:t>(27.3., 24.4., 29.5., 26.6., 25.9., 30.10.)</w:t>
      </w:r>
    </w:p>
    <w:p w14:paraId="2FFCA9E5" w14:textId="77777777" w:rsidR="00841778" w:rsidRPr="00841778" w:rsidRDefault="00841778" w:rsidP="00841778">
      <w:pPr>
        <w:rPr>
          <w:rFonts w:cs="Arial"/>
          <w:b/>
          <w:bCs/>
          <w:szCs w:val="22"/>
        </w:rPr>
      </w:pPr>
      <w:r w:rsidRPr="00841778">
        <w:rPr>
          <w:rFonts w:cs="Arial"/>
          <w:b/>
          <w:bCs/>
          <w:szCs w:val="22"/>
        </w:rPr>
        <w:t xml:space="preserve">Gradska četvrt Centar </w:t>
      </w:r>
    </w:p>
    <w:p w14:paraId="0B0E8DC9" w14:textId="77777777" w:rsidR="00841778" w:rsidRPr="00841778" w:rsidRDefault="00841778" w:rsidP="00841778">
      <w:pPr>
        <w:rPr>
          <w:rFonts w:cs="Arial"/>
          <w:szCs w:val="22"/>
        </w:rPr>
      </w:pPr>
      <w:r w:rsidRPr="00841778">
        <w:rPr>
          <w:rFonts w:cs="Arial"/>
          <w:szCs w:val="22"/>
        </w:rPr>
        <w:t>(28.3., 25.4., 1.6., 27.6., 26.9., 31.10.)</w:t>
      </w:r>
    </w:p>
    <w:sectPr w:rsidR="00841778" w:rsidRPr="00841778" w:rsidSect="00033D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3FCE" w14:textId="77777777" w:rsidR="00033D8C" w:rsidRDefault="00033D8C">
      <w:r>
        <w:separator/>
      </w:r>
    </w:p>
    <w:p w14:paraId="19B79B61" w14:textId="77777777" w:rsidR="00033D8C" w:rsidRDefault="00033D8C"/>
  </w:endnote>
  <w:endnote w:type="continuationSeparator" w:id="0">
    <w:p w14:paraId="62E5D924" w14:textId="77777777" w:rsidR="00033D8C" w:rsidRDefault="00033D8C">
      <w:r>
        <w:continuationSeparator/>
      </w:r>
    </w:p>
    <w:p w14:paraId="26C82D2B" w14:textId="77777777" w:rsidR="00033D8C" w:rsidRDefault="00033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  <w:p w14:paraId="360A8B4A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50E46E93" w:rsidR="00FB059D" w:rsidRDefault="005473FD">
    <w:pPr>
      <w:pStyle w:val="Podnoj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7B25E66" wp14:editId="7C2A607F">
          <wp:simplePos x="0" y="0"/>
          <wp:positionH relativeFrom="column">
            <wp:posOffset>3914140</wp:posOffset>
          </wp:positionH>
          <wp:positionV relativeFrom="paragraph">
            <wp:posOffset>-300355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974092084" name="Slika 974092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6D1A"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E86DD96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0FF8" w14:textId="77777777" w:rsidR="00033D8C" w:rsidRDefault="00033D8C">
      <w:r>
        <w:separator/>
      </w:r>
    </w:p>
    <w:p w14:paraId="5EEC79B4" w14:textId="77777777" w:rsidR="00033D8C" w:rsidRDefault="00033D8C"/>
  </w:footnote>
  <w:footnote w:type="continuationSeparator" w:id="0">
    <w:p w14:paraId="48CAAF7B" w14:textId="77777777" w:rsidR="00033D8C" w:rsidRDefault="00033D8C">
      <w:r>
        <w:continuationSeparator/>
      </w:r>
    </w:p>
    <w:p w14:paraId="22BADDC6" w14:textId="77777777" w:rsidR="00033D8C" w:rsidRDefault="00033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70175626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  <w:p w14:paraId="53C35A10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5BE70C5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00015" cy="638546"/>
          <wp:effectExtent l="0" t="0" r="635" b="9525"/>
          <wp:wrapNone/>
          <wp:docPr id="17815392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E6"/>
    <w:multiLevelType w:val="hybridMultilevel"/>
    <w:tmpl w:val="84368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5FE"/>
    <w:multiLevelType w:val="hybridMultilevel"/>
    <w:tmpl w:val="D0AAA528"/>
    <w:lvl w:ilvl="0" w:tplc="68AC0F58">
      <w:start w:val="10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A1604"/>
    <w:multiLevelType w:val="hybridMultilevel"/>
    <w:tmpl w:val="E2DCA568"/>
    <w:lvl w:ilvl="0" w:tplc="D132F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C5"/>
    <w:multiLevelType w:val="hybridMultilevel"/>
    <w:tmpl w:val="AAA4E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D02"/>
    <w:multiLevelType w:val="hybridMultilevel"/>
    <w:tmpl w:val="EF589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C0D"/>
    <w:multiLevelType w:val="hybridMultilevel"/>
    <w:tmpl w:val="630669B2"/>
    <w:lvl w:ilvl="0" w:tplc="C71AC0C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95C59F5"/>
    <w:multiLevelType w:val="hybridMultilevel"/>
    <w:tmpl w:val="B9EAC380"/>
    <w:lvl w:ilvl="0" w:tplc="760C093C">
      <w:start w:val="10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2A801B23"/>
    <w:multiLevelType w:val="hybridMultilevel"/>
    <w:tmpl w:val="1C7625BC"/>
    <w:lvl w:ilvl="0" w:tplc="1998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E2C"/>
    <w:multiLevelType w:val="hybridMultilevel"/>
    <w:tmpl w:val="C292DF96"/>
    <w:lvl w:ilvl="0" w:tplc="325C7DD4">
      <w:start w:val="1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B57F1"/>
    <w:multiLevelType w:val="hybridMultilevel"/>
    <w:tmpl w:val="F98E6C68"/>
    <w:lvl w:ilvl="0" w:tplc="CFB29BD6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3EB1"/>
    <w:multiLevelType w:val="hybridMultilevel"/>
    <w:tmpl w:val="E9A87802"/>
    <w:lvl w:ilvl="0" w:tplc="44FA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0694C"/>
    <w:multiLevelType w:val="hybridMultilevel"/>
    <w:tmpl w:val="269C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1731D"/>
    <w:multiLevelType w:val="hybridMultilevel"/>
    <w:tmpl w:val="61F08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27CE3"/>
    <w:multiLevelType w:val="hybridMultilevel"/>
    <w:tmpl w:val="55BA2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21"/>
  </w:num>
  <w:num w:numId="3" w16cid:durableId="1900167987">
    <w:abstractNumId w:val="5"/>
  </w:num>
  <w:num w:numId="4" w16cid:durableId="1782530789">
    <w:abstractNumId w:val="11"/>
  </w:num>
  <w:num w:numId="5" w16cid:durableId="1344013555">
    <w:abstractNumId w:val="13"/>
  </w:num>
  <w:num w:numId="6" w16cid:durableId="259530160">
    <w:abstractNumId w:val="7"/>
  </w:num>
  <w:num w:numId="7" w16cid:durableId="2111925622">
    <w:abstractNumId w:val="19"/>
  </w:num>
  <w:num w:numId="8" w16cid:durableId="600572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12"/>
  </w:num>
  <w:num w:numId="10" w16cid:durableId="7550601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16"/>
  </w:num>
  <w:num w:numId="13" w16cid:durableId="1328555196">
    <w:abstractNumId w:val="15"/>
  </w:num>
  <w:num w:numId="14" w16cid:durableId="1339625001">
    <w:abstractNumId w:val="2"/>
  </w:num>
  <w:num w:numId="15" w16cid:durableId="1575698459">
    <w:abstractNumId w:val="9"/>
  </w:num>
  <w:num w:numId="16" w16cid:durableId="1992979697">
    <w:abstractNumId w:val="10"/>
  </w:num>
  <w:num w:numId="17" w16cid:durableId="1608153651">
    <w:abstractNumId w:val="0"/>
  </w:num>
  <w:num w:numId="18" w16cid:durableId="1734234783">
    <w:abstractNumId w:val="4"/>
  </w:num>
  <w:num w:numId="19" w16cid:durableId="940721637">
    <w:abstractNumId w:val="20"/>
  </w:num>
  <w:num w:numId="20" w16cid:durableId="9093897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140572">
    <w:abstractNumId w:val="8"/>
  </w:num>
  <w:num w:numId="22" w16cid:durableId="1124499004">
    <w:abstractNumId w:val="22"/>
  </w:num>
  <w:num w:numId="23" w16cid:durableId="1623654745">
    <w:abstractNumId w:val="3"/>
  </w:num>
  <w:num w:numId="24" w16cid:durableId="1939017734">
    <w:abstractNumId w:val="1"/>
  </w:num>
  <w:num w:numId="25" w16cid:durableId="978070501">
    <w:abstractNumId w:val="23"/>
  </w:num>
  <w:num w:numId="26" w16cid:durableId="594365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D2D"/>
    <w:rsid w:val="00016D1A"/>
    <w:rsid w:val="00025D78"/>
    <w:rsid w:val="00031DA4"/>
    <w:rsid w:val="00033D8C"/>
    <w:rsid w:val="000377DA"/>
    <w:rsid w:val="000403DA"/>
    <w:rsid w:val="000458B5"/>
    <w:rsid w:val="00046F37"/>
    <w:rsid w:val="0005559F"/>
    <w:rsid w:val="0006024B"/>
    <w:rsid w:val="00062B09"/>
    <w:rsid w:val="00062B25"/>
    <w:rsid w:val="00071AFA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24C0"/>
    <w:rsid w:val="000F7B8F"/>
    <w:rsid w:val="0010072A"/>
    <w:rsid w:val="00102712"/>
    <w:rsid w:val="00103F37"/>
    <w:rsid w:val="00104F9B"/>
    <w:rsid w:val="00106F3B"/>
    <w:rsid w:val="00110A6C"/>
    <w:rsid w:val="001203FC"/>
    <w:rsid w:val="00120C33"/>
    <w:rsid w:val="00122709"/>
    <w:rsid w:val="0012295E"/>
    <w:rsid w:val="00124F37"/>
    <w:rsid w:val="00126AB4"/>
    <w:rsid w:val="001302BC"/>
    <w:rsid w:val="00130528"/>
    <w:rsid w:val="00132B6A"/>
    <w:rsid w:val="00134857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2EBF"/>
    <w:rsid w:val="0017360A"/>
    <w:rsid w:val="001745DA"/>
    <w:rsid w:val="001746CB"/>
    <w:rsid w:val="00174D0A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4F5"/>
    <w:rsid w:val="001A2AC8"/>
    <w:rsid w:val="001A563E"/>
    <w:rsid w:val="001A790B"/>
    <w:rsid w:val="001B42A8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AE2"/>
    <w:rsid w:val="001F3DE3"/>
    <w:rsid w:val="001F7FF8"/>
    <w:rsid w:val="002016CB"/>
    <w:rsid w:val="0020325D"/>
    <w:rsid w:val="002058B3"/>
    <w:rsid w:val="00216CC6"/>
    <w:rsid w:val="002219FA"/>
    <w:rsid w:val="00224938"/>
    <w:rsid w:val="00225A24"/>
    <w:rsid w:val="00227F21"/>
    <w:rsid w:val="0023065A"/>
    <w:rsid w:val="00230E33"/>
    <w:rsid w:val="00233B3C"/>
    <w:rsid w:val="0023433E"/>
    <w:rsid w:val="00237E1B"/>
    <w:rsid w:val="0024105F"/>
    <w:rsid w:val="00244C94"/>
    <w:rsid w:val="002464E7"/>
    <w:rsid w:val="00247CEE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48D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14E0"/>
    <w:rsid w:val="003025BF"/>
    <w:rsid w:val="00311E1A"/>
    <w:rsid w:val="00312A2D"/>
    <w:rsid w:val="00312A81"/>
    <w:rsid w:val="00313340"/>
    <w:rsid w:val="003147E3"/>
    <w:rsid w:val="00314BDB"/>
    <w:rsid w:val="00316010"/>
    <w:rsid w:val="0031683C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28C"/>
    <w:rsid w:val="00360A3F"/>
    <w:rsid w:val="00362C64"/>
    <w:rsid w:val="0036368E"/>
    <w:rsid w:val="003648B8"/>
    <w:rsid w:val="00372959"/>
    <w:rsid w:val="00373361"/>
    <w:rsid w:val="0037389D"/>
    <w:rsid w:val="00376D26"/>
    <w:rsid w:val="003779A8"/>
    <w:rsid w:val="00381CA4"/>
    <w:rsid w:val="0038668D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690"/>
    <w:rsid w:val="003D3909"/>
    <w:rsid w:val="003D3D55"/>
    <w:rsid w:val="003D6DD7"/>
    <w:rsid w:val="003D6FA4"/>
    <w:rsid w:val="003D7D14"/>
    <w:rsid w:val="003E5B7E"/>
    <w:rsid w:val="003E5D7F"/>
    <w:rsid w:val="003F1380"/>
    <w:rsid w:val="00402D29"/>
    <w:rsid w:val="00411DE3"/>
    <w:rsid w:val="0041315D"/>
    <w:rsid w:val="004133C1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3512"/>
    <w:rsid w:val="004738F1"/>
    <w:rsid w:val="00475017"/>
    <w:rsid w:val="00475EFC"/>
    <w:rsid w:val="00486494"/>
    <w:rsid w:val="00491162"/>
    <w:rsid w:val="00492CAA"/>
    <w:rsid w:val="00495036"/>
    <w:rsid w:val="00496652"/>
    <w:rsid w:val="00496E1A"/>
    <w:rsid w:val="004A281D"/>
    <w:rsid w:val="004A7121"/>
    <w:rsid w:val="004B10E8"/>
    <w:rsid w:val="004B2BA6"/>
    <w:rsid w:val="004C00AE"/>
    <w:rsid w:val="004C00EF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0FF"/>
    <w:rsid w:val="004E655E"/>
    <w:rsid w:val="004F106E"/>
    <w:rsid w:val="004F4D74"/>
    <w:rsid w:val="00500E36"/>
    <w:rsid w:val="00501A54"/>
    <w:rsid w:val="005037CA"/>
    <w:rsid w:val="005053A7"/>
    <w:rsid w:val="005055DF"/>
    <w:rsid w:val="00512E58"/>
    <w:rsid w:val="00520FEA"/>
    <w:rsid w:val="00522569"/>
    <w:rsid w:val="00523711"/>
    <w:rsid w:val="0053141E"/>
    <w:rsid w:val="00533F71"/>
    <w:rsid w:val="00540F53"/>
    <w:rsid w:val="005473FD"/>
    <w:rsid w:val="0055058F"/>
    <w:rsid w:val="00554791"/>
    <w:rsid w:val="00554E19"/>
    <w:rsid w:val="00555D36"/>
    <w:rsid w:val="00557833"/>
    <w:rsid w:val="00564CE5"/>
    <w:rsid w:val="0057409D"/>
    <w:rsid w:val="00574A94"/>
    <w:rsid w:val="00574E32"/>
    <w:rsid w:val="005763F4"/>
    <w:rsid w:val="0057793B"/>
    <w:rsid w:val="005945C2"/>
    <w:rsid w:val="00596AD3"/>
    <w:rsid w:val="00597C11"/>
    <w:rsid w:val="005A1E50"/>
    <w:rsid w:val="005A4853"/>
    <w:rsid w:val="005A493D"/>
    <w:rsid w:val="005A4ED5"/>
    <w:rsid w:val="005A6ABC"/>
    <w:rsid w:val="005A6D2B"/>
    <w:rsid w:val="005A731D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51C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37697"/>
    <w:rsid w:val="00640253"/>
    <w:rsid w:val="00643E1B"/>
    <w:rsid w:val="00643F24"/>
    <w:rsid w:val="00645943"/>
    <w:rsid w:val="00651654"/>
    <w:rsid w:val="0065305C"/>
    <w:rsid w:val="0065314F"/>
    <w:rsid w:val="006636BE"/>
    <w:rsid w:val="00664A03"/>
    <w:rsid w:val="00664AA2"/>
    <w:rsid w:val="00665CC4"/>
    <w:rsid w:val="006673C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C680F"/>
    <w:rsid w:val="006D2FD5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4DC7"/>
    <w:rsid w:val="0070687B"/>
    <w:rsid w:val="00707C88"/>
    <w:rsid w:val="00710C30"/>
    <w:rsid w:val="007112A3"/>
    <w:rsid w:val="00712E3C"/>
    <w:rsid w:val="007134D7"/>
    <w:rsid w:val="007139BA"/>
    <w:rsid w:val="00713C53"/>
    <w:rsid w:val="0071454A"/>
    <w:rsid w:val="00717074"/>
    <w:rsid w:val="00723DD5"/>
    <w:rsid w:val="007244EF"/>
    <w:rsid w:val="007313E9"/>
    <w:rsid w:val="00731F73"/>
    <w:rsid w:val="0073366C"/>
    <w:rsid w:val="00737220"/>
    <w:rsid w:val="00741075"/>
    <w:rsid w:val="00741EF8"/>
    <w:rsid w:val="00744472"/>
    <w:rsid w:val="00753714"/>
    <w:rsid w:val="007554FE"/>
    <w:rsid w:val="00757166"/>
    <w:rsid w:val="00763B96"/>
    <w:rsid w:val="00770F3F"/>
    <w:rsid w:val="00772B1F"/>
    <w:rsid w:val="007736A1"/>
    <w:rsid w:val="0077795F"/>
    <w:rsid w:val="00782C41"/>
    <w:rsid w:val="00792C66"/>
    <w:rsid w:val="00795F93"/>
    <w:rsid w:val="007A38D4"/>
    <w:rsid w:val="007A5ED3"/>
    <w:rsid w:val="007A629D"/>
    <w:rsid w:val="007B2755"/>
    <w:rsid w:val="007B38DB"/>
    <w:rsid w:val="007B3C27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E7BC8"/>
    <w:rsid w:val="007F0B02"/>
    <w:rsid w:val="007F50AC"/>
    <w:rsid w:val="007F6560"/>
    <w:rsid w:val="0081151F"/>
    <w:rsid w:val="00811DBA"/>
    <w:rsid w:val="00827AE8"/>
    <w:rsid w:val="008302DC"/>
    <w:rsid w:val="00830F0E"/>
    <w:rsid w:val="0083130C"/>
    <w:rsid w:val="00832B36"/>
    <w:rsid w:val="00833103"/>
    <w:rsid w:val="00835FA6"/>
    <w:rsid w:val="00841037"/>
    <w:rsid w:val="00841778"/>
    <w:rsid w:val="00843A88"/>
    <w:rsid w:val="00846FF6"/>
    <w:rsid w:val="008470EE"/>
    <w:rsid w:val="0084729E"/>
    <w:rsid w:val="008473E7"/>
    <w:rsid w:val="0085339A"/>
    <w:rsid w:val="00854BE1"/>
    <w:rsid w:val="00855AB1"/>
    <w:rsid w:val="00861DC4"/>
    <w:rsid w:val="00865E55"/>
    <w:rsid w:val="00872F86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1AF8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2103"/>
    <w:rsid w:val="00914B3C"/>
    <w:rsid w:val="00930FE8"/>
    <w:rsid w:val="00931EBF"/>
    <w:rsid w:val="00932690"/>
    <w:rsid w:val="00935180"/>
    <w:rsid w:val="00941F86"/>
    <w:rsid w:val="0094733A"/>
    <w:rsid w:val="009501EC"/>
    <w:rsid w:val="0095647F"/>
    <w:rsid w:val="00965A23"/>
    <w:rsid w:val="009717F8"/>
    <w:rsid w:val="009739D0"/>
    <w:rsid w:val="00974739"/>
    <w:rsid w:val="00985D88"/>
    <w:rsid w:val="009862E3"/>
    <w:rsid w:val="00987608"/>
    <w:rsid w:val="00995975"/>
    <w:rsid w:val="009A2921"/>
    <w:rsid w:val="009A6E0F"/>
    <w:rsid w:val="009B0D9C"/>
    <w:rsid w:val="009B25D3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131"/>
    <w:rsid w:val="00A51905"/>
    <w:rsid w:val="00A52DD4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509"/>
    <w:rsid w:val="00A80E67"/>
    <w:rsid w:val="00A82318"/>
    <w:rsid w:val="00A87A1B"/>
    <w:rsid w:val="00A90555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9F7"/>
    <w:rsid w:val="00AF1A5E"/>
    <w:rsid w:val="00AF257E"/>
    <w:rsid w:val="00B001C4"/>
    <w:rsid w:val="00B02AD5"/>
    <w:rsid w:val="00B07239"/>
    <w:rsid w:val="00B100CA"/>
    <w:rsid w:val="00B1339A"/>
    <w:rsid w:val="00B13A21"/>
    <w:rsid w:val="00B153CD"/>
    <w:rsid w:val="00B201EC"/>
    <w:rsid w:val="00B21EEC"/>
    <w:rsid w:val="00B2481D"/>
    <w:rsid w:val="00B24DAE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0467"/>
    <w:rsid w:val="00BA1257"/>
    <w:rsid w:val="00BA59AB"/>
    <w:rsid w:val="00BA6053"/>
    <w:rsid w:val="00BA70E2"/>
    <w:rsid w:val="00BB1A4C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084A"/>
    <w:rsid w:val="00C0154D"/>
    <w:rsid w:val="00C046D3"/>
    <w:rsid w:val="00C04A3D"/>
    <w:rsid w:val="00C05E2F"/>
    <w:rsid w:val="00C132F1"/>
    <w:rsid w:val="00C1617C"/>
    <w:rsid w:val="00C22531"/>
    <w:rsid w:val="00C225C3"/>
    <w:rsid w:val="00C22DE9"/>
    <w:rsid w:val="00C24E87"/>
    <w:rsid w:val="00C253AD"/>
    <w:rsid w:val="00C301F3"/>
    <w:rsid w:val="00C316A9"/>
    <w:rsid w:val="00C33D6D"/>
    <w:rsid w:val="00C344B0"/>
    <w:rsid w:val="00C34905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522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2896"/>
    <w:rsid w:val="00CE3CAF"/>
    <w:rsid w:val="00CE5D28"/>
    <w:rsid w:val="00CF05C4"/>
    <w:rsid w:val="00CF07F6"/>
    <w:rsid w:val="00CF3F75"/>
    <w:rsid w:val="00CF5F12"/>
    <w:rsid w:val="00D047C0"/>
    <w:rsid w:val="00D06D7A"/>
    <w:rsid w:val="00D1030C"/>
    <w:rsid w:val="00D17748"/>
    <w:rsid w:val="00D202E2"/>
    <w:rsid w:val="00D21265"/>
    <w:rsid w:val="00D23590"/>
    <w:rsid w:val="00D279FD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041C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369CF"/>
    <w:rsid w:val="00E407DE"/>
    <w:rsid w:val="00E40A51"/>
    <w:rsid w:val="00E40E2B"/>
    <w:rsid w:val="00E41FCE"/>
    <w:rsid w:val="00E43C25"/>
    <w:rsid w:val="00E47ABD"/>
    <w:rsid w:val="00E5253A"/>
    <w:rsid w:val="00E6073B"/>
    <w:rsid w:val="00E67747"/>
    <w:rsid w:val="00E72786"/>
    <w:rsid w:val="00E7339F"/>
    <w:rsid w:val="00E73653"/>
    <w:rsid w:val="00E73714"/>
    <w:rsid w:val="00E767EE"/>
    <w:rsid w:val="00E8263D"/>
    <w:rsid w:val="00E85EAD"/>
    <w:rsid w:val="00E86733"/>
    <w:rsid w:val="00E92868"/>
    <w:rsid w:val="00E94AF0"/>
    <w:rsid w:val="00E96139"/>
    <w:rsid w:val="00E97786"/>
    <w:rsid w:val="00EA3C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2A09"/>
    <w:rsid w:val="00EF3E26"/>
    <w:rsid w:val="00EF5DE0"/>
    <w:rsid w:val="00F00807"/>
    <w:rsid w:val="00F00DDF"/>
    <w:rsid w:val="00F030BC"/>
    <w:rsid w:val="00F0777C"/>
    <w:rsid w:val="00F07A84"/>
    <w:rsid w:val="00F152CA"/>
    <w:rsid w:val="00F23183"/>
    <w:rsid w:val="00F31DE4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7B6"/>
    <w:rsid w:val="00F939C9"/>
    <w:rsid w:val="00FA0015"/>
    <w:rsid w:val="00FA0E0A"/>
    <w:rsid w:val="00FA3565"/>
    <w:rsid w:val="00FA673F"/>
    <w:rsid w:val="00FB059D"/>
    <w:rsid w:val="00FB0D1A"/>
    <w:rsid w:val="00FB1360"/>
    <w:rsid w:val="00FB7DA2"/>
    <w:rsid w:val="00FC0AEF"/>
    <w:rsid w:val="00FC7406"/>
    <w:rsid w:val="00FC7510"/>
    <w:rsid w:val="00FD0E66"/>
    <w:rsid w:val="00FD3E96"/>
    <w:rsid w:val="00FD5281"/>
    <w:rsid w:val="00FD6485"/>
    <w:rsid w:val="00FE1744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1881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3</cp:revision>
  <cp:lastPrinted>2024-02-07T08:00:00Z</cp:lastPrinted>
  <dcterms:created xsi:type="dcterms:W3CDTF">2024-03-07T06:43:00Z</dcterms:created>
  <dcterms:modified xsi:type="dcterms:W3CDTF">2024-03-07T06:43:00Z</dcterms:modified>
</cp:coreProperties>
</file>