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301E" w14:textId="77777777" w:rsidR="007C67FF" w:rsidRDefault="007C67FF" w:rsidP="007C67FF">
      <w:pPr>
        <w:spacing w:after="160" w:line="254" w:lineRule="auto"/>
        <w:jc w:val="both"/>
        <w:rPr>
          <w:rFonts w:eastAsia="Calibri" w:cs="Arial"/>
          <w:b/>
          <w:i/>
          <w:szCs w:val="22"/>
          <w:lang w:eastAsia="en-US"/>
        </w:rPr>
      </w:pPr>
    </w:p>
    <w:p w14:paraId="4BD1FE2C" w14:textId="24BDFB6E" w:rsidR="007C67FF" w:rsidRPr="00F22C91" w:rsidRDefault="00052DAB" w:rsidP="007C67FF">
      <w:pPr>
        <w:spacing w:after="160" w:line="254" w:lineRule="auto"/>
        <w:jc w:val="both"/>
        <w:rPr>
          <w:rFonts w:eastAsia="Calibri" w:cs="Arial"/>
          <w:b/>
          <w:i/>
          <w:szCs w:val="22"/>
          <w:lang w:eastAsia="en-US"/>
        </w:rPr>
      </w:pPr>
      <w:r>
        <w:rPr>
          <w:rFonts w:eastAsia="Calibri" w:cs="Arial"/>
          <w:b/>
          <w:i/>
          <w:szCs w:val="22"/>
          <w:lang w:eastAsia="en-US"/>
        </w:rPr>
        <w:t>7</w:t>
      </w:r>
      <w:r w:rsidR="007C67FF" w:rsidRPr="00F22C91">
        <w:rPr>
          <w:rFonts w:eastAsia="Calibri" w:cs="Arial"/>
          <w:b/>
          <w:i/>
          <w:szCs w:val="22"/>
          <w:lang w:eastAsia="en-US"/>
        </w:rPr>
        <w:t>. SJEDNICA</w:t>
      </w:r>
    </w:p>
    <w:p w14:paraId="5210C708" w14:textId="5952D9D1" w:rsidR="007C67FF" w:rsidRPr="00F22C91" w:rsidRDefault="007C67FF" w:rsidP="007C67FF">
      <w:pPr>
        <w:spacing w:after="160" w:line="254" w:lineRule="auto"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 xml:space="preserve">Dana </w:t>
      </w:r>
      <w:r w:rsidR="00052DAB">
        <w:rPr>
          <w:rFonts w:eastAsia="Calibri" w:cs="Arial"/>
          <w:szCs w:val="22"/>
          <w:lang w:eastAsia="en-US"/>
        </w:rPr>
        <w:t>26</w:t>
      </w:r>
      <w:r w:rsidRPr="00F22C91">
        <w:rPr>
          <w:rFonts w:eastAsia="Calibri" w:cs="Arial"/>
          <w:szCs w:val="22"/>
          <w:lang w:eastAsia="en-US"/>
        </w:rPr>
        <w:t>.</w:t>
      </w:r>
      <w:r w:rsidR="00052DAB">
        <w:rPr>
          <w:rFonts w:eastAsia="Calibri" w:cs="Arial"/>
          <w:szCs w:val="22"/>
          <w:lang w:eastAsia="en-US"/>
        </w:rPr>
        <w:t>6</w:t>
      </w:r>
      <w:r w:rsidRPr="00F22C91">
        <w:rPr>
          <w:rFonts w:eastAsia="Calibri" w:cs="Arial"/>
          <w:szCs w:val="22"/>
          <w:lang w:eastAsia="en-US"/>
        </w:rPr>
        <w:t>.202</w:t>
      </w:r>
      <w:r w:rsidR="00052DAB">
        <w:rPr>
          <w:rFonts w:eastAsia="Calibri" w:cs="Arial"/>
          <w:szCs w:val="22"/>
          <w:lang w:eastAsia="en-US"/>
        </w:rPr>
        <w:t>3</w:t>
      </w:r>
      <w:r w:rsidRPr="00F22C91">
        <w:rPr>
          <w:rFonts w:eastAsia="Calibri" w:cs="Arial"/>
          <w:szCs w:val="22"/>
          <w:lang w:eastAsia="en-US"/>
        </w:rPr>
        <w:t xml:space="preserve">. godine održana je </w:t>
      </w:r>
      <w:r w:rsidR="00052DAB">
        <w:rPr>
          <w:rFonts w:eastAsia="Calibri" w:cs="Arial"/>
          <w:szCs w:val="22"/>
          <w:lang w:eastAsia="en-US"/>
        </w:rPr>
        <w:t>7</w:t>
      </w:r>
      <w:r w:rsidRPr="00F22C91">
        <w:rPr>
          <w:rFonts w:eastAsia="Calibri" w:cs="Arial"/>
          <w:szCs w:val="22"/>
          <w:lang w:eastAsia="en-US"/>
        </w:rPr>
        <w:t xml:space="preserve">. sjednica </w:t>
      </w:r>
      <w:r>
        <w:rPr>
          <w:rFonts w:eastAsia="Calibri" w:cs="Arial"/>
          <w:szCs w:val="22"/>
          <w:lang w:eastAsia="en-US"/>
        </w:rPr>
        <w:t>Skupštine društva</w:t>
      </w:r>
      <w:r w:rsidRPr="00F22C91">
        <w:rPr>
          <w:rFonts w:eastAsia="Calibri" w:cs="Arial"/>
          <w:szCs w:val="22"/>
          <w:lang w:eastAsia="en-US"/>
        </w:rPr>
        <w:t xml:space="preserve"> sa sljedećim dnevnim redom:</w:t>
      </w:r>
    </w:p>
    <w:p w14:paraId="1B7296A6" w14:textId="77777777" w:rsidR="00052DAB" w:rsidRDefault="007C67FF" w:rsidP="007C67FF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 xml:space="preserve">1. </w:t>
      </w:r>
      <w:r w:rsidR="00052DAB" w:rsidRPr="00052DAB">
        <w:rPr>
          <w:rFonts w:eastAsia="Calibri" w:cs="Arial"/>
          <w:b/>
          <w:szCs w:val="22"/>
          <w:lang w:eastAsia="en-US"/>
        </w:rPr>
        <w:t>Verifikacija zapisnika sa 6. sjednice Skupštine društva održane dana 30.9.2022. godine</w:t>
      </w:r>
    </w:p>
    <w:p w14:paraId="53EEA058" w14:textId="30F3FE61" w:rsidR="007C67FF" w:rsidRDefault="007C67FF" w:rsidP="007C67FF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048A43E3" w14:textId="40147B38" w:rsidR="007C67FF" w:rsidRPr="000C3635" w:rsidRDefault="007C67FF" w:rsidP="007C67FF">
      <w:pPr>
        <w:spacing w:after="160" w:line="276" w:lineRule="auto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Verificira se zapisnik s</w:t>
      </w:r>
      <w:r w:rsidR="00052DAB">
        <w:rPr>
          <w:rFonts w:cs="Arial"/>
          <w:i/>
          <w:iCs/>
        </w:rPr>
        <w:t>a</w:t>
      </w:r>
      <w:r>
        <w:rPr>
          <w:rFonts w:cs="Arial"/>
          <w:i/>
          <w:iCs/>
        </w:rPr>
        <w:t xml:space="preserve"> </w:t>
      </w:r>
      <w:r w:rsidR="00052DAB">
        <w:rPr>
          <w:rFonts w:cs="Arial"/>
          <w:i/>
          <w:iCs/>
        </w:rPr>
        <w:t>6</w:t>
      </w:r>
      <w:r>
        <w:rPr>
          <w:rFonts w:cs="Arial"/>
          <w:i/>
          <w:iCs/>
        </w:rPr>
        <w:t xml:space="preserve">. sjednice Skupštine društva održane dana </w:t>
      </w:r>
      <w:r w:rsidR="00052DAB">
        <w:rPr>
          <w:rFonts w:cs="Arial"/>
          <w:i/>
          <w:iCs/>
        </w:rPr>
        <w:t>30</w:t>
      </w:r>
      <w:r>
        <w:rPr>
          <w:rFonts w:cs="Arial"/>
          <w:i/>
          <w:iCs/>
        </w:rPr>
        <w:t>.</w:t>
      </w:r>
      <w:r w:rsidR="00052DAB">
        <w:rPr>
          <w:rFonts w:cs="Arial"/>
          <w:i/>
          <w:iCs/>
        </w:rPr>
        <w:t>9</w:t>
      </w:r>
      <w:r>
        <w:rPr>
          <w:rFonts w:cs="Arial"/>
          <w:i/>
          <w:iCs/>
        </w:rPr>
        <w:t>.2022. godine.</w:t>
      </w:r>
    </w:p>
    <w:p w14:paraId="4EF1453F" w14:textId="77777777" w:rsidR="00052DAB" w:rsidRDefault="007C67FF" w:rsidP="007C67FF">
      <w:pPr>
        <w:spacing w:after="160"/>
        <w:jc w:val="both"/>
        <w:rPr>
          <w:rFonts w:cs="Arial"/>
          <w:b/>
          <w:bCs/>
        </w:rPr>
      </w:pPr>
      <w:bookmarkStart w:id="0" w:name="_Hlk102718664"/>
      <w:r>
        <w:rPr>
          <w:rFonts w:cs="Arial"/>
          <w:b/>
          <w:bCs/>
        </w:rPr>
        <w:t>2.</w:t>
      </w:r>
      <w:r w:rsidRPr="009D4792">
        <w:t xml:space="preserve"> </w:t>
      </w:r>
      <w:bookmarkStart w:id="1" w:name="_Hlk102718287"/>
      <w:r w:rsidR="00052DAB" w:rsidRPr="00052DAB">
        <w:rPr>
          <w:rFonts w:cs="Arial"/>
          <w:b/>
          <w:bCs/>
        </w:rPr>
        <w:t>Usvajanje godišnjeg financijskog izvještaja Komunalac d.o.o. za razdoblje 1.1.-31.12.2022.</w:t>
      </w:r>
    </w:p>
    <w:p w14:paraId="0B56255B" w14:textId="17771870" w:rsidR="007C67FF" w:rsidRPr="00F22C91" w:rsidRDefault="007C67FF" w:rsidP="007C67FF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bookmarkEnd w:id="0"/>
    <w:bookmarkEnd w:id="1"/>
    <w:p w14:paraId="298C5782" w14:textId="77777777" w:rsidR="00052DAB" w:rsidRDefault="00052DAB" w:rsidP="007C67FF">
      <w:pPr>
        <w:spacing w:after="160"/>
        <w:jc w:val="both"/>
        <w:rPr>
          <w:rFonts w:eastAsia="Calibri" w:cs="Arial"/>
          <w:bCs/>
          <w:i/>
          <w:iCs/>
          <w:szCs w:val="22"/>
          <w:lang w:eastAsia="en-US"/>
        </w:rPr>
      </w:pPr>
      <w:r w:rsidRPr="00052DAB">
        <w:rPr>
          <w:rFonts w:eastAsia="Calibri" w:cs="Arial"/>
          <w:bCs/>
          <w:i/>
          <w:iCs/>
          <w:szCs w:val="22"/>
          <w:lang w:eastAsia="en-US"/>
        </w:rPr>
        <w:t>Usvajaju se godišnji financijski izvještaji Komunalac d.o.o. za razdoblje 1.1.-31.12.2022.</w:t>
      </w:r>
    </w:p>
    <w:p w14:paraId="6CADA115" w14:textId="43C0FF68" w:rsidR="007C67FF" w:rsidRDefault="007C67FF" w:rsidP="007C67FF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r>
        <w:rPr>
          <w:b/>
          <w:bCs/>
        </w:rPr>
        <w:t>3</w:t>
      </w:r>
      <w:r w:rsidRPr="0070266F">
        <w:rPr>
          <w:b/>
          <w:bCs/>
        </w:rPr>
        <w:t xml:space="preserve">. </w:t>
      </w:r>
      <w:bookmarkStart w:id="2" w:name="_Hlk80877525"/>
      <w:r w:rsidR="00052DAB" w:rsidRPr="00052DAB">
        <w:rPr>
          <w:rFonts w:eastAsia="Calibri" w:cs="Arial"/>
          <w:b/>
          <w:szCs w:val="22"/>
          <w:lang w:eastAsia="en-US"/>
        </w:rPr>
        <w:t>Usvajanje bilješki uz financijske izvještaje za razdoblje 1.1.-31.12.2022.</w:t>
      </w:r>
    </w:p>
    <w:p w14:paraId="5177D2B6" w14:textId="77777777" w:rsidR="00052DAB" w:rsidRPr="00F22C91" w:rsidRDefault="00052DAB" w:rsidP="00052DAB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5D134445" w14:textId="36A87A68" w:rsidR="00052DAB" w:rsidRPr="00FD654D" w:rsidRDefault="00052DAB" w:rsidP="007C67FF">
      <w:pPr>
        <w:spacing w:after="160"/>
        <w:jc w:val="both"/>
        <w:rPr>
          <w:i/>
          <w:iCs/>
        </w:rPr>
      </w:pPr>
      <w:r w:rsidRPr="00052DAB">
        <w:rPr>
          <w:i/>
          <w:iCs/>
        </w:rPr>
        <w:t>Usvajaju se bilješke uz financijske izvještaje za razdoblje 1.1.-31.12.2022.</w:t>
      </w:r>
    </w:p>
    <w:bookmarkEnd w:id="2"/>
    <w:p w14:paraId="1B2E0203" w14:textId="2F2E8DCB" w:rsidR="00052DAB" w:rsidRDefault="00052DAB" w:rsidP="00052DAB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r>
        <w:rPr>
          <w:b/>
          <w:bCs/>
        </w:rPr>
        <w:t>4</w:t>
      </w:r>
      <w:r w:rsidRPr="0070266F">
        <w:rPr>
          <w:b/>
          <w:bCs/>
        </w:rPr>
        <w:t xml:space="preserve">. </w:t>
      </w:r>
      <w:r w:rsidRPr="00052DAB">
        <w:rPr>
          <w:rFonts w:eastAsia="Calibri" w:cs="Arial"/>
          <w:b/>
          <w:szCs w:val="22"/>
          <w:lang w:eastAsia="en-US"/>
        </w:rPr>
        <w:t>Usvajanje izvješća poslovodstva društva Komunalac d.o.o. za razdoblje 1.1.-31.12.2022.</w:t>
      </w:r>
    </w:p>
    <w:p w14:paraId="4F0FF9F7" w14:textId="77777777" w:rsidR="00052DAB" w:rsidRPr="00F22C91" w:rsidRDefault="00052DAB" w:rsidP="00052DAB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0283DCC5" w14:textId="77777777" w:rsidR="00052DAB" w:rsidRPr="00052DAB" w:rsidRDefault="00052DAB" w:rsidP="00052DAB">
      <w:pPr>
        <w:spacing w:after="160"/>
        <w:rPr>
          <w:i/>
          <w:iCs/>
        </w:rPr>
      </w:pPr>
      <w:r w:rsidRPr="00052DAB">
        <w:rPr>
          <w:i/>
          <w:iCs/>
        </w:rPr>
        <w:t>Usvaja se Izvješće poslovodstva društva Komunalac d.o.o. za razdoblje 1.1.-31.12.2022.</w:t>
      </w:r>
    </w:p>
    <w:p w14:paraId="328E967A" w14:textId="77777777" w:rsidR="00052DAB" w:rsidRDefault="00052DAB" w:rsidP="00052DAB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r>
        <w:rPr>
          <w:b/>
          <w:bCs/>
        </w:rPr>
        <w:t>5</w:t>
      </w:r>
      <w:r w:rsidRPr="0070266F">
        <w:rPr>
          <w:b/>
          <w:bCs/>
        </w:rPr>
        <w:t xml:space="preserve">. </w:t>
      </w:r>
      <w:r w:rsidRPr="00052DAB">
        <w:rPr>
          <w:rFonts w:eastAsia="Calibri" w:cs="Arial"/>
          <w:b/>
          <w:szCs w:val="22"/>
          <w:lang w:eastAsia="en-US"/>
        </w:rPr>
        <w:t xml:space="preserve">Odluka o utvrđivanju </w:t>
      </w:r>
      <w:bookmarkStart w:id="3" w:name="_Hlk154052081"/>
      <w:r w:rsidRPr="00052DAB">
        <w:rPr>
          <w:rFonts w:eastAsia="Calibri" w:cs="Arial"/>
          <w:b/>
          <w:szCs w:val="22"/>
          <w:lang w:eastAsia="en-US"/>
        </w:rPr>
        <w:t>godišnjih financijskih izvještaja za 2022. godinu</w:t>
      </w:r>
      <w:bookmarkEnd w:id="3"/>
    </w:p>
    <w:p w14:paraId="5DA7C079" w14:textId="2EC0B939" w:rsidR="00052DAB" w:rsidRPr="00F22C91" w:rsidRDefault="00052DAB" w:rsidP="00052DAB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3BD44CFC" w14:textId="71C9D41C" w:rsidR="00052DAB" w:rsidRPr="005C3417" w:rsidRDefault="005C3417" w:rsidP="005C3417">
      <w:pPr>
        <w:spacing w:after="160"/>
        <w:rPr>
          <w:rFonts w:cs="Arial"/>
          <w:i/>
          <w:iCs/>
        </w:rPr>
      </w:pPr>
      <w:r w:rsidRPr="005C3417">
        <w:rPr>
          <w:rFonts w:cs="Arial"/>
          <w:i/>
          <w:iCs/>
        </w:rPr>
        <w:t xml:space="preserve">Skupština društva donosi Odluku o utvrđivanju </w:t>
      </w:r>
      <w:r w:rsidRPr="005C3417">
        <w:rPr>
          <w:rFonts w:cs="Arial"/>
          <w:i/>
          <w:iCs/>
        </w:rPr>
        <w:t>godišnjih financijskih izvještaja za 2022. godinu</w:t>
      </w:r>
      <w:r w:rsidRPr="005C3417">
        <w:rPr>
          <w:rFonts w:cs="Arial"/>
          <w:i/>
          <w:iCs/>
        </w:rPr>
        <w:t>.</w:t>
      </w:r>
    </w:p>
    <w:p w14:paraId="1C1E0576" w14:textId="77777777" w:rsidR="00D54CC6" w:rsidRDefault="00D54CC6" w:rsidP="00D54CC6">
      <w:pPr>
        <w:spacing w:after="160" w:line="276" w:lineRule="auto"/>
        <w:jc w:val="both"/>
        <w:rPr>
          <w:rFonts w:eastAsia="Calibri" w:cs="Arial"/>
          <w:b/>
          <w:bCs/>
          <w:szCs w:val="22"/>
          <w:lang w:eastAsia="en-US"/>
        </w:rPr>
      </w:pPr>
      <w:r>
        <w:rPr>
          <w:b/>
          <w:bCs/>
        </w:rPr>
        <w:t>6</w:t>
      </w:r>
      <w:r w:rsidRPr="0070266F">
        <w:rPr>
          <w:b/>
          <w:bCs/>
        </w:rPr>
        <w:t xml:space="preserve">. </w:t>
      </w:r>
      <w:r w:rsidRPr="00D027A0">
        <w:rPr>
          <w:rFonts w:eastAsia="Calibri" w:cs="Arial"/>
          <w:b/>
          <w:bCs/>
          <w:szCs w:val="22"/>
          <w:lang w:eastAsia="en-US"/>
        </w:rPr>
        <w:t>Odluka o pokriću gubitka za 202</w:t>
      </w:r>
      <w:r>
        <w:rPr>
          <w:rFonts w:eastAsia="Calibri" w:cs="Arial"/>
          <w:b/>
          <w:bCs/>
          <w:szCs w:val="22"/>
          <w:lang w:eastAsia="en-US"/>
        </w:rPr>
        <w:t>2</w:t>
      </w:r>
      <w:r w:rsidRPr="00D027A0">
        <w:rPr>
          <w:rFonts w:eastAsia="Calibri" w:cs="Arial"/>
          <w:b/>
          <w:bCs/>
          <w:szCs w:val="22"/>
          <w:lang w:eastAsia="en-US"/>
        </w:rPr>
        <w:t>. godinu</w:t>
      </w:r>
    </w:p>
    <w:p w14:paraId="58FDD32C" w14:textId="77777777" w:rsidR="005C3417" w:rsidRPr="00F22C91" w:rsidRDefault="005C3417" w:rsidP="005C3417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39DD22AD" w14:textId="31B29958" w:rsidR="00D54CC6" w:rsidRPr="005C3417" w:rsidRDefault="005C3417" w:rsidP="00D54CC6">
      <w:pPr>
        <w:rPr>
          <w:rFonts w:cs="Arial"/>
          <w:bCs/>
          <w:i/>
          <w:iCs/>
          <w:szCs w:val="22"/>
        </w:rPr>
      </w:pPr>
      <w:r w:rsidRPr="005C3417">
        <w:rPr>
          <w:rFonts w:eastAsia="Calibri" w:cs="Arial"/>
          <w:bCs/>
          <w:i/>
          <w:iCs/>
          <w:szCs w:val="22"/>
          <w:lang w:eastAsia="en-US"/>
        </w:rPr>
        <w:t>Skupština društva donosi Odluku o pokriću gubitka za 2022. godinu.</w:t>
      </w:r>
    </w:p>
    <w:p w14:paraId="4B68E587" w14:textId="77777777" w:rsidR="00052DAB" w:rsidRDefault="00052DAB" w:rsidP="00052DAB">
      <w:pPr>
        <w:pStyle w:val="Odlomakpopisa"/>
        <w:ind w:left="142"/>
        <w:rPr>
          <w:rFonts w:ascii="Arial" w:hAnsi="Arial" w:cs="Arial"/>
        </w:rPr>
      </w:pPr>
    </w:p>
    <w:p w14:paraId="470AC873" w14:textId="77777777" w:rsidR="00D54CC6" w:rsidRDefault="00D54CC6" w:rsidP="00D54CC6">
      <w:pPr>
        <w:spacing w:after="160" w:line="276" w:lineRule="auto"/>
        <w:jc w:val="both"/>
        <w:rPr>
          <w:rFonts w:eastAsia="Calibri" w:cs="Arial"/>
          <w:b/>
          <w:bCs/>
          <w:szCs w:val="22"/>
          <w:lang w:eastAsia="en-US"/>
        </w:rPr>
      </w:pPr>
      <w:r>
        <w:rPr>
          <w:b/>
          <w:bCs/>
        </w:rPr>
        <w:t>7</w:t>
      </w:r>
      <w:r w:rsidRPr="0070266F">
        <w:rPr>
          <w:b/>
          <w:bCs/>
        </w:rPr>
        <w:t xml:space="preserve">. </w:t>
      </w:r>
      <w:r w:rsidRPr="005775F9">
        <w:rPr>
          <w:rFonts w:eastAsia="Calibri" w:cs="Arial"/>
          <w:b/>
          <w:bCs/>
          <w:szCs w:val="22"/>
          <w:lang w:eastAsia="en-US"/>
        </w:rPr>
        <w:t>Odluka o imenovanju revizora za obavljanje revizije financijskih izvještaja Društva za 2023. godinu</w:t>
      </w:r>
    </w:p>
    <w:p w14:paraId="22DA0CC6" w14:textId="03B8C6E9" w:rsidR="00D54CC6" w:rsidRDefault="00D54CC6" w:rsidP="00D54CC6">
      <w:pPr>
        <w:spacing w:after="160" w:line="276" w:lineRule="auto"/>
        <w:jc w:val="both"/>
        <w:rPr>
          <w:rFonts w:cs="Arial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311003C1" w14:textId="77777777" w:rsidR="00D54CC6" w:rsidRPr="00D54CC6" w:rsidRDefault="00D54CC6" w:rsidP="00D54CC6">
      <w:pPr>
        <w:spacing w:line="276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D54CC6">
        <w:rPr>
          <w:rFonts w:eastAsia="Calibri" w:cs="Arial"/>
          <w:i/>
          <w:iCs/>
          <w:szCs w:val="22"/>
          <w:lang w:eastAsia="en-US"/>
        </w:rPr>
        <w:t>Prihvaća se ponuda trgovačkog društva Ž.A.D. d.o.o. iz Kaptola, Požeška 3/A, o obavljanju usluge revizije financijskih izvješća trgovačkog društva KOMUNALAC d.o.o., Samobor, za 2023. godinu u iznosu od 9.000,00 eura bez PDV-a.</w:t>
      </w:r>
    </w:p>
    <w:p w14:paraId="62D986C7" w14:textId="77777777" w:rsidR="00052DAB" w:rsidRPr="00F12BA7" w:rsidRDefault="00052DAB" w:rsidP="00052DAB">
      <w:pPr>
        <w:pStyle w:val="Odlomakpopisa"/>
        <w:ind w:left="142"/>
        <w:rPr>
          <w:rFonts w:ascii="Arial" w:hAnsi="Arial" w:cs="Arial"/>
        </w:rPr>
      </w:pPr>
    </w:p>
    <w:p w14:paraId="1DA8E5D8" w14:textId="04415F8A" w:rsidR="00052DAB" w:rsidRDefault="00D54CC6" w:rsidP="007C67FF">
      <w:pPr>
        <w:spacing w:after="160" w:line="259" w:lineRule="auto"/>
        <w:jc w:val="both"/>
        <w:rPr>
          <w:rFonts w:eastAsia="Calibri" w:cs="Arial"/>
          <w:bCs/>
          <w:szCs w:val="22"/>
          <w:lang w:eastAsia="en-US"/>
        </w:rPr>
      </w:pPr>
      <w:r>
        <w:rPr>
          <w:b/>
          <w:bCs/>
        </w:rPr>
        <w:t>8</w:t>
      </w:r>
      <w:r w:rsidRPr="0070266F">
        <w:rPr>
          <w:b/>
          <w:bCs/>
        </w:rPr>
        <w:t xml:space="preserve">. </w:t>
      </w:r>
      <w:r>
        <w:rPr>
          <w:rFonts w:eastAsia="Calibri" w:cs="Arial"/>
          <w:b/>
          <w:bCs/>
          <w:szCs w:val="22"/>
          <w:lang w:eastAsia="en-US"/>
        </w:rPr>
        <w:t>Razno</w:t>
      </w:r>
    </w:p>
    <w:p w14:paraId="7770E5DE" w14:textId="04AF8CDB" w:rsidR="007C67FF" w:rsidRPr="005C3417" w:rsidRDefault="007C67FF" w:rsidP="005C3417">
      <w:pPr>
        <w:spacing w:after="160" w:line="259" w:lineRule="auto"/>
        <w:jc w:val="both"/>
        <w:rPr>
          <w:rFonts w:eastAsia="Calibri" w:cs="Arial"/>
          <w:bCs/>
          <w:szCs w:val="22"/>
          <w:lang w:eastAsia="en-US"/>
        </w:rPr>
      </w:pPr>
      <w:r w:rsidRPr="000C3635">
        <w:rPr>
          <w:rFonts w:eastAsia="Calibri" w:cs="Arial"/>
          <w:bCs/>
          <w:szCs w:val="22"/>
          <w:lang w:eastAsia="en-US"/>
        </w:rPr>
        <w:t>Pod ovom točkom dnevnog reda nije bilo rasprave</w:t>
      </w:r>
    </w:p>
    <w:sectPr w:rsidR="007C67FF" w:rsidRPr="005C3417" w:rsidSect="007134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8253" w14:textId="77777777" w:rsidR="005D2D93" w:rsidRDefault="005D2D93">
      <w:r>
        <w:separator/>
      </w:r>
    </w:p>
    <w:p w14:paraId="3E0753D0" w14:textId="77777777" w:rsidR="005D2D93" w:rsidRDefault="005D2D93"/>
  </w:endnote>
  <w:endnote w:type="continuationSeparator" w:id="0">
    <w:p w14:paraId="0BD3BD9C" w14:textId="77777777" w:rsidR="005D2D93" w:rsidRDefault="005D2D93">
      <w:r>
        <w:continuationSeparator/>
      </w:r>
    </w:p>
    <w:p w14:paraId="551DCD2E" w14:textId="77777777" w:rsidR="005D2D93" w:rsidRDefault="005D2D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50E46E93" w:rsidR="00FB059D" w:rsidRDefault="005473FD">
    <w:pPr>
      <w:pStyle w:val="Podnoje"/>
    </w:pPr>
    <w:r>
      <w:rPr>
        <w:noProof/>
      </w:rPr>
      <w:drawing>
        <wp:anchor distT="0" distB="0" distL="114300" distR="114300" simplePos="0" relativeHeight="251672576" behindDoc="1" locked="0" layoutInCell="1" allowOverlap="1" wp14:anchorId="47B25E66" wp14:editId="7C2A607F">
          <wp:simplePos x="0" y="0"/>
          <wp:positionH relativeFrom="column">
            <wp:posOffset>3914140</wp:posOffset>
          </wp:positionH>
          <wp:positionV relativeFrom="paragraph">
            <wp:posOffset>-300355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6D1A"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E86DD96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E6DA" w14:textId="77777777" w:rsidR="005D2D93" w:rsidRDefault="005D2D93">
      <w:r>
        <w:separator/>
      </w:r>
    </w:p>
    <w:p w14:paraId="584BF3A3" w14:textId="77777777" w:rsidR="005D2D93" w:rsidRDefault="005D2D93"/>
  </w:footnote>
  <w:footnote w:type="continuationSeparator" w:id="0">
    <w:p w14:paraId="3714D3C1" w14:textId="77777777" w:rsidR="005D2D93" w:rsidRDefault="005D2D93">
      <w:r>
        <w:continuationSeparator/>
      </w:r>
    </w:p>
    <w:p w14:paraId="350C5DF8" w14:textId="77777777" w:rsidR="005D2D93" w:rsidRDefault="005D2D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5BE70C5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400015" cy="638546"/>
          <wp:effectExtent l="0" t="0" r="63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CE6"/>
    <w:multiLevelType w:val="hybridMultilevel"/>
    <w:tmpl w:val="84368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1604"/>
    <w:multiLevelType w:val="hybridMultilevel"/>
    <w:tmpl w:val="E2DCA568"/>
    <w:lvl w:ilvl="0" w:tplc="D132F5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D02"/>
    <w:multiLevelType w:val="hybridMultilevel"/>
    <w:tmpl w:val="EF589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295C59F5"/>
    <w:multiLevelType w:val="hybridMultilevel"/>
    <w:tmpl w:val="B9EAC380"/>
    <w:lvl w:ilvl="0" w:tplc="760C093C">
      <w:start w:val="10"/>
      <w:numFmt w:val="bullet"/>
      <w:lvlText w:val="-"/>
      <w:lvlJc w:val="left"/>
      <w:pPr>
        <w:ind w:left="157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2A801B23"/>
    <w:multiLevelType w:val="hybridMultilevel"/>
    <w:tmpl w:val="1C7625BC"/>
    <w:lvl w:ilvl="0" w:tplc="19982B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7E2C"/>
    <w:multiLevelType w:val="hybridMultilevel"/>
    <w:tmpl w:val="C292DF96"/>
    <w:lvl w:ilvl="0" w:tplc="325C7DD4">
      <w:start w:val="1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B57F1"/>
    <w:multiLevelType w:val="hybridMultilevel"/>
    <w:tmpl w:val="F98E6C68"/>
    <w:lvl w:ilvl="0" w:tplc="CFB29BD6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45033C12"/>
    <w:multiLevelType w:val="hybridMultilevel"/>
    <w:tmpl w:val="CDBA0DC8"/>
    <w:lvl w:ilvl="0" w:tplc="55AADE82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4" w15:restartNumberingAfterBreak="0">
    <w:nsid w:val="470A04B5"/>
    <w:multiLevelType w:val="hybridMultilevel"/>
    <w:tmpl w:val="EB9C7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E4E57"/>
    <w:multiLevelType w:val="hybridMultilevel"/>
    <w:tmpl w:val="4CAE1C12"/>
    <w:lvl w:ilvl="0" w:tplc="36244B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43EB1"/>
    <w:multiLevelType w:val="hybridMultilevel"/>
    <w:tmpl w:val="E9A87802"/>
    <w:lvl w:ilvl="0" w:tplc="44FA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F0694C"/>
    <w:multiLevelType w:val="hybridMultilevel"/>
    <w:tmpl w:val="269C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27CE3"/>
    <w:multiLevelType w:val="hybridMultilevel"/>
    <w:tmpl w:val="55BA2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9"/>
  </w:num>
  <w:num w:numId="3" w16cid:durableId="1900167987">
    <w:abstractNumId w:val="3"/>
  </w:num>
  <w:num w:numId="4" w16cid:durableId="1782530789">
    <w:abstractNumId w:val="8"/>
  </w:num>
  <w:num w:numId="5" w16cid:durableId="1344013555">
    <w:abstractNumId w:val="10"/>
  </w:num>
  <w:num w:numId="6" w16cid:durableId="259530160">
    <w:abstractNumId w:val="4"/>
  </w:num>
  <w:num w:numId="7" w16cid:durableId="2111925622">
    <w:abstractNumId w:val="16"/>
  </w:num>
  <w:num w:numId="8" w16cid:durableId="6005721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9"/>
  </w:num>
  <w:num w:numId="10" w16cid:durableId="7550601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6564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047093">
    <w:abstractNumId w:val="13"/>
  </w:num>
  <w:num w:numId="13" w16cid:durableId="1328555196">
    <w:abstractNumId w:val="12"/>
  </w:num>
  <w:num w:numId="14" w16cid:durableId="1339625001">
    <w:abstractNumId w:val="1"/>
  </w:num>
  <w:num w:numId="15" w16cid:durableId="1575698459">
    <w:abstractNumId w:val="6"/>
  </w:num>
  <w:num w:numId="16" w16cid:durableId="1992979697">
    <w:abstractNumId w:val="7"/>
  </w:num>
  <w:num w:numId="17" w16cid:durableId="1608153651">
    <w:abstractNumId w:val="0"/>
  </w:num>
  <w:num w:numId="18" w16cid:durableId="1734234783">
    <w:abstractNumId w:val="2"/>
  </w:num>
  <w:num w:numId="19" w16cid:durableId="940721637">
    <w:abstractNumId w:val="18"/>
  </w:num>
  <w:num w:numId="20" w16cid:durableId="9093897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2140572">
    <w:abstractNumId w:val="5"/>
  </w:num>
  <w:num w:numId="22" w16cid:durableId="1124499004">
    <w:abstractNumId w:val="20"/>
  </w:num>
  <w:num w:numId="23" w16cid:durableId="20437461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2DAB"/>
    <w:rsid w:val="0005559F"/>
    <w:rsid w:val="0006024B"/>
    <w:rsid w:val="00062B09"/>
    <w:rsid w:val="00062B25"/>
    <w:rsid w:val="00071AFA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62C0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24C0"/>
    <w:rsid w:val="000F7B8F"/>
    <w:rsid w:val="0010072A"/>
    <w:rsid w:val="00102712"/>
    <w:rsid w:val="00103F37"/>
    <w:rsid w:val="00104F9B"/>
    <w:rsid w:val="00106F3B"/>
    <w:rsid w:val="001203FC"/>
    <w:rsid w:val="00122709"/>
    <w:rsid w:val="0012295E"/>
    <w:rsid w:val="00124F37"/>
    <w:rsid w:val="00126AB4"/>
    <w:rsid w:val="001302BC"/>
    <w:rsid w:val="00130528"/>
    <w:rsid w:val="00134857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2EBF"/>
    <w:rsid w:val="0017360A"/>
    <w:rsid w:val="001745DA"/>
    <w:rsid w:val="001746CB"/>
    <w:rsid w:val="00174D0A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4F5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058B3"/>
    <w:rsid w:val="00216CC6"/>
    <w:rsid w:val="002219FA"/>
    <w:rsid w:val="00224938"/>
    <w:rsid w:val="00225A24"/>
    <w:rsid w:val="00227F21"/>
    <w:rsid w:val="0023065A"/>
    <w:rsid w:val="00230E33"/>
    <w:rsid w:val="00233B3C"/>
    <w:rsid w:val="0023433E"/>
    <w:rsid w:val="00237E1B"/>
    <w:rsid w:val="0024105F"/>
    <w:rsid w:val="00244C94"/>
    <w:rsid w:val="002464E7"/>
    <w:rsid w:val="00247CEE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48D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14E0"/>
    <w:rsid w:val="003025BF"/>
    <w:rsid w:val="00311E1A"/>
    <w:rsid w:val="00312A2D"/>
    <w:rsid w:val="00312A81"/>
    <w:rsid w:val="00313340"/>
    <w:rsid w:val="003147E3"/>
    <w:rsid w:val="00314BDB"/>
    <w:rsid w:val="00316010"/>
    <w:rsid w:val="0031683C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28C"/>
    <w:rsid w:val="00360A3F"/>
    <w:rsid w:val="00362C64"/>
    <w:rsid w:val="0036368E"/>
    <w:rsid w:val="003648B8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A783E"/>
    <w:rsid w:val="003B047C"/>
    <w:rsid w:val="003B4A49"/>
    <w:rsid w:val="003B4B04"/>
    <w:rsid w:val="003C02B7"/>
    <w:rsid w:val="003C4C44"/>
    <w:rsid w:val="003D10AE"/>
    <w:rsid w:val="003D1A5E"/>
    <w:rsid w:val="003D3690"/>
    <w:rsid w:val="003D3909"/>
    <w:rsid w:val="003D3D55"/>
    <w:rsid w:val="003D6DD7"/>
    <w:rsid w:val="003D6FA4"/>
    <w:rsid w:val="003D7D14"/>
    <w:rsid w:val="003E5B7E"/>
    <w:rsid w:val="003E5D7F"/>
    <w:rsid w:val="003F1380"/>
    <w:rsid w:val="00402D29"/>
    <w:rsid w:val="00411DE3"/>
    <w:rsid w:val="0041315D"/>
    <w:rsid w:val="004133C1"/>
    <w:rsid w:val="00420956"/>
    <w:rsid w:val="00424315"/>
    <w:rsid w:val="00433E6D"/>
    <w:rsid w:val="00445BB1"/>
    <w:rsid w:val="00450E0B"/>
    <w:rsid w:val="004519EA"/>
    <w:rsid w:val="00453895"/>
    <w:rsid w:val="00463EAA"/>
    <w:rsid w:val="0046518F"/>
    <w:rsid w:val="004726B9"/>
    <w:rsid w:val="004738F1"/>
    <w:rsid w:val="00475017"/>
    <w:rsid w:val="00475EFC"/>
    <w:rsid w:val="00486494"/>
    <w:rsid w:val="00491162"/>
    <w:rsid w:val="00492CAA"/>
    <w:rsid w:val="00495036"/>
    <w:rsid w:val="00496652"/>
    <w:rsid w:val="00496E1A"/>
    <w:rsid w:val="004A281D"/>
    <w:rsid w:val="004A7121"/>
    <w:rsid w:val="004B10E8"/>
    <w:rsid w:val="004B2BA6"/>
    <w:rsid w:val="004C00AE"/>
    <w:rsid w:val="004C00EF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40FF"/>
    <w:rsid w:val="004E655E"/>
    <w:rsid w:val="004F106E"/>
    <w:rsid w:val="004F4D74"/>
    <w:rsid w:val="00500E36"/>
    <w:rsid w:val="00501A54"/>
    <w:rsid w:val="005037CA"/>
    <w:rsid w:val="005053A7"/>
    <w:rsid w:val="005055DF"/>
    <w:rsid w:val="00522569"/>
    <w:rsid w:val="00523711"/>
    <w:rsid w:val="0053141E"/>
    <w:rsid w:val="00533F71"/>
    <w:rsid w:val="00540F53"/>
    <w:rsid w:val="005473FD"/>
    <w:rsid w:val="0055058F"/>
    <w:rsid w:val="00554791"/>
    <w:rsid w:val="00554E19"/>
    <w:rsid w:val="00555D36"/>
    <w:rsid w:val="00557833"/>
    <w:rsid w:val="00564CE5"/>
    <w:rsid w:val="0057409D"/>
    <w:rsid w:val="00574A94"/>
    <w:rsid w:val="00574E32"/>
    <w:rsid w:val="005763F4"/>
    <w:rsid w:val="0057793B"/>
    <w:rsid w:val="005945C2"/>
    <w:rsid w:val="00596AD3"/>
    <w:rsid w:val="00597C11"/>
    <w:rsid w:val="005A1E50"/>
    <w:rsid w:val="005A4853"/>
    <w:rsid w:val="005A493D"/>
    <w:rsid w:val="005A4ED5"/>
    <w:rsid w:val="005A6ABC"/>
    <w:rsid w:val="005A6D2B"/>
    <w:rsid w:val="005A731D"/>
    <w:rsid w:val="005B259E"/>
    <w:rsid w:val="005B641F"/>
    <w:rsid w:val="005B6C5D"/>
    <w:rsid w:val="005B70D6"/>
    <w:rsid w:val="005C1FF8"/>
    <w:rsid w:val="005C3417"/>
    <w:rsid w:val="005C3E3D"/>
    <w:rsid w:val="005C6D89"/>
    <w:rsid w:val="005D2D93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37697"/>
    <w:rsid w:val="00640253"/>
    <w:rsid w:val="00643E1B"/>
    <w:rsid w:val="00643F24"/>
    <w:rsid w:val="00645943"/>
    <w:rsid w:val="00651654"/>
    <w:rsid w:val="0065305C"/>
    <w:rsid w:val="0065314F"/>
    <w:rsid w:val="006636BE"/>
    <w:rsid w:val="00664A03"/>
    <w:rsid w:val="00664AA2"/>
    <w:rsid w:val="006673C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C680F"/>
    <w:rsid w:val="006D2FD5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4DC7"/>
    <w:rsid w:val="0070687B"/>
    <w:rsid w:val="00707C88"/>
    <w:rsid w:val="00710C30"/>
    <w:rsid w:val="007112A3"/>
    <w:rsid w:val="00712E3C"/>
    <w:rsid w:val="007134D7"/>
    <w:rsid w:val="007139BA"/>
    <w:rsid w:val="00713C53"/>
    <w:rsid w:val="0071454A"/>
    <w:rsid w:val="00717074"/>
    <w:rsid w:val="00723DD5"/>
    <w:rsid w:val="007244EF"/>
    <w:rsid w:val="007313E9"/>
    <w:rsid w:val="00731F73"/>
    <w:rsid w:val="0073366C"/>
    <w:rsid w:val="00737220"/>
    <w:rsid w:val="00741075"/>
    <w:rsid w:val="00741EF8"/>
    <w:rsid w:val="00744472"/>
    <w:rsid w:val="00753714"/>
    <w:rsid w:val="007554FE"/>
    <w:rsid w:val="00757166"/>
    <w:rsid w:val="00763B96"/>
    <w:rsid w:val="00770F3F"/>
    <w:rsid w:val="00772B1F"/>
    <w:rsid w:val="007736A1"/>
    <w:rsid w:val="0077795F"/>
    <w:rsid w:val="00782C41"/>
    <w:rsid w:val="00792C66"/>
    <w:rsid w:val="00795F93"/>
    <w:rsid w:val="007A38D4"/>
    <w:rsid w:val="007A5ED3"/>
    <w:rsid w:val="007A629D"/>
    <w:rsid w:val="007B2755"/>
    <w:rsid w:val="007B38DB"/>
    <w:rsid w:val="007B3C27"/>
    <w:rsid w:val="007C1BED"/>
    <w:rsid w:val="007C333A"/>
    <w:rsid w:val="007C3410"/>
    <w:rsid w:val="007C5774"/>
    <w:rsid w:val="007C67FF"/>
    <w:rsid w:val="007D1695"/>
    <w:rsid w:val="007D5F62"/>
    <w:rsid w:val="007D68CF"/>
    <w:rsid w:val="007E366F"/>
    <w:rsid w:val="007E7625"/>
    <w:rsid w:val="007E7BC8"/>
    <w:rsid w:val="007F0B02"/>
    <w:rsid w:val="007F50AC"/>
    <w:rsid w:val="007F6560"/>
    <w:rsid w:val="0081151F"/>
    <w:rsid w:val="00811DBA"/>
    <w:rsid w:val="00827AE8"/>
    <w:rsid w:val="008302DC"/>
    <w:rsid w:val="00830F0E"/>
    <w:rsid w:val="0083130C"/>
    <w:rsid w:val="00832B36"/>
    <w:rsid w:val="00833103"/>
    <w:rsid w:val="00835FA6"/>
    <w:rsid w:val="00841037"/>
    <w:rsid w:val="00843A88"/>
    <w:rsid w:val="00846FF6"/>
    <w:rsid w:val="008470EE"/>
    <w:rsid w:val="0084729E"/>
    <w:rsid w:val="008473E7"/>
    <w:rsid w:val="0085339A"/>
    <w:rsid w:val="00854BE1"/>
    <w:rsid w:val="00855AB1"/>
    <w:rsid w:val="00861DC4"/>
    <w:rsid w:val="00865E55"/>
    <w:rsid w:val="00872F86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1AF8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2103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A6E0F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1687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131"/>
    <w:rsid w:val="00A51905"/>
    <w:rsid w:val="00A52DD4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509"/>
    <w:rsid w:val="00A80E67"/>
    <w:rsid w:val="00A82318"/>
    <w:rsid w:val="00A87A1B"/>
    <w:rsid w:val="00A90555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00CA"/>
    <w:rsid w:val="00B1339A"/>
    <w:rsid w:val="00B13A21"/>
    <w:rsid w:val="00B153CD"/>
    <w:rsid w:val="00B201EC"/>
    <w:rsid w:val="00B21EEC"/>
    <w:rsid w:val="00B2481D"/>
    <w:rsid w:val="00B24DAE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A70E2"/>
    <w:rsid w:val="00BB1A4C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084A"/>
    <w:rsid w:val="00C02B66"/>
    <w:rsid w:val="00C04A3D"/>
    <w:rsid w:val="00C05E2F"/>
    <w:rsid w:val="00C132F1"/>
    <w:rsid w:val="00C1617C"/>
    <w:rsid w:val="00C22531"/>
    <w:rsid w:val="00C225C3"/>
    <w:rsid w:val="00C22DE9"/>
    <w:rsid w:val="00C24E87"/>
    <w:rsid w:val="00C253AD"/>
    <w:rsid w:val="00C301F3"/>
    <w:rsid w:val="00C316A9"/>
    <w:rsid w:val="00C33D6D"/>
    <w:rsid w:val="00C344B0"/>
    <w:rsid w:val="00C34905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522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5C4"/>
    <w:rsid w:val="00CF07F6"/>
    <w:rsid w:val="00CF5F12"/>
    <w:rsid w:val="00D047C0"/>
    <w:rsid w:val="00D06D7A"/>
    <w:rsid w:val="00D1030C"/>
    <w:rsid w:val="00D17748"/>
    <w:rsid w:val="00D202E2"/>
    <w:rsid w:val="00D21265"/>
    <w:rsid w:val="00D23590"/>
    <w:rsid w:val="00D279FD"/>
    <w:rsid w:val="00D30A09"/>
    <w:rsid w:val="00D34E30"/>
    <w:rsid w:val="00D46E55"/>
    <w:rsid w:val="00D4727B"/>
    <w:rsid w:val="00D477F4"/>
    <w:rsid w:val="00D50885"/>
    <w:rsid w:val="00D54CC6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041C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24A04"/>
    <w:rsid w:val="00E319FA"/>
    <w:rsid w:val="00E33D9A"/>
    <w:rsid w:val="00E34C2E"/>
    <w:rsid w:val="00E35D44"/>
    <w:rsid w:val="00E369CF"/>
    <w:rsid w:val="00E407DE"/>
    <w:rsid w:val="00E40A51"/>
    <w:rsid w:val="00E40E2B"/>
    <w:rsid w:val="00E41FCE"/>
    <w:rsid w:val="00E43C25"/>
    <w:rsid w:val="00E47ABD"/>
    <w:rsid w:val="00E5253A"/>
    <w:rsid w:val="00E6073B"/>
    <w:rsid w:val="00E67747"/>
    <w:rsid w:val="00E72786"/>
    <w:rsid w:val="00E7339F"/>
    <w:rsid w:val="00E73653"/>
    <w:rsid w:val="00E73714"/>
    <w:rsid w:val="00E767EE"/>
    <w:rsid w:val="00E8263D"/>
    <w:rsid w:val="00E85EAD"/>
    <w:rsid w:val="00E86733"/>
    <w:rsid w:val="00E92868"/>
    <w:rsid w:val="00E94AF0"/>
    <w:rsid w:val="00E96139"/>
    <w:rsid w:val="00E97786"/>
    <w:rsid w:val="00EA3C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2A09"/>
    <w:rsid w:val="00EF3E26"/>
    <w:rsid w:val="00EF5DE0"/>
    <w:rsid w:val="00F00807"/>
    <w:rsid w:val="00F00DDF"/>
    <w:rsid w:val="00F030BC"/>
    <w:rsid w:val="00F0777C"/>
    <w:rsid w:val="00F07A84"/>
    <w:rsid w:val="00F152CA"/>
    <w:rsid w:val="00F23183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07B6"/>
    <w:rsid w:val="00F939C9"/>
    <w:rsid w:val="00FA0015"/>
    <w:rsid w:val="00FA0E0A"/>
    <w:rsid w:val="00FA3565"/>
    <w:rsid w:val="00FA673F"/>
    <w:rsid w:val="00FB059D"/>
    <w:rsid w:val="00FB0D1A"/>
    <w:rsid w:val="00FB1360"/>
    <w:rsid w:val="00FB7DA2"/>
    <w:rsid w:val="00FC0AEF"/>
    <w:rsid w:val="00FC7406"/>
    <w:rsid w:val="00FC7510"/>
    <w:rsid w:val="00FD0E66"/>
    <w:rsid w:val="00FD3E96"/>
    <w:rsid w:val="00FD5281"/>
    <w:rsid w:val="00FD6485"/>
    <w:rsid w:val="00FE1744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7F6560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7F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proreda">
    <w:name w:val="No Spacing"/>
    <w:uiPriority w:val="1"/>
    <w:qFormat/>
    <w:rsid w:val="00052DAB"/>
    <w:rPr>
      <w:rFonts w:eastAsia="Calibri"/>
      <w:sz w:val="24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1531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7</cp:revision>
  <cp:lastPrinted>2022-08-31T08:20:00Z</cp:lastPrinted>
  <dcterms:created xsi:type="dcterms:W3CDTF">2023-12-21T10:42:00Z</dcterms:created>
  <dcterms:modified xsi:type="dcterms:W3CDTF">2023-12-21T10:55:00Z</dcterms:modified>
</cp:coreProperties>
</file>