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8B42D" w14:textId="77777777" w:rsidR="000E6085" w:rsidRPr="00F22C91" w:rsidRDefault="000E6085" w:rsidP="000E6085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8</w:t>
      </w:r>
      <w:r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41151FB4" w14:textId="77777777" w:rsidR="000E6085" w:rsidRPr="00F22C91" w:rsidRDefault="000E6085" w:rsidP="000E6085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>
        <w:rPr>
          <w:rFonts w:eastAsia="Calibri" w:cs="Arial"/>
          <w:szCs w:val="22"/>
          <w:lang w:eastAsia="en-US"/>
        </w:rPr>
        <w:t>16</w:t>
      </w:r>
      <w:r w:rsidRPr="00F22C91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>10</w:t>
      </w:r>
      <w:r w:rsidRPr="00F22C91">
        <w:rPr>
          <w:rFonts w:eastAsia="Calibri" w:cs="Arial"/>
          <w:szCs w:val="22"/>
          <w:lang w:eastAsia="en-US"/>
        </w:rPr>
        <w:t>.202</w:t>
      </w:r>
      <w:r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>
        <w:rPr>
          <w:rFonts w:eastAsia="Calibri" w:cs="Arial"/>
          <w:szCs w:val="22"/>
          <w:lang w:eastAsia="en-US"/>
        </w:rPr>
        <w:t>8</w:t>
      </w:r>
      <w:r w:rsidRPr="00F22C91">
        <w:rPr>
          <w:rFonts w:eastAsia="Calibri" w:cs="Arial"/>
          <w:szCs w:val="22"/>
          <w:lang w:eastAsia="en-US"/>
        </w:rPr>
        <w:t xml:space="preserve">. sjednica </w:t>
      </w:r>
      <w:r>
        <w:rPr>
          <w:rFonts w:eastAsia="Calibri" w:cs="Arial"/>
          <w:szCs w:val="22"/>
          <w:lang w:eastAsia="en-US"/>
        </w:rPr>
        <w:t>Skupštine društva</w:t>
      </w:r>
      <w:r w:rsidRPr="00F22C91">
        <w:rPr>
          <w:rFonts w:eastAsia="Calibri" w:cs="Arial"/>
          <w:szCs w:val="22"/>
          <w:lang w:eastAsia="en-US"/>
        </w:rPr>
        <w:t xml:space="preserve"> sa sljedećim dnevnim redom:</w:t>
      </w:r>
    </w:p>
    <w:p w14:paraId="626E11E2" w14:textId="77777777" w:rsidR="000E6085" w:rsidRDefault="000E6085" w:rsidP="000E6085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C0269D">
        <w:rPr>
          <w:rFonts w:eastAsia="Calibri" w:cs="Arial"/>
          <w:b/>
          <w:szCs w:val="22"/>
          <w:lang w:eastAsia="en-US"/>
        </w:rPr>
        <w:t>Verifikacija zapisnika sa 7. sjednice Skupštine društva održane dana 26.6.2023. godine</w:t>
      </w:r>
    </w:p>
    <w:p w14:paraId="33B0EE9B" w14:textId="77777777" w:rsidR="000E6085" w:rsidRDefault="000E6085" w:rsidP="000E6085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5BE928B" w14:textId="77777777" w:rsidR="000E6085" w:rsidRPr="000C3635" w:rsidRDefault="000E6085" w:rsidP="000E6085">
      <w:pPr>
        <w:spacing w:after="160"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Verificira se zapisnik sa 7. sjednice Skupštine društva održane dana 26.6.2022. godine.</w:t>
      </w:r>
    </w:p>
    <w:p w14:paraId="1B0896FF" w14:textId="77777777" w:rsidR="000E6085" w:rsidRDefault="000E6085" w:rsidP="000E6085">
      <w:pPr>
        <w:spacing w:after="160"/>
        <w:jc w:val="both"/>
        <w:rPr>
          <w:rFonts w:cs="Arial"/>
          <w:b/>
          <w:bCs/>
        </w:rPr>
      </w:pPr>
      <w:bookmarkStart w:id="0" w:name="_Hlk102718664"/>
      <w:r>
        <w:rPr>
          <w:rFonts w:cs="Arial"/>
          <w:b/>
          <w:bCs/>
        </w:rPr>
        <w:t>2.</w:t>
      </w:r>
      <w:r w:rsidRPr="009D4792">
        <w:t xml:space="preserve"> </w:t>
      </w:r>
      <w:bookmarkStart w:id="1" w:name="_Hlk102718287"/>
      <w:r w:rsidRPr="00C0269D">
        <w:rPr>
          <w:rFonts w:cs="Arial"/>
          <w:b/>
          <w:bCs/>
        </w:rPr>
        <w:t xml:space="preserve">Odluka Skupštine društva o prihvaćanju odobrenja Nadzornog odbora za </w:t>
      </w:r>
      <w:proofErr w:type="spellStart"/>
      <w:r w:rsidRPr="00C0269D">
        <w:rPr>
          <w:rFonts w:cs="Arial"/>
          <w:b/>
          <w:bCs/>
        </w:rPr>
        <w:t>isknjiženje</w:t>
      </w:r>
      <w:proofErr w:type="spellEnd"/>
      <w:r w:rsidRPr="00C0269D">
        <w:rPr>
          <w:rFonts w:cs="Arial"/>
          <w:b/>
          <w:bCs/>
        </w:rPr>
        <w:t xml:space="preserve"> imovine sukladno preporuci revizora – Izgradnja autobusnog kolodvora</w:t>
      </w:r>
    </w:p>
    <w:p w14:paraId="33956677" w14:textId="77777777" w:rsidR="000E6085" w:rsidRPr="00F22C91" w:rsidRDefault="000E6085" w:rsidP="000E6085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bookmarkEnd w:id="0"/>
    <w:bookmarkEnd w:id="1"/>
    <w:p w14:paraId="0588B50E" w14:textId="77777777" w:rsidR="000E6085" w:rsidRPr="00C0269D" w:rsidRDefault="000E6085" w:rsidP="000E6085">
      <w:pPr>
        <w:spacing w:after="160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C0269D">
        <w:rPr>
          <w:rFonts w:eastAsia="Calibri" w:cs="Arial"/>
          <w:bCs/>
          <w:i/>
          <w:iCs/>
          <w:szCs w:val="22"/>
          <w:lang w:eastAsia="en-US"/>
        </w:rPr>
        <w:t xml:space="preserve">Prihvaća se Odobrenje Nadzornog odbora za </w:t>
      </w:r>
      <w:proofErr w:type="spellStart"/>
      <w:r w:rsidRPr="00C0269D">
        <w:rPr>
          <w:rFonts w:eastAsia="Calibri" w:cs="Arial"/>
          <w:bCs/>
          <w:i/>
          <w:iCs/>
          <w:szCs w:val="22"/>
          <w:lang w:eastAsia="en-US"/>
        </w:rPr>
        <w:t>isknjiženje</w:t>
      </w:r>
      <w:proofErr w:type="spellEnd"/>
      <w:r w:rsidRPr="00C0269D">
        <w:rPr>
          <w:rFonts w:eastAsia="Calibri" w:cs="Arial"/>
          <w:bCs/>
          <w:i/>
          <w:iCs/>
          <w:szCs w:val="22"/>
          <w:lang w:eastAsia="en-US"/>
        </w:rPr>
        <w:t xml:space="preserve"> imovine sukladno preporuci revizora – Izgradnja autobusnog kolodvora, KLASA: 025-03/23-01/03, URBROJ: 238-27-159-02-01/05-23-3 od 24.8.2023. godine.</w:t>
      </w:r>
    </w:p>
    <w:p w14:paraId="68969B0C" w14:textId="77777777" w:rsidR="000E6085" w:rsidRDefault="000E6085" w:rsidP="000E6085">
      <w:pPr>
        <w:spacing w:after="160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C0269D">
        <w:rPr>
          <w:rFonts w:eastAsia="Calibri" w:cs="Arial"/>
          <w:bCs/>
          <w:i/>
          <w:iCs/>
          <w:szCs w:val="22"/>
          <w:lang w:eastAsia="en-US"/>
        </w:rPr>
        <w:t xml:space="preserve">Odobrava se Direktoru Društva da provede </w:t>
      </w:r>
      <w:proofErr w:type="spellStart"/>
      <w:r w:rsidRPr="00C0269D">
        <w:rPr>
          <w:rFonts w:eastAsia="Calibri" w:cs="Arial"/>
          <w:bCs/>
          <w:i/>
          <w:iCs/>
          <w:szCs w:val="22"/>
          <w:lang w:eastAsia="en-US"/>
        </w:rPr>
        <w:t>isknjiženje</w:t>
      </w:r>
      <w:proofErr w:type="spellEnd"/>
      <w:r w:rsidRPr="00C0269D">
        <w:rPr>
          <w:rFonts w:eastAsia="Calibri" w:cs="Arial"/>
          <w:bCs/>
          <w:i/>
          <w:iCs/>
          <w:szCs w:val="22"/>
          <w:lang w:eastAsia="en-US"/>
        </w:rPr>
        <w:t xml:space="preserve"> navedene imovine „Izgradnja autobusnog kolodvora“, a sve na teret prenesenih gubitaka prethodnog razdoblja.</w:t>
      </w:r>
    </w:p>
    <w:p w14:paraId="74C707B4" w14:textId="77777777" w:rsidR="000E6085" w:rsidRDefault="000E6085" w:rsidP="00997542">
      <w:pPr>
        <w:spacing w:after="120" w:line="276" w:lineRule="auto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b/>
          <w:bCs/>
        </w:rPr>
        <w:t>3</w:t>
      </w:r>
      <w:r w:rsidRPr="0070266F">
        <w:rPr>
          <w:b/>
          <w:bCs/>
        </w:rPr>
        <w:t xml:space="preserve">. </w:t>
      </w:r>
      <w:bookmarkStart w:id="2" w:name="_Hlk80877525"/>
      <w:r w:rsidRPr="00CE54B8">
        <w:rPr>
          <w:rFonts w:eastAsia="Calibri" w:cs="Arial"/>
          <w:b/>
          <w:bCs/>
          <w:szCs w:val="22"/>
          <w:lang w:eastAsia="en-US"/>
        </w:rPr>
        <w:t xml:space="preserve">Odluka Skupštine društva o prihvaćanju odobrenja Nadzornog odbora za </w:t>
      </w:r>
      <w:proofErr w:type="spellStart"/>
      <w:r w:rsidRPr="00CE54B8">
        <w:rPr>
          <w:rFonts w:eastAsia="Calibri" w:cs="Arial"/>
          <w:b/>
          <w:bCs/>
          <w:szCs w:val="22"/>
          <w:lang w:eastAsia="en-US"/>
        </w:rPr>
        <w:t>isknjiženje</w:t>
      </w:r>
      <w:proofErr w:type="spellEnd"/>
      <w:r w:rsidRPr="00CE54B8">
        <w:rPr>
          <w:rFonts w:eastAsia="Calibri" w:cs="Arial"/>
          <w:b/>
          <w:bCs/>
          <w:szCs w:val="22"/>
          <w:lang w:eastAsia="en-US"/>
        </w:rPr>
        <w:t xml:space="preserve"> imovine sukladno preporuci revizora – Izgradnja </w:t>
      </w:r>
      <w:proofErr w:type="spellStart"/>
      <w:r w:rsidRPr="00CE54B8">
        <w:rPr>
          <w:rFonts w:eastAsia="Calibri" w:cs="Arial"/>
          <w:b/>
          <w:bCs/>
          <w:szCs w:val="22"/>
          <w:lang w:eastAsia="en-US"/>
        </w:rPr>
        <w:t>reciklažnog</w:t>
      </w:r>
      <w:proofErr w:type="spellEnd"/>
      <w:r w:rsidRPr="00CE54B8">
        <w:rPr>
          <w:rFonts w:eastAsia="Calibri" w:cs="Arial"/>
          <w:b/>
          <w:bCs/>
          <w:szCs w:val="22"/>
          <w:lang w:eastAsia="en-US"/>
        </w:rPr>
        <w:t xml:space="preserve"> centra „</w:t>
      </w:r>
      <w:proofErr w:type="spellStart"/>
      <w:r w:rsidRPr="00CE54B8">
        <w:rPr>
          <w:rFonts w:eastAsia="Calibri" w:cs="Arial"/>
          <w:b/>
          <w:bCs/>
          <w:szCs w:val="22"/>
          <w:lang w:eastAsia="en-US"/>
        </w:rPr>
        <w:t>Trebež</w:t>
      </w:r>
      <w:proofErr w:type="spellEnd"/>
      <w:r w:rsidRPr="00CE54B8">
        <w:rPr>
          <w:rFonts w:eastAsia="Calibri" w:cs="Arial"/>
          <w:b/>
          <w:bCs/>
          <w:szCs w:val="22"/>
          <w:lang w:eastAsia="en-US"/>
        </w:rPr>
        <w:t>“ i pretovarne stanice – sanacija „</w:t>
      </w:r>
      <w:proofErr w:type="spellStart"/>
      <w:r w:rsidRPr="00CE54B8">
        <w:rPr>
          <w:rFonts w:eastAsia="Calibri" w:cs="Arial"/>
          <w:b/>
          <w:bCs/>
          <w:szCs w:val="22"/>
          <w:lang w:eastAsia="en-US"/>
        </w:rPr>
        <w:t>Trebež</w:t>
      </w:r>
      <w:proofErr w:type="spellEnd"/>
      <w:r w:rsidRPr="00CE54B8">
        <w:rPr>
          <w:rFonts w:eastAsia="Calibri" w:cs="Arial"/>
          <w:b/>
          <w:bCs/>
          <w:szCs w:val="22"/>
          <w:lang w:eastAsia="en-US"/>
        </w:rPr>
        <w:t>“</w:t>
      </w:r>
    </w:p>
    <w:p w14:paraId="3F0EE3FC" w14:textId="77777777" w:rsidR="000E6085" w:rsidRPr="00F22C91" w:rsidRDefault="000E6085" w:rsidP="000E6085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bookmarkEnd w:id="2"/>
    <w:p w14:paraId="394D1F8D" w14:textId="77777777" w:rsidR="000E6085" w:rsidRPr="00C0269D" w:rsidRDefault="000E6085" w:rsidP="000E6085">
      <w:pPr>
        <w:spacing w:after="160"/>
        <w:jc w:val="both"/>
        <w:rPr>
          <w:i/>
          <w:iCs/>
        </w:rPr>
      </w:pPr>
      <w:r w:rsidRPr="00C0269D">
        <w:rPr>
          <w:i/>
          <w:iCs/>
        </w:rPr>
        <w:t xml:space="preserve">Prihvaća se Odobrenje Nadzornog odbora za </w:t>
      </w:r>
      <w:proofErr w:type="spellStart"/>
      <w:r w:rsidRPr="00C0269D">
        <w:rPr>
          <w:i/>
          <w:iCs/>
        </w:rPr>
        <w:t>isknjiženje</w:t>
      </w:r>
      <w:proofErr w:type="spellEnd"/>
      <w:r w:rsidRPr="00C0269D">
        <w:rPr>
          <w:i/>
          <w:iCs/>
        </w:rPr>
        <w:t xml:space="preserve"> imovine sukladno preporuci revizora – Izgradnja </w:t>
      </w:r>
      <w:proofErr w:type="spellStart"/>
      <w:r w:rsidRPr="00C0269D">
        <w:rPr>
          <w:i/>
          <w:iCs/>
        </w:rPr>
        <w:t>reciklažnog</w:t>
      </w:r>
      <w:proofErr w:type="spellEnd"/>
      <w:r w:rsidRPr="00C0269D">
        <w:rPr>
          <w:i/>
          <w:iCs/>
        </w:rPr>
        <w:t xml:space="preserve"> centra „</w:t>
      </w:r>
      <w:proofErr w:type="spellStart"/>
      <w:r w:rsidRPr="00C0269D">
        <w:rPr>
          <w:i/>
          <w:iCs/>
        </w:rPr>
        <w:t>Trebež</w:t>
      </w:r>
      <w:proofErr w:type="spellEnd"/>
      <w:r w:rsidRPr="00C0269D">
        <w:rPr>
          <w:i/>
          <w:iCs/>
        </w:rPr>
        <w:t>“ i pretovarne stanice – sanacija „</w:t>
      </w:r>
      <w:proofErr w:type="spellStart"/>
      <w:r w:rsidRPr="00C0269D">
        <w:rPr>
          <w:i/>
          <w:iCs/>
        </w:rPr>
        <w:t>Trebež</w:t>
      </w:r>
      <w:proofErr w:type="spellEnd"/>
      <w:r w:rsidRPr="00C0269D">
        <w:rPr>
          <w:i/>
          <w:iCs/>
        </w:rPr>
        <w:t>“, KLASA: 025-03/23-01/03, URBROJ: 238-27-159-02-01/05-23-4 od 24.8.2023. godine.</w:t>
      </w:r>
    </w:p>
    <w:p w14:paraId="5EC0385E" w14:textId="77777777" w:rsidR="000E6085" w:rsidRDefault="000E6085" w:rsidP="000E6085">
      <w:pPr>
        <w:spacing w:after="160"/>
        <w:jc w:val="both"/>
        <w:rPr>
          <w:i/>
          <w:iCs/>
        </w:rPr>
      </w:pPr>
      <w:r w:rsidRPr="00C0269D">
        <w:rPr>
          <w:i/>
          <w:iCs/>
        </w:rPr>
        <w:t xml:space="preserve">Odobrava se Direktoru Društva da provede </w:t>
      </w:r>
      <w:proofErr w:type="spellStart"/>
      <w:r w:rsidRPr="00C0269D">
        <w:rPr>
          <w:i/>
          <w:iCs/>
        </w:rPr>
        <w:t>isknjiženje</w:t>
      </w:r>
      <w:proofErr w:type="spellEnd"/>
      <w:r w:rsidRPr="00C0269D">
        <w:rPr>
          <w:i/>
          <w:iCs/>
        </w:rPr>
        <w:t xml:space="preserve"> navedene imovine izgradnje </w:t>
      </w:r>
      <w:proofErr w:type="spellStart"/>
      <w:r w:rsidRPr="00C0269D">
        <w:rPr>
          <w:i/>
          <w:iCs/>
        </w:rPr>
        <w:t>reciklažnog</w:t>
      </w:r>
      <w:proofErr w:type="spellEnd"/>
      <w:r w:rsidRPr="00C0269D">
        <w:rPr>
          <w:i/>
          <w:iCs/>
        </w:rPr>
        <w:t xml:space="preserve"> centra „</w:t>
      </w:r>
      <w:proofErr w:type="spellStart"/>
      <w:r w:rsidRPr="00C0269D">
        <w:rPr>
          <w:i/>
          <w:iCs/>
        </w:rPr>
        <w:t>Trebež</w:t>
      </w:r>
      <w:proofErr w:type="spellEnd"/>
      <w:r w:rsidRPr="00C0269D">
        <w:rPr>
          <w:i/>
          <w:iCs/>
        </w:rPr>
        <w:t>“ i pretovarne stanice - sanacija „</w:t>
      </w:r>
      <w:proofErr w:type="spellStart"/>
      <w:r w:rsidRPr="00C0269D">
        <w:rPr>
          <w:i/>
          <w:iCs/>
        </w:rPr>
        <w:t>Trebež</w:t>
      </w:r>
      <w:proofErr w:type="spellEnd"/>
      <w:r w:rsidRPr="00C0269D">
        <w:rPr>
          <w:i/>
          <w:iCs/>
        </w:rPr>
        <w:t>“, a sve na teret prenesenih gubitaka prethodnog razdoblja.</w:t>
      </w:r>
    </w:p>
    <w:p w14:paraId="0F3F4751" w14:textId="77777777" w:rsidR="000E6085" w:rsidRDefault="000E6085" w:rsidP="000E6085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>
        <w:rPr>
          <w:b/>
          <w:bCs/>
        </w:rPr>
        <w:t>4</w:t>
      </w:r>
      <w:r w:rsidRPr="0070266F">
        <w:rPr>
          <w:b/>
          <w:bCs/>
        </w:rPr>
        <w:t xml:space="preserve">. </w:t>
      </w:r>
      <w:r w:rsidRPr="00C0269D">
        <w:rPr>
          <w:rFonts w:eastAsia="Calibri" w:cs="Arial"/>
          <w:b/>
          <w:szCs w:val="22"/>
          <w:lang w:eastAsia="en-US"/>
        </w:rPr>
        <w:t xml:space="preserve">Odluka Skupštine društva o prihvaćanju odobrenja Nadzornog odbora za </w:t>
      </w:r>
      <w:proofErr w:type="spellStart"/>
      <w:r w:rsidRPr="00C0269D">
        <w:rPr>
          <w:rFonts w:eastAsia="Calibri" w:cs="Arial"/>
          <w:b/>
          <w:szCs w:val="22"/>
          <w:lang w:eastAsia="en-US"/>
        </w:rPr>
        <w:t>isknjiženje</w:t>
      </w:r>
      <w:proofErr w:type="spellEnd"/>
      <w:r w:rsidRPr="00C0269D">
        <w:rPr>
          <w:rFonts w:eastAsia="Calibri" w:cs="Arial"/>
          <w:b/>
          <w:szCs w:val="22"/>
          <w:lang w:eastAsia="en-US"/>
        </w:rPr>
        <w:t xml:space="preserve"> imovine sukladno preporuci revizora – potraživanja od kupaca za komunalnu naknadnu i naknadu za uređenje voda</w:t>
      </w:r>
    </w:p>
    <w:p w14:paraId="099FA7C0" w14:textId="77777777" w:rsidR="000E6085" w:rsidRPr="00F22C91" w:rsidRDefault="000E6085" w:rsidP="000E6085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4CF32280" w14:textId="77777777" w:rsidR="000E6085" w:rsidRPr="00C0269D" w:rsidRDefault="000E6085" w:rsidP="000E6085">
      <w:pPr>
        <w:spacing w:after="160"/>
        <w:jc w:val="both"/>
        <w:rPr>
          <w:i/>
          <w:iCs/>
        </w:rPr>
      </w:pPr>
      <w:r w:rsidRPr="00C0269D">
        <w:rPr>
          <w:i/>
          <w:iCs/>
        </w:rPr>
        <w:t xml:space="preserve">Prihvaća se Odobrenje Nadzornog odbora za </w:t>
      </w:r>
      <w:proofErr w:type="spellStart"/>
      <w:r w:rsidRPr="00C0269D">
        <w:rPr>
          <w:i/>
          <w:iCs/>
        </w:rPr>
        <w:t>isknjiženje</w:t>
      </w:r>
      <w:proofErr w:type="spellEnd"/>
      <w:r w:rsidRPr="00C0269D">
        <w:rPr>
          <w:i/>
          <w:iCs/>
        </w:rPr>
        <w:t xml:space="preserve"> imovine sukladno preporuci revizora – potraživanja od kupaca za komunalnu naknadnu i naknadu za uređenje voda, KLASA: 025-03/23-01/03, URBROJ: 238-27-159-02-01/05-23-5 od 24.8.2023. godine.</w:t>
      </w:r>
    </w:p>
    <w:p w14:paraId="267F79B8" w14:textId="77777777" w:rsidR="000E6085" w:rsidRDefault="000E6085" w:rsidP="000E6085">
      <w:pPr>
        <w:spacing w:after="160"/>
        <w:jc w:val="both"/>
        <w:rPr>
          <w:i/>
          <w:iCs/>
        </w:rPr>
      </w:pPr>
      <w:r w:rsidRPr="00C0269D">
        <w:rPr>
          <w:i/>
          <w:iCs/>
        </w:rPr>
        <w:t xml:space="preserve">Odobrava se Direktoru Društva da provede </w:t>
      </w:r>
      <w:proofErr w:type="spellStart"/>
      <w:r w:rsidRPr="00C0269D">
        <w:rPr>
          <w:i/>
          <w:iCs/>
        </w:rPr>
        <w:t>isknjiženje</w:t>
      </w:r>
      <w:proofErr w:type="spellEnd"/>
      <w:r w:rsidRPr="00C0269D">
        <w:rPr>
          <w:i/>
          <w:iCs/>
        </w:rPr>
        <w:t xml:space="preserve"> navedene imovine iz bilance Društva na način „ispravak pogreške prethodnog razdoblja“.</w:t>
      </w:r>
    </w:p>
    <w:p w14:paraId="036D4CEF" w14:textId="77777777" w:rsidR="000E6085" w:rsidRDefault="000E6085" w:rsidP="000E6085">
      <w:pPr>
        <w:spacing w:after="160" w:line="259" w:lineRule="auto"/>
        <w:jc w:val="both"/>
        <w:rPr>
          <w:rFonts w:eastAsia="Calibri" w:cs="Arial"/>
          <w:bCs/>
          <w:szCs w:val="22"/>
          <w:lang w:eastAsia="en-US"/>
        </w:rPr>
      </w:pPr>
      <w:r>
        <w:rPr>
          <w:b/>
          <w:bCs/>
        </w:rPr>
        <w:t>5</w:t>
      </w:r>
      <w:r w:rsidRPr="0070266F">
        <w:rPr>
          <w:b/>
          <w:bCs/>
        </w:rPr>
        <w:t xml:space="preserve">. </w:t>
      </w:r>
      <w:r>
        <w:rPr>
          <w:rFonts w:eastAsia="Calibri" w:cs="Arial"/>
          <w:b/>
          <w:bCs/>
          <w:szCs w:val="22"/>
          <w:lang w:eastAsia="en-US"/>
        </w:rPr>
        <w:t>Razno</w:t>
      </w:r>
    </w:p>
    <w:p w14:paraId="132D0C13" w14:textId="77777777" w:rsidR="000E6085" w:rsidRPr="005C3417" w:rsidRDefault="000E6085" w:rsidP="000E6085">
      <w:pPr>
        <w:spacing w:after="160" w:line="259" w:lineRule="auto"/>
        <w:jc w:val="both"/>
        <w:rPr>
          <w:rFonts w:eastAsia="Calibri" w:cs="Arial"/>
          <w:bCs/>
          <w:szCs w:val="22"/>
          <w:lang w:eastAsia="en-US"/>
        </w:rPr>
      </w:pPr>
      <w:r w:rsidRPr="000C3635">
        <w:rPr>
          <w:rFonts w:eastAsia="Calibri" w:cs="Arial"/>
          <w:bCs/>
          <w:szCs w:val="22"/>
          <w:lang w:eastAsia="en-US"/>
        </w:rPr>
        <w:t>Pod ovom točkom dnevnog reda nije bilo rasprave</w:t>
      </w:r>
    </w:p>
    <w:p w14:paraId="5213250B" w14:textId="77777777" w:rsidR="00E02EB2" w:rsidRPr="00F66B4F" w:rsidRDefault="00E02EB2" w:rsidP="00F66B4F">
      <w:pPr>
        <w:rPr>
          <w:rFonts w:eastAsia="Calibri"/>
        </w:rPr>
      </w:pPr>
    </w:p>
    <w:sectPr w:rsidR="00E02EB2" w:rsidRPr="00F66B4F" w:rsidSect="004B34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D9CFD" w14:textId="77777777" w:rsidR="00642B61" w:rsidRDefault="00642B61">
      <w:r>
        <w:separator/>
      </w:r>
    </w:p>
    <w:p w14:paraId="160C6470" w14:textId="77777777" w:rsidR="00642B61" w:rsidRDefault="00642B61"/>
  </w:endnote>
  <w:endnote w:type="continuationSeparator" w:id="0">
    <w:p w14:paraId="68D09522" w14:textId="77777777" w:rsidR="00642B61" w:rsidRDefault="00642B61">
      <w:r>
        <w:continuationSeparator/>
      </w:r>
    </w:p>
    <w:p w14:paraId="24F61BE2" w14:textId="77777777" w:rsidR="00642B61" w:rsidRDefault="00642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A0487" w14:textId="77777777" w:rsidR="00642B61" w:rsidRDefault="00642B61">
      <w:r>
        <w:separator/>
      </w:r>
    </w:p>
    <w:p w14:paraId="121C977F" w14:textId="77777777" w:rsidR="00642B61" w:rsidRDefault="00642B61"/>
  </w:footnote>
  <w:footnote w:type="continuationSeparator" w:id="0">
    <w:p w14:paraId="298B8900" w14:textId="77777777" w:rsidR="00642B61" w:rsidRDefault="00642B61">
      <w:r>
        <w:continuationSeparator/>
      </w:r>
    </w:p>
    <w:p w14:paraId="69138F8D" w14:textId="77777777" w:rsidR="00642B61" w:rsidRDefault="00642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23"/>
  </w:num>
  <w:num w:numId="3" w16cid:durableId="1900167987">
    <w:abstractNumId w:val="5"/>
  </w:num>
  <w:num w:numId="4" w16cid:durableId="1782530789">
    <w:abstractNumId w:val="11"/>
  </w:num>
  <w:num w:numId="5" w16cid:durableId="1344013555">
    <w:abstractNumId w:val="13"/>
  </w:num>
  <w:num w:numId="6" w16cid:durableId="259530160">
    <w:abstractNumId w:val="7"/>
  </w:num>
  <w:num w:numId="7" w16cid:durableId="2111925622">
    <w:abstractNumId w:val="21"/>
  </w:num>
  <w:num w:numId="8" w16cid:durableId="600572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2"/>
  </w:num>
  <w:num w:numId="10" w16cid:durableId="7550601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16"/>
  </w:num>
  <w:num w:numId="13" w16cid:durableId="1328555196">
    <w:abstractNumId w:val="15"/>
  </w:num>
  <w:num w:numId="14" w16cid:durableId="1339625001">
    <w:abstractNumId w:val="2"/>
  </w:num>
  <w:num w:numId="15" w16cid:durableId="1575698459">
    <w:abstractNumId w:val="9"/>
  </w:num>
  <w:num w:numId="16" w16cid:durableId="1992979697">
    <w:abstractNumId w:val="10"/>
  </w:num>
  <w:num w:numId="17" w16cid:durableId="1608153651">
    <w:abstractNumId w:val="0"/>
  </w:num>
  <w:num w:numId="18" w16cid:durableId="1734234783">
    <w:abstractNumId w:val="4"/>
  </w:num>
  <w:num w:numId="19" w16cid:durableId="940721637">
    <w:abstractNumId w:val="22"/>
  </w:num>
  <w:num w:numId="20" w16cid:durableId="9093897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8"/>
  </w:num>
  <w:num w:numId="22" w16cid:durableId="1124499004">
    <w:abstractNumId w:val="24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25"/>
  </w:num>
  <w:num w:numId="26" w16cid:durableId="594365136">
    <w:abstractNumId w:val="6"/>
  </w:num>
  <w:num w:numId="27" w16cid:durableId="1837109745">
    <w:abstractNumId w:val="20"/>
  </w:num>
  <w:num w:numId="28" w16cid:durableId="1309629554">
    <w:abstractNumId w:val="18"/>
  </w:num>
  <w:num w:numId="29" w16cid:durableId="8911889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0764"/>
    <w:rsid w:val="000D3285"/>
    <w:rsid w:val="000D3BE0"/>
    <w:rsid w:val="000E1B41"/>
    <w:rsid w:val="000E5117"/>
    <w:rsid w:val="000E6085"/>
    <w:rsid w:val="000E78F3"/>
    <w:rsid w:val="000F148B"/>
    <w:rsid w:val="000F18A9"/>
    <w:rsid w:val="000F24C0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45DA"/>
    <w:rsid w:val="001746CB"/>
    <w:rsid w:val="00174D0A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17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690"/>
    <w:rsid w:val="003D3909"/>
    <w:rsid w:val="003D3D55"/>
    <w:rsid w:val="003D6DD7"/>
    <w:rsid w:val="003D6FA4"/>
    <w:rsid w:val="003D7029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342D"/>
    <w:rsid w:val="004C00AE"/>
    <w:rsid w:val="004C00EF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21C"/>
    <w:rsid w:val="005053A7"/>
    <w:rsid w:val="005055DF"/>
    <w:rsid w:val="00512E58"/>
    <w:rsid w:val="00520FEA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833"/>
    <w:rsid w:val="00564CE5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0661"/>
    <w:rsid w:val="005C1FF8"/>
    <w:rsid w:val="005C3E3D"/>
    <w:rsid w:val="005C6D89"/>
    <w:rsid w:val="005C73EB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137"/>
    <w:rsid w:val="00625B5A"/>
    <w:rsid w:val="00626129"/>
    <w:rsid w:val="006267D7"/>
    <w:rsid w:val="00626AF4"/>
    <w:rsid w:val="006302E7"/>
    <w:rsid w:val="00637697"/>
    <w:rsid w:val="00640253"/>
    <w:rsid w:val="00642B61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05B63"/>
    <w:rsid w:val="0081151F"/>
    <w:rsid w:val="00811DBA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0FDA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0832"/>
    <w:rsid w:val="009717F8"/>
    <w:rsid w:val="009739D0"/>
    <w:rsid w:val="00974739"/>
    <w:rsid w:val="0098548E"/>
    <w:rsid w:val="00985D88"/>
    <w:rsid w:val="0098601F"/>
    <w:rsid w:val="009862E3"/>
    <w:rsid w:val="00987608"/>
    <w:rsid w:val="00995975"/>
    <w:rsid w:val="00997542"/>
    <w:rsid w:val="009A2921"/>
    <w:rsid w:val="009A6C4C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9F7"/>
    <w:rsid w:val="00AF1A5E"/>
    <w:rsid w:val="00AF257E"/>
    <w:rsid w:val="00B001C4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35DA8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0A54"/>
    <w:rsid w:val="00C22531"/>
    <w:rsid w:val="00C225C3"/>
    <w:rsid w:val="00C22DE9"/>
    <w:rsid w:val="00C24E87"/>
    <w:rsid w:val="00C253AD"/>
    <w:rsid w:val="00C2744B"/>
    <w:rsid w:val="00C301F3"/>
    <w:rsid w:val="00C316A9"/>
    <w:rsid w:val="00C33D6D"/>
    <w:rsid w:val="00C344B0"/>
    <w:rsid w:val="00C3490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4844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6B4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E66"/>
    <w:rsid w:val="00FD3E96"/>
    <w:rsid w:val="00FD5281"/>
    <w:rsid w:val="00FD6485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2127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3</cp:revision>
  <cp:lastPrinted>2024-02-07T08:00:00Z</cp:lastPrinted>
  <dcterms:created xsi:type="dcterms:W3CDTF">2024-07-03T07:17:00Z</dcterms:created>
  <dcterms:modified xsi:type="dcterms:W3CDTF">2024-07-03T07:21:00Z</dcterms:modified>
</cp:coreProperties>
</file>