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BB0BC" w14:textId="644FF7F4" w:rsidR="000A3AD1" w:rsidRPr="007D25CC" w:rsidRDefault="006A7EE3" w:rsidP="00A67DA0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SUGLASNOST O PRIMANJU </w:t>
      </w:r>
      <w:r w:rsidR="00523F43" w:rsidRPr="007D25CC">
        <w:rPr>
          <w:b/>
          <w:bCs/>
        </w:rPr>
        <w:t>RAČUNA U ELEKTRONIČKOM OBLIKU</w:t>
      </w:r>
    </w:p>
    <w:p w14:paraId="2E6FE6F1" w14:textId="77972C0D" w:rsidR="00523F43" w:rsidRPr="00A67DA0" w:rsidRDefault="00523F43" w:rsidP="007D25CC">
      <w:pPr>
        <w:spacing w:after="120"/>
        <w:jc w:val="both"/>
        <w:rPr>
          <w:rFonts w:cs="Arial"/>
        </w:rPr>
      </w:pPr>
      <w:r w:rsidRPr="00A67DA0">
        <w:rPr>
          <w:rFonts w:cs="Arial"/>
        </w:rPr>
        <w:t>Poštovani korisnici,</w:t>
      </w:r>
    </w:p>
    <w:p w14:paraId="58C7174D" w14:textId="6EA26F7D" w:rsidR="00675645" w:rsidRPr="00A67DA0" w:rsidRDefault="000D12EC" w:rsidP="007D25CC">
      <w:pPr>
        <w:spacing w:after="120"/>
        <w:jc w:val="both"/>
        <w:rPr>
          <w:rFonts w:cs="Arial"/>
        </w:rPr>
      </w:pPr>
      <w:r w:rsidRPr="00A67DA0">
        <w:rPr>
          <w:rFonts w:cs="Arial"/>
        </w:rPr>
        <w:t xml:space="preserve">sada </w:t>
      </w:r>
      <w:r w:rsidR="00E00C20" w:rsidRPr="00A67DA0">
        <w:rPr>
          <w:rFonts w:cs="Arial"/>
        </w:rPr>
        <w:t>imamo priliku</w:t>
      </w:r>
      <w:r w:rsidRPr="00A67DA0">
        <w:rPr>
          <w:rFonts w:cs="Arial"/>
        </w:rPr>
        <w:t xml:space="preserve"> učiniti korak više za </w:t>
      </w:r>
      <w:r w:rsidR="00447725" w:rsidRPr="00A67DA0">
        <w:rPr>
          <w:rFonts w:cs="Arial"/>
        </w:rPr>
        <w:t>V</w:t>
      </w:r>
      <w:r w:rsidR="00510E08" w:rsidRPr="00A67DA0">
        <w:rPr>
          <w:rFonts w:cs="Arial"/>
        </w:rPr>
        <w:t xml:space="preserve">ašu </w:t>
      </w:r>
      <w:r w:rsidR="00675645" w:rsidRPr="00A67DA0">
        <w:rPr>
          <w:rFonts w:cs="Arial"/>
        </w:rPr>
        <w:t>jednostavniju svakodnevicu</w:t>
      </w:r>
      <w:r w:rsidR="00903F06" w:rsidRPr="00A67DA0">
        <w:rPr>
          <w:rFonts w:cs="Arial"/>
        </w:rPr>
        <w:t>,</w:t>
      </w:r>
      <w:r w:rsidR="00675645" w:rsidRPr="00A67DA0">
        <w:rPr>
          <w:rFonts w:cs="Arial"/>
        </w:rPr>
        <w:t xml:space="preserve"> ali i </w:t>
      </w:r>
      <w:r w:rsidRPr="00A67DA0">
        <w:rPr>
          <w:rFonts w:cs="Arial"/>
        </w:rPr>
        <w:t>ekologiju</w:t>
      </w:r>
      <w:r w:rsidR="00675645" w:rsidRPr="00A67DA0">
        <w:rPr>
          <w:rFonts w:cs="Arial"/>
        </w:rPr>
        <w:t>.</w:t>
      </w:r>
    </w:p>
    <w:p w14:paraId="6FE00734" w14:textId="7C37461A" w:rsidR="00C10F38" w:rsidRDefault="00675645" w:rsidP="007D25CC">
      <w:pPr>
        <w:spacing w:after="120"/>
        <w:jc w:val="both"/>
        <w:rPr>
          <w:rFonts w:cs="Arial"/>
        </w:rPr>
      </w:pPr>
      <w:r w:rsidRPr="00A67DA0">
        <w:rPr>
          <w:rFonts w:cs="Arial"/>
        </w:rPr>
        <w:t xml:space="preserve">Primajte naše račune u elektroničkom obliku! </w:t>
      </w:r>
      <w:r w:rsidR="00F676DC">
        <w:rPr>
          <w:rFonts w:cs="Arial"/>
        </w:rPr>
        <w:t>Račun Vam se više nikada neće izgubiti, a priroda će dobiti novog zaštitnika.</w:t>
      </w:r>
    </w:p>
    <w:p w14:paraId="7D401C02" w14:textId="77777777" w:rsidR="00447725" w:rsidRDefault="00447725" w:rsidP="007D25CC">
      <w:pPr>
        <w:spacing w:after="120"/>
        <w:jc w:val="both"/>
        <w:rPr>
          <w:rFonts w:cs="Arial"/>
        </w:rPr>
      </w:pPr>
      <w:r>
        <w:rPr>
          <w:rFonts w:cs="Arial"/>
        </w:rPr>
        <w:t>Ako već primate račune u elektroničkom obliku, zahvaljujemo Vam se.</w:t>
      </w:r>
    </w:p>
    <w:p w14:paraId="5699D6D0" w14:textId="40500980" w:rsidR="00420819" w:rsidRPr="000E289D" w:rsidRDefault="00447725" w:rsidP="007D25CC">
      <w:pPr>
        <w:spacing w:after="120"/>
        <w:jc w:val="both"/>
        <w:rPr>
          <w:rFonts w:cs="Arial"/>
        </w:rPr>
      </w:pPr>
      <w:r>
        <w:rPr>
          <w:rFonts w:cs="Arial"/>
        </w:rPr>
        <w:t>Ako još ne koristite tu mogućnost, a htjeli bi</w:t>
      </w:r>
      <w:r w:rsidR="00791E7E" w:rsidRPr="000E289D">
        <w:rPr>
          <w:rFonts w:cs="Arial"/>
        </w:rPr>
        <w:t>,</w:t>
      </w:r>
      <w:r w:rsidR="00420819" w:rsidRPr="000E289D">
        <w:rPr>
          <w:rFonts w:cs="Arial"/>
        </w:rPr>
        <w:t xml:space="preserve"> dovoljna su 3 koraka i sljedeći račun za javnu uslugu prikupljanja otpada, komunalnu naknadu i naknadu za uređenje voda </w:t>
      </w:r>
      <w:r w:rsidR="0048261E">
        <w:rPr>
          <w:rFonts w:cs="Arial"/>
        </w:rPr>
        <w:t>doći</w:t>
      </w:r>
      <w:r w:rsidR="00420819" w:rsidRPr="000E289D">
        <w:rPr>
          <w:rFonts w:cs="Arial"/>
        </w:rPr>
        <w:t xml:space="preserve"> </w:t>
      </w:r>
      <w:r>
        <w:rPr>
          <w:rFonts w:cs="Arial"/>
        </w:rPr>
        <w:t xml:space="preserve">će </w:t>
      </w:r>
      <w:r w:rsidR="00420819" w:rsidRPr="000E289D">
        <w:rPr>
          <w:rFonts w:cs="Arial"/>
        </w:rPr>
        <w:t xml:space="preserve">na </w:t>
      </w:r>
      <w:r>
        <w:rPr>
          <w:rFonts w:cs="Arial"/>
        </w:rPr>
        <w:t>V</w:t>
      </w:r>
      <w:r w:rsidR="00420819" w:rsidRPr="000E289D">
        <w:rPr>
          <w:rFonts w:cs="Arial"/>
        </w:rPr>
        <w:t>ašu e-mail adresu:</w:t>
      </w:r>
    </w:p>
    <w:p w14:paraId="2AE0BC32" w14:textId="4C23F744" w:rsidR="00420819" w:rsidRPr="007B50F3" w:rsidRDefault="00420819" w:rsidP="00420819">
      <w:pPr>
        <w:pStyle w:val="Odlomakpopisa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0E289D">
        <w:rPr>
          <w:rFonts w:ascii="Arial" w:hAnsi="Arial" w:cs="Arial"/>
        </w:rPr>
        <w:t xml:space="preserve">Ispunite </w:t>
      </w:r>
      <w:r w:rsidR="00572CE3">
        <w:rPr>
          <w:rFonts w:ascii="Arial" w:hAnsi="Arial" w:cs="Arial"/>
        </w:rPr>
        <w:t xml:space="preserve">tražene </w:t>
      </w:r>
      <w:r w:rsidR="006D46B7" w:rsidRPr="007B50F3">
        <w:rPr>
          <w:rFonts w:ascii="Arial" w:hAnsi="Arial" w:cs="Arial"/>
        </w:rPr>
        <w:t xml:space="preserve">podatke na </w:t>
      </w:r>
      <w:r w:rsidRPr="007B50F3">
        <w:rPr>
          <w:rFonts w:ascii="Arial" w:hAnsi="Arial" w:cs="Arial"/>
        </w:rPr>
        <w:t>ov</w:t>
      </w:r>
      <w:r w:rsidR="006D46B7" w:rsidRPr="007B50F3">
        <w:rPr>
          <w:rFonts w:ascii="Arial" w:hAnsi="Arial" w:cs="Arial"/>
        </w:rPr>
        <w:t xml:space="preserve">oj Suglasnosti </w:t>
      </w:r>
    </w:p>
    <w:p w14:paraId="64233962" w14:textId="10876A2C" w:rsidR="00420819" w:rsidRPr="007B50F3" w:rsidRDefault="00420819" w:rsidP="007B50F3">
      <w:pPr>
        <w:pStyle w:val="Odlomakpopisa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B50F3">
        <w:rPr>
          <w:rFonts w:ascii="Arial" w:hAnsi="Arial" w:cs="Arial"/>
        </w:rPr>
        <w:t>Fot</w:t>
      </w:r>
      <w:r w:rsidR="007B50F3" w:rsidRPr="007B50F3">
        <w:rPr>
          <w:rFonts w:ascii="Arial" w:hAnsi="Arial" w:cs="Arial"/>
        </w:rPr>
        <w:t>o</w:t>
      </w:r>
      <w:r w:rsidRPr="007B50F3">
        <w:rPr>
          <w:rFonts w:ascii="Arial" w:hAnsi="Arial" w:cs="Arial"/>
        </w:rPr>
        <w:t xml:space="preserve">grafirajte </w:t>
      </w:r>
      <w:r w:rsidR="007B50F3">
        <w:rPr>
          <w:rFonts w:ascii="Arial" w:hAnsi="Arial" w:cs="Arial"/>
        </w:rPr>
        <w:t>S</w:t>
      </w:r>
      <w:r w:rsidR="007B50F3" w:rsidRPr="007B50F3">
        <w:rPr>
          <w:rFonts w:ascii="Arial" w:hAnsi="Arial" w:cs="Arial"/>
        </w:rPr>
        <w:t>uglasno</w:t>
      </w:r>
      <w:r w:rsidR="008B2EF7">
        <w:rPr>
          <w:rFonts w:ascii="Arial" w:hAnsi="Arial" w:cs="Arial"/>
        </w:rPr>
        <w:t>s</w:t>
      </w:r>
      <w:r w:rsidR="007B50F3" w:rsidRPr="007B50F3">
        <w:rPr>
          <w:rFonts w:ascii="Arial" w:hAnsi="Arial" w:cs="Arial"/>
        </w:rPr>
        <w:t xml:space="preserve">t </w:t>
      </w:r>
      <w:r w:rsidRPr="007B50F3">
        <w:rPr>
          <w:rFonts w:ascii="Arial" w:hAnsi="Arial" w:cs="Arial"/>
        </w:rPr>
        <w:t>svojim mobilnim uređajem</w:t>
      </w:r>
      <w:r w:rsidR="008B2EF7">
        <w:rPr>
          <w:rFonts w:ascii="Arial" w:hAnsi="Arial" w:cs="Arial"/>
        </w:rPr>
        <w:t>, pazite da se jasno vide podaci</w:t>
      </w:r>
      <w:r w:rsidR="00447725">
        <w:rPr>
          <w:rFonts w:ascii="Arial" w:hAnsi="Arial" w:cs="Arial"/>
        </w:rPr>
        <w:t xml:space="preserve"> ili skenirajte </w:t>
      </w:r>
      <w:r w:rsidR="00572CE3">
        <w:rPr>
          <w:rFonts w:ascii="Arial" w:hAnsi="Arial" w:cs="Arial"/>
        </w:rPr>
        <w:t xml:space="preserve">potpisanu </w:t>
      </w:r>
      <w:r w:rsidR="00447725">
        <w:rPr>
          <w:rFonts w:ascii="Arial" w:hAnsi="Arial" w:cs="Arial"/>
        </w:rPr>
        <w:t>Suglasnost</w:t>
      </w:r>
    </w:p>
    <w:p w14:paraId="0566EF1F" w14:textId="7D891FE3" w:rsidR="00420819" w:rsidRPr="00FC34BD" w:rsidRDefault="00420819" w:rsidP="00FC34BD">
      <w:pPr>
        <w:pStyle w:val="Odlomakpopisa"/>
        <w:numPr>
          <w:ilvl w:val="0"/>
          <w:numId w:val="11"/>
        </w:numPr>
        <w:jc w:val="both"/>
        <w:rPr>
          <w:rStyle w:val="Hiperveza"/>
          <w:rFonts w:ascii="Arial" w:hAnsi="Arial" w:cs="Arial"/>
          <w:color w:val="auto"/>
          <w:u w:val="none"/>
        </w:rPr>
      </w:pPr>
      <w:r w:rsidRPr="000E289D">
        <w:rPr>
          <w:rFonts w:ascii="Arial" w:hAnsi="Arial" w:cs="Arial"/>
        </w:rPr>
        <w:t xml:space="preserve">Fotografiju </w:t>
      </w:r>
      <w:r w:rsidR="00447725">
        <w:rPr>
          <w:rFonts w:ascii="Arial" w:hAnsi="Arial" w:cs="Arial"/>
        </w:rPr>
        <w:t xml:space="preserve">ili sken </w:t>
      </w:r>
      <w:r w:rsidRPr="000E289D">
        <w:rPr>
          <w:rFonts w:ascii="Arial" w:hAnsi="Arial" w:cs="Arial"/>
        </w:rPr>
        <w:t xml:space="preserve">Suglasnosti pošaljite na </w:t>
      </w:r>
      <w:r w:rsidR="00572CE3">
        <w:rPr>
          <w:rFonts w:ascii="Arial" w:hAnsi="Arial" w:cs="Arial"/>
        </w:rPr>
        <w:t xml:space="preserve">e-mail </w:t>
      </w:r>
      <w:hyperlink r:id="rId8" w:history="1">
        <w:r w:rsidR="00572CE3" w:rsidRPr="00BD4A39">
          <w:rPr>
            <w:rStyle w:val="Hiperveza"/>
            <w:rFonts w:ascii="Arial" w:hAnsi="Arial" w:cs="Arial"/>
          </w:rPr>
          <w:t>naplata@komunalac-samobor.hr</w:t>
        </w:r>
      </w:hyperlink>
    </w:p>
    <w:p w14:paraId="44596F9B" w14:textId="32394E15" w:rsidR="00FC34BD" w:rsidRPr="00FC34BD" w:rsidRDefault="00FC34BD" w:rsidP="00FC34BD">
      <w:pPr>
        <w:pStyle w:val="Odlomakpopisa"/>
        <w:spacing w:after="240"/>
        <w:jc w:val="both"/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  <w:u w:val="none"/>
        </w:rPr>
        <w:t xml:space="preserve">Ispunjenu </w:t>
      </w:r>
      <w:r w:rsidR="00572CE3">
        <w:rPr>
          <w:rStyle w:val="Hiperveza"/>
          <w:rFonts w:ascii="Arial" w:hAnsi="Arial" w:cs="Arial"/>
          <w:color w:val="auto"/>
          <w:u w:val="none"/>
        </w:rPr>
        <w:t xml:space="preserve">i potpisanu </w:t>
      </w:r>
      <w:r w:rsidRPr="00FC34BD">
        <w:rPr>
          <w:rStyle w:val="Hiperveza"/>
          <w:rFonts w:ascii="Arial" w:hAnsi="Arial" w:cs="Arial"/>
          <w:color w:val="auto"/>
          <w:u w:val="none"/>
        </w:rPr>
        <w:t>Suglasnost možete dostaviti i osobno na Info pult</w:t>
      </w:r>
      <w:r>
        <w:rPr>
          <w:rStyle w:val="Hiperveza"/>
          <w:rFonts w:ascii="Arial" w:hAnsi="Arial" w:cs="Arial"/>
          <w:color w:val="auto"/>
          <w:u w:val="none"/>
        </w:rPr>
        <w:t>.</w:t>
      </w:r>
    </w:p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2"/>
      </w:tblGrid>
      <w:tr w:rsidR="00D35644" w14:paraId="0B2825D9" w14:textId="77777777" w:rsidTr="00FC3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932" w:type="dxa"/>
            <w:shd w:val="clear" w:color="auto" w:fill="F2F2F2" w:themeFill="background1" w:themeFillShade="F2"/>
            <w:vAlign w:val="center"/>
          </w:tcPr>
          <w:p w14:paraId="614E127D" w14:textId="195E5A82" w:rsidR="00D35644" w:rsidRDefault="00282FED" w:rsidP="00D3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DAJEM </w:t>
            </w:r>
            <w:r w:rsidR="00D35644" w:rsidRPr="007043BB">
              <w:rPr>
                <w:b/>
                <w:bCs/>
              </w:rPr>
              <w:t>SUGLASNOST ZA P</w:t>
            </w:r>
            <w:r>
              <w:rPr>
                <w:b/>
                <w:bCs/>
              </w:rPr>
              <w:t>RIMANJE</w:t>
            </w:r>
            <w:r w:rsidR="00D35644" w:rsidRPr="007043BB">
              <w:rPr>
                <w:b/>
                <w:bCs/>
              </w:rPr>
              <w:t xml:space="preserve"> RAČUNA U ELEKTRONIČKOM OBLIKU</w:t>
            </w:r>
          </w:p>
        </w:tc>
      </w:tr>
    </w:tbl>
    <w:p w14:paraId="575D88EB" w14:textId="3A5A79CF" w:rsidR="001306C7" w:rsidRDefault="001306C7" w:rsidP="004F5FA0">
      <w:pPr>
        <w:jc w:val="center"/>
        <w:rPr>
          <w:b/>
          <w:bCs/>
        </w:rPr>
      </w:pPr>
    </w:p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18"/>
        <w:gridCol w:w="4494"/>
      </w:tblGrid>
      <w:tr w:rsidR="004F5FA0" w14:paraId="06AF3BCB" w14:textId="77777777" w:rsidTr="009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5807C991" w14:textId="54AFC7CE" w:rsidR="004F5FA0" w:rsidRPr="004F5FA0" w:rsidRDefault="000E289D" w:rsidP="003C389E">
            <w:pPr>
              <w:rPr>
                <w:b/>
                <w:bCs/>
              </w:rPr>
            </w:pPr>
            <w:bookmarkStart w:id="0" w:name="_Hlk124935887"/>
            <w:r>
              <w:rPr>
                <w:b/>
                <w:bCs/>
              </w:rPr>
              <w:t xml:space="preserve">VAŠE </w:t>
            </w:r>
            <w:r w:rsidR="004F5FA0" w:rsidRPr="004F5FA0">
              <w:rPr>
                <w:b/>
                <w:bCs/>
              </w:rPr>
              <w:t>IME I PREZIME/</w:t>
            </w:r>
          </w:p>
          <w:p w14:paraId="186E33CD" w14:textId="756D20E1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NAZIV TVRTKE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56C60B60" w14:textId="77777777" w:rsidR="004F5FA0" w:rsidRDefault="004F5FA0" w:rsidP="003C389E"/>
        </w:tc>
      </w:tr>
      <w:tr w:rsidR="004F5FA0" w14:paraId="2D61AE61" w14:textId="77777777" w:rsidTr="00964DCA">
        <w:trPr>
          <w:trHeight w:val="561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0B958D07" w14:textId="3347EA13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OIB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034FF474" w14:textId="77777777" w:rsidR="004F5FA0" w:rsidRDefault="004F5FA0" w:rsidP="003C389E"/>
        </w:tc>
      </w:tr>
      <w:tr w:rsidR="004F5FA0" w14:paraId="0C0EC592" w14:textId="77777777" w:rsidTr="00964DCA">
        <w:trPr>
          <w:trHeight w:val="555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176B8779" w14:textId="6D5082F7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 xml:space="preserve">ŠIFRA OBVEZNIKA </w:t>
            </w:r>
            <w:r w:rsidRPr="004F5FA0">
              <w:t>(</w:t>
            </w:r>
            <w:r w:rsidR="00FC1482" w:rsidRPr="00FC1482">
              <w:rPr>
                <w:i/>
                <w:iCs/>
              </w:rPr>
              <w:t xml:space="preserve">prepišete </w:t>
            </w:r>
            <w:r w:rsidRPr="00FC1482">
              <w:rPr>
                <w:i/>
                <w:iCs/>
              </w:rPr>
              <w:t>s računa</w:t>
            </w:r>
            <w:r w:rsidRPr="004F5FA0">
              <w:t>)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1338FB56" w14:textId="77777777" w:rsidR="004F5FA0" w:rsidRDefault="004F5FA0" w:rsidP="003C389E"/>
        </w:tc>
      </w:tr>
      <w:tr w:rsidR="004F5FA0" w14:paraId="2CFE37CA" w14:textId="77777777" w:rsidTr="00964DCA">
        <w:trPr>
          <w:trHeight w:val="549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2DBE35C7" w14:textId="544A3D01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>ADRESA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7521CE8F" w14:textId="77777777" w:rsidR="004F5FA0" w:rsidRDefault="004F5FA0" w:rsidP="003C389E"/>
        </w:tc>
      </w:tr>
      <w:tr w:rsidR="004F5FA0" w14:paraId="60B70C61" w14:textId="77777777" w:rsidTr="00964DCA">
        <w:trPr>
          <w:trHeight w:val="565"/>
        </w:trPr>
        <w:tc>
          <w:tcPr>
            <w:tcW w:w="4458" w:type="dxa"/>
            <w:shd w:val="clear" w:color="auto" w:fill="F2F2F2" w:themeFill="background1" w:themeFillShade="F2"/>
            <w:vAlign w:val="center"/>
          </w:tcPr>
          <w:p w14:paraId="2AA3740F" w14:textId="06D1B47E" w:rsidR="004F5FA0" w:rsidRPr="004F5FA0" w:rsidRDefault="004F5FA0" w:rsidP="003C389E">
            <w:pPr>
              <w:rPr>
                <w:b/>
                <w:bCs/>
              </w:rPr>
            </w:pPr>
            <w:r w:rsidRPr="004F5FA0">
              <w:rPr>
                <w:b/>
                <w:bCs/>
              </w:rPr>
              <w:t xml:space="preserve">E-MAIL ADRESA </w:t>
            </w:r>
            <w:r w:rsidR="000E289D">
              <w:rPr>
                <w:b/>
                <w:bCs/>
              </w:rPr>
              <w:t xml:space="preserve">NA KOJOJ </w:t>
            </w:r>
            <w:r w:rsidR="005C14AF">
              <w:rPr>
                <w:b/>
                <w:bCs/>
              </w:rPr>
              <w:t xml:space="preserve">ŽELITE </w:t>
            </w:r>
            <w:r w:rsidR="000E289D">
              <w:rPr>
                <w:b/>
                <w:bCs/>
              </w:rPr>
              <w:t>DOBI</w:t>
            </w:r>
            <w:r w:rsidR="005C14AF">
              <w:rPr>
                <w:b/>
                <w:bCs/>
              </w:rPr>
              <w:t>VA</w:t>
            </w:r>
            <w:r w:rsidR="000E289D">
              <w:rPr>
                <w:b/>
                <w:bCs/>
              </w:rPr>
              <w:t xml:space="preserve">TI </w:t>
            </w:r>
            <w:r w:rsidRPr="004F5FA0">
              <w:rPr>
                <w:b/>
                <w:bCs/>
              </w:rPr>
              <w:t>RAČUN</w:t>
            </w:r>
            <w:r w:rsidR="005C14AF">
              <w:rPr>
                <w:b/>
                <w:bCs/>
              </w:rPr>
              <w:t>E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5BA84049" w14:textId="77777777" w:rsidR="004F5FA0" w:rsidRDefault="004F5FA0" w:rsidP="003C389E"/>
        </w:tc>
      </w:tr>
      <w:bookmarkEnd w:id="0"/>
    </w:tbl>
    <w:p w14:paraId="527D1CF4" w14:textId="38F34991" w:rsidR="007D25CC" w:rsidRDefault="007D25CC" w:rsidP="007D25CC">
      <w:pPr>
        <w:jc w:val="both"/>
      </w:pPr>
    </w:p>
    <w:p w14:paraId="03D037F1" w14:textId="2F5D1F03" w:rsidR="00B64BD0" w:rsidRDefault="00AB6089" w:rsidP="00B64BD0">
      <w:pPr>
        <w:spacing w:after="120"/>
        <w:jc w:val="both"/>
      </w:pPr>
      <w:r>
        <w:t>T</w:t>
      </w:r>
      <w:r w:rsidR="004F5FA0">
        <w:t>rgovačkom društvu Komunalac d.o.o., Ulica 151. samoborske brigade HV 2, Samobor</w:t>
      </w:r>
      <w:r w:rsidR="00006BAF">
        <w:t xml:space="preserve">, </w:t>
      </w:r>
      <w:r w:rsidR="00966BEC">
        <w:t xml:space="preserve">OIB: </w:t>
      </w:r>
      <w:r w:rsidR="00966BEC" w:rsidRPr="00966BEC">
        <w:t>17055681355</w:t>
      </w:r>
      <w:bookmarkStart w:id="1" w:name="_Hlk124936710"/>
      <w:r w:rsidR="007543D2">
        <w:t xml:space="preserve">, </w:t>
      </w:r>
      <w:bookmarkEnd w:id="1"/>
      <w:r w:rsidR="00CB3DBE">
        <w:t xml:space="preserve">dajem odobrenje </w:t>
      </w:r>
      <w:r w:rsidR="00C639E5">
        <w:t>za slanje i prihvat računa u elektroničkom obliku (PDF format)</w:t>
      </w:r>
      <w:r w:rsidR="007543D2">
        <w:t>. P</w:t>
      </w:r>
      <w:r w:rsidR="008911D8">
        <w:t>otpis</w:t>
      </w:r>
      <w:r w:rsidR="000C4695">
        <w:t xml:space="preserve"> </w:t>
      </w:r>
      <w:r w:rsidR="00B64BD0">
        <w:t xml:space="preserve">je u skladu s odredbama Zakona o porezu na dodanu vrijednost i Zakona o elektroničkoj ispravi. </w:t>
      </w:r>
      <w:r w:rsidR="000C4695">
        <w:t>To znači da</w:t>
      </w:r>
      <w:r w:rsidR="00B64BD0">
        <w:t xml:space="preserve"> </w:t>
      </w:r>
      <w:r>
        <w:t xml:space="preserve">sada </w:t>
      </w:r>
      <w:r w:rsidR="00B64BD0" w:rsidRPr="0081241E">
        <w:rPr>
          <w:u w:val="single"/>
        </w:rPr>
        <w:t xml:space="preserve">račun više nećete </w:t>
      </w:r>
      <w:r w:rsidR="000C4695">
        <w:rPr>
          <w:u w:val="single"/>
        </w:rPr>
        <w:t>dobivati</w:t>
      </w:r>
      <w:r w:rsidR="00B64BD0" w:rsidRPr="0081241E">
        <w:rPr>
          <w:u w:val="single"/>
        </w:rPr>
        <w:t xml:space="preserve"> u papirnatom obliku na kućnu adresu</w:t>
      </w:r>
      <w:r w:rsidR="00B64BD0">
        <w:rPr>
          <w:u w:val="single"/>
        </w:rPr>
        <w:t>,</w:t>
      </w:r>
      <w:r w:rsidR="00B64BD0">
        <w:t xml:space="preserve"> nego će stizati na e-mail adresu koju ste naveli.</w:t>
      </w:r>
    </w:p>
    <w:p w14:paraId="178F3099" w14:textId="2411F646" w:rsidR="00B64BD0" w:rsidRDefault="00166EED" w:rsidP="00FC34BD">
      <w:pPr>
        <w:spacing w:after="240"/>
        <w:jc w:val="both"/>
      </w:pPr>
      <w:r>
        <w:t>Podatke ćemo koristiti isključivo u svrhu dostav</w:t>
      </w:r>
      <w:r w:rsidR="00084981">
        <w:t>e</w:t>
      </w:r>
      <w:r>
        <w:t xml:space="preserve"> računa</w:t>
      </w:r>
      <w:r w:rsidR="008E5D14">
        <w:t xml:space="preserve"> sukladno Općoj uredbi o zaštiti podataka. Također</w:t>
      </w:r>
      <w:r w:rsidR="00B74F55">
        <w:t>,</w:t>
      </w:r>
      <w:r w:rsidR="008E5D14">
        <w:t xml:space="preserve"> imate pravo povući suglasnost</w:t>
      </w:r>
      <w:r w:rsidR="00217B6B">
        <w:t>,</w:t>
      </w:r>
      <w:r w:rsidR="00B74F55">
        <w:t xml:space="preserve"> a o promjeni adrese e-maila dužni ste nas obavijestiti. </w:t>
      </w:r>
      <w:r w:rsidR="008E5D14">
        <w:t xml:space="preserve"> </w:t>
      </w:r>
    </w:p>
    <w:tbl>
      <w:tblPr>
        <w:tblStyle w:val="Web-tablic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18"/>
        <w:gridCol w:w="4494"/>
      </w:tblGrid>
      <w:tr w:rsidR="00CB03A1" w14:paraId="523FD99E" w14:textId="77777777" w:rsidTr="009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tcW w:w="4458" w:type="dxa"/>
            <w:shd w:val="clear" w:color="auto" w:fill="F2F2F2" w:themeFill="background1" w:themeFillShade="F2"/>
          </w:tcPr>
          <w:p w14:paraId="63FA5C85" w14:textId="3882EDEE" w:rsidR="00CB03A1" w:rsidRPr="004F5FA0" w:rsidRDefault="00CB03A1" w:rsidP="00CB03A1">
            <w:pPr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</w:p>
        </w:tc>
        <w:tc>
          <w:tcPr>
            <w:tcW w:w="4434" w:type="dxa"/>
            <w:shd w:val="clear" w:color="auto" w:fill="F2F2F2" w:themeFill="background1" w:themeFillShade="F2"/>
          </w:tcPr>
          <w:p w14:paraId="16BC561A" w14:textId="2CAA84ED" w:rsidR="00CB03A1" w:rsidRPr="00CB03A1" w:rsidRDefault="00CB03A1" w:rsidP="00BF379F">
            <w:pPr>
              <w:rPr>
                <w:b/>
                <w:bCs/>
              </w:rPr>
            </w:pPr>
            <w:r w:rsidRPr="00CB03A1">
              <w:rPr>
                <w:b/>
                <w:bCs/>
              </w:rPr>
              <w:t>POTPIS</w:t>
            </w:r>
          </w:p>
        </w:tc>
      </w:tr>
    </w:tbl>
    <w:p w14:paraId="345CAE1C" w14:textId="490C49FB" w:rsidR="00D92A6C" w:rsidRDefault="00D92A6C" w:rsidP="00FC34BD">
      <w:pPr>
        <w:tabs>
          <w:tab w:val="left" w:pos="3230"/>
        </w:tabs>
      </w:pPr>
    </w:p>
    <w:sectPr w:rsidR="00D92A6C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3842C" w14:textId="77777777" w:rsidR="00730DCA" w:rsidRDefault="00730DCA">
      <w:r>
        <w:separator/>
      </w:r>
    </w:p>
    <w:p w14:paraId="7022557D" w14:textId="77777777" w:rsidR="00730DCA" w:rsidRDefault="00730DCA"/>
  </w:endnote>
  <w:endnote w:type="continuationSeparator" w:id="0">
    <w:p w14:paraId="757A1A60" w14:textId="77777777" w:rsidR="00730DCA" w:rsidRDefault="00730DCA">
      <w:r>
        <w:continuationSeparator/>
      </w:r>
    </w:p>
    <w:p w14:paraId="6852C497" w14:textId="77777777" w:rsidR="00730DCA" w:rsidRDefault="0073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A6472" w14:textId="77777777" w:rsidR="00730DCA" w:rsidRDefault="00730DCA">
      <w:r>
        <w:separator/>
      </w:r>
    </w:p>
    <w:p w14:paraId="29EC1A6B" w14:textId="77777777" w:rsidR="00730DCA" w:rsidRDefault="00730DCA"/>
  </w:footnote>
  <w:footnote w:type="continuationSeparator" w:id="0">
    <w:p w14:paraId="5C93E97F" w14:textId="77777777" w:rsidR="00730DCA" w:rsidRDefault="00730DCA">
      <w:r>
        <w:continuationSeparator/>
      </w:r>
    </w:p>
    <w:p w14:paraId="3171955D" w14:textId="77777777" w:rsidR="00730DCA" w:rsidRDefault="00730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1FB8"/>
    <w:multiLevelType w:val="hybridMultilevel"/>
    <w:tmpl w:val="D60C3C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9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7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7677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BA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4981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4695"/>
    <w:rsid w:val="000C71DC"/>
    <w:rsid w:val="000D12EC"/>
    <w:rsid w:val="000D3285"/>
    <w:rsid w:val="000D3BE0"/>
    <w:rsid w:val="000E1B41"/>
    <w:rsid w:val="000E289D"/>
    <w:rsid w:val="000E5117"/>
    <w:rsid w:val="000E78F3"/>
    <w:rsid w:val="000E7E17"/>
    <w:rsid w:val="000F148B"/>
    <w:rsid w:val="000F18A9"/>
    <w:rsid w:val="000F7B8F"/>
    <w:rsid w:val="0010072A"/>
    <w:rsid w:val="0010145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06C7"/>
    <w:rsid w:val="0013619D"/>
    <w:rsid w:val="001364E1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66EED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46CD"/>
    <w:rsid w:val="001F7FF8"/>
    <w:rsid w:val="002016CB"/>
    <w:rsid w:val="0020325D"/>
    <w:rsid w:val="00210150"/>
    <w:rsid w:val="00216CC6"/>
    <w:rsid w:val="00217B6B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04B1"/>
    <w:rsid w:val="002524AD"/>
    <w:rsid w:val="00252509"/>
    <w:rsid w:val="0025477E"/>
    <w:rsid w:val="00256B2B"/>
    <w:rsid w:val="00260DDE"/>
    <w:rsid w:val="00265742"/>
    <w:rsid w:val="00282FED"/>
    <w:rsid w:val="00283405"/>
    <w:rsid w:val="0028718A"/>
    <w:rsid w:val="0029050E"/>
    <w:rsid w:val="0029152F"/>
    <w:rsid w:val="00294279"/>
    <w:rsid w:val="00296549"/>
    <w:rsid w:val="002976A6"/>
    <w:rsid w:val="002A238B"/>
    <w:rsid w:val="002A23A1"/>
    <w:rsid w:val="002A292E"/>
    <w:rsid w:val="002A57CC"/>
    <w:rsid w:val="002B3992"/>
    <w:rsid w:val="002B529C"/>
    <w:rsid w:val="002C0237"/>
    <w:rsid w:val="002D01F1"/>
    <w:rsid w:val="002E14DC"/>
    <w:rsid w:val="002E203F"/>
    <w:rsid w:val="002E23BD"/>
    <w:rsid w:val="002E2FC9"/>
    <w:rsid w:val="002E3EF7"/>
    <w:rsid w:val="002E574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104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389E"/>
    <w:rsid w:val="003C4C44"/>
    <w:rsid w:val="003D0D4B"/>
    <w:rsid w:val="003D10AE"/>
    <w:rsid w:val="003D1A5E"/>
    <w:rsid w:val="003D3909"/>
    <w:rsid w:val="003D4B79"/>
    <w:rsid w:val="003D6FA4"/>
    <w:rsid w:val="003D7D14"/>
    <w:rsid w:val="003E5B7E"/>
    <w:rsid w:val="003E5D7F"/>
    <w:rsid w:val="003F1380"/>
    <w:rsid w:val="0040382C"/>
    <w:rsid w:val="00411DE3"/>
    <w:rsid w:val="0041315D"/>
    <w:rsid w:val="00420819"/>
    <w:rsid w:val="00420956"/>
    <w:rsid w:val="00424315"/>
    <w:rsid w:val="00433E6D"/>
    <w:rsid w:val="00445BB1"/>
    <w:rsid w:val="00447725"/>
    <w:rsid w:val="004519EA"/>
    <w:rsid w:val="00453895"/>
    <w:rsid w:val="00463EAA"/>
    <w:rsid w:val="0046518F"/>
    <w:rsid w:val="004726B9"/>
    <w:rsid w:val="00475EFC"/>
    <w:rsid w:val="0048261E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3ABD"/>
    <w:rsid w:val="004D6DC9"/>
    <w:rsid w:val="004E15A7"/>
    <w:rsid w:val="004E388B"/>
    <w:rsid w:val="004F106E"/>
    <w:rsid w:val="004F4D74"/>
    <w:rsid w:val="004F5FA0"/>
    <w:rsid w:val="00500E36"/>
    <w:rsid w:val="00501A54"/>
    <w:rsid w:val="005037CA"/>
    <w:rsid w:val="005055DF"/>
    <w:rsid w:val="00510E08"/>
    <w:rsid w:val="00523711"/>
    <w:rsid w:val="00523F43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2CE3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082B"/>
    <w:rsid w:val="005B259E"/>
    <w:rsid w:val="005B641F"/>
    <w:rsid w:val="005B6C5D"/>
    <w:rsid w:val="005B70D6"/>
    <w:rsid w:val="005C14AF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5645"/>
    <w:rsid w:val="00685DC4"/>
    <w:rsid w:val="00697CE7"/>
    <w:rsid w:val="006A00E6"/>
    <w:rsid w:val="006A24E3"/>
    <w:rsid w:val="006A2F8A"/>
    <w:rsid w:val="006A7EE3"/>
    <w:rsid w:val="006B00C6"/>
    <w:rsid w:val="006B14BD"/>
    <w:rsid w:val="006B16E8"/>
    <w:rsid w:val="006B6E0E"/>
    <w:rsid w:val="006C05BE"/>
    <w:rsid w:val="006C0C9B"/>
    <w:rsid w:val="006C35A8"/>
    <w:rsid w:val="006C3A82"/>
    <w:rsid w:val="006D46B7"/>
    <w:rsid w:val="006D5559"/>
    <w:rsid w:val="006D5D46"/>
    <w:rsid w:val="006E07E7"/>
    <w:rsid w:val="006E1338"/>
    <w:rsid w:val="006E33EA"/>
    <w:rsid w:val="006E5658"/>
    <w:rsid w:val="006E79F5"/>
    <w:rsid w:val="006F4B69"/>
    <w:rsid w:val="006F7216"/>
    <w:rsid w:val="00700C3A"/>
    <w:rsid w:val="00701368"/>
    <w:rsid w:val="0070165E"/>
    <w:rsid w:val="00703E45"/>
    <w:rsid w:val="007043BB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04E4"/>
    <w:rsid w:val="00730DCA"/>
    <w:rsid w:val="007313E9"/>
    <w:rsid w:val="007328FF"/>
    <w:rsid w:val="0073366C"/>
    <w:rsid w:val="00737220"/>
    <w:rsid w:val="00741EF8"/>
    <w:rsid w:val="00744472"/>
    <w:rsid w:val="00753714"/>
    <w:rsid w:val="007543D2"/>
    <w:rsid w:val="007554FE"/>
    <w:rsid w:val="00757166"/>
    <w:rsid w:val="00761D58"/>
    <w:rsid w:val="00770F3F"/>
    <w:rsid w:val="00772B1F"/>
    <w:rsid w:val="00782C41"/>
    <w:rsid w:val="00785232"/>
    <w:rsid w:val="00791E7E"/>
    <w:rsid w:val="00792C66"/>
    <w:rsid w:val="007937B3"/>
    <w:rsid w:val="00795F93"/>
    <w:rsid w:val="007A38D4"/>
    <w:rsid w:val="007A629D"/>
    <w:rsid w:val="007B2755"/>
    <w:rsid w:val="007B38DB"/>
    <w:rsid w:val="007B50F3"/>
    <w:rsid w:val="007C1BED"/>
    <w:rsid w:val="007C333A"/>
    <w:rsid w:val="007C3410"/>
    <w:rsid w:val="007C5774"/>
    <w:rsid w:val="007D1695"/>
    <w:rsid w:val="007D25CC"/>
    <w:rsid w:val="007D5F62"/>
    <w:rsid w:val="007D68CF"/>
    <w:rsid w:val="007E366F"/>
    <w:rsid w:val="007E7625"/>
    <w:rsid w:val="007F50AC"/>
    <w:rsid w:val="00803C19"/>
    <w:rsid w:val="0081151F"/>
    <w:rsid w:val="00811DBA"/>
    <w:rsid w:val="0081241E"/>
    <w:rsid w:val="00820E07"/>
    <w:rsid w:val="008302DC"/>
    <w:rsid w:val="00830F0E"/>
    <w:rsid w:val="0083130C"/>
    <w:rsid w:val="00832B36"/>
    <w:rsid w:val="00835FA6"/>
    <w:rsid w:val="00841037"/>
    <w:rsid w:val="00843A88"/>
    <w:rsid w:val="00843BA8"/>
    <w:rsid w:val="008470EE"/>
    <w:rsid w:val="0084729E"/>
    <w:rsid w:val="008473E7"/>
    <w:rsid w:val="0085339A"/>
    <w:rsid w:val="00855AB1"/>
    <w:rsid w:val="00861DC4"/>
    <w:rsid w:val="00865E55"/>
    <w:rsid w:val="008708A7"/>
    <w:rsid w:val="008802E5"/>
    <w:rsid w:val="00880C78"/>
    <w:rsid w:val="0088303A"/>
    <w:rsid w:val="00883DBE"/>
    <w:rsid w:val="00886F2A"/>
    <w:rsid w:val="00887616"/>
    <w:rsid w:val="008904F1"/>
    <w:rsid w:val="008911D8"/>
    <w:rsid w:val="0089483E"/>
    <w:rsid w:val="00894CF7"/>
    <w:rsid w:val="008A2A32"/>
    <w:rsid w:val="008A5191"/>
    <w:rsid w:val="008B017D"/>
    <w:rsid w:val="008B13B1"/>
    <w:rsid w:val="008B2EF7"/>
    <w:rsid w:val="008C3037"/>
    <w:rsid w:val="008C5758"/>
    <w:rsid w:val="008C71D2"/>
    <w:rsid w:val="008E03AD"/>
    <w:rsid w:val="008E0A88"/>
    <w:rsid w:val="008E1A8D"/>
    <w:rsid w:val="008E36EE"/>
    <w:rsid w:val="008E5D14"/>
    <w:rsid w:val="008F19F0"/>
    <w:rsid w:val="008F3C93"/>
    <w:rsid w:val="008F5392"/>
    <w:rsid w:val="00903A37"/>
    <w:rsid w:val="00903F06"/>
    <w:rsid w:val="00914B3C"/>
    <w:rsid w:val="00930FE8"/>
    <w:rsid w:val="00931EBF"/>
    <w:rsid w:val="00932690"/>
    <w:rsid w:val="00935180"/>
    <w:rsid w:val="00941F86"/>
    <w:rsid w:val="009501EC"/>
    <w:rsid w:val="0095647F"/>
    <w:rsid w:val="00964DCA"/>
    <w:rsid w:val="00965A23"/>
    <w:rsid w:val="00966BEC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218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67DA0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B6089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36A6E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4BD0"/>
    <w:rsid w:val="00B66A6D"/>
    <w:rsid w:val="00B70EA1"/>
    <w:rsid w:val="00B71182"/>
    <w:rsid w:val="00B74F55"/>
    <w:rsid w:val="00B7652F"/>
    <w:rsid w:val="00B908F8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0F38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1BB4"/>
    <w:rsid w:val="00C435CE"/>
    <w:rsid w:val="00C46979"/>
    <w:rsid w:val="00C46F48"/>
    <w:rsid w:val="00C5056C"/>
    <w:rsid w:val="00C52BA8"/>
    <w:rsid w:val="00C55FA1"/>
    <w:rsid w:val="00C639E5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03A1"/>
    <w:rsid w:val="00CB1549"/>
    <w:rsid w:val="00CB21BB"/>
    <w:rsid w:val="00CB26C2"/>
    <w:rsid w:val="00CB2C52"/>
    <w:rsid w:val="00CB3DBE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35644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2A6C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0C20"/>
    <w:rsid w:val="00E0104E"/>
    <w:rsid w:val="00E03C9C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59AE"/>
    <w:rsid w:val="00E67747"/>
    <w:rsid w:val="00E72786"/>
    <w:rsid w:val="00E7339F"/>
    <w:rsid w:val="00E73653"/>
    <w:rsid w:val="00E73714"/>
    <w:rsid w:val="00E76665"/>
    <w:rsid w:val="00E767EE"/>
    <w:rsid w:val="00E85EAD"/>
    <w:rsid w:val="00E86733"/>
    <w:rsid w:val="00E92868"/>
    <w:rsid w:val="00E94AF0"/>
    <w:rsid w:val="00E97786"/>
    <w:rsid w:val="00EA443E"/>
    <w:rsid w:val="00EA64A3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437"/>
    <w:rsid w:val="00EF5DE0"/>
    <w:rsid w:val="00F00807"/>
    <w:rsid w:val="00F00DDF"/>
    <w:rsid w:val="00F0777C"/>
    <w:rsid w:val="00F07A84"/>
    <w:rsid w:val="00F13149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6DC"/>
    <w:rsid w:val="00F67C05"/>
    <w:rsid w:val="00F709B4"/>
    <w:rsid w:val="00F71150"/>
    <w:rsid w:val="00F722A3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1482"/>
    <w:rsid w:val="00FC34BD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lata@komunalac-samobor.h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155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1754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55</cp:revision>
  <cp:lastPrinted>2024-06-04T06:43:00Z</cp:lastPrinted>
  <dcterms:created xsi:type="dcterms:W3CDTF">2024-01-04T09:05:00Z</dcterms:created>
  <dcterms:modified xsi:type="dcterms:W3CDTF">2024-06-04T07:39:00Z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00319eb4d5d24450f4a49af02809f32ba8bcc8e70d847e8d5743ddcbe1d9c733</vt:lpwstr>
  </property>
</Properties>
</file>