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BEE2" w14:textId="7E41434F" w:rsidR="007F6560" w:rsidRDefault="007F6560" w:rsidP="007F6560">
      <w:pPr>
        <w:jc w:val="center"/>
      </w:pPr>
      <w:r w:rsidRPr="007E0D0C">
        <w:rPr>
          <w:rFonts w:cs="Arial"/>
          <w:b/>
          <w:bCs/>
          <w:sz w:val="32"/>
          <w:szCs w:val="32"/>
        </w:rPr>
        <w:t xml:space="preserve">RASPORED I LOKACIJE MOBILNOG RECIKLAŽOG DVORIŠTA ZA </w:t>
      </w:r>
      <w:r>
        <w:rPr>
          <w:rFonts w:cs="Arial"/>
          <w:b/>
          <w:bCs/>
          <w:sz w:val="32"/>
          <w:szCs w:val="32"/>
        </w:rPr>
        <w:t xml:space="preserve">MJESEC </w:t>
      </w:r>
      <w:r w:rsidR="00AC6A97">
        <w:rPr>
          <w:rFonts w:cs="Arial"/>
          <w:b/>
          <w:bCs/>
          <w:sz w:val="32"/>
          <w:szCs w:val="32"/>
        </w:rPr>
        <w:t>RUJAN</w:t>
      </w:r>
      <w:r w:rsidRPr="007E0D0C">
        <w:rPr>
          <w:rFonts w:cs="Arial"/>
          <w:b/>
          <w:bCs/>
          <w:sz w:val="32"/>
          <w:szCs w:val="32"/>
        </w:rPr>
        <w:t xml:space="preserve"> 202</w:t>
      </w:r>
      <w:r>
        <w:rPr>
          <w:rFonts w:cs="Arial"/>
          <w:b/>
          <w:bCs/>
          <w:sz w:val="32"/>
          <w:szCs w:val="32"/>
        </w:rPr>
        <w:t>3</w:t>
      </w:r>
      <w:r w:rsidRPr="007E0D0C">
        <w:rPr>
          <w:rFonts w:cs="Arial"/>
          <w:b/>
          <w:bCs/>
          <w:sz w:val="32"/>
          <w:szCs w:val="32"/>
        </w:rPr>
        <w:t>. GODINE</w:t>
      </w:r>
    </w:p>
    <w:tbl>
      <w:tblPr>
        <w:tblStyle w:val="Obinatablica21"/>
        <w:tblpPr w:leftFromText="180" w:rightFromText="180" w:vertAnchor="text" w:horzAnchor="margin" w:tblpXSpec="center" w:tblpY="122"/>
        <w:tblW w:w="85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3544"/>
        <w:gridCol w:w="2410"/>
        <w:gridCol w:w="2627"/>
      </w:tblGrid>
      <w:tr w:rsidR="007F6560" w:rsidRPr="00C96D84" w14:paraId="79297A69" w14:textId="77777777" w:rsidTr="00E10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9DBAA88" w14:textId="77777777" w:rsidR="007F6560" w:rsidRPr="00C96D84" w:rsidRDefault="007F6560" w:rsidP="00E10925">
            <w:pPr>
              <w:ind w:left="34"/>
              <w:jc w:val="center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MJESNI ODBOR - NASELJE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5B2A19B7" w14:textId="77777777" w:rsidR="007F6560" w:rsidRPr="00C96D84" w:rsidRDefault="007F6560" w:rsidP="00E10925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I. ODVOZ</w:t>
            </w:r>
          </w:p>
        </w:tc>
      </w:tr>
      <w:tr w:rsidR="007F6560" w:rsidRPr="00C96D84" w14:paraId="1F1966AC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74A14CA" w14:textId="77777777" w:rsidR="007F6560" w:rsidRPr="00C96D84" w:rsidRDefault="007F6560" w:rsidP="00E10925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000C72F6" w14:textId="77777777" w:rsidR="007F6560" w:rsidRPr="00C96D84" w:rsidRDefault="007F6560" w:rsidP="00E1092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DATUM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hideMark/>
          </w:tcPr>
          <w:p w14:paraId="78A2F838" w14:textId="77777777" w:rsidR="007F6560" w:rsidRPr="00C96D84" w:rsidRDefault="007F6560" w:rsidP="00E1092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VRIJEME</w:t>
            </w:r>
          </w:p>
        </w:tc>
      </w:tr>
      <w:tr w:rsidR="007F6560" w:rsidRPr="00C96D84" w14:paraId="3AEB9655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C848C0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Bregana</w:t>
            </w:r>
          </w:p>
          <w:p w14:paraId="73FBF30D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 7 - iza tržnice)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3A8411F" w14:textId="041865AB" w:rsidR="007F6560" w:rsidRPr="00C96D84" w:rsidRDefault="003100FF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8D6FE6F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15 - 20</w:t>
            </w:r>
          </w:p>
        </w:tc>
      </w:tr>
      <w:tr w:rsidR="003100FF" w:rsidRPr="00C96D84" w14:paraId="3AA09220" w14:textId="77777777" w:rsidTr="0031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F30295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Podvrh, Mala Jazbina (Obrtnička ulica/ Volavec)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B707D0" w14:textId="2D13A0CE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3B38FCE" w14:textId="77777777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3100FF" w:rsidRPr="00C96D84" w14:paraId="4E8CD111" w14:textId="77777777" w:rsidTr="003100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D12A99F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Lug Samoborski</w:t>
            </w:r>
          </w:p>
          <w:p w14:paraId="100203FE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85FE8D6" w14:textId="33FBEEE8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274311C" w14:textId="77777777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3100FF" w:rsidRPr="00C96D84" w14:paraId="4DD15CB3" w14:textId="77777777" w:rsidTr="0031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B3D6779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Klokočevec Samoborski</w:t>
            </w:r>
          </w:p>
          <w:p w14:paraId="4DB74ED2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C579B2B" w14:textId="6D530692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7E88209" w14:textId="77777777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3100FF" w:rsidRPr="00C96D84" w14:paraId="1122287E" w14:textId="77777777" w:rsidTr="003100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3DE192A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Grdanjci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A784DCE" w14:textId="3DCBA608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44DA0E4" w14:textId="77777777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3100FF" w:rsidRPr="00C96D84" w14:paraId="1EDFF320" w14:textId="77777777" w:rsidTr="0031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6781F32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Bobovica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951AE90" w14:textId="3DEF3E04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DA28548" w14:textId="77777777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3100FF" w:rsidRPr="00C96D84" w14:paraId="5268E3BB" w14:textId="77777777" w:rsidTr="003100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07ECF8C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Samoborski Otok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BECD4D2" w14:textId="7082713C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7AD6782" w14:textId="77777777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3100FF" w:rsidRPr="00C96D84" w14:paraId="061CB76D" w14:textId="77777777" w:rsidTr="0031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CF5605E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Otruševec (kod trgovine)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C7EAB0D" w14:textId="28E36D55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74CE56" w14:textId="77777777" w:rsidR="003100FF" w:rsidRPr="00C96D84" w:rsidRDefault="003100FF" w:rsidP="0031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3100FF" w:rsidRPr="00C96D84" w14:paraId="78D64D11" w14:textId="77777777" w:rsidTr="003100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6B57F95" w14:textId="77777777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Dubrava Samoborska </w:t>
            </w:r>
          </w:p>
          <w:p w14:paraId="4BEC2655" w14:textId="49594502" w:rsidR="003100FF" w:rsidRPr="00C96D84" w:rsidRDefault="003100FF" w:rsidP="003100F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</w:t>
            </w:r>
            <w:r>
              <w:rPr>
                <w:rFonts w:ascii="Arial Narrow" w:hAnsi="Arial Narrow" w:cs="Calibri"/>
                <w:b w:val="0"/>
                <w:color w:val="000000"/>
              </w:rPr>
              <w:t>starog groblja</w:t>
            </w:r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D87755A" w14:textId="1199BBDC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  <w:r w:rsidRPr="004C56AE">
              <w:rPr>
                <w:rFonts w:ascii="Arial Narrow" w:hAnsi="Arial Narrow" w:cs="Calibri"/>
                <w:color w:val="000000"/>
              </w:rPr>
              <w:t>.9.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0ADDBCF" w14:textId="77777777" w:rsidR="003100FF" w:rsidRPr="00C96D84" w:rsidRDefault="003100FF" w:rsidP="0031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3C04D449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57803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Gradna 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DE54FC" w14:textId="78E445CF" w:rsidR="007F6560" w:rsidRPr="00C96D84" w:rsidRDefault="003100FF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76F1852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706DE839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050CDD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Celine Samoborske</w:t>
            </w:r>
          </w:p>
          <w:p w14:paraId="56F551F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C5799E0" w14:textId="585C6EBC" w:rsidR="007F6560" w:rsidRPr="00C96D84" w:rsidRDefault="003100FF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7B6F1FA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757707A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372BBD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Medsave</w:t>
            </w:r>
          </w:p>
          <w:p w14:paraId="239CAE3A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skele)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CD4A45C" w14:textId="27E68EEC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4B24D98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4082343A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082AAE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Savršćak (kod mosta)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FE30454" w14:textId="26B90598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432A155C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23246D0E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E1A6BB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</w:rPr>
            </w:pPr>
            <w:r w:rsidRPr="00C96D84">
              <w:rPr>
                <w:rFonts w:ascii="Arial Narrow" w:hAnsi="Arial Narrow" w:cs="Calibri"/>
                <w:b w:val="0"/>
              </w:rPr>
              <w:t>Farkaševec Samoborski</w:t>
            </w:r>
          </w:p>
          <w:p w14:paraId="36A217E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>(kod Farkaševec Samoborski 107)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37ADD85" w14:textId="274A3C75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B90F56F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20BB5BE0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77881B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Vrbovec Samoborski </w:t>
            </w:r>
          </w:p>
          <w:p w14:paraId="7515E65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43321D3" w14:textId="5CA775EB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8A583BB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4F4E7EE6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EC06A07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Domaslovec</w:t>
            </w:r>
          </w:p>
          <w:p w14:paraId="46B07D9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 igrališta)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BCEC4AC" w14:textId="67735624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65BEAE0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51D322D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1670A2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Hrastina Samoborska</w:t>
            </w:r>
          </w:p>
          <w:p w14:paraId="38FC864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AB74587" w14:textId="6F0864B5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3F324AE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67187122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BEC8738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Mala Rakovica (parkiralište nasuprot Ulice Voćnjaci)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C0C4583" w14:textId="34300595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DD38815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02079609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FB9079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Velika Rakovica</w:t>
            </w:r>
          </w:p>
          <w:p w14:paraId="6864BDF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igrališta)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BD96B19" w14:textId="558B3E9B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EEE9644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66D7949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81376E3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Kladje</w:t>
            </w:r>
          </w:p>
          <w:p w14:paraId="1DC4D55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(Mirnovečka 28)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338F9D1" w14:textId="2DEBD8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BD49BE5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5BC5315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0D297D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Molvice</w:t>
            </w:r>
          </w:p>
          <w:p w14:paraId="1A19224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143BBBA" w14:textId="3538F5C1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E85BD8A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F1E760F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702F17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Sveti Martin pod Okićem</w:t>
            </w:r>
          </w:p>
          <w:p w14:paraId="06F6E6D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902497A" w14:textId="183F66D9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7C9ADD3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0B7A505E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EA3E16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Konščica</w:t>
            </w:r>
          </w:p>
          <w:p w14:paraId="100B4952" w14:textId="2501F3D9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</w:t>
            </w:r>
            <w:r>
              <w:rPr>
                <w:rFonts w:ascii="Arial Narrow" w:hAnsi="Arial Narrow" w:cs="Calibri"/>
                <w:b w:val="0"/>
                <w:color w:val="000000"/>
              </w:rPr>
              <w:t>društvenog doma</w:t>
            </w:r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C088FE7" w14:textId="37E37058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F8564D7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84412C1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E69EBD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Podgrađe Podokićko</w:t>
            </w:r>
          </w:p>
          <w:p w14:paraId="7089215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kapelice)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D20F01" w14:textId="65BC95B5" w:rsidR="007F6560" w:rsidRPr="00C96D84" w:rsidRDefault="003100FF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967CF2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72AC1C66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06902A7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Drežnik Podokićki</w:t>
            </w:r>
          </w:p>
          <w:p w14:paraId="63BAD5F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1AFA620" w14:textId="28E7D017" w:rsidR="007F6560" w:rsidRPr="00C96D84" w:rsidRDefault="003100FF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A84C5FC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7132EDBE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FCA7CAD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lastRenderedPageBreak/>
              <w:t>Galgovo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61DC9FF" w14:textId="6D8BFC40" w:rsidR="007F6560" w:rsidRPr="00C96D84" w:rsidRDefault="003100FF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FDB0A9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33522A81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9D7818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Rakov Potok</w:t>
            </w:r>
          </w:p>
          <w:p w14:paraId="6B90899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(Samoborska/ Karlovačka)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2FAF0CC" w14:textId="2535CCD3" w:rsidR="007F6560" w:rsidRPr="00C96D84" w:rsidRDefault="003100FF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7F6560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FF489AB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52E38D4A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2357858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Pavučnjak</w:t>
            </w:r>
          </w:p>
          <w:p w14:paraId="0856ADE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0591F0E" w14:textId="36359FDA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60903C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68B3136C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EB0328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Petkov Breg</w:t>
            </w:r>
          </w:p>
          <w:p w14:paraId="4890A09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F6EB339" w14:textId="03A734E3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4DE8C25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1B851EC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8FD07FA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Klake</w:t>
            </w:r>
          </w:p>
          <w:p w14:paraId="5E27D15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škole)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89605EA" w14:textId="62BF55BD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E6DB4A7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44D24CC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72B89E7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Manja Vas, Kotari, Bukovje Podvrško i Prekrižje Plešivičko </w:t>
            </w:r>
          </w:p>
          <w:p w14:paraId="7C561B1D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 Bukovje)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E5B2139" w14:textId="6982DDF0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9163A95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0272C45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2D868A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Rude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33399E5" w14:textId="5B3DD224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DA3CE1D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117E14CE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9D9FEC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Braslovje</w:t>
            </w:r>
          </w:p>
          <w:p w14:paraId="4B0EE19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4F24A62" w14:textId="19234703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E1C5F3B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4363FD1B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CF0E96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Cerje Samoborsko</w:t>
            </w:r>
          </w:p>
          <w:p w14:paraId="31378BC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DVD-a)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AF95BCE" w14:textId="176EFE7F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7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B43CEDF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185A06D7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6DF1C23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Vrhovčak</w:t>
            </w:r>
          </w:p>
          <w:p w14:paraId="6EB45D7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871B15D" w14:textId="543C25FD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7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CADF342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7E12F4F7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C5341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</w:rPr>
            </w:pPr>
            <w:r w:rsidRPr="00C96D84">
              <w:rPr>
                <w:rFonts w:ascii="Arial Narrow" w:hAnsi="Arial Narrow" w:cs="Calibri"/>
                <w:b w:val="0"/>
              </w:rPr>
              <w:t>Veliki i Mali Lipovec</w:t>
            </w:r>
          </w:p>
          <w:p w14:paraId="386CCD0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>(kod Šoićeve kuće)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1021128" w14:textId="71DC25FC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7590B4B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15 - 16</w:t>
            </w:r>
          </w:p>
        </w:tc>
      </w:tr>
      <w:tr w:rsidR="007F6560" w:rsidRPr="00C96D84" w14:paraId="31A9CA7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84C94D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Smerovišće</w:t>
            </w:r>
          </w:p>
          <w:p w14:paraId="6CF64E7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(Smerovišće/ Gregurić Breg)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02D6068" w14:textId="407727F2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8.9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7D857B7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17 - 18</w:t>
            </w:r>
          </w:p>
        </w:tc>
      </w:tr>
      <w:tr w:rsidR="007F6560" w:rsidRPr="00C96D84" w14:paraId="4F000F74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91FE7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Slani Dol</w:t>
            </w:r>
          </w:p>
          <w:p w14:paraId="13D9D79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31245C" w14:textId="48B7F7FA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="003100FF"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3100FF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CA91A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19 - 20</w:t>
            </w:r>
          </w:p>
        </w:tc>
      </w:tr>
    </w:tbl>
    <w:p w14:paraId="505DBA25" w14:textId="77777777" w:rsidR="007F6560" w:rsidRPr="00E92868" w:rsidRDefault="007F6560" w:rsidP="007F6560"/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B672" w14:textId="77777777" w:rsidR="00672331" w:rsidRDefault="00672331">
      <w:r>
        <w:separator/>
      </w:r>
    </w:p>
    <w:p w14:paraId="3B38084F" w14:textId="77777777" w:rsidR="00672331" w:rsidRDefault="00672331"/>
  </w:endnote>
  <w:endnote w:type="continuationSeparator" w:id="0">
    <w:p w14:paraId="70F7A51F" w14:textId="77777777" w:rsidR="00672331" w:rsidRDefault="00672331">
      <w:r>
        <w:continuationSeparator/>
      </w:r>
    </w:p>
    <w:p w14:paraId="6786988F" w14:textId="77777777" w:rsidR="00672331" w:rsidRDefault="00672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4238" w14:textId="77777777" w:rsidR="00672331" w:rsidRDefault="00672331">
      <w:r>
        <w:separator/>
      </w:r>
    </w:p>
    <w:p w14:paraId="6FA33808" w14:textId="77777777" w:rsidR="00672331" w:rsidRDefault="00672331"/>
  </w:footnote>
  <w:footnote w:type="continuationSeparator" w:id="0">
    <w:p w14:paraId="76FA88FE" w14:textId="77777777" w:rsidR="00672331" w:rsidRDefault="00672331">
      <w:r>
        <w:continuationSeparator/>
      </w:r>
    </w:p>
    <w:p w14:paraId="04666C1E" w14:textId="77777777" w:rsidR="00672331" w:rsidRDefault="006723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8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7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3E90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00FF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20FD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2331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A97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BB8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24E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1988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3</cp:revision>
  <cp:lastPrinted>2022-08-31T08:20:00Z</cp:lastPrinted>
  <dcterms:created xsi:type="dcterms:W3CDTF">2023-09-12T12:04:00Z</dcterms:created>
  <dcterms:modified xsi:type="dcterms:W3CDTF">2023-09-12T12:36:00Z</dcterms:modified>
</cp:coreProperties>
</file>